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2C89" w14:textId="77777777" w:rsidR="00514E40" w:rsidRPr="0070690A" w:rsidRDefault="00514E40" w:rsidP="0049348B">
      <w:pPr>
        <w:pStyle w:val="LZberschrift2"/>
        <w:spacing w:line="360" w:lineRule="auto"/>
        <w:rPr>
          <w:color w:val="2F5496" w:themeColor="accent1" w:themeShade="BF"/>
        </w:rPr>
      </w:pPr>
      <w:r w:rsidRPr="0070690A">
        <w:rPr>
          <w:color w:val="2F5496" w:themeColor="accent1" w:themeShade="BF"/>
        </w:rPr>
        <w:t>PRESSEMITTEILUNG</w:t>
      </w:r>
    </w:p>
    <w:p w14:paraId="57DA683F" w14:textId="0BC2B444" w:rsidR="00514E40" w:rsidRPr="0070690A" w:rsidRDefault="00A83824" w:rsidP="0049348B">
      <w:pPr>
        <w:spacing w:line="360" w:lineRule="auto"/>
        <w:jc w:val="both"/>
        <w:rPr>
          <w:color w:val="2F5496" w:themeColor="accent1" w:themeShade="BF"/>
        </w:rPr>
      </w:pPr>
      <w:r w:rsidRPr="0070690A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Umfassendes Sicherheitskonzept</w:t>
      </w:r>
      <w:r w:rsidR="00685DB0" w:rsidRPr="0070690A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von Lech Zürs</w:t>
      </w:r>
      <w:r w:rsidR="003227A1" w:rsidRPr="0070690A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für unbeschwerte</w:t>
      </w:r>
      <w:r w:rsidRPr="0070690A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n</w:t>
      </w:r>
      <w:r w:rsidR="003227A1" w:rsidRPr="0070690A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Urlaub</w:t>
      </w:r>
      <w:r w:rsidRPr="0070690A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="003227A1" w:rsidRPr="0070690A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in der</w:t>
      </w:r>
      <w:r w:rsidR="00085C8D" w:rsidRPr="0070690A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</w:t>
      </w:r>
      <w:r w:rsidR="003227A1" w:rsidRPr="0070690A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Wintersaison</w:t>
      </w:r>
      <w:r w:rsidR="00085C8D" w:rsidRPr="0070690A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 xml:space="preserve"> 2020</w:t>
      </w:r>
      <w:r w:rsidR="003227A1" w:rsidRPr="0070690A">
        <w:rPr>
          <w:rFonts w:ascii="Trebuchet MS" w:hAnsi="Trebuchet MS" w:cs="Arial"/>
          <w:b/>
          <w:bCs/>
          <w:color w:val="2F5496" w:themeColor="accent1" w:themeShade="BF"/>
          <w:sz w:val="36"/>
          <w:szCs w:val="36"/>
        </w:rPr>
        <w:t>/21</w:t>
      </w:r>
    </w:p>
    <w:p w14:paraId="70DE28FA" w14:textId="77777777" w:rsidR="00514E40" w:rsidRPr="0070690A" w:rsidRDefault="00514E40" w:rsidP="0049348B">
      <w:pPr>
        <w:widowControl w:val="0"/>
        <w:spacing w:line="360" w:lineRule="auto"/>
        <w:jc w:val="both"/>
        <w:rPr>
          <w:rFonts w:ascii="Arial" w:hAnsi="Arial" w:cs="Arial"/>
        </w:rPr>
      </w:pPr>
    </w:p>
    <w:p w14:paraId="1FC9DBBC" w14:textId="59C4E650" w:rsidR="00E538A1" w:rsidRPr="0070690A" w:rsidRDefault="00514E40" w:rsidP="005F5943">
      <w:pPr>
        <w:spacing w:line="360" w:lineRule="auto"/>
        <w:ind w:right="-144"/>
        <w:jc w:val="both"/>
        <w:rPr>
          <w:rFonts w:cs="Arial"/>
          <w:b/>
          <w:bCs/>
          <w:i/>
          <w:color w:val="2F5496" w:themeColor="accent1" w:themeShade="BF"/>
          <w:sz w:val="20"/>
          <w:szCs w:val="20"/>
        </w:rPr>
      </w:pPr>
      <w:r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Lech Zürs am Arlberg, </w:t>
      </w:r>
      <w:r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begin"/>
      </w:r>
      <w:r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instrText xml:space="preserve"> TIME \@"d'. 'MMMM\ yyyy" </w:instrText>
      </w:r>
      <w:r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separate"/>
      </w:r>
      <w:r w:rsidR="00B32B9B">
        <w:rPr>
          <w:rFonts w:cs="Arial"/>
          <w:b/>
          <w:bCs/>
          <w:i/>
          <w:noProof/>
          <w:color w:val="2F5496" w:themeColor="accent1" w:themeShade="BF"/>
          <w:sz w:val="20"/>
          <w:szCs w:val="20"/>
        </w:rPr>
        <w:t>1. Oktober 2020</w:t>
      </w:r>
      <w:r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fldChar w:fldCharType="end"/>
      </w:r>
      <w:r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</w:t>
      </w:r>
      <w:r w:rsidR="00685DB0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Um den Gästen in der kommenden Wintersaison 2020/21 einen unbeschwerten Urlaub zu ermöglichen und zugleich größtmögliche Sicherheit zu gewährleisten, wurde </w:t>
      </w:r>
      <w:r w:rsidR="00CD6245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>in</w:t>
      </w:r>
      <w:r w:rsidR="00685DB0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Lech Zürs</w:t>
      </w:r>
      <w:r w:rsidR="00AD6F9C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am Arlberg</w:t>
      </w:r>
      <w:r w:rsidR="00685DB0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ein umfassendes Maßnahmenpaket geschnürt</w:t>
      </w:r>
      <w:r w:rsidR="00754A34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>.</w:t>
      </w:r>
      <w:r w:rsidR="00685DB0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6646A2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Das integrale Konzept basiert auf der Beteiligung </w:t>
      </w:r>
      <w:r w:rsidR="00F36AF9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>sämtlicher</w:t>
      </w:r>
      <w:r w:rsidR="006646A2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Partner vor Ort und</w:t>
      </w:r>
      <w:r w:rsidR="00AD6F9C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6646A2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>zielt auf</w:t>
      </w:r>
      <w:r w:rsidR="00853CC7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bestmöglichen</w:t>
      </w:r>
      <w:r w:rsidR="006646A2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F36AF9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>Gesundheitsschutz in allen Bereichen</w:t>
      </w:r>
      <w:r w:rsidR="009F4A81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: </w:t>
      </w:r>
      <w:r w:rsidR="00F36AF9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>von der Beherbergung und Gastronomie über den öffentlichen Verkehr bis zu den Skischulen. Eine eigene Covid-19-Kommission</w:t>
      </w:r>
      <w:r w:rsidR="009F4A81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0A1B8C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sorgt </w:t>
      </w:r>
      <w:r w:rsidR="00527D7B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>unter anderem</w:t>
      </w:r>
      <w:r w:rsidR="000A1B8C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für das reibungslose</w:t>
      </w:r>
      <w:r w:rsidR="005F4FBF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>,</w:t>
      </w:r>
      <w:r w:rsidR="00B44E0F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praxistaugliche</w:t>
      </w:r>
      <w:r w:rsidR="000A1B8C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Ineinandergreifen </w:t>
      </w:r>
      <w:r w:rsidR="00DB6522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der Maßnahmen sowie deren rasche Adaptierung, </w:t>
      </w:r>
      <w:r w:rsidR="005F4FBF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>falls</w:t>
      </w:r>
      <w:r w:rsidR="00DB6522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B44E0F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>veränderte</w:t>
      </w:r>
      <w:r w:rsidR="00DB6522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Rahmenbedingungen</w:t>
      </w:r>
      <w:r w:rsidR="00B44E0F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5F5943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>es</w:t>
      </w:r>
      <w:r w:rsidR="00B44E0F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</w:t>
      </w:r>
      <w:r w:rsidR="005F4FBF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>erfordern</w:t>
      </w:r>
      <w:r w:rsidR="00F430E6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. </w:t>
      </w:r>
      <w:r w:rsidR="005F5943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Die angestrebte </w:t>
      </w:r>
      <w:r w:rsidR="004E442B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gesamtheitliche Covid-19-Prävention versteht sich als Prozess. </w:t>
      </w:r>
      <w:r w:rsidR="005F5943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>So</w:t>
      </w:r>
      <w:r w:rsidR="004E442B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wird </w:t>
      </w:r>
      <w:r w:rsidR="005F5943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den Gästen </w:t>
      </w:r>
      <w:r w:rsidR="004E442B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>empfohlen, sich</w:t>
      </w:r>
      <w:r w:rsidR="005F5943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vorab wie auch vor Ort</w:t>
      </w:r>
      <w:r w:rsidR="004E442B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auf der Website</w:t>
      </w:r>
      <w:r w:rsidR="005F5943" w:rsidRPr="0070690A">
        <w:rPr>
          <w:rFonts w:cs="Arial"/>
          <w:b/>
          <w:bCs/>
          <w:i/>
          <w:color w:val="2F5496" w:themeColor="accent1" w:themeShade="BF"/>
          <w:sz w:val="20"/>
          <w:szCs w:val="20"/>
        </w:rPr>
        <w:t xml:space="preserve"> von Lech Zürs Tourismus am Laufenden zu halten. </w:t>
      </w:r>
    </w:p>
    <w:p w14:paraId="727B6C83" w14:textId="53F55A8D" w:rsidR="00514E40" w:rsidRPr="0070690A" w:rsidRDefault="00514E40" w:rsidP="0049348B">
      <w:pPr>
        <w:spacing w:line="360" w:lineRule="auto"/>
        <w:ind w:right="-144"/>
        <w:jc w:val="both"/>
        <w:rPr>
          <w:rFonts w:cs="Arial"/>
          <w:bCs/>
          <w:color w:val="2F5496" w:themeColor="accent1" w:themeShade="BF"/>
          <w:sz w:val="20"/>
          <w:szCs w:val="20"/>
        </w:rPr>
      </w:pPr>
    </w:p>
    <w:p w14:paraId="090F824B" w14:textId="4676E38C" w:rsidR="00527D7B" w:rsidRPr="0070690A" w:rsidRDefault="00962C60" w:rsidP="00527D7B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  <w:r w:rsidRPr="0070690A">
        <w:rPr>
          <w:rFonts w:cs="Arial"/>
          <w:bCs/>
          <w:sz w:val="20"/>
          <w:szCs w:val="20"/>
        </w:rPr>
        <w:t xml:space="preserve">Fußend auf </w:t>
      </w:r>
      <w:r w:rsidR="003F7698" w:rsidRPr="0070690A">
        <w:rPr>
          <w:rFonts w:cs="Arial"/>
          <w:bCs/>
          <w:sz w:val="20"/>
          <w:szCs w:val="20"/>
        </w:rPr>
        <w:t xml:space="preserve">den </w:t>
      </w:r>
      <w:r w:rsidRPr="0070690A">
        <w:rPr>
          <w:rFonts w:cs="Arial"/>
          <w:bCs/>
          <w:sz w:val="20"/>
          <w:szCs w:val="20"/>
        </w:rPr>
        <w:t xml:space="preserve">weitreichenden Erfahrungen in der Sommersaison und der Expertise von Fachleuten wurde </w:t>
      </w:r>
      <w:r w:rsidR="003F7698" w:rsidRPr="0070690A">
        <w:rPr>
          <w:rFonts w:cs="Arial"/>
          <w:bCs/>
          <w:sz w:val="20"/>
          <w:szCs w:val="20"/>
        </w:rPr>
        <w:t xml:space="preserve">von Lech Zürs </w:t>
      </w:r>
      <w:r w:rsidRPr="0070690A">
        <w:rPr>
          <w:rFonts w:cs="Arial"/>
          <w:bCs/>
          <w:sz w:val="20"/>
          <w:szCs w:val="20"/>
        </w:rPr>
        <w:t xml:space="preserve">in den letzten Wochen und Monaten ein umfassendes Sicherheitskonzept </w:t>
      </w:r>
      <w:r w:rsidR="003F7698" w:rsidRPr="0070690A">
        <w:rPr>
          <w:rFonts w:cs="Arial"/>
          <w:bCs/>
          <w:sz w:val="20"/>
          <w:szCs w:val="20"/>
        </w:rPr>
        <w:t xml:space="preserve">für den Winter 2020/21 erarbeitet. </w:t>
      </w:r>
      <w:r w:rsidR="003F7698" w:rsidRPr="0070690A">
        <w:rPr>
          <w:rFonts w:eastAsia="Times New Roman" w:cs="Times New Roman"/>
          <w:color w:val="000000"/>
          <w:sz w:val="20"/>
          <w:szCs w:val="20"/>
        </w:rPr>
        <w:t>Gemeinsam mit einem eigens dafür engagierten Sicherheitsexperten</w:t>
      </w:r>
      <w:r w:rsidR="00E7092C" w:rsidRPr="0070690A">
        <w:rPr>
          <w:rFonts w:eastAsia="Times New Roman" w:cs="Times New Roman"/>
          <w:color w:val="000000"/>
          <w:sz w:val="20"/>
          <w:szCs w:val="20"/>
        </w:rPr>
        <w:t xml:space="preserve"> sowie</w:t>
      </w:r>
      <w:r w:rsidR="003F7698" w:rsidRPr="0070690A">
        <w:rPr>
          <w:rFonts w:eastAsia="Times New Roman" w:cs="Times New Roman"/>
          <w:color w:val="000000"/>
          <w:sz w:val="20"/>
          <w:szCs w:val="20"/>
        </w:rPr>
        <w:t xml:space="preserve"> sämtlichen Partnern vor Ort gelang es, ein Maßnahmenpaket zu schnüren, das für die gesamte Region Gültigkeit hat und von allen Beteiligten mitgetragen wird. </w:t>
      </w:r>
      <w:r w:rsidR="000B0A14" w:rsidRPr="0070690A">
        <w:rPr>
          <w:rFonts w:eastAsia="Times New Roman" w:cs="Times New Roman"/>
          <w:color w:val="000000"/>
          <w:sz w:val="20"/>
          <w:szCs w:val="20"/>
        </w:rPr>
        <w:t xml:space="preserve">Das gemeinschaftliche Vorgehen soll für </w:t>
      </w:r>
      <w:r w:rsidR="00E7092C" w:rsidRPr="0070690A">
        <w:rPr>
          <w:rFonts w:eastAsia="Times New Roman" w:cs="Times New Roman"/>
          <w:color w:val="000000"/>
          <w:sz w:val="20"/>
          <w:szCs w:val="20"/>
        </w:rPr>
        <w:t>eine</w:t>
      </w:r>
      <w:r w:rsidR="00317373" w:rsidRPr="0070690A">
        <w:rPr>
          <w:rFonts w:eastAsia="Times New Roman" w:cs="Times New Roman"/>
          <w:color w:val="000000"/>
          <w:sz w:val="20"/>
          <w:szCs w:val="20"/>
        </w:rPr>
        <w:t xml:space="preserve"> gesamtheitliche</w:t>
      </w:r>
      <w:r w:rsidR="00E7092C" w:rsidRPr="0070690A">
        <w:rPr>
          <w:rFonts w:eastAsia="Times New Roman" w:cs="Times New Roman"/>
          <w:color w:val="000000"/>
          <w:sz w:val="20"/>
          <w:szCs w:val="20"/>
        </w:rPr>
        <w:t xml:space="preserve"> Covid-19-Prävention</w:t>
      </w:r>
      <w:r w:rsidR="00527D7B" w:rsidRPr="0070690A">
        <w:rPr>
          <w:rFonts w:eastAsia="Times New Roman" w:cs="Times New Roman"/>
          <w:color w:val="000000"/>
          <w:sz w:val="20"/>
          <w:szCs w:val="20"/>
        </w:rPr>
        <w:t xml:space="preserve"> –</w:t>
      </w:r>
      <w:r w:rsidR="00E7092C" w:rsidRPr="0070690A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527D7B" w:rsidRPr="0070690A">
        <w:rPr>
          <w:rFonts w:eastAsia="Times New Roman" w:cs="Times New Roman"/>
          <w:color w:val="000000"/>
          <w:sz w:val="20"/>
          <w:szCs w:val="20"/>
        </w:rPr>
        <w:t>auch durch ein</w:t>
      </w:r>
      <w:r w:rsidR="00E7092C" w:rsidRPr="0070690A">
        <w:rPr>
          <w:rFonts w:eastAsia="Times New Roman" w:cs="Times New Roman"/>
          <w:color w:val="000000"/>
          <w:sz w:val="20"/>
          <w:szCs w:val="20"/>
        </w:rPr>
        <w:t xml:space="preserve"> optimale</w:t>
      </w:r>
      <w:r w:rsidR="00527D7B" w:rsidRPr="0070690A">
        <w:rPr>
          <w:rFonts w:eastAsia="Times New Roman" w:cs="Times New Roman"/>
          <w:color w:val="000000"/>
          <w:sz w:val="20"/>
          <w:szCs w:val="20"/>
        </w:rPr>
        <w:t>s</w:t>
      </w:r>
      <w:r w:rsidR="00E7092C" w:rsidRPr="0070690A">
        <w:rPr>
          <w:rFonts w:eastAsia="Times New Roman" w:cs="Times New Roman"/>
          <w:color w:val="000000"/>
          <w:sz w:val="20"/>
          <w:szCs w:val="20"/>
        </w:rPr>
        <w:t xml:space="preserve"> Ineinandergreifen </w:t>
      </w:r>
      <w:r w:rsidR="00527D7B" w:rsidRPr="0070690A">
        <w:rPr>
          <w:rFonts w:eastAsia="Times New Roman" w:cs="Times New Roman"/>
          <w:color w:val="000000"/>
          <w:sz w:val="20"/>
          <w:szCs w:val="20"/>
        </w:rPr>
        <w:t>aller</w:t>
      </w:r>
      <w:r w:rsidR="00FF253F" w:rsidRPr="0070690A">
        <w:rPr>
          <w:rFonts w:eastAsia="Times New Roman" w:cs="Times New Roman"/>
          <w:color w:val="000000"/>
          <w:sz w:val="20"/>
          <w:szCs w:val="20"/>
        </w:rPr>
        <w:t xml:space="preserve"> diesbezüglich</w:t>
      </w:r>
      <w:r w:rsidR="00FF253F" w:rsidRPr="0070690A">
        <w:rPr>
          <w:rFonts w:eastAsia="Times New Roman" w:cs="Times New Roman"/>
          <w:color w:val="000000" w:themeColor="text1"/>
          <w:sz w:val="20"/>
          <w:szCs w:val="20"/>
        </w:rPr>
        <w:t>en</w:t>
      </w:r>
      <w:r w:rsidR="00E7092C" w:rsidRPr="0070690A">
        <w:rPr>
          <w:rFonts w:eastAsia="Times New Roman" w:cs="Times New Roman"/>
          <w:color w:val="000000"/>
          <w:sz w:val="20"/>
          <w:szCs w:val="20"/>
        </w:rPr>
        <w:t xml:space="preserve"> Initiativen</w:t>
      </w:r>
      <w:r w:rsidR="00527D7B" w:rsidRPr="0070690A">
        <w:rPr>
          <w:rFonts w:eastAsia="Times New Roman" w:cs="Times New Roman"/>
          <w:color w:val="000000"/>
          <w:sz w:val="20"/>
          <w:szCs w:val="20"/>
        </w:rPr>
        <w:t xml:space="preserve"> –</w:t>
      </w:r>
      <w:r w:rsidR="00E7092C" w:rsidRPr="0070690A">
        <w:rPr>
          <w:rFonts w:eastAsia="Times New Roman" w:cs="Times New Roman"/>
          <w:color w:val="000000"/>
          <w:sz w:val="20"/>
          <w:szCs w:val="20"/>
        </w:rPr>
        <w:t xml:space="preserve"> garantieren. Zwecks Koordination und permanenter professioneller Begleitung wurde eine offizielle Covid-19-Kommission</w:t>
      </w:r>
      <w:r w:rsidR="00527D7B" w:rsidRPr="0070690A">
        <w:rPr>
          <w:rFonts w:eastAsia="Times New Roman" w:cs="Times New Roman"/>
          <w:color w:val="000000"/>
          <w:sz w:val="20"/>
          <w:szCs w:val="20"/>
        </w:rPr>
        <w:t xml:space="preserve"> gebildet</w:t>
      </w:r>
      <w:r w:rsidR="00E7092C" w:rsidRPr="0070690A">
        <w:rPr>
          <w:rFonts w:eastAsia="Times New Roman" w:cs="Times New Roman"/>
          <w:color w:val="000000"/>
          <w:sz w:val="20"/>
          <w:szCs w:val="20"/>
        </w:rPr>
        <w:t xml:space="preserve">, </w:t>
      </w:r>
      <w:r w:rsidR="00E7092C"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der Vertreterinnen und Vertreter </w:t>
      </w:r>
      <w:r w:rsidR="00527D7B" w:rsidRPr="0070690A">
        <w:rPr>
          <w:rFonts w:eastAsia="Times New Roman" w:cs="Times New Roman"/>
          <w:color w:val="000000"/>
          <w:sz w:val="20"/>
          <w:szCs w:val="20"/>
          <w:lang w:eastAsia="de-DE"/>
        </w:rPr>
        <w:t>sämtlicher</w:t>
      </w:r>
      <w:r w:rsidR="00E7092C"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Sparten angehören. Unterstützt von </w:t>
      </w:r>
      <w:r w:rsidR="00527D7B" w:rsidRPr="0070690A">
        <w:rPr>
          <w:rFonts w:eastAsia="Times New Roman" w:cs="Times New Roman"/>
          <w:color w:val="000000"/>
          <w:sz w:val="20"/>
          <w:szCs w:val="20"/>
          <w:lang w:eastAsia="de-DE"/>
        </w:rPr>
        <w:t>dem</w:t>
      </w:r>
      <w:r w:rsidR="00E7092C"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Sicherheitsexperten, der </w:t>
      </w:r>
      <w:r w:rsidR="00527D7B" w:rsidRPr="0070690A">
        <w:rPr>
          <w:rFonts w:eastAsia="Times New Roman" w:cs="Times New Roman"/>
          <w:color w:val="000000"/>
          <w:sz w:val="20"/>
          <w:szCs w:val="20"/>
          <w:lang w:eastAsia="de-DE"/>
        </w:rPr>
        <w:t>u. a.</w:t>
      </w:r>
      <w:r w:rsidR="00E7092C"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auch mit der Vorarlberger Landesregierung zusammenarbeitet, trifft sie sich alle zwei Wochen, um die gesetzten Maßnahmen zu evaluieren und gegebenenfalls anzupassen.</w:t>
      </w:r>
      <w:r w:rsidR="00E7092C" w:rsidRPr="0070690A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D32B15" w:rsidRPr="0070690A">
        <w:rPr>
          <w:rFonts w:eastAsia="Times New Roman" w:cs="Times New Roman"/>
          <w:color w:val="000000"/>
          <w:sz w:val="20"/>
          <w:szCs w:val="20"/>
        </w:rPr>
        <w:t>Richtschnur für das integrale Konzept ist die Verbindung von bestmöglichem Gesundheitsschutz und einem unbeschwerten Urlaubserlebnis.</w:t>
      </w:r>
      <w:r w:rsidR="00456EAE" w:rsidRPr="0070690A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14:paraId="49E2AEE2" w14:textId="77777777" w:rsidR="00085C8D" w:rsidRPr="0070690A" w:rsidRDefault="00085C8D" w:rsidP="00085C8D">
      <w:pPr>
        <w:spacing w:line="360" w:lineRule="auto"/>
        <w:jc w:val="both"/>
        <w:rPr>
          <w:rStyle w:val="Standard1"/>
          <w:rFonts w:cs="Arial"/>
          <w:sz w:val="20"/>
          <w:szCs w:val="20"/>
        </w:rPr>
      </w:pPr>
    </w:p>
    <w:p w14:paraId="185BE600" w14:textId="29C8A6F9" w:rsidR="00085C8D" w:rsidRPr="0070690A" w:rsidRDefault="00085C8D" w:rsidP="00085C8D">
      <w:pPr>
        <w:pStyle w:val="LZHighlight"/>
        <w:spacing w:line="360" w:lineRule="auto"/>
        <w:jc w:val="both"/>
        <w:rPr>
          <w:sz w:val="24"/>
          <w:szCs w:val="24"/>
        </w:rPr>
      </w:pPr>
      <w:r w:rsidRPr="0070690A">
        <w:rPr>
          <w:sz w:val="24"/>
          <w:szCs w:val="24"/>
        </w:rPr>
        <w:t>„</w:t>
      </w:r>
      <w:r w:rsidR="00A83824" w:rsidRPr="0070690A">
        <w:rPr>
          <w:sz w:val="24"/>
          <w:szCs w:val="24"/>
        </w:rPr>
        <w:t>Unser erklärtes Ziel ist es, größtmögliche Sicherheits- und Hygienestandards für alle Beteiligten bei möglichst geringer Einschränkung des Urlaubserlebnisses zu gewährleisten</w:t>
      </w:r>
      <w:r w:rsidRPr="0070690A">
        <w:rPr>
          <w:sz w:val="24"/>
          <w:szCs w:val="24"/>
        </w:rPr>
        <w:t xml:space="preserve">“, </w:t>
      </w:r>
      <w:r w:rsidR="00A83824" w:rsidRPr="0070690A">
        <w:rPr>
          <w:sz w:val="24"/>
          <w:szCs w:val="24"/>
        </w:rPr>
        <w:t>erläutert</w:t>
      </w:r>
      <w:r w:rsidRPr="0070690A">
        <w:rPr>
          <w:sz w:val="24"/>
          <w:szCs w:val="24"/>
        </w:rPr>
        <w:t xml:space="preserve"> Hermann Fercher, Tourismusdirektor von Lech Zürs.</w:t>
      </w:r>
    </w:p>
    <w:p w14:paraId="600DAAC3" w14:textId="075CE9D0" w:rsidR="004D7EB6" w:rsidRPr="0070690A" w:rsidRDefault="004D7EB6" w:rsidP="00BD0047">
      <w:pPr>
        <w:tabs>
          <w:tab w:val="left" w:pos="2268"/>
        </w:tabs>
        <w:spacing w:line="360" w:lineRule="auto"/>
        <w:jc w:val="both"/>
        <w:rPr>
          <w:rFonts w:cs="Arial"/>
          <w:bCs/>
          <w:sz w:val="20"/>
          <w:szCs w:val="20"/>
        </w:rPr>
      </w:pPr>
    </w:p>
    <w:p w14:paraId="66A21FFF" w14:textId="3AF4E4C3" w:rsidR="000B0A14" w:rsidRPr="0070690A" w:rsidRDefault="008677EA" w:rsidP="000B0A1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262626"/>
          <w:sz w:val="20"/>
          <w:szCs w:val="20"/>
        </w:rPr>
      </w:pPr>
      <w:r w:rsidRPr="0070690A">
        <w:rPr>
          <w:rFonts w:cs="Arial"/>
          <w:b/>
          <w:color w:val="364E8D"/>
          <w:sz w:val="20"/>
          <w:szCs w:val="20"/>
        </w:rPr>
        <w:lastRenderedPageBreak/>
        <w:t xml:space="preserve">Beste Voraussetzungen </w:t>
      </w:r>
      <w:r w:rsidR="006235BA" w:rsidRPr="0070690A">
        <w:rPr>
          <w:rFonts w:cs="Arial"/>
          <w:b/>
          <w:color w:val="364E8D"/>
          <w:sz w:val="20"/>
          <w:szCs w:val="20"/>
        </w:rPr>
        <w:t xml:space="preserve">durch </w:t>
      </w:r>
      <w:r w:rsidR="00181E74" w:rsidRPr="0070690A">
        <w:rPr>
          <w:rFonts w:cs="Arial"/>
          <w:b/>
          <w:color w:val="364E8D"/>
          <w:sz w:val="20"/>
          <w:szCs w:val="20"/>
        </w:rPr>
        <w:t>charakteristische</w:t>
      </w:r>
      <w:r w:rsidR="00456EAE" w:rsidRPr="0070690A">
        <w:rPr>
          <w:rFonts w:cs="Arial"/>
          <w:b/>
          <w:color w:val="364E8D"/>
          <w:sz w:val="20"/>
          <w:szCs w:val="20"/>
        </w:rPr>
        <w:t xml:space="preserve"> Pluspunkte </w:t>
      </w:r>
      <w:r w:rsidR="00181E74" w:rsidRPr="0070690A">
        <w:rPr>
          <w:rFonts w:cs="Arial"/>
          <w:b/>
          <w:color w:val="364E8D"/>
          <w:sz w:val="20"/>
          <w:szCs w:val="20"/>
        </w:rPr>
        <w:t>und detaillierte Information</w:t>
      </w:r>
    </w:p>
    <w:p w14:paraId="0D9B2FC5" w14:textId="488D4884" w:rsidR="00190278" w:rsidRPr="0070690A" w:rsidRDefault="00721173" w:rsidP="00E415A1">
      <w:pPr>
        <w:spacing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0690A">
        <w:rPr>
          <w:rFonts w:eastAsia="Times New Roman" w:cs="Times New Roman"/>
          <w:color w:val="000000"/>
          <w:sz w:val="20"/>
          <w:szCs w:val="20"/>
        </w:rPr>
        <w:t xml:space="preserve">Dem Sicherheitskonzept und zugleich Urlaubserlebnis zugute kommen die natürlichen Bedingungen und charakteristischen Vorzüge von Lech Zürs. Als </w:t>
      </w:r>
      <w:r w:rsidR="00974107" w:rsidRPr="0070690A">
        <w:rPr>
          <w:rFonts w:cs="Arial"/>
          <w:color w:val="262626"/>
          <w:sz w:val="20"/>
          <w:szCs w:val="20"/>
        </w:rPr>
        <w:t>Österreichs größtes Skigebiet und</w:t>
      </w:r>
      <w:r w:rsidRPr="0070690A">
        <w:rPr>
          <w:rFonts w:cs="Arial"/>
          <w:color w:val="262626"/>
          <w:sz w:val="20"/>
          <w:szCs w:val="20"/>
        </w:rPr>
        <w:t xml:space="preserve"> dabei</w:t>
      </w:r>
      <w:r w:rsidR="00974107" w:rsidRPr="0070690A">
        <w:rPr>
          <w:rFonts w:cs="Arial"/>
          <w:color w:val="262626"/>
          <w:sz w:val="20"/>
          <w:szCs w:val="20"/>
        </w:rPr>
        <w:t xml:space="preserve"> eines der weitläufigsten und vielfältigsten weltweit</w:t>
      </w:r>
      <w:r w:rsidRPr="0070690A">
        <w:rPr>
          <w:rFonts w:cs="Arial"/>
          <w:color w:val="262626"/>
          <w:sz w:val="20"/>
          <w:szCs w:val="20"/>
        </w:rPr>
        <w:t xml:space="preserve"> bietet es</w:t>
      </w:r>
      <w:r w:rsidR="00974107" w:rsidRPr="0070690A">
        <w:rPr>
          <w:rFonts w:cs="Arial"/>
          <w:color w:val="262626"/>
          <w:sz w:val="20"/>
          <w:szCs w:val="20"/>
        </w:rPr>
        <w:t xml:space="preserve"> ausreichend Raum auf und abseits der Pisten.</w:t>
      </w:r>
      <w:r w:rsidR="00181E74" w:rsidRPr="0070690A">
        <w:rPr>
          <w:rFonts w:cs="Arial"/>
          <w:color w:val="262626"/>
          <w:sz w:val="20"/>
          <w:szCs w:val="20"/>
        </w:rPr>
        <w:t xml:space="preserve"> </w:t>
      </w:r>
      <w:r w:rsidR="009B68FE" w:rsidRPr="0070690A">
        <w:rPr>
          <w:rFonts w:eastAsia="Times New Roman" w:cs="Times New Roman"/>
          <w:color w:val="000000"/>
          <w:sz w:val="20"/>
          <w:szCs w:val="20"/>
        </w:rPr>
        <w:t>Nicht nur in diesem Sinne beweist der Claim „</w:t>
      </w:r>
      <w:r w:rsidR="005815EA" w:rsidRPr="0070690A">
        <w:rPr>
          <w:rFonts w:eastAsia="Times New Roman" w:cs="Times New Roman"/>
          <w:color w:val="000000"/>
          <w:sz w:val="20"/>
          <w:szCs w:val="20"/>
        </w:rPr>
        <w:t>m</w:t>
      </w:r>
      <w:r w:rsidR="009B68FE" w:rsidRPr="0070690A">
        <w:rPr>
          <w:rFonts w:eastAsia="Times New Roman" w:cs="Times New Roman"/>
          <w:color w:val="000000"/>
          <w:sz w:val="20"/>
          <w:szCs w:val="20"/>
        </w:rPr>
        <w:t xml:space="preserve">ehr Raum, mehr Zeit“ seine Gültigkeit. </w:t>
      </w:r>
      <w:r w:rsidR="00016D47" w:rsidRPr="0070690A">
        <w:rPr>
          <w:rFonts w:eastAsia="Times New Roman" w:cs="Times New Roman"/>
          <w:color w:val="000000"/>
          <w:sz w:val="20"/>
          <w:szCs w:val="20"/>
        </w:rPr>
        <w:t xml:space="preserve">Die Maxime „Qualität vor Quantität“ gilt für das gesamte touristische Angebot und macht es in </w:t>
      </w:r>
      <w:r w:rsidRPr="0070690A">
        <w:rPr>
          <w:rFonts w:eastAsia="Times New Roman" w:cs="Times New Roman"/>
          <w:color w:val="000000"/>
          <w:sz w:val="20"/>
          <w:szCs w:val="20"/>
        </w:rPr>
        <w:t xml:space="preserve">jeglicher </w:t>
      </w:r>
      <w:r w:rsidR="00016D47" w:rsidRPr="0070690A">
        <w:rPr>
          <w:rFonts w:eastAsia="Times New Roman" w:cs="Times New Roman"/>
          <w:color w:val="000000"/>
          <w:sz w:val="20"/>
          <w:szCs w:val="20"/>
        </w:rPr>
        <w:t>Hinsicht leichter, Abstand zu halten</w:t>
      </w:r>
      <w:r w:rsidR="00FF253F" w:rsidRPr="0070690A">
        <w:rPr>
          <w:rFonts w:eastAsia="Times New Roman" w:cs="Times New Roman"/>
          <w:color w:val="000000"/>
          <w:sz w:val="20"/>
          <w:szCs w:val="20"/>
        </w:rPr>
        <w:t xml:space="preserve">. </w:t>
      </w:r>
      <w:r w:rsidR="003F6456" w:rsidRPr="0070690A">
        <w:rPr>
          <w:rFonts w:eastAsia="Times New Roman" w:cs="Times New Roman"/>
          <w:color w:val="000000"/>
          <w:sz w:val="20"/>
          <w:szCs w:val="20"/>
        </w:rPr>
        <w:t>Als wesentlicher Faktor für erfolgreichen Gesundheitsschutz wird zudem auf umfassende sowie zeitnahe Information gesetzt. Interessierte wie auch Gäste von Lech Zürs vor</w:t>
      </w:r>
      <w:r w:rsidR="00E415A1" w:rsidRPr="0070690A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3F6456" w:rsidRPr="0070690A">
        <w:rPr>
          <w:rFonts w:eastAsia="Times New Roman" w:cs="Times New Roman"/>
          <w:color w:val="000000"/>
          <w:sz w:val="20"/>
          <w:szCs w:val="20"/>
        </w:rPr>
        <w:t xml:space="preserve">Ort werden auf der Website von Lech Zürs Tourismus über aktuelle </w:t>
      </w:r>
      <w:r w:rsidR="00E415A1" w:rsidRPr="0070690A">
        <w:rPr>
          <w:rFonts w:eastAsia="Times New Roman" w:cs="Times New Roman"/>
          <w:color w:val="000000"/>
          <w:sz w:val="20"/>
          <w:szCs w:val="20"/>
        </w:rPr>
        <w:t>Empfehlungen</w:t>
      </w:r>
      <w:r w:rsidR="003F6456" w:rsidRPr="0070690A">
        <w:rPr>
          <w:rFonts w:eastAsia="Times New Roman" w:cs="Times New Roman"/>
          <w:color w:val="000000"/>
          <w:sz w:val="20"/>
          <w:szCs w:val="20"/>
        </w:rPr>
        <w:t xml:space="preserve"> und Maßnahmen </w:t>
      </w:r>
      <w:r w:rsidR="001764F7" w:rsidRPr="0070690A">
        <w:rPr>
          <w:rFonts w:eastAsia="Times New Roman" w:cs="Times New Roman"/>
          <w:color w:val="000000"/>
          <w:sz w:val="20"/>
          <w:szCs w:val="20"/>
        </w:rPr>
        <w:t>am</w:t>
      </w:r>
      <w:r w:rsidR="003F6456" w:rsidRPr="0070690A">
        <w:rPr>
          <w:rFonts w:eastAsia="Times New Roman" w:cs="Times New Roman"/>
          <w:color w:val="000000"/>
          <w:sz w:val="20"/>
          <w:szCs w:val="20"/>
        </w:rPr>
        <w:t xml:space="preserve"> Laufenden gehalten. </w:t>
      </w:r>
      <w:r w:rsidR="00EF259B" w:rsidRPr="0070690A">
        <w:rPr>
          <w:rFonts w:eastAsia="Times New Roman" w:cs="Times New Roman"/>
          <w:color w:val="000000"/>
          <w:sz w:val="20"/>
          <w:szCs w:val="20"/>
        </w:rPr>
        <w:t xml:space="preserve">Eine wertvolle </w:t>
      </w:r>
      <w:r w:rsidR="001764F7" w:rsidRPr="0070690A">
        <w:rPr>
          <w:rFonts w:eastAsia="Times New Roman" w:cs="Times New Roman"/>
          <w:color w:val="000000"/>
          <w:sz w:val="20"/>
          <w:szCs w:val="20"/>
        </w:rPr>
        <w:t xml:space="preserve">Orientierung </w:t>
      </w:r>
      <w:r w:rsidR="004352E8" w:rsidRPr="0070690A">
        <w:rPr>
          <w:rFonts w:eastAsia="Times New Roman" w:cs="Times New Roman"/>
          <w:color w:val="000000"/>
          <w:sz w:val="20"/>
          <w:szCs w:val="20"/>
        </w:rPr>
        <w:t>bietet auch</w:t>
      </w:r>
      <w:r w:rsidR="001764F7" w:rsidRPr="0070690A">
        <w:rPr>
          <w:rFonts w:eastAsia="Times New Roman" w:cs="Times New Roman"/>
          <w:color w:val="000000"/>
          <w:sz w:val="20"/>
          <w:szCs w:val="20"/>
        </w:rPr>
        <w:t xml:space="preserve"> die Ampelregelung </w:t>
      </w:r>
      <w:r w:rsidR="00EF259B" w:rsidRPr="0070690A">
        <w:rPr>
          <w:rFonts w:eastAsia="Times New Roman" w:cs="Times New Roman"/>
          <w:color w:val="000000"/>
          <w:sz w:val="20"/>
          <w:szCs w:val="20"/>
        </w:rPr>
        <w:t>der Vorarlberger Landesregierung, die</w:t>
      </w:r>
      <w:r w:rsidR="004352E8" w:rsidRPr="0070690A">
        <w:rPr>
          <w:rFonts w:eastAsia="Times New Roman" w:cs="Times New Roman"/>
          <w:color w:val="000000"/>
          <w:sz w:val="20"/>
          <w:szCs w:val="20"/>
        </w:rPr>
        <w:t xml:space="preserve"> noch detaillierter als jene auf Bundesebene </w:t>
      </w:r>
      <w:r w:rsidR="001764F7" w:rsidRPr="0070690A">
        <w:rPr>
          <w:rFonts w:eastAsia="Times New Roman" w:cs="Times New Roman"/>
          <w:color w:val="000000"/>
          <w:sz w:val="20"/>
          <w:szCs w:val="20"/>
        </w:rPr>
        <w:t>übe</w:t>
      </w:r>
      <w:r w:rsidR="004352E8" w:rsidRPr="0070690A">
        <w:rPr>
          <w:rFonts w:eastAsia="Times New Roman" w:cs="Times New Roman"/>
          <w:color w:val="000000"/>
          <w:sz w:val="20"/>
          <w:szCs w:val="20"/>
        </w:rPr>
        <w:t xml:space="preserve">r die gegenwärtigen </w:t>
      </w:r>
      <w:r w:rsidR="001764F7" w:rsidRPr="0070690A">
        <w:rPr>
          <w:rFonts w:eastAsia="Times New Roman" w:cs="Times New Roman"/>
          <w:color w:val="000000"/>
          <w:sz w:val="20"/>
          <w:szCs w:val="20"/>
        </w:rPr>
        <w:t>Regelungen</w:t>
      </w:r>
      <w:r w:rsidR="004352E8" w:rsidRPr="0070690A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1764F7" w:rsidRPr="0070690A">
        <w:rPr>
          <w:rFonts w:eastAsia="Times New Roman" w:cs="Times New Roman"/>
          <w:color w:val="000000"/>
          <w:sz w:val="20"/>
          <w:szCs w:val="20"/>
        </w:rPr>
        <w:t xml:space="preserve">in der jeweiligen Region </w:t>
      </w:r>
      <w:r w:rsidR="004352E8" w:rsidRPr="0070690A">
        <w:rPr>
          <w:rFonts w:eastAsia="Times New Roman" w:cs="Times New Roman"/>
          <w:color w:val="000000"/>
          <w:sz w:val="20"/>
          <w:szCs w:val="20"/>
        </w:rPr>
        <w:t>oder auch</w:t>
      </w:r>
      <w:r w:rsidR="001764F7" w:rsidRPr="0070690A">
        <w:rPr>
          <w:rFonts w:eastAsia="Times New Roman" w:cs="Times New Roman"/>
          <w:color w:val="000000"/>
          <w:sz w:val="20"/>
          <w:szCs w:val="20"/>
        </w:rPr>
        <w:t xml:space="preserve"> im konkreten Urlaubsort verlässlich Auskunft gibt. </w:t>
      </w:r>
    </w:p>
    <w:p w14:paraId="61FE3323" w14:textId="45634D59" w:rsidR="004352E8" w:rsidRPr="0070690A" w:rsidRDefault="001764F7" w:rsidP="00E415A1">
      <w:pPr>
        <w:spacing w:line="360" w:lineRule="auto"/>
        <w:jc w:val="both"/>
        <w:rPr>
          <w:rFonts w:eastAsia="Times New Roman" w:cs="Arial"/>
          <w:color w:val="000000" w:themeColor="text1"/>
          <w:sz w:val="20"/>
          <w:szCs w:val="20"/>
        </w:rPr>
      </w:pPr>
      <w:r w:rsidRPr="0070690A">
        <w:rPr>
          <w:rFonts w:eastAsia="Times New Roman" w:cs="Times New Roman"/>
          <w:color w:val="000000"/>
          <w:sz w:val="20"/>
          <w:szCs w:val="20"/>
        </w:rPr>
        <w:t>Mehr dazu unter</w:t>
      </w:r>
      <w:r w:rsidR="004352E8" w:rsidRPr="0070690A">
        <w:rPr>
          <w:rFonts w:eastAsia="Times New Roman" w:cs="Times New Roman"/>
          <w:color w:val="000000"/>
          <w:sz w:val="20"/>
          <w:szCs w:val="20"/>
        </w:rPr>
        <w:t xml:space="preserve">: </w:t>
      </w:r>
      <w:hyperlink r:id="rId8" w:history="1">
        <w:r w:rsidR="004352E8" w:rsidRPr="0070690A">
          <w:rPr>
            <w:rStyle w:val="Hyperlink"/>
            <w:rFonts w:eastAsia="Times New Roman" w:cs="Arial"/>
            <w:sz w:val="20"/>
            <w:szCs w:val="20"/>
          </w:rPr>
          <w:t>http://www.vorarlberg.at/coronadashboard</w:t>
        </w:r>
      </w:hyperlink>
      <w:r w:rsidR="005815EA" w:rsidRPr="0070690A">
        <w:rPr>
          <w:rFonts w:eastAsia="Times New Roman" w:cs="Arial"/>
          <w:color w:val="000000" w:themeColor="text1"/>
          <w:sz w:val="20"/>
          <w:szCs w:val="20"/>
        </w:rPr>
        <w:t xml:space="preserve"> </w:t>
      </w:r>
    </w:p>
    <w:p w14:paraId="1282846A" w14:textId="169FAC2E" w:rsidR="004D7EB6" w:rsidRPr="0070690A" w:rsidRDefault="004D7EB6" w:rsidP="00BD0047">
      <w:pPr>
        <w:tabs>
          <w:tab w:val="left" w:pos="2268"/>
        </w:tabs>
        <w:spacing w:line="360" w:lineRule="auto"/>
        <w:jc w:val="both"/>
        <w:rPr>
          <w:rFonts w:cs="Arial"/>
          <w:color w:val="262626"/>
          <w:sz w:val="20"/>
          <w:szCs w:val="20"/>
        </w:rPr>
      </w:pPr>
    </w:p>
    <w:p w14:paraId="5700CC3D" w14:textId="2F70DFD1" w:rsidR="008677EA" w:rsidRPr="0070690A" w:rsidRDefault="006235BA" w:rsidP="008677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262626"/>
          <w:sz w:val="20"/>
          <w:szCs w:val="20"/>
        </w:rPr>
      </w:pPr>
      <w:r w:rsidRPr="0070690A">
        <w:rPr>
          <w:rFonts w:cs="Arial"/>
          <w:b/>
          <w:color w:val="364E8D"/>
          <w:sz w:val="20"/>
          <w:szCs w:val="20"/>
        </w:rPr>
        <w:t>Abgestimmtes</w:t>
      </w:r>
      <w:r w:rsidR="008F1778" w:rsidRPr="0070690A">
        <w:rPr>
          <w:rFonts w:cs="Arial"/>
          <w:b/>
          <w:color w:val="364E8D"/>
          <w:sz w:val="20"/>
          <w:szCs w:val="20"/>
        </w:rPr>
        <w:t xml:space="preserve"> Maßnahmenbündel für alle </w:t>
      </w:r>
      <w:r w:rsidR="00931B8F" w:rsidRPr="0070690A">
        <w:rPr>
          <w:rFonts w:cs="Arial"/>
          <w:b/>
          <w:color w:val="364E8D"/>
          <w:sz w:val="20"/>
          <w:szCs w:val="20"/>
        </w:rPr>
        <w:t xml:space="preserve">touristischen Angebote </w:t>
      </w:r>
      <w:r w:rsidRPr="0070690A">
        <w:rPr>
          <w:rFonts w:cs="Arial"/>
          <w:b/>
          <w:color w:val="364E8D"/>
          <w:sz w:val="20"/>
          <w:szCs w:val="20"/>
        </w:rPr>
        <w:t xml:space="preserve">der Wintersaison 2020/21 </w:t>
      </w:r>
      <w:r w:rsidR="00931B8F" w:rsidRPr="0070690A">
        <w:rPr>
          <w:rFonts w:cs="Arial"/>
          <w:b/>
          <w:color w:val="364E8D"/>
          <w:sz w:val="20"/>
          <w:szCs w:val="20"/>
        </w:rPr>
        <w:t xml:space="preserve"> </w:t>
      </w:r>
    </w:p>
    <w:p w14:paraId="221F7D62" w14:textId="52F2641B" w:rsidR="00190278" w:rsidRPr="0070690A" w:rsidRDefault="004A008B" w:rsidP="00983951">
      <w:pPr>
        <w:tabs>
          <w:tab w:val="left" w:pos="2268"/>
        </w:tabs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eastAsia="de-DE"/>
        </w:rPr>
      </w:pPr>
      <w:r w:rsidRPr="0070690A">
        <w:rPr>
          <w:rFonts w:cs="Arial"/>
          <w:color w:val="262626"/>
          <w:sz w:val="20"/>
          <w:szCs w:val="20"/>
        </w:rPr>
        <w:t>Grundsätzlich werden in der Wintersaison 2020/21</w:t>
      </w:r>
      <w:r w:rsidR="00E415A1" w:rsidRPr="0070690A">
        <w:rPr>
          <w:rFonts w:cs="Arial"/>
          <w:color w:val="262626"/>
          <w:sz w:val="20"/>
          <w:szCs w:val="20"/>
        </w:rPr>
        <w:t xml:space="preserve"> in Lech Zürs</w:t>
      </w:r>
      <w:r w:rsidRPr="0070690A">
        <w:rPr>
          <w:rFonts w:cs="Arial"/>
          <w:color w:val="262626"/>
          <w:sz w:val="20"/>
          <w:szCs w:val="20"/>
        </w:rPr>
        <w:t xml:space="preserve"> digitale Angebote und Lösungen forciert und allseits empfohlen. Dies umfasst beispielweise </w:t>
      </w:r>
      <w:r w:rsidR="00CD6245" w:rsidRPr="0070690A">
        <w:rPr>
          <w:rFonts w:cs="Times New Roman"/>
          <w:color w:val="000000"/>
          <w:sz w:val="20"/>
          <w:szCs w:val="20"/>
        </w:rPr>
        <w:t>eine</w:t>
      </w:r>
      <w:r w:rsidRPr="0070690A">
        <w:rPr>
          <w:rFonts w:cs="Times New Roman"/>
          <w:color w:val="000000"/>
          <w:sz w:val="20"/>
          <w:szCs w:val="20"/>
        </w:rPr>
        <w:t xml:space="preserve"> Registrierung in Restaurants </w:t>
      </w:r>
      <w:r w:rsidR="004229BF" w:rsidRPr="0070690A">
        <w:rPr>
          <w:rFonts w:cs="Times New Roman"/>
          <w:color w:val="000000"/>
          <w:sz w:val="20"/>
          <w:szCs w:val="20"/>
        </w:rPr>
        <w:t>mittels QR-Codes</w:t>
      </w:r>
      <w:r w:rsidRPr="0070690A">
        <w:rPr>
          <w:rFonts w:cs="Times New Roman"/>
          <w:color w:val="000000"/>
          <w:sz w:val="20"/>
          <w:szCs w:val="20"/>
        </w:rPr>
        <w:t xml:space="preserve"> </w:t>
      </w:r>
      <w:r w:rsidR="00BF3C34" w:rsidRPr="0070690A">
        <w:rPr>
          <w:rFonts w:cs="Times New Roman"/>
          <w:color w:val="000000"/>
          <w:sz w:val="20"/>
          <w:szCs w:val="20"/>
        </w:rPr>
        <w:t>wie auch</w:t>
      </w:r>
      <w:r w:rsidRPr="0070690A">
        <w:rPr>
          <w:rFonts w:cs="Times New Roman"/>
          <w:color w:val="000000"/>
          <w:sz w:val="20"/>
          <w:szCs w:val="20"/>
        </w:rPr>
        <w:t xml:space="preserve"> den Onlinekauf des Skipasses oder die Anmeldung zu Skikursen über Websites. </w:t>
      </w:r>
      <w:r w:rsidR="006235BA" w:rsidRPr="0070690A">
        <w:rPr>
          <w:rFonts w:cs="Times New Roman"/>
          <w:color w:val="000000"/>
          <w:sz w:val="20"/>
          <w:szCs w:val="20"/>
        </w:rPr>
        <w:t>Von den</w:t>
      </w:r>
      <w:r w:rsidR="00BF3C34" w:rsidRPr="0070690A">
        <w:rPr>
          <w:rFonts w:cs="Times New Roman"/>
          <w:color w:val="000000"/>
          <w:sz w:val="20"/>
          <w:szCs w:val="20"/>
        </w:rPr>
        <w:t xml:space="preserve"> Skischulen werden Sammelplätze in </w:t>
      </w:r>
      <w:r w:rsidR="00E415A1" w:rsidRPr="0070690A">
        <w:rPr>
          <w:rFonts w:cs="Times New Roman"/>
          <w:color w:val="000000"/>
          <w:sz w:val="20"/>
          <w:szCs w:val="20"/>
        </w:rPr>
        <w:t>bisheriger</w:t>
      </w:r>
      <w:r w:rsidR="00BF3C34" w:rsidRPr="0070690A">
        <w:rPr>
          <w:rFonts w:cs="Times New Roman"/>
          <w:color w:val="000000"/>
          <w:sz w:val="20"/>
          <w:szCs w:val="20"/>
        </w:rPr>
        <w:t xml:space="preserve"> Form vermieden</w:t>
      </w:r>
      <w:r w:rsidR="00336A58" w:rsidRPr="0070690A">
        <w:rPr>
          <w:rFonts w:cs="Times New Roman"/>
          <w:color w:val="000000"/>
          <w:sz w:val="20"/>
          <w:szCs w:val="20"/>
        </w:rPr>
        <w:t>.</w:t>
      </w:r>
      <w:r w:rsidR="00983951" w:rsidRPr="0070690A">
        <w:rPr>
          <w:rFonts w:cs="Times New Roman"/>
          <w:color w:val="000000"/>
          <w:sz w:val="20"/>
          <w:szCs w:val="20"/>
        </w:rPr>
        <w:t xml:space="preserve"> Mittagessen für Skischulgruppen (insbesondere für Kindergruppen) werden laufend mit den Betrieben koordiniert (Skischule Lech und Skischule </w:t>
      </w:r>
      <w:proofErr w:type="spellStart"/>
      <w:r w:rsidR="00983951" w:rsidRPr="0070690A">
        <w:rPr>
          <w:rFonts w:cs="Times New Roman"/>
          <w:color w:val="000000"/>
          <w:sz w:val="20"/>
          <w:szCs w:val="20"/>
        </w:rPr>
        <w:t>Oberlech</w:t>
      </w:r>
      <w:proofErr w:type="spellEnd"/>
      <w:r w:rsidR="00983951" w:rsidRPr="0070690A">
        <w:rPr>
          <w:rFonts w:cs="Times New Roman"/>
          <w:color w:val="000000"/>
          <w:sz w:val="20"/>
          <w:szCs w:val="20"/>
        </w:rPr>
        <w:t xml:space="preserve">) und alle geltenden Vorschriften </w:t>
      </w:r>
      <w:r w:rsidR="0070690A" w:rsidRPr="0070690A">
        <w:rPr>
          <w:rFonts w:cs="Times New Roman"/>
          <w:color w:val="000000"/>
          <w:sz w:val="20"/>
          <w:szCs w:val="20"/>
        </w:rPr>
        <w:t xml:space="preserve">beim Restaurantbesuch </w:t>
      </w:r>
      <w:r w:rsidR="00983951" w:rsidRPr="0070690A">
        <w:rPr>
          <w:rFonts w:cs="Times New Roman"/>
          <w:color w:val="000000"/>
          <w:sz w:val="20"/>
          <w:szCs w:val="20"/>
        </w:rPr>
        <w:t xml:space="preserve">eingehalten. </w:t>
      </w:r>
      <w:r w:rsidR="00B60058" w:rsidRPr="0070690A">
        <w:rPr>
          <w:rFonts w:cs="Times New Roman"/>
          <w:color w:val="000000"/>
          <w:sz w:val="20"/>
          <w:szCs w:val="20"/>
        </w:rPr>
        <w:t>Bei den Sammelplätzen</w:t>
      </w:r>
      <w:r w:rsidR="00983951" w:rsidRPr="0070690A">
        <w:rPr>
          <w:rFonts w:cs="Times New Roman"/>
          <w:color w:val="000000"/>
          <w:sz w:val="20"/>
          <w:szCs w:val="20"/>
        </w:rPr>
        <w:t xml:space="preserve"> werden entsprechende Maßnahmen für mehr Raum und eine zeitliche Entzerrung gesetzt. Die Skischulen (Lech, </w:t>
      </w:r>
      <w:proofErr w:type="spellStart"/>
      <w:r w:rsidR="00983951" w:rsidRPr="0070690A">
        <w:rPr>
          <w:rFonts w:cs="Times New Roman"/>
          <w:color w:val="000000"/>
          <w:sz w:val="20"/>
          <w:szCs w:val="20"/>
        </w:rPr>
        <w:t>Oberlech</w:t>
      </w:r>
      <w:proofErr w:type="spellEnd"/>
      <w:r w:rsidR="00983951" w:rsidRPr="0070690A">
        <w:rPr>
          <w:rFonts w:cs="Times New Roman"/>
          <w:color w:val="000000"/>
          <w:sz w:val="20"/>
          <w:szCs w:val="20"/>
        </w:rPr>
        <w:t xml:space="preserve"> und Zürs) sind bestens vorbereitet, die geltenden Vorschriften umzusetzen und </w:t>
      </w:r>
      <w:r w:rsidR="0070690A" w:rsidRPr="0070690A">
        <w:rPr>
          <w:rFonts w:cs="Times New Roman"/>
          <w:color w:val="000000"/>
          <w:sz w:val="20"/>
          <w:szCs w:val="20"/>
        </w:rPr>
        <w:t>darüber zu informieren</w:t>
      </w:r>
      <w:r w:rsidR="00983951" w:rsidRPr="0070690A">
        <w:rPr>
          <w:rFonts w:cs="Times New Roman"/>
          <w:color w:val="000000"/>
          <w:sz w:val="20"/>
          <w:szCs w:val="20"/>
        </w:rPr>
        <w:t xml:space="preserve">. </w:t>
      </w:r>
      <w:r w:rsidR="0070690A" w:rsidRPr="0070690A">
        <w:rPr>
          <w:rFonts w:cs="Times New Roman"/>
          <w:color w:val="000000"/>
          <w:sz w:val="20"/>
          <w:szCs w:val="20"/>
        </w:rPr>
        <w:t>Zudem werden f</w:t>
      </w:r>
      <w:r w:rsidR="00983951" w:rsidRPr="0070690A">
        <w:rPr>
          <w:rFonts w:cs="Times New Roman"/>
          <w:color w:val="000000"/>
          <w:sz w:val="20"/>
          <w:szCs w:val="20"/>
        </w:rPr>
        <w:t>ünf Verstärker-Busse voraussichtlich im Winter 20/21 zur Verfügung stehen, um Gedränge gar nicht erst aufkommen zu lassen. Somit erhöht sich die Beförderungskapazität um ca. 30 %. Zu den Stoßzeiten werden eigens engagierte Sicherheitsbeauftragte für ruhige und geordnete Abläufe sorgen. Maskenpflicht besteht sowohl beim Anstehen als auch im Bus selbst.</w:t>
      </w:r>
      <w:r w:rsidR="00423CBF"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Dies sind nur einige Beispiele </w:t>
      </w:r>
      <w:r w:rsidR="006235BA" w:rsidRPr="0070690A">
        <w:rPr>
          <w:rFonts w:eastAsia="Times New Roman" w:cs="Times New Roman"/>
          <w:color w:val="000000"/>
          <w:sz w:val="20"/>
          <w:szCs w:val="20"/>
          <w:lang w:eastAsia="de-DE"/>
        </w:rPr>
        <w:t>für das</w:t>
      </w:r>
      <w:r w:rsidR="00423CBF"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</w:t>
      </w:r>
      <w:r w:rsidR="006235BA" w:rsidRPr="0070690A">
        <w:rPr>
          <w:rFonts w:eastAsia="Times New Roman" w:cs="Times New Roman"/>
          <w:color w:val="000000"/>
          <w:sz w:val="20"/>
          <w:szCs w:val="20"/>
          <w:lang w:eastAsia="de-DE"/>
        </w:rPr>
        <w:t>weitreichende</w:t>
      </w:r>
      <w:r w:rsidR="00B478AE" w:rsidRPr="0070690A">
        <w:rPr>
          <w:rFonts w:eastAsia="Times New Roman" w:cs="Times New Roman"/>
          <w:color w:val="000000"/>
          <w:sz w:val="20"/>
          <w:szCs w:val="20"/>
          <w:lang w:eastAsia="de-DE"/>
        </w:rPr>
        <w:t>, aufeinander abgestimmte</w:t>
      </w:r>
      <w:r w:rsidR="00423CBF"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Maßnahmen</w:t>
      </w:r>
      <w:r w:rsidR="006235BA" w:rsidRPr="0070690A">
        <w:rPr>
          <w:rFonts w:eastAsia="Times New Roman" w:cs="Times New Roman"/>
          <w:color w:val="000000"/>
          <w:sz w:val="20"/>
          <w:szCs w:val="20"/>
          <w:lang w:eastAsia="de-DE"/>
        </w:rPr>
        <w:t>bündel</w:t>
      </w:r>
      <w:r w:rsidR="00B478AE"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von Lech Zürs</w:t>
      </w:r>
      <w:r w:rsidR="00423CBF"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. </w:t>
      </w:r>
      <w:r w:rsidR="00D4742B" w:rsidRPr="0070690A">
        <w:rPr>
          <w:rFonts w:eastAsia="Times New Roman" w:cs="Times New Roman"/>
          <w:color w:val="000000"/>
          <w:sz w:val="20"/>
          <w:szCs w:val="20"/>
          <w:lang w:eastAsia="de-DE"/>
        </w:rPr>
        <w:t>Bezüglich Sicherheitsvorkehrungen im Skigebiet arbeitet der Fachverband der Seilbahnen</w:t>
      </w:r>
      <w:r w:rsidR="00B478AE"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derzeit</w:t>
      </w:r>
      <w:r w:rsidR="00D4742B"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an einer</w:t>
      </w:r>
      <w:r w:rsidR="00B478AE"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österreichweiten</w:t>
      </w:r>
      <w:r w:rsidR="00D4742B"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Covid-19-Maßnahmenregelgung, die ehestmöglich veröffentlicht wird. </w:t>
      </w:r>
    </w:p>
    <w:p w14:paraId="50B09CCF" w14:textId="77777777" w:rsidR="00190278" w:rsidRPr="0070690A" w:rsidRDefault="00190278" w:rsidP="00983951">
      <w:pPr>
        <w:tabs>
          <w:tab w:val="left" w:pos="2268"/>
        </w:tabs>
        <w:spacing w:line="360" w:lineRule="auto"/>
        <w:jc w:val="both"/>
        <w:rPr>
          <w:rFonts w:eastAsia="Times New Roman" w:cs="Times New Roman"/>
          <w:color w:val="000000"/>
          <w:sz w:val="20"/>
          <w:szCs w:val="20"/>
          <w:lang w:eastAsia="de-DE"/>
        </w:rPr>
      </w:pPr>
    </w:p>
    <w:p w14:paraId="0C10B821" w14:textId="00971F6C" w:rsidR="004A008B" w:rsidRPr="0070690A" w:rsidRDefault="00190278" w:rsidP="00190278">
      <w:pPr>
        <w:tabs>
          <w:tab w:val="left" w:pos="2268"/>
        </w:tabs>
        <w:spacing w:line="360" w:lineRule="auto"/>
        <w:rPr>
          <w:rFonts w:cs="Times New Roman"/>
          <w:color w:val="000000"/>
          <w:sz w:val="20"/>
          <w:szCs w:val="20"/>
        </w:rPr>
      </w:pPr>
      <w:r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Die Maßnahmen der Lifte können Sie hier downloaden: </w:t>
      </w:r>
      <w:hyperlink r:id="rId9" w:history="1">
        <w:r w:rsidRPr="0070690A">
          <w:rPr>
            <w:rStyle w:val="Hyperlink"/>
            <w:rFonts w:eastAsia="Times New Roman" w:cs="Times New Roman"/>
            <w:sz w:val="20"/>
            <w:szCs w:val="20"/>
            <w:lang w:eastAsia="de-DE"/>
          </w:rPr>
          <w:t>Aktuelle Infos aus dem Skigebiet</w:t>
        </w:r>
      </w:hyperlink>
      <w:r w:rsidRPr="0070690A">
        <w:rPr>
          <w:rFonts w:eastAsia="Times New Roman" w:cs="Times New Roman"/>
          <w:color w:val="000000"/>
          <w:sz w:val="20"/>
          <w:szCs w:val="20"/>
          <w:lang w:eastAsia="de-DE"/>
        </w:rPr>
        <w:t xml:space="preserve"> </w:t>
      </w:r>
    </w:p>
    <w:p w14:paraId="069D30D0" w14:textId="7FF00648" w:rsidR="004D7EB6" w:rsidRPr="0070690A" w:rsidRDefault="004D7EB6" w:rsidP="00BD0047">
      <w:pPr>
        <w:tabs>
          <w:tab w:val="left" w:pos="2268"/>
        </w:tabs>
        <w:spacing w:line="360" w:lineRule="auto"/>
        <w:jc w:val="both"/>
        <w:rPr>
          <w:rFonts w:cs="Arial"/>
          <w:color w:val="262626"/>
          <w:sz w:val="20"/>
          <w:szCs w:val="20"/>
        </w:rPr>
      </w:pPr>
    </w:p>
    <w:p w14:paraId="362DFA76" w14:textId="1CEE467A" w:rsidR="00983951" w:rsidRPr="0070690A" w:rsidRDefault="00983951" w:rsidP="00BD0047">
      <w:pPr>
        <w:tabs>
          <w:tab w:val="left" w:pos="2268"/>
        </w:tabs>
        <w:spacing w:line="360" w:lineRule="auto"/>
        <w:jc w:val="both"/>
        <w:rPr>
          <w:rFonts w:cs="Arial"/>
          <w:color w:val="262626"/>
          <w:sz w:val="20"/>
          <w:szCs w:val="20"/>
        </w:rPr>
      </w:pPr>
    </w:p>
    <w:p w14:paraId="7C128657" w14:textId="77777777" w:rsidR="00983951" w:rsidRPr="0070690A" w:rsidRDefault="00983951" w:rsidP="00BD0047">
      <w:pPr>
        <w:tabs>
          <w:tab w:val="left" w:pos="2268"/>
        </w:tabs>
        <w:spacing w:line="360" w:lineRule="auto"/>
        <w:jc w:val="both"/>
        <w:rPr>
          <w:rFonts w:cs="Arial"/>
          <w:color w:val="262626"/>
          <w:sz w:val="20"/>
          <w:szCs w:val="20"/>
        </w:rPr>
      </w:pPr>
    </w:p>
    <w:p w14:paraId="13A513EE" w14:textId="62555E67" w:rsidR="008677EA" w:rsidRPr="0070690A" w:rsidRDefault="006235BA" w:rsidP="008677E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262626"/>
          <w:sz w:val="20"/>
          <w:szCs w:val="20"/>
        </w:rPr>
      </w:pPr>
      <w:r w:rsidRPr="0070690A">
        <w:rPr>
          <w:rFonts w:cs="Arial"/>
          <w:b/>
          <w:color w:val="364E8D"/>
          <w:sz w:val="20"/>
          <w:szCs w:val="20"/>
        </w:rPr>
        <w:t>Umfassende Sicherheit dank</w:t>
      </w:r>
      <w:r w:rsidR="00D33327" w:rsidRPr="0070690A">
        <w:rPr>
          <w:rFonts w:cs="Arial"/>
          <w:b/>
          <w:color w:val="364E8D"/>
          <w:sz w:val="20"/>
          <w:szCs w:val="20"/>
        </w:rPr>
        <w:t xml:space="preserve"> des gemeinsamen Vorgehens und </w:t>
      </w:r>
      <w:r w:rsidR="006F17FD" w:rsidRPr="0070690A">
        <w:rPr>
          <w:rFonts w:cs="Arial"/>
          <w:b/>
          <w:color w:val="364E8D"/>
          <w:sz w:val="20"/>
          <w:szCs w:val="20"/>
        </w:rPr>
        <w:t>gelebter Eigenverantwortung</w:t>
      </w:r>
      <w:r w:rsidR="00D33327" w:rsidRPr="0070690A">
        <w:rPr>
          <w:rFonts w:cs="Arial"/>
          <w:b/>
          <w:color w:val="364E8D"/>
          <w:sz w:val="20"/>
          <w:szCs w:val="20"/>
        </w:rPr>
        <w:t xml:space="preserve">  </w:t>
      </w:r>
    </w:p>
    <w:p w14:paraId="143B0715" w14:textId="25178833" w:rsidR="00D33327" w:rsidRPr="0070690A" w:rsidRDefault="008544C9" w:rsidP="005A4E65">
      <w:pPr>
        <w:tabs>
          <w:tab w:val="left" w:pos="2268"/>
        </w:tabs>
        <w:spacing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0690A">
        <w:rPr>
          <w:rFonts w:cs="Arial"/>
          <w:color w:val="262626"/>
          <w:sz w:val="20"/>
          <w:szCs w:val="20"/>
        </w:rPr>
        <w:t xml:space="preserve">Wenngleich das </w:t>
      </w:r>
      <w:r w:rsidR="00846CC8" w:rsidRPr="0070690A">
        <w:rPr>
          <w:rFonts w:cs="Arial"/>
          <w:color w:val="262626"/>
          <w:sz w:val="20"/>
          <w:szCs w:val="20"/>
        </w:rPr>
        <w:t>Gesamtk</w:t>
      </w:r>
      <w:r w:rsidRPr="0070690A">
        <w:rPr>
          <w:rFonts w:cs="Arial"/>
          <w:color w:val="262626"/>
          <w:sz w:val="20"/>
          <w:szCs w:val="20"/>
        </w:rPr>
        <w:t xml:space="preserve">onzept </w:t>
      </w:r>
      <w:r w:rsidR="00547A59" w:rsidRPr="0070690A">
        <w:rPr>
          <w:rFonts w:cs="Arial"/>
          <w:color w:val="262626"/>
          <w:sz w:val="20"/>
          <w:szCs w:val="20"/>
        </w:rPr>
        <w:t>einen</w:t>
      </w:r>
      <w:r w:rsidRPr="0070690A">
        <w:rPr>
          <w:rFonts w:cs="Arial"/>
          <w:color w:val="262626"/>
          <w:sz w:val="20"/>
          <w:szCs w:val="20"/>
        </w:rPr>
        <w:t xml:space="preserve"> umfassenden Gesundheitsschutz </w:t>
      </w:r>
      <w:r w:rsidR="00547A59" w:rsidRPr="0070690A">
        <w:rPr>
          <w:rFonts w:cs="Arial"/>
          <w:color w:val="262626"/>
          <w:sz w:val="20"/>
          <w:szCs w:val="20"/>
        </w:rPr>
        <w:t>gewährleisten</w:t>
      </w:r>
      <w:r w:rsidRPr="0070690A">
        <w:rPr>
          <w:rFonts w:cs="Arial"/>
          <w:color w:val="262626"/>
          <w:sz w:val="20"/>
          <w:szCs w:val="20"/>
        </w:rPr>
        <w:t xml:space="preserve"> soll</w:t>
      </w:r>
      <w:r w:rsidR="006F17FD" w:rsidRPr="0070690A">
        <w:rPr>
          <w:rFonts w:cs="Arial"/>
          <w:color w:val="262626"/>
          <w:sz w:val="20"/>
          <w:szCs w:val="20"/>
        </w:rPr>
        <w:t>te</w:t>
      </w:r>
      <w:r w:rsidRPr="0070690A">
        <w:rPr>
          <w:rFonts w:cs="Arial"/>
          <w:color w:val="262626"/>
          <w:sz w:val="20"/>
          <w:szCs w:val="20"/>
        </w:rPr>
        <w:t>, wird auch an die Eigenverantwortung appelliert. Gästen bietet sich bei</w:t>
      </w:r>
      <w:r w:rsidRPr="0070690A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846CC8" w:rsidRPr="0070690A">
        <w:rPr>
          <w:rFonts w:eastAsia="Times New Roman" w:cs="Times New Roman"/>
          <w:color w:val="000000"/>
          <w:sz w:val="20"/>
          <w:szCs w:val="20"/>
        </w:rPr>
        <w:t>der</w:t>
      </w:r>
      <w:r w:rsidRPr="0070690A">
        <w:rPr>
          <w:rFonts w:eastAsia="Times New Roman" w:cs="Times New Roman"/>
          <w:color w:val="000000"/>
          <w:sz w:val="20"/>
          <w:szCs w:val="20"/>
        </w:rPr>
        <w:t xml:space="preserve"> Anreise ein kostenpflichtiger PCR-Schnelltest in Innsbruck oder Dornbirn, wobei der Befund bereits innerhalb von 3 Stunden vorliegt. Während des Aufenthalts oder auch vor der Abreise</w:t>
      </w:r>
      <w:r w:rsidR="00660CFF" w:rsidRPr="0070690A">
        <w:rPr>
          <w:rFonts w:eastAsia="Times New Roman" w:cs="Times New Roman"/>
          <w:color w:val="000000"/>
          <w:sz w:val="20"/>
          <w:szCs w:val="20"/>
        </w:rPr>
        <w:t>, z. B. zwecks Bestätigung nach dem Urlaub für den Arbeitgeber,</w:t>
      </w:r>
      <w:r w:rsidRPr="0070690A">
        <w:rPr>
          <w:rFonts w:eastAsia="Times New Roman" w:cs="Times New Roman"/>
          <w:color w:val="000000"/>
          <w:sz w:val="20"/>
          <w:szCs w:val="20"/>
        </w:rPr>
        <w:t xml:space="preserve"> ist eine kostenpflichtige </w:t>
      </w:r>
      <w:r w:rsidR="00AE2213" w:rsidRPr="0070690A">
        <w:rPr>
          <w:rFonts w:eastAsia="Times New Roman" w:cs="Times New Roman"/>
          <w:color w:val="000000"/>
          <w:sz w:val="20"/>
          <w:szCs w:val="20"/>
        </w:rPr>
        <w:t>Antigen</w:t>
      </w:r>
      <w:r w:rsidR="00660CFF" w:rsidRPr="0070690A">
        <w:rPr>
          <w:rFonts w:eastAsia="Times New Roman" w:cs="Times New Roman"/>
          <w:color w:val="000000"/>
          <w:sz w:val="20"/>
          <w:szCs w:val="20"/>
        </w:rPr>
        <w:t>-</w:t>
      </w:r>
      <w:r w:rsidRPr="0070690A">
        <w:rPr>
          <w:rFonts w:eastAsia="Times New Roman" w:cs="Times New Roman"/>
          <w:color w:val="000000"/>
          <w:sz w:val="20"/>
          <w:szCs w:val="20"/>
        </w:rPr>
        <w:t>Testung</w:t>
      </w:r>
      <w:r w:rsidR="00660CFF" w:rsidRPr="0070690A">
        <w:rPr>
          <w:rFonts w:eastAsia="Times New Roman" w:cs="Times New Roman"/>
          <w:color w:val="000000"/>
          <w:sz w:val="20"/>
          <w:szCs w:val="20"/>
        </w:rPr>
        <w:t xml:space="preserve"> bei den ortsansässigen Ärzten</w:t>
      </w:r>
      <w:r w:rsidRPr="0070690A">
        <w:rPr>
          <w:rFonts w:eastAsia="Times New Roman" w:cs="Times New Roman"/>
          <w:color w:val="000000"/>
          <w:sz w:val="20"/>
          <w:szCs w:val="20"/>
        </w:rPr>
        <w:t xml:space="preserve"> in Lech möglich. </w:t>
      </w:r>
      <w:r w:rsidR="0070690A" w:rsidRPr="0070690A">
        <w:rPr>
          <w:rFonts w:eastAsia="Times New Roman" w:cs="Times New Roman"/>
          <w:color w:val="000000"/>
          <w:sz w:val="20"/>
          <w:szCs w:val="20"/>
        </w:rPr>
        <w:t>D</w:t>
      </w:r>
      <w:r w:rsidR="00660CFF" w:rsidRPr="0070690A">
        <w:rPr>
          <w:rFonts w:eastAsia="Times New Roman" w:cs="Times New Roman"/>
          <w:color w:val="000000"/>
          <w:sz w:val="20"/>
          <w:szCs w:val="20"/>
        </w:rPr>
        <w:t xml:space="preserve">ie </w:t>
      </w:r>
      <w:r w:rsidR="005A4E65" w:rsidRPr="0070690A">
        <w:rPr>
          <w:rFonts w:eastAsia="Times New Roman" w:cs="Times New Roman"/>
          <w:color w:val="000000"/>
          <w:sz w:val="20"/>
          <w:szCs w:val="20"/>
        </w:rPr>
        <w:t>im Herbst anreisende</w:t>
      </w:r>
      <w:r w:rsidR="00660CFF" w:rsidRPr="0070690A">
        <w:rPr>
          <w:rFonts w:eastAsia="Times New Roman" w:cs="Times New Roman"/>
          <w:color w:val="000000"/>
          <w:sz w:val="20"/>
          <w:szCs w:val="20"/>
        </w:rPr>
        <w:t>n</w:t>
      </w:r>
      <w:r w:rsidR="005A4E65" w:rsidRPr="0070690A">
        <w:rPr>
          <w:rFonts w:eastAsia="Times New Roman" w:cs="Times New Roman"/>
          <w:color w:val="000000"/>
          <w:sz w:val="20"/>
          <w:szCs w:val="20"/>
        </w:rPr>
        <w:t xml:space="preserve"> Mitarbeiter </w:t>
      </w:r>
      <w:r w:rsidR="006F17FD" w:rsidRPr="0070690A">
        <w:rPr>
          <w:rFonts w:eastAsia="Times New Roman" w:cs="Times New Roman"/>
          <w:color w:val="000000"/>
          <w:sz w:val="20"/>
          <w:szCs w:val="20"/>
        </w:rPr>
        <w:t>und Mitarbeiterinnen aller</w:t>
      </w:r>
      <w:r w:rsidR="005A4E65" w:rsidRPr="0070690A">
        <w:rPr>
          <w:rFonts w:eastAsia="Times New Roman" w:cs="Times New Roman"/>
          <w:color w:val="000000"/>
          <w:sz w:val="20"/>
          <w:szCs w:val="20"/>
        </w:rPr>
        <w:t xml:space="preserve"> gewerblichen Betriebe</w:t>
      </w:r>
      <w:r w:rsidR="006F17FD" w:rsidRPr="0070690A">
        <w:rPr>
          <w:rFonts w:eastAsia="Times New Roman" w:cs="Times New Roman"/>
          <w:color w:val="000000"/>
          <w:sz w:val="20"/>
          <w:szCs w:val="20"/>
        </w:rPr>
        <w:t xml:space="preserve">, von Skiliften und Skischulen </w:t>
      </w:r>
      <w:r w:rsidR="009274CF" w:rsidRPr="0070690A">
        <w:rPr>
          <w:rFonts w:eastAsia="Times New Roman" w:cs="Times New Roman"/>
          <w:color w:val="000000"/>
          <w:sz w:val="20"/>
          <w:szCs w:val="20"/>
        </w:rPr>
        <w:t>können sich w</w:t>
      </w:r>
      <w:r w:rsidR="005A4E65" w:rsidRPr="0070690A">
        <w:rPr>
          <w:rFonts w:eastAsia="Times New Roman" w:cs="Times New Roman"/>
          <w:color w:val="000000"/>
          <w:sz w:val="20"/>
          <w:szCs w:val="20"/>
        </w:rPr>
        <w:t xml:space="preserve">ährend der Wintersaison wöchentlich freiwillig vor Ort testen lassen. </w:t>
      </w:r>
      <w:r w:rsidR="006F17FD" w:rsidRPr="0070690A">
        <w:rPr>
          <w:rFonts w:eastAsia="Times New Roman" w:cs="Times New Roman"/>
          <w:color w:val="000000"/>
          <w:sz w:val="20"/>
          <w:szCs w:val="20"/>
        </w:rPr>
        <w:t xml:space="preserve">Alle Unternehmen </w:t>
      </w:r>
      <w:r w:rsidR="00112D74" w:rsidRPr="0070690A">
        <w:rPr>
          <w:rFonts w:eastAsia="Times New Roman" w:cs="Times New Roman"/>
          <w:color w:val="000000"/>
          <w:sz w:val="20"/>
          <w:szCs w:val="20"/>
        </w:rPr>
        <w:t>wurden</w:t>
      </w:r>
      <w:r w:rsidR="006F17FD" w:rsidRPr="0070690A">
        <w:rPr>
          <w:rFonts w:eastAsia="Times New Roman" w:cs="Times New Roman"/>
          <w:color w:val="000000"/>
          <w:sz w:val="20"/>
          <w:szCs w:val="20"/>
        </w:rPr>
        <w:t xml:space="preserve"> dazu angehalten, </w:t>
      </w:r>
      <w:r w:rsidR="00112D74" w:rsidRPr="0070690A">
        <w:rPr>
          <w:rFonts w:eastAsia="Times New Roman" w:cs="Times New Roman"/>
          <w:color w:val="000000"/>
          <w:sz w:val="20"/>
          <w:szCs w:val="20"/>
        </w:rPr>
        <w:t xml:space="preserve">eine auf die jeweiligen </w:t>
      </w:r>
      <w:r w:rsidR="00846CC8" w:rsidRPr="0070690A">
        <w:rPr>
          <w:rFonts w:eastAsia="Times New Roman" w:cs="Times New Roman"/>
          <w:color w:val="000000"/>
          <w:sz w:val="20"/>
          <w:szCs w:val="20"/>
        </w:rPr>
        <w:t>Rahmenbedingungen und Erfordernisse</w:t>
      </w:r>
      <w:r w:rsidR="00112D74" w:rsidRPr="0070690A">
        <w:rPr>
          <w:rFonts w:eastAsia="Times New Roman" w:cs="Times New Roman"/>
          <w:color w:val="000000"/>
          <w:sz w:val="20"/>
          <w:szCs w:val="20"/>
        </w:rPr>
        <w:t xml:space="preserve"> abgestimmte hausinterne Sicherheitsstrategie zu erstellen. Die größte Stärke des </w:t>
      </w:r>
      <w:r w:rsidR="00846CC8" w:rsidRPr="0070690A">
        <w:rPr>
          <w:rFonts w:eastAsia="Times New Roman" w:cs="Times New Roman"/>
          <w:color w:val="000000"/>
          <w:sz w:val="20"/>
          <w:szCs w:val="20"/>
        </w:rPr>
        <w:t>umfangreichen Sicherheitspakets von Lech Zürs besteht zweifellos darin, dass alle Beteiligten an einem Strang ziehen</w:t>
      </w:r>
      <w:r w:rsidR="00547A59" w:rsidRPr="0070690A">
        <w:rPr>
          <w:rFonts w:eastAsia="Times New Roman" w:cs="Times New Roman"/>
          <w:color w:val="000000"/>
          <w:sz w:val="20"/>
          <w:szCs w:val="20"/>
        </w:rPr>
        <w:t>.</w:t>
      </w:r>
      <w:r w:rsidR="00846CC8" w:rsidRPr="0070690A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547A59" w:rsidRPr="0070690A">
        <w:rPr>
          <w:rFonts w:eastAsia="Times New Roman" w:cs="Times New Roman"/>
          <w:color w:val="000000"/>
          <w:sz w:val="20"/>
          <w:szCs w:val="20"/>
        </w:rPr>
        <w:t xml:space="preserve">Dies garantiert </w:t>
      </w:r>
      <w:r w:rsidR="00474515" w:rsidRPr="0070690A">
        <w:rPr>
          <w:rFonts w:eastAsia="Times New Roman" w:cs="Times New Roman"/>
          <w:color w:val="000000"/>
          <w:sz w:val="20"/>
          <w:szCs w:val="20"/>
        </w:rPr>
        <w:t>dem Gast</w:t>
      </w:r>
      <w:r w:rsidR="00547A59" w:rsidRPr="0070690A">
        <w:rPr>
          <w:rFonts w:eastAsia="Times New Roman" w:cs="Times New Roman"/>
          <w:color w:val="000000"/>
          <w:sz w:val="20"/>
          <w:szCs w:val="20"/>
        </w:rPr>
        <w:t xml:space="preserve"> ein </w:t>
      </w:r>
      <w:r w:rsidR="00474515" w:rsidRPr="0070690A">
        <w:rPr>
          <w:rFonts w:eastAsia="Times New Roman" w:cs="Times New Roman"/>
          <w:color w:val="000000"/>
          <w:sz w:val="20"/>
          <w:szCs w:val="20"/>
        </w:rPr>
        <w:t xml:space="preserve">leicht </w:t>
      </w:r>
      <w:r w:rsidR="00547A59" w:rsidRPr="0070690A">
        <w:rPr>
          <w:rFonts w:eastAsia="Times New Roman" w:cs="Times New Roman"/>
          <w:color w:val="000000"/>
          <w:sz w:val="20"/>
          <w:szCs w:val="20"/>
        </w:rPr>
        <w:t>verständliches wie auch verlässliches Vorgehen</w:t>
      </w:r>
      <w:r w:rsidR="00474515" w:rsidRPr="0070690A">
        <w:rPr>
          <w:rFonts w:eastAsia="Times New Roman" w:cs="Times New Roman"/>
          <w:color w:val="000000"/>
          <w:sz w:val="20"/>
          <w:szCs w:val="20"/>
        </w:rPr>
        <w:t xml:space="preserve"> und somit einen </w:t>
      </w:r>
      <w:r w:rsidR="007A11A3" w:rsidRPr="0070690A">
        <w:rPr>
          <w:rFonts w:eastAsia="Times New Roman" w:cs="Times New Roman"/>
          <w:color w:val="000000"/>
          <w:sz w:val="20"/>
          <w:szCs w:val="20"/>
        </w:rPr>
        <w:t xml:space="preserve">ebenso </w:t>
      </w:r>
      <w:r w:rsidR="00474515" w:rsidRPr="0070690A">
        <w:rPr>
          <w:rFonts w:eastAsia="Times New Roman" w:cs="Times New Roman"/>
          <w:color w:val="000000"/>
          <w:sz w:val="20"/>
          <w:szCs w:val="20"/>
        </w:rPr>
        <w:t>unbeschwerten</w:t>
      </w:r>
      <w:r w:rsidR="007A11A3" w:rsidRPr="0070690A">
        <w:rPr>
          <w:rFonts w:eastAsia="Times New Roman" w:cs="Times New Roman"/>
          <w:color w:val="000000"/>
          <w:sz w:val="20"/>
          <w:szCs w:val="20"/>
        </w:rPr>
        <w:t xml:space="preserve"> wie sicheren</w:t>
      </w:r>
      <w:r w:rsidR="00474515" w:rsidRPr="0070690A">
        <w:rPr>
          <w:rFonts w:eastAsia="Times New Roman" w:cs="Times New Roman"/>
          <w:color w:val="000000"/>
          <w:sz w:val="20"/>
          <w:szCs w:val="20"/>
        </w:rPr>
        <w:t xml:space="preserve"> Winterurlaub.</w:t>
      </w:r>
    </w:p>
    <w:p w14:paraId="2A699AD9" w14:textId="79A6A330" w:rsidR="007D0FB8" w:rsidRPr="0070690A" w:rsidRDefault="007D0FB8" w:rsidP="00FA2DA7">
      <w:pPr>
        <w:spacing w:line="360" w:lineRule="auto"/>
        <w:jc w:val="both"/>
        <w:rPr>
          <w:rFonts w:cs="Arial"/>
          <w:color w:val="262626"/>
          <w:sz w:val="20"/>
          <w:szCs w:val="20"/>
        </w:rPr>
      </w:pPr>
    </w:p>
    <w:p w14:paraId="08CF668C" w14:textId="4457A458" w:rsidR="00112D74" w:rsidRPr="0070690A" w:rsidRDefault="007A11A3" w:rsidP="00FA2DA7">
      <w:pPr>
        <w:spacing w:line="36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70690A">
        <w:rPr>
          <w:rFonts w:eastAsia="Times New Roman" w:cs="Times New Roman"/>
          <w:color w:val="000000"/>
          <w:sz w:val="20"/>
          <w:szCs w:val="20"/>
        </w:rPr>
        <w:t xml:space="preserve">Laufend aktualisierte Infos: </w:t>
      </w:r>
      <w:hyperlink r:id="rId10" w:history="1">
        <w:r w:rsidRPr="0070690A">
          <w:rPr>
            <w:rStyle w:val="Hyperlink"/>
            <w:rFonts w:eastAsia="Times New Roman" w:cs="Times New Roman"/>
            <w:sz w:val="20"/>
            <w:szCs w:val="20"/>
          </w:rPr>
          <w:t>www.lechzuers.com/aktuelle-informationen-fuer-ihren-winterurlaub/</w:t>
        </w:r>
      </w:hyperlink>
    </w:p>
    <w:p w14:paraId="0D140B05" w14:textId="77777777" w:rsidR="00112D74" w:rsidRPr="0070690A" w:rsidRDefault="00112D74" w:rsidP="00FA2DA7">
      <w:pPr>
        <w:spacing w:line="360" w:lineRule="auto"/>
        <w:jc w:val="both"/>
        <w:rPr>
          <w:rFonts w:cs="Arial"/>
          <w:color w:val="262626"/>
          <w:sz w:val="20"/>
          <w:szCs w:val="20"/>
        </w:rPr>
      </w:pPr>
    </w:p>
    <w:p w14:paraId="7F9AECE9" w14:textId="0DD43D9C" w:rsidR="00985812" w:rsidRPr="0070690A" w:rsidRDefault="00A0098E" w:rsidP="00985812">
      <w:pPr>
        <w:tabs>
          <w:tab w:val="left" w:pos="3261"/>
        </w:tabs>
        <w:spacing w:line="360" w:lineRule="auto"/>
        <w:rPr>
          <w:rFonts w:cs="Arial"/>
          <w:bCs/>
          <w:sz w:val="20"/>
          <w:szCs w:val="20"/>
        </w:rPr>
      </w:pPr>
      <w:bookmarkStart w:id="0" w:name="OLE_LINK1"/>
      <w:bookmarkStart w:id="1" w:name="OLE_LINK2"/>
      <w:r w:rsidRPr="0070690A">
        <w:rPr>
          <w:rFonts w:cs="Arial"/>
          <w:bCs/>
          <w:sz w:val="20"/>
          <w:szCs w:val="20"/>
        </w:rPr>
        <w:t>Weitere</w:t>
      </w:r>
      <w:r w:rsidR="00C030CC" w:rsidRPr="0070690A">
        <w:rPr>
          <w:rFonts w:cs="Arial"/>
          <w:bCs/>
          <w:sz w:val="20"/>
          <w:szCs w:val="20"/>
        </w:rPr>
        <w:t xml:space="preserve"> Informationen</w:t>
      </w:r>
      <w:r w:rsidRPr="0070690A">
        <w:rPr>
          <w:rFonts w:cs="Arial"/>
          <w:bCs/>
          <w:sz w:val="20"/>
          <w:szCs w:val="20"/>
        </w:rPr>
        <w:t xml:space="preserve"> und Allgemeines</w:t>
      </w:r>
      <w:r w:rsidR="00C030CC" w:rsidRPr="0070690A">
        <w:rPr>
          <w:rFonts w:cs="Arial"/>
          <w:bCs/>
          <w:sz w:val="20"/>
          <w:szCs w:val="20"/>
        </w:rPr>
        <w:t xml:space="preserve"> zu Lech Zürs am Arlberg: </w:t>
      </w:r>
      <w:bookmarkEnd w:id="0"/>
      <w:bookmarkEnd w:id="1"/>
      <w:r w:rsidR="00985812" w:rsidRPr="0070690A">
        <w:rPr>
          <w:rFonts w:cs="Arial"/>
          <w:bCs/>
          <w:sz w:val="20"/>
          <w:szCs w:val="20"/>
        </w:rPr>
        <w:fldChar w:fldCharType="begin"/>
      </w:r>
      <w:r w:rsidR="00985812" w:rsidRPr="0070690A">
        <w:rPr>
          <w:rFonts w:cs="Arial"/>
          <w:bCs/>
          <w:sz w:val="20"/>
          <w:szCs w:val="20"/>
        </w:rPr>
        <w:instrText xml:space="preserve"> HYPERLINK "http://www.lechzuers.com" </w:instrText>
      </w:r>
      <w:r w:rsidR="00985812" w:rsidRPr="0070690A">
        <w:rPr>
          <w:rFonts w:cs="Arial"/>
          <w:bCs/>
          <w:sz w:val="20"/>
          <w:szCs w:val="20"/>
        </w:rPr>
        <w:fldChar w:fldCharType="separate"/>
      </w:r>
      <w:r w:rsidR="00985812" w:rsidRPr="0070690A">
        <w:rPr>
          <w:rStyle w:val="Hyperlink"/>
          <w:rFonts w:cs="Arial"/>
          <w:bCs/>
          <w:sz w:val="20"/>
          <w:szCs w:val="20"/>
        </w:rPr>
        <w:t>www.lechzuers.com</w:t>
      </w:r>
      <w:r w:rsidR="00985812" w:rsidRPr="0070690A">
        <w:rPr>
          <w:rFonts w:cs="Arial"/>
          <w:bCs/>
          <w:sz w:val="20"/>
          <w:szCs w:val="20"/>
        </w:rPr>
        <w:fldChar w:fldCharType="end"/>
      </w:r>
      <w:r w:rsidR="00985812" w:rsidRPr="0070690A">
        <w:rPr>
          <w:rFonts w:cs="Arial"/>
          <w:bCs/>
          <w:sz w:val="20"/>
          <w:szCs w:val="20"/>
        </w:rPr>
        <w:t xml:space="preserve"> </w:t>
      </w:r>
    </w:p>
    <w:p w14:paraId="09AFD4FA" w14:textId="77777777" w:rsidR="00C030CC" w:rsidRPr="0070690A" w:rsidRDefault="00C030CC" w:rsidP="00C030CC">
      <w:pPr>
        <w:spacing w:line="360" w:lineRule="auto"/>
        <w:jc w:val="both"/>
        <w:rPr>
          <w:rFonts w:cs="Arial"/>
          <w:sz w:val="20"/>
          <w:szCs w:val="20"/>
          <w:u w:val="single"/>
        </w:rPr>
      </w:pPr>
    </w:p>
    <w:p w14:paraId="398A3FC1" w14:textId="77777777" w:rsidR="00C030CC" w:rsidRPr="0070690A" w:rsidRDefault="00C030CC" w:rsidP="00C030CC">
      <w:pPr>
        <w:spacing w:line="360" w:lineRule="auto"/>
        <w:jc w:val="both"/>
        <w:rPr>
          <w:rFonts w:cs="Arial"/>
          <w:sz w:val="20"/>
          <w:szCs w:val="20"/>
          <w:u w:val="single"/>
        </w:rPr>
      </w:pPr>
      <w:r w:rsidRPr="0070690A">
        <w:rPr>
          <w:rFonts w:cs="Arial"/>
          <w:sz w:val="20"/>
          <w:szCs w:val="20"/>
          <w:u w:val="single"/>
        </w:rPr>
        <w:t>Pressekontakt</w:t>
      </w:r>
    </w:p>
    <w:p w14:paraId="07BCAD27" w14:textId="77777777" w:rsidR="00C030CC" w:rsidRPr="0070690A" w:rsidRDefault="00C030CC" w:rsidP="00C030CC">
      <w:pPr>
        <w:spacing w:line="360" w:lineRule="auto"/>
        <w:jc w:val="both"/>
        <w:rPr>
          <w:rFonts w:cs="Arial"/>
          <w:sz w:val="20"/>
          <w:szCs w:val="20"/>
        </w:rPr>
      </w:pPr>
      <w:r w:rsidRPr="0070690A">
        <w:rPr>
          <w:rFonts w:cs="Arial"/>
          <w:sz w:val="20"/>
          <w:szCs w:val="20"/>
        </w:rPr>
        <w:t>Fabienne Kienreich</w:t>
      </w:r>
    </w:p>
    <w:p w14:paraId="6C4B6311" w14:textId="77777777" w:rsidR="00C030CC" w:rsidRPr="0070690A" w:rsidRDefault="00C030CC" w:rsidP="00C030CC">
      <w:pPr>
        <w:jc w:val="both"/>
        <w:rPr>
          <w:rFonts w:cs="Arial"/>
          <w:sz w:val="20"/>
          <w:szCs w:val="20"/>
        </w:rPr>
      </w:pPr>
      <w:r w:rsidRPr="0070690A">
        <w:rPr>
          <w:rFonts w:cs="Arial"/>
          <w:sz w:val="20"/>
          <w:szCs w:val="20"/>
        </w:rPr>
        <w:t xml:space="preserve">PR / Presse </w:t>
      </w:r>
    </w:p>
    <w:p w14:paraId="23248255" w14:textId="77777777" w:rsidR="00C030CC" w:rsidRPr="0070690A" w:rsidRDefault="00C030CC" w:rsidP="00C030CC">
      <w:pPr>
        <w:jc w:val="both"/>
        <w:rPr>
          <w:rFonts w:cs="Arial"/>
          <w:sz w:val="20"/>
          <w:szCs w:val="20"/>
        </w:rPr>
      </w:pPr>
      <w:r w:rsidRPr="0070690A">
        <w:rPr>
          <w:rFonts w:cs="Arial"/>
          <w:sz w:val="20"/>
          <w:szCs w:val="20"/>
        </w:rPr>
        <w:t xml:space="preserve">Dorf 2 I A 6764 Lech am Arlberg </w:t>
      </w:r>
    </w:p>
    <w:p w14:paraId="4AA8B3CC" w14:textId="77777777" w:rsidR="00C030CC" w:rsidRPr="0070690A" w:rsidRDefault="00C030CC" w:rsidP="00C030CC">
      <w:pPr>
        <w:jc w:val="both"/>
        <w:rPr>
          <w:rFonts w:cs="Arial"/>
          <w:sz w:val="20"/>
          <w:szCs w:val="20"/>
          <w:lang w:val="pt-BR"/>
        </w:rPr>
      </w:pPr>
      <w:r w:rsidRPr="0070690A">
        <w:rPr>
          <w:rFonts w:cs="Arial"/>
          <w:sz w:val="20"/>
          <w:szCs w:val="20"/>
          <w:lang w:val="pt-BR"/>
        </w:rPr>
        <w:t xml:space="preserve">Tel: +43 (5583) 2161-229 </w:t>
      </w:r>
    </w:p>
    <w:p w14:paraId="4506666F" w14:textId="20E57ABE" w:rsidR="00C030CC" w:rsidRPr="0070690A" w:rsidRDefault="00C030CC" w:rsidP="00C030CC">
      <w:pPr>
        <w:jc w:val="both"/>
        <w:rPr>
          <w:rFonts w:cs="Arial"/>
          <w:sz w:val="20"/>
          <w:szCs w:val="20"/>
          <w:lang w:val="pt-BR"/>
        </w:rPr>
      </w:pPr>
      <w:r w:rsidRPr="0070690A">
        <w:rPr>
          <w:rFonts w:cs="Arial"/>
          <w:sz w:val="20"/>
          <w:szCs w:val="20"/>
          <w:lang w:val="pt-BR"/>
        </w:rPr>
        <w:t>E</w:t>
      </w:r>
      <w:r w:rsidR="007A11A3" w:rsidRPr="0070690A">
        <w:rPr>
          <w:rFonts w:cs="Arial"/>
          <w:sz w:val="20"/>
          <w:szCs w:val="20"/>
          <w:lang w:val="pt-BR"/>
        </w:rPr>
        <w:t>-M</w:t>
      </w:r>
      <w:r w:rsidRPr="0070690A">
        <w:rPr>
          <w:rFonts w:cs="Arial"/>
          <w:sz w:val="20"/>
          <w:szCs w:val="20"/>
          <w:lang w:val="pt-BR"/>
        </w:rPr>
        <w:t xml:space="preserve">ail: </w:t>
      </w:r>
      <w:hyperlink r:id="rId11" w:history="1">
        <w:r w:rsidR="00085C8D" w:rsidRPr="0070690A">
          <w:rPr>
            <w:rStyle w:val="Hyperlink"/>
            <w:rFonts w:cs="Arial"/>
            <w:sz w:val="20"/>
            <w:szCs w:val="20"/>
            <w:lang w:val="pt-BR"/>
          </w:rPr>
          <w:t>presse@lechzuers.com</w:t>
        </w:r>
      </w:hyperlink>
    </w:p>
    <w:p w14:paraId="21949B8C" w14:textId="5610CD76" w:rsidR="00C030CC" w:rsidRPr="0070690A" w:rsidRDefault="00C030CC" w:rsidP="00C030CC">
      <w:pPr>
        <w:jc w:val="both"/>
        <w:rPr>
          <w:rFonts w:cs="Arial"/>
          <w:sz w:val="20"/>
          <w:szCs w:val="20"/>
          <w:u w:val="single"/>
          <w:lang w:val="fr-FR"/>
        </w:rPr>
      </w:pPr>
      <w:r w:rsidRPr="0070690A">
        <w:rPr>
          <w:rFonts w:cs="Arial"/>
          <w:sz w:val="20"/>
          <w:szCs w:val="20"/>
          <w:lang w:val="fr-FR"/>
        </w:rPr>
        <w:t xml:space="preserve">Web: </w:t>
      </w:r>
      <w:hyperlink r:id="rId12" w:history="1">
        <w:r w:rsidR="00B80656" w:rsidRPr="0070690A">
          <w:rPr>
            <w:rStyle w:val="Hyperlink"/>
            <w:rFonts w:cs="Arial"/>
            <w:sz w:val="20"/>
            <w:szCs w:val="20"/>
            <w:lang w:val="fr-FR"/>
          </w:rPr>
          <w:t>www.lechzuers.com</w:t>
        </w:r>
      </w:hyperlink>
      <w:r w:rsidRPr="0070690A">
        <w:rPr>
          <w:rFonts w:cs="Arial"/>
          <w:sz w:val="20"/>
          <w:szCs w:val="20"/>
          <w:u w:val="single"/>
          <w:lang w:val="fr-FR"/>
        </w:rPr>
        <w:t xml:space="preserve">  </w:t>
      </w:r>
    </w:p>
    <w:p w14:paraId="00865650" w14:textId="7FD9717B" w:rsidR="00EA5000" w:rsidRPr="00754A34" w:rsidRDefault="00B32B9B" w:rsidP="00754A34">
      <w:pPr>
        <w:jc w:val="both"/>
        <w:rPr>
          <w:rFonts w:cs="Arial"/>
          <w:sz w:val="20"/>
          <w:szCs w:val="20"/>
          <w:u w:val="single"/>
          <w:lang w:val="fr-FR"/>
        </w:rPr>
      </w:pPr>
      <w:hyperlink r:id="rId13" w:history="1">
        <w:r w:rsidR="00C030CC" w:rsidRPr="0070690A">
          <w:rPr>
            <w:rStyle w:val="Hyperlink"/>
            <w:rFonts w:cs="Arial"/>
            <w:sz w:val="20"/>
            <w:szCs w:val="20"/>
            <w:lang w:val="fr-FR"/>
          </w:rPr>
          <w:t>www.facebook.com/lechzuers</w:t>
        </w:r>
      </w:hyperlink>
      <w:r w:rsidR="00C030CC" w:rsidRPr="00085C8D">
        <w:rPr>
          <w:rFonts w:cs="Arial"/>
          <w:sz w:val="20"/>
          <w:szCs w:val="20"/>
          <w:u w:val="single"/>
          <w:lang w:val="fr-FR"/>
        </w:rPr>
        <w:t xml:space="preserve"> </w:t>
      </w:r>
    </w:p>
    <w:sectPr w:rsidR="00EA5000" w:rsidRPr="00754A34" w:rsidSect="00054560">
      <w:headerReference w:type="default" r:id="rId14"/>
      <w:pgSz w:w="11900" w:h="16840"/>
      <w:pgMar w:top="2552" w:right="1701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6E524" w14:textId="77777777" w:rsidR="00BC0615" w:rsidRDefault="00BC0615" w:rsidP="00D936D3">
      <w:pPr>
        <w:spacing w:line="240" w:lineRule="auto"/>
      </w:pPr>
      <w:r>
        <w:separator/>
      </w:r>
    </w:p>
  </w:endnote>
  <w:endnote w:type="continuationSeparator" w:id="0">
    <w:p w14:paraId="578D240F" w14:textId="77777777" w:rsidR="00BC0615" w:rsidRDefault="00BC0615" w:rsidP="00D936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9D8A3" w14:textId="77777777" w:rsidR="00BC0615" w:rsidRDefault="00BC0615" w:rsidP="00D936D3">
      <w:pPr>
        <w:spacing w:line="240" w:lineRule="auto"/>
      </w:pPr>
      <w:r>
        <w:separator/>
      </w:r>
    </w:p>
  </w:footnote>
  <w:footnote w:type="continuationSeparator" w:id="0">
    <w:p w14:paraId="08FCCC19" w14:textId="77777777" w:rsidR="00BC0615" w:rsidRDefault="00BC0615" w:rsidP="00D936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64D70" w14:textId="77777777" w:rsidR="00FF253F" w:rsidRDefault="00FF253F"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95D8A67" wp14:editId="34935A79">
          <wp:simplePos x="0" y="0"/>
          <wp:positionH relativeFrom="column">
            <wp:posOffset>-954218</wp:posOffset>
          </wp:positionH>
          <wp:positionV relativeFrom="paragraph">
            <wp:posOffset>-443491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069" cy="131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7A8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B7C5D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252F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646B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39C8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18AB0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CF2E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B24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D44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702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DC26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0E05AC"/>
    <w:multiLevelType w:val="hybridMultilevel"/>
    <w:tmpl w:val="81202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C619E"/>
    <w:multiLevelType w:val="hybridMultilevel"/>
    <w:tmpl w:val="45E82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10"/>
    <w:rsid w:val="00007B32"/>
    <w:rsid w:val="0001014F"/>
    <w:rsid w:val="00010FD7"/>
    <w:rsid w:val="00011B26"/>
    <w:rsid w:val="00016D47"/>
    <w:rsid w:val="000178E1"/>
    <w:rsid w:val="00017ACB"/>
    <w:rsid w:val="000209BA"/>
    <w:rsid w:val="00026AF2"/>
    <w:rsid w:val="00027955"/>
    <w:rsid w:val="00036BD8"/>
    <w:rsid w:val="00054560"/>
    <w:rsid w:val="00066460"/>
    <w:rsid w:val="00073D1B"/>
    <w:rsid w:val="000817DD"/>
    <w:rsid w:val="00085C8D"/>
    <w:rsid w:val="00090FDA"/>
    <w:rsid w:val="00094B42"/>
    <w:rsid w:val="000A1B8C"/>
    <w:rsid w:val="000A2588"/>
    <w:rsid w:val="000A47B0"/>
    <w:rsid w:val="000B0A14"/>
    <w:rsid w:val="000C0800"/>
    <w:rsid w:val="000C28EA"/>
    <w:rsid w:val="000E1CC8"/>
    <w:rsid w:val="000E2BA0"/>
    <w:rsid w:val="000E2FBC"/>
    <w:rsid w:val="000F4EE6"/>
    <w:rsid w:val="00112D74"/>
    <w:rsid w:val="001138E1"/>
    <w:rsid w:val="0012182C"/>
    <w:rsid w:val="001227EB"/>
    <w:rsid w:val="00123874"/>
    <w:rsid w:val="00130A68"/>
    <w:rsid w:val="00151147"/>
    <w:rsid w:val="00151530"/>
    <w:rsid w:val="0017024A"/>
    <w:rsid w:val="00171625"/>
    <w:rsid w:val="00172015"/>
    <w:rsid w:val="001764F7"/>
    <w:rsid w:val="00177170"/>
    <w:rsid w:val="00181E74"/>
    <w:rsid w:val="00183641"/>
    <w:rsid w:val="00190278"/>
    <w:rsid w:val="0019689E"/>
    <w:rsid w:val="001A46DF"/>
    <w:rsid w:val="001A7903"/>
    <w:rsid w:val="001E4941"/>
    <w:rsid w:val="001E5A3F"/>
    <w:rsid w:val="001F0884"/>
    <w:rsid w:val="001F5BE1"/>
    <w:rsid w:val="00224549"/>
    <w:rsid w:val="002272B2"/>
    <w:rsid w:val="0024178B"/>
    <w:rsid w:val="002642F5"/>
    <w:rsid w:val="00274E2B"/>
    <w:rsid w:val="0027545C"/>
    <w:rsid w:val="002754FC"/>
    <w:rsid w:val="002844B0"/>
    <w:rsid w:val="0029399F"/>
    <w:rsid w:val="002A10C0"/>
    <w:rsid w:val="002A166E"/>
    <w:rsid w:val="002A5F0A"/>
    <w:rsid w:val="002A71FC"/>
    <w:rsid w:val="002C5391"/>
    <w:rsid w:val="002E1B3E"/>
    <w:rsid w:val="002E4842"/>
    <w:rsid w:val="002F5DDF"/>
    <w:rsid w:val="003065B1"/>
    <w:rsid w:val="00316D9B"/>
    <w:rsid w:val="0031733A"/>
    <w:rsid w:val="00317373"/>
    <w:rsid w:val="003227A1"/>
    <w:rsid w:val="003229EB"/>
    <w:rsid w:val="00332796"/>
    <w:rsid w:val="00336A58"/>
    <w:rsid w:val="00340103"/>
    <w:rsid w:val="0034170E"/>
    <w:rsid w:val="00352C95"/>
    <w:rsid w:val="00354A1E"/>
    <w:rsid w:val="00370725"/>
    <w:rsid w:val="00376844"/>
    <w:rsid w:val="00382094"/>
    <w:rsid w:val="003838F2"/>
    <w:rsid w:val="003A4C97"/>
    <w:rsid w:val="003C636E"/>
    <w:rsid w:val="003D4395"/>
    <w:rsid w:val="003F110A"/>
    <w:rsid w:val="003F46C6"/>
    <w:rsid w:val="003F6456"/>
    <w:rsid w:val="003F7698"/>
    <w:rsid w:val="0040343F"/>
    <w:rsid w:val="004063BA"/>
    <w:rsid w:val="00413859"/>
    <w:rsid w:val="004151F3"/>
    <w:rsid w:val="00417214"/>
    <w:rsid w:val="004229BF"/>
    <w:rsid w:val="00423157"/>
    <w:rsid w:val="00423CBF"/>
    <w:rsid w:val="004352E8"/>
    <w:rsid w:val="00437B69"/>
    <w:rsid w:val="00443F04"/>
    <w:rsid w:val="0045528D"/>
    <w:rsid w:val="00456EAE"/>
    <w:rsid w:val="00474515"/>
    <w:rsid w:val="004770BB"/>
    <w:rsid w:val="00482E45"/>
    <w:rsid w:val="00486E33"/>
    <w:rsid w:val="004926D8"/>
    <w:rsid w:val="0049348B"/>
    <w:rsid w:val="004A008B"/>
    <w:rsid w:val="004A5169"/>
    <w:rsid w:val="004A6EE3"/>
    <w:rsid w:val="004A6F41"/>
    <w:rsid w:val="004B04FE"/>
    <w:rsid w:val="004C2FE3"/>
    <w:rsid w:val="004D0B6E"/>
    <w:rsid w:val="004D70A3"/>
    <w:rsid w:val="004D7EB6"/>
    <w:rsid w:val="004E442B"/>
    <w:rsid w:val="004E5062"/>
    <w:rsid w:val="004E58B4"/>
    <w:rsid w:val="004E61C3"/>
    <w:rsid w:val="004E78C0"/>
    <w:rsid w:val="004F46ED"/>
    <w:rsid w:val="004F4AAA"/>
    <w:rsid w:val="00501E82"/>
    <w:rsid w:val="0050460E"/>
    <w:rsid w:val="00514E40"/>
    <w:rsid w:val="005155E3"/>
    <w:rsid w:val="00520777"/>
    <w:rsid w:val="00521E3E"/>
    <w:rsid w:val="00527D7B"/>
    <w:rsid w:val="00532BA0"/>
    <w:rsid w:val="005330CA"/>
    <w:rsid w:val="00534925"/>
    <w:rsid w:val="00535C21"/>
    <w:rsid w:val="00536A78"/>
    <w:rsid w:val="00542A76"/>
    <w:rsid w:val="00543AE5"/>
    <w:rsid w:val="00547A59"/>
    <w:rsid w:val="00557426"/>
    <w:rsid w:val="0056409C"/>
    <w:rsid w:val="005644B1"/>
    <w:rsid w:val="00571AFF"/>
    <w:rsid w:val="00573F11"/>
    <w:rsid w:val="00576F70"/>
    <w:rsid w:val="005815EA"/>
    <w:rsid w:val="005822E5"/>
    <w:rsid w:val="00586293"/>
    <w:rsid w:val="00592AAB"/>
    <w:rsid w:val="005965DC"/>
    <w:rsid w:val="005A4E65"/>
    <w:rsid w:val="005B0541"/>
    <w:rsid w:val="005B2634"/>
    <w:rsid w:val="005B2992"/>
    <w:rsid w:val="005D3EA9"/>
    <w:rsid w:val="005F2431"/>
    <w:rsid w:val="005F4FBF"/>
    <w:rsid w:val="005F5943"/>
    <w:rsid w:val="00600191"/>
    <w:rsid w:val="006003B9"/>
    <w:rsid w:val="00605F8E"/>
    <w:rsid w:val="006111A2"/>
    <w:rsid w:val="00613C3E"/>
    <w:rsid w:val="00621512"/>
    <w:rsid w:val="006235BA"/>
    <w:rsid w:val="00623DC0"/>
    <w:rsid w:val="0062614A"/>
    <w:rsid w:val="0063181E"/>
    <w:rsid w:val="00633185"/>
    <w:rsid w:val="0064421C"/>
    <w:rsid w:val="00645E18"/>
    <w:rsid w:val="006466F6"/>
    <w:rsid w:val="006468F7"/>
    <w:rsid w:val="00647C06"/>
    <w:rsid w:val="00654790"/>
    <w:rsid w:val="00660CFF"/>
    <w:rsid w:val="006646A2"/>
    <w:rsid w:val="00664D6F"/>
    <w:rsid w:val="00685DB0"/>
    <w:rsid w:val="006921D5"/>
    <w:rsid w:val="006962ED"/>
    <w:rsid w:val="006B0369"/>
    <w:rsid w:val="006C1325"/>
    <w:rsid w:val="006C3083"/>
    <w:rsid w:val="006D3A32"/>
    <w:rsid w:val="006D4299"/>
    <w:rsid w:val="006F09A5"/>
    <w:rsid w:val="006F17FD"/>
    <w:rsid w:val="006F4636"/>
    <w:rsid w:val="00700096"/>
    <w:rsid w:val="0070690A"/>
    <w:rsid w:val="00714D5A"/>
    <w:rsid w:val="00717ACF"/>
    <w:rsid w:val="00721173"/>
    <w:rsid w:val="00733568"/>
    <w:rsid w:val="007453B7"/>
    <w:rsid w:val="00745444"/>
    <w:rsid w:val="007536D0"/>
    <w:rsid w:val="00754A34"/>
    <w:rsid w:val="00770426"/>
    <w:rsid w:val="00770455"/>
    <w:rsid w:val="00780DC8"/>
    <w:rsid w:val="00791BB0"/>
    <w:rsid w:val="007978C0"/>
    <w:rsid w:val="007A0EE4"/>
    <w:rsid w:val="007A11A3"/>
    <w:rsid w:val="007A720F"/>
    <w:rsid w:val="007B2D1A"/>
    <w:rsid w:val="007D0FB8"/>
    <w:rsid w:val="007D43B9"/>
    <w:rsid w:val="007E49F8"/>
    <w:rsid w:val="007E64BB"/>
    <w:rsid w:val="007F3A7C"/>
    <w:rsid w:val="007F3DFB"/>
    <w:rsid w:val="00820AD9"/>
    <w:rsid w:val="00820F94"/>
    <w:rsid w:val="008261E0"/>
    <w:rsid w:val="00844DD2"/>
    <w:rsid w:val="00845C2F"/>
    <w:rsid w:val="00846CC8"/>
    <w:rsid w:val="00853CC7"/>
    <w:rsid w:val="008544C9"/>
    <w:rsid w:val="0086194F"/>
    <w:rsid w:val="00867799"/>
    <w:rsid w:val="008677EA"/>
    <w:rsid w:val="0087165A"/>
    <w:rsid w:val="00875BB4"/>
    <w:rsid w:val="008A042E"/>
    <w:rsid w:val="008A32BB"/>
    <w:rsid w:val="008A5FFE"/>
    <w:rsid w:val="008B63BA"/>
    <w:rsid w:val="008D3CA8"/>
    <w:rsid w:val="008E2DD9"/>
    <w:rsid w:val="008E4ADA"/>
    <w:rsid w:val="008F1778"/>
    <w:rsid w:val="008F7D12"/>
    <w:rsid w:val="00900146"/>
    <w:rsid w:val="00914BDA"/>
    <w:rsid w:val="00916B47"/>
    <w:rsid w:val="00920AA8"/>
    <w:rsid w:val="0092603D"/>
    <w:rsid w:val="009274CF"/>
    <w:rsid w:val="00931B8F"/>
    <w:rsid w:val="00941319"/>
    <w:rsid w:val="00946BC9"/>
    <w:rsid w:val="00952404"/>
    <w:rsid w:val="00952E6C"/>
    <w:rsid w:val="00962C60"/>
    <w:rsid w:val="00973A23"/>
    <w:rsid w:val="00974107"/>
    <w:rsid w:val="00980016"/>
    <w:rsid w:val="00983951"/>
    <w:rsid w:val="009851F3"/>
    <w:rsid w:val="00985812"/>
    <w:rsid w:val="00992FC8"/>
    <w:rsid w:val="009967B6"/>
    <w:rsid w:val="009A4FA0"/>
    <w:rsid w:val="009B4EDA"/>
    <w:rsid w:val="009B68FE"/>
    <w:rsid w:val="009E079B"/>
    <w:rsid w:val="009E3C24"/>
    <w:rsid w:val="009F3A3C"/>
    <w:rsid w:val="009F46D3"/>
    <w:rsid w:val="009F4A81"/>
    <w:rsid w:val="009F7C79"/>
    <w:rsid w:val="00A0098E"/>
    <w:rsid w:val="00A00E69"/>
    <w:rsid w:val="00A0203F"/>
    <w:rsid w:val="00A11A6D"/>
    <w:rsid w:val="00A21EE0"/>
    <w:rsid w:val="00A22B34"/>
    <w:rsid w:val="00A45132"/>
    <w:rsid w:val="00A45B9F"/>
    <w:rsid w:val="00A479E5"/>
    <w:rsid w:val="00A51036"/>
    <w:rsid w:val="00A52D2D"/>
    <w:rsid w:val="00A531A0"/>
    <w:rsid w:val="00A54454"/>
    <w:rsid w:val="00A54DA1"/>
    <w:rsid w:val="00A72234"/>
    <w:rsid w:val="00A7291B"/>
    <w:rsid w:val="00A81007"/>
    <w:rsid w:val="00A83824"/>
    <w:rsid w:val="00AA19B5"/>
    <w:rsid w:val="00AA585B"/>
    <w:rsid w:val="00AD038E"/>
    <w:rsid w:val="00AD6F9C"/>
    <w:rsid w:val="00AE2213"/>
    <w:rsid w:val="00AE7860"/>
    <w:rsid w:val="00AF2DCA"/>
    <w:rsid w:val="00B05AB8"/>
    <w:rsid w:val="00B1154D"/>
    <w:rsid w:val="00B1433B"/>
    <w:rsid w:val="00B1580F"/>
    <w:rsid w:val="00B2041F"/>
    <w:rsid w:val="00B26F73"/>
    <w:rsid w:val="00B32B9B"/>
    <w:rsid w:val="00B36475"/>
    <w:rsid w:val="00B435D9"/>
    <w:rsid w:val="00B44E0F"/>
    <w:rsid w:val="00B478AE"/>
    <w:rsid w:val="00B51C10"/>
    <w:rsid w:val="00B539B0"/>
    <w:rsid w:val="00B60058"/>
    <w:rsid w:val="00B641DD"/>
    <w:rsid w:val="00B70C91"/>
    <w:rsid w:val="00B80656"/>
    <w:rsid w:val="00B80A96"/>
    <w:rsid w:val="00B8687D"/>
    <w:rsid w:val="00B872E5"/>
    <w:rsid w:val="00B90216"/>
    <w:rsid w:val="00B92B19"/>
    <w:rsid w:val="00BA16FF"/>
    <w:rsid w:val="00BA698C"/>
    <w:rsid w:val="00BA7691"/>
    <w:rsid w:val="00BB5CFB"/>
    <w:rsid w:val="00BC0615"/>
    <w:rsid w:val="00BD0047"/>
    <w:rsid w:val="00BD38FC"/>
    <w:rsid w:val="00BE587F"/>
    <w:rsid w:val="00BE5F1C"/>
    <w:rsid w:val="00BE7E4A"/>
    <w:rsid w:val="00BF3C34"/>
    <w:rsid w:val="00C030CC"/>
    <w:rsid w:val="00C0797F"/>
    <w:rsid w:val="00C11F23"/>
    <w:rsid w:val="00C16172"/>
    <w:rsid w:val="00C302C2"/>
    <w:rsid w:val="00C36987"/>
    <w:rsid w:val="00C3776C"/>
    <w:rsid w:val="00C60EAD"/>
    <w:rsid w:val="00C73476"/>
    <w:rsid w:val="00C8302E"/>
    <w:rsid w:val="00C92758"/>
    <w:rsid w:val="00C97900"/>
    <w:rsid w:val="00CA6B29"/>
    <w:rsid w:val="00CB207C"/>
    <w:rsid w:val="00CC66A2"/>
    <w:rsid w:val="00CD21B3"/>
    <w:rsid w:val="00CD6245"/>
    <w:rsid w:val="00D0324F"/>
    <w:rsid w:val="00D23AB1"/>
    <w:rsid w:val="00D30EFD"/>
    <w:rsid w:val="00D32B15"/>
    <w:rsid w:val="00D33327"/>
    <w:rsid w:val="00D354C6"/>
    <w:rsid w:val="00D43FF6"/>
    <w:rsid w:val="00D4742B"/>
    <w:rsid w:val="00D74406"/>
    <w:rsid w:val="00D827CD"/>
    <w:rsid w:val="00D84469"/>
    <w:rsid w:val="00D936D3"/>
    <w:rsid w:val="00D95F2E"/>
    <w:rsid w:val="00D96A7C"/>
    <w:rsid w:val="00DA2569"/>
    <w:rsid w:val="00DA7617"/>
    <w:rsid w:val="00DB6522"/>
    <w:rsid w:val="00DC631A"/>
    <w:rsid w:val="00DD3280"/>
    <w:rsid w:val="00DD5A7C"/>
    <w:rsid w:val="00DD64FD"/>
    <w:rsid w:val="00DE0574"/>
    <w:rsid w:val="00E12AB0"/>
    <w:rsid w:val="00E13D71"/>
    <w:rsid w:val="00E14250"/>
    <w:rsid w:val="00E216F0"/>
    <w:rsid w:val="00E21FD4"/>
    <w:rsid w:val="00E237A8"/>
    <w:rsid w:val="00E2384F"/>
    <w:rsid w:val="00E415A1"/>
    <w:rsid w:val="00E43254"/>
    <w:rsid w:val="00E46CC8"/>
    <w:rsid w:val="00E538A1"/>
    <w:rsid w:val="00E54B53"/>
    <w:rsid w:val="00E65040"/>
    <w:rsid w:val="00E7092C"/>
    <w:rsid w:val="00E7109B"/>
    <w:rsid w:val="00E7645E"/>
    <w:rsid w:val="00E81D15"/>
    <w:rsid w:val="00EA4B71"/>
    <w:rsid w:val="00EA5000"/>
    <w:rsid w:val="00EB0338"/>
    <w:rsid w:val="00EB0F5F"/>
    <w:rsid w:val="00EB382C"/>
    <w:rsid w:val="00EE60A5"/>
    <w:rsid w:val="00EF259B"/>
    <w:rsid w:val="00EF4FE4"/>
    <w:rsid w:val="00EF5CA3"/>
    <w:rsid w:val="00EF7822"/>
    <w:rsid w:val="00F10764"/>
    <w:rsid w:val="00F320A1"/>
    <w:rsid w:val="00F36AF9"/>
    <w:rsid w:val="00F430E6"/>
    <w:rsid w:val="00F46EEC"/>
    <w:rsid w:val="00F60103"/>
    <w:rsid w:val="00F62ED2"/>
    <w:rsid w:val="00F63134"/>
    <w:rsid w:val="00F66B0C"/>
    <w:rsid w:val="00F675CB"/>
    <w:rsid w:val="00F7636A"/>
    <w:rsid w:val="00F80D14"/>
    <w:rsid w:val="00F80EFB"/>
    <w:rsid w:val="00F84035"/>
    <w:rsid w:val="00FA17B6"/>
    <w:rsid w:val="00FA2DA7"/>
    <w:rsid w:val="00FB194D"/>
    <w:rsid w:val="00FB347F"/>
    <w:rsid w:val="00FC26F8"/>
    <w:rsid w:val="00FC6110"/>
    <w:rsid w:val="00FC68E0"/>
    <w:rsid w:val="00FD31E9"/>
    <w:rsid w:val="00FD7A6F"/>
    <w:rsid w:val="00FE6CC5"/>
    <w:rsid w:val="00FF1D82"/>
    <w:rsid w:val="00FF253F"/>
    <w:rsid w:val="00FF334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64D62F"/>
  <w14:defaultImageDpi w14:val="32767"/>
  <w15:docId w15:val="{415F5AAE-3C99-4AA3-8DE8-1BA84D24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645E18"/>
    <w:pPr>
      <w:spacing w:line="288" w:lineRule="auto"/>
    </w:pPr>
    <w:rPr>
      <w:rFonts w:ascii="Constantia" w:hAnsi="Constantia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Zberschrift1">
    <w:name w:val="LZ Überschrift 1"/>
    <w:basedOn w:val="Standard"/>
    <w:qFormat/>
    <w:rsid w:val="00521E3E"/>
    <w:pPr>
      <w:spacing w:after="240"/>
    </w:pPr>
    <w:rPr>
      <w:rFonts w:ascii="Trebuchet MS" w:hAnsi="Trebuchet MS"/>
      <w:b/>
      <w:caps/>
      <w:color w:val="32589B"/>
      <w:spacing w:val="12"/>
      <w:sz w:val="36"/>
    </w:rPr>
  </w:style>
  <w:style w:type="paragraph" w:customStyle="1" w:styleId="LZText">
    <w:name w:val="LZ Text"/>
    <w:basedOn w:val="Standard"/>
    <w:qFormat/>
    <w:rsid w:val="00521E3E"/>
    <w:pPr>
      <w:spacing w:after="240" w:line="264" w:lineRule="auto"/>
      <w:jc w:val="both"/>
    </w:pPr>
    <w:rPr>
      <w:rFonts w:cs="Lucida Sans Unicode"/>
      <w:spacing w:val="-4"/>
      <w:sz w:val="20"/>
    </w:rPr>
  </w:style>
  <w:style w:type="paragraph" w:customStyle="1" w:styleId="LZberschrift2">
    <w:name w:val="LZ Überschrift 2"/>
    <w:basedOn w:val="LZText"/>
    <w:qFormat/>
    <w:rsid w:val="00521E3E"/>
    <w:rPr>
      <w:b/>
      <w:bCs/>
      <w:color w:val="32589B"/>
      <w:spacing w:val="30"/>
      <w:sz w:val="22"/>
      <w:lang w:val="de-AT"/>
    </w:rPr>
  </w:style>
  <w:style w:type="paragraph" w:customStyle="1" w:styleId="LZEinleitung2">
    <w:name w:val="LZ Einleitung2"/>
    <w:basedOn w:val="LZText"/>
    <w:qFormat/>
    <w:rsid w:val="00521E3E"/>
    <w:rPr>
      <w:b/>
      <w:bCs/>
      <w:color w:val="32589B"/>
    </w:rPr>
  </w:style>
  <w:style w:type="paragraph" w:customStyle="1" w:styleId="LZHighlight">
    <w:name w:val="LZ Highlight"/>
    <w:next w:val="Standard"/>
    <w:qFormat/>
    <w:rsid w:val="00521E3E"/>
    <w:pPr>
      <w:pBdr>
        <w:left w:val="single" w:sz="36" w:space="13" w:color="32589B"/>
      </w:pBdr>
      <w:ind w:left="397"/>
    </w:pPr>
    <w:rPr>
      <w:rFonts w:ascii="Constantia" w:hAnsi="Constantia" w:cs="Lucida Sans Unicode"/>
      <w:i/>
      <w:iCs/>
      <w:sz w:val="26"/>
      <w:szCs w:val="28"/>
    </w:rPr>
  </w:style>
  <w:style w:type="paragraph" w:customStyle="1" w:styleId="LZWebsitelink">
    <w:name w:val="LZ Websitelink"/>
    <w:basedOn w:val="LZText"/>
    <w:qFormat/>
    <w:rsid w:val="00054560"/>
    <w:rPr>
      <w:rFonts w:ascii="Trebuchet MS" w:hAnsi="Trebuchet MS"/>
      <w:color w:val="32589B"/>
    </w:rPr>
  </w:style>
  <w:style w:type="paragraph" w:styleId="Kopfzeile">
    <w:name w:val="header"/>
    <w:basedOn w:val="Standard"/>
    <w:link w:val="Kopf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BB4"/>
    <w:rPr>
      <w:rFonts w:ascii="Constantia" w:hAnsi="Constantia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75BB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BB4"/>
    <w:rPr>
      <w:rFonts w:ascii="Constantia" w:hAnsi="Constantia"/>
      <w:sz w:val="21"/>
    </w:rPr>
  </w:style>
  <w:style w:type="character" w:styleId="Hyperlink">
    <w:name w:val="Hyperlink"/>
    <w:basedOn w:val="Absatz-Standardschriftart"/>
    <w:uiPriority w:val="99"/>
    <w:unhideWhenUsed/>
    <w:rsid w:val="00514E40"/>
    <w:rPr>
      <w:color w:val="0563C1" w:themeColor="hyperlink"/>
      <w:u w:val="single"/>
    </w:rPr>
  </w:style>
  <w:style w:type="paragraph" w:customStyle="1" w:styleId="bodytext">
    <w:name w:val="bodytext"/>
    <w:basedOn w:val="Standard"/>
    <w:rsid w:val="00514E40"/>
    <w:pPr>
      <w:suppressAutoHyphens/>
      <w:spacing w:before="280" w:after="280" w:line="240" w:lineRule="auto"/>
    </w:pPr>
    <w:rPr>
      <w:rFonts w:ascii="Times" w:eastAsia="Times New Roman" w:hAnsi="Times" w:cs="Times New Roman"/>
      <w:kern w:val="1"/>
      <w:sz w:val="20"/>
      <w:szCs w:val="20"/>
      <w:lang w:val="en-GB" w:eastAsia="en-GB" w:bidi="en-GB"/>
    </w:rPr>
  </w:style>
  <w:style w:type="paragraph" w:customStyle="1" w:styleId="MediumGrid21">
    <w:name w:val="Medium Grid 21"/>
    <w:rsid w:val="00514E40"/>
    <w:pPr>
      <w:suppressAutoHyphens/>
    </w:pPr>
    <w:rPr>
      <w:rFonts w:ascii="Cambria" w:eastAsia="Cambria" w:hAnsi="Cambria" w:cs="Times New Roman"/>
      <w:kern w:val="1"/>
      <w:sz w:val="21"/>
      <w:lang w:val="en-US" w:eastAsia="zh-CN"/>
    </w:rPr>
  </w:style>
  <w:style w:type="paragraph" w:customStyle="1" w:styleId="StandardWeb1">
    <w:name w:val="Standard (Web)1"/>
    <w:basedOn w:val="Standard"/>
    <w:rsid w:val="00514E40"/>
    <w:pPr>
      <w:suppressAutoHyphens/>
      <w:spacing w:before="280" w:after="280" w:line="240" w:lineRule="auto"/>
    </w:pPr>
    <w:rPr>
      <w:rFonts w:ascii="Times New Roman" w:eastAsia="Calibri" w:hAnsi="Times New Roman" w:cs="Times New Roman"/>
      <w:kern w:val="1"/>
      <w:sz w:val="20"/>
      <w:szCs w:val="20"/>
      <w:lang w:eastAsia="de-DE"/>
    </w:rPr>
  </w:style>
  <w:style w:type="character" w:customStyle="1" w:styleId="Standard1">
    <w:name w:val="Standard1"/>
    <w:basedOn w:val="Absatz-Standardschriftart"/>
    <w:rsid w:val="00C030CC"/>
  </w:style>
  <w:style w:type="character" w:styleId="BesuchterLink">
    <w:name w:val="FollowedHyperlink"/>
    <w:basedOn w:val="Absatz-Standardschriftart"/>
    <w:uiPriority w:val="99"/>
    <w:semiHidden/>
    <w:unhideWhenUsed/>
    <w:rsid w:val="00D84469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581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5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5EA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815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2F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2F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2FC8"/>
    <w:rPr>
      <w:rFonts w:ascii="Constantia" w:hAnsi="Constant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2F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2FC8"/>
    <w:rPr>
      <w:rFonts w:ascii="Constantia" w:hAnsi="Constantia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7645E"/>
    <w:pPr>
      <w:spacing w:line="240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coronadashboard" TargetMode="External"/><Relationship Id="rId13" Type="http://schemas.openxmlformats.org/officeDocument/2006/relationships/hyperlink" Target="http://www.facebook.com/lechzu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chzuer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lechzuer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chzuers.com/aktuelle-informationen-fuer-ihren-winterurlaub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chzuers.com/app/uploads/2020/09/info-aug.-2020-ski-arlberg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agler\AppData\Local\Temp\Temp1_Word%20Vorlagen%202018%20(002).zip\Word%20Vorlagen%202017\Lech-Zu&#9568;&#234;rs%20BV-Digital_2017_PRESSE%20D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96F107-943D-DB44-AE8C-8C06D27E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Lech-Zu╠êrs BV-Digital_2017_PRESSE DE</Template>
  <TotalTime>0</TotalTime>
  <Pages>3</Pages>
  <Words>1002</Words>
  <Characters>6316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Germana Nagler - Lech Zürs Tourismus</dc:creator>
  <cp:keywords/>
  <dc:description/>
  <cp:lastModifiedBy>Fabienne Kienreich</cp:lastModifiedBy>
  <cp:revision>2</cp:revision>
  <cp:lastPrinted>2017-11-09T08:40:00Z</cp:lastPrinted>
  <dcterms:created xsi:type="dcterms:W3CDTF">2020-10-01T07:13:00Z</dcterms:created>
  <dcterms:modified xsi:type="dcterms:W3CDTF">2020-10-01T07:13:00Z</dcterms:modified>
</cp:coreProperties>
</file>