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C819" w14:textId="5E3E0E57" w:rsidR="00A73333" w:rsidRDefault="007E49F8" w:rsidP="00A73333">
      <w:pPr>
        <w:pStyle w:val="LZberschrift2"/>
      </w:pPr>
      <w:r w:rsidRPr="007E49F8">
        <w:t>PRESSEMITTEILUNG</w:t>
      </w:r>
    </w:p>
    <w:p w14:paraId="24D0B845" w14:textId="62996CE5" w:rsidR="00A73333" w:rsidRDefault="00A73333" w:rsidP="00A73333">
      <w:pPr>
        <w:spacing w:line="360" w:lineRule="auto"/>
        <w:jc w:val="both"/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  <w:r w:rsidRPr="00A73333">
        <w:rPr>
          <w:rFonts w:ascii="Trebuchet MS" w:hAnsi="Trebuchet MS"/>
          <w:b/>
          <w:caps/>
          <w:color w:val="32589B"/>
          <w:spacing w:val="12"/>
          <w:sz w:val="36"/>
          <w:lang w:val="de-AT"/>
        </w:rPr>
        <w:t>frühlingshaftes Skivergnügen in Lech Zürs</w:t>
      </w:r>
      <w:r w:rsidR="006623F1">
        <w:rPr>
          <w:rFonts w:ascii="Trebuchet MS" w:hAnsi="Trebuchet MS"/>
          <w:b/>
          <w:caps/>
          <w:color w:val="32589B"/>
          <w:spacing w:val="12"/>
          <w:sz w:val="36"/>
          <w:lang w:val="de-AT"/>
        </w:rPr>
        <w:t xml:space="preserve"> noch bis 23. April 2023</w:t>
      </w:r>
    </w:p>
    <w:p w14:paraId="4913EB71" w14:textId="77777777" w:rsidR="00057D62" w:rsidRDefault="00057D62" w:rsidP="00A73333">
      <w:pPr>
        <w:spacing w:line="360" w:lineRule="auto"/>
        <w:jc w:val="both"/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</w:p>
    <w:p w14:paraId="0445871C" w14:textId="7F616F8B" w:rsidR="00A73333" w:rsidRPr="00A73333" w:rsidRDefault="008F730A" w:rsidP="00A73333">
      <w:pPr>
        <w:spacing w:line="360" w:lineRule="auto"/>
        <w:jc w:val="both"/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</w:pPr>
      <w:r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>frischer neuschnee</w:t>
      </w:r>
      <w:r w:rsidR="00B90E9F"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 xml:space="preserve">, </w:t>
      </w:r>
      <w:r w:rsidR="00C811CF"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>perfekt präparierte pisten</w:t>
      </w:r>
      <w:r w:rsidR="006623F1"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 xml:space="preserve"> und</w:t>
      </w:r>
      <w:r w:rsidR="00C811CF"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 xml:space="preserve"> die vorfreude auf das</w:t>
      </w:r>
      <w:r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 xml:space="preserve"> </w:t>
      </w:r>
      <w:r w:rsidR="00A73333" w:rsidRPr="00A73333"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>Tanzcafé Arlberg</w:t>
      </w:r>
      <w:r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 xml:space="preserve"> sorgen</w:t>
      </w:r>
      <w:r w:rsidR="00A73333" w:rsidRPr="00A73333"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 xml:space="preserve"> für </w:t>
      </w:r>
      <w:r w:rsidR="00C811CF">
        <w:rPr>
          <w:rFonts w:ascii="Trebuchet MS" w:hAnsi="Trebuchet MS"/>
          <w:b/>
          <w:caps/>
          <w:color w:val="32589B"/>
          <w:spacing w:val="12"/>
          <w:sz w:val="28"/>
          <w:szCs w:val="28"/>
          <w:lang w:val="de-AT"/>
        </w:rPr>
        <w:t>frühlingshaftes skivergnügen</w:t>
      </w:r>
    </w:p>
    <w:p w14:paraId="50E8972E" w14:textId="77777777" w:rsidR="00057D62" w:rsidRDefault="00057D62" w:rsidP="00A73333">
      <w:pPr>
        <w:spacing w:line="360" w:lineRule="auto"/>
        <w:jc w:val="both"/>
      </w:pPr>
    </w:p>
    <w:p w14:paraId="6EB622AB" w14:textId="0E387936" w:rsidR="004B2E9A" w:rsidRDefault="00A73333" w:rsidP="00A73333">
      <w:pPr>
        <w:spacing w:line="360" w:lineRule="auto"/>
        <w:jc w:val="both"/>
      </w:pPr>
      <w:r w:rsidRPr="00A73333">
        <w:rPr>
          <w:rFonts w:cs="Lucida Sans Unicode"/>
          <w:b/>
          <w:bCs/>
          <w:color w:val="32589B"/>
          <w:spacing w:val="-4"/>
          <w:sz w:val="20"/>
        </w:rPr>
        <w:t xml:space="preserve">Lech Zürs, </w:t>
      </w:r>
      <w:r w:rsidR="008F730A">
        <w:rPr>
          <w:rFonts w:cs="Lucida Sans Unicode"/>
          <w:b/>
          <w:bCs/>
          <w:color w:val="32589B"/>
          <w:spacing w:val="-4"/>
          <w:sz w:val="20"/>
        </w:rPr>
        <w:t>2</w:t>
      </w:r>
      <w:r w:rsidR="00C811CF">
        <w:rPr>
          <w:rFonts w:cs="Lucida Sans Unicode"/>
          <w:b/>
          <w:bCs/>
          <w:color w:val="32589B"/>
          <w:spacing w:val="-4"/>
          <w:sz w:val="20"/>
        </w:rPr>
        <w:t>8</w:t>
      </w:r>
      <w:r w:rsidRPr="00A73333">
        <w:rPr>
          <w:rFonts w:cs="Lucida Sans Unicode"/>
          <w:b/>
          <w:bCs/>
          <w:color w:val="32589B"/>
          <w:spacing w:val="-4"/>
          <w:sz w:val="20"/>
        </w:rPr>
        <w:t>. März 202</w:t>
      </w:r>
      <w:r w:rsidR="008F730A">
        <w:rPr>
          <w:rFonts w:cs="Lucida Sans Unicode"/>
          <w:b/>
          <w:bCs/>
          <w:color w:val="32589B"/>
          <w:spacing w:val="-4"/>
          <w:sz w:val="20"/>
        </w:rPr>
        <w:t>3</w:t>
      </w:r>
      <w:r w:rsidRPr="00A73333">
        <w:rPr>
          <w:rFonts w:cs="Lucida Sans Unicode"/>
          <w:b/>
          <w:bCs/>
          <w:color w:val="32589B"/>
          <w:spacing w:val="-4"/>
          <w:sz w:val="20"/>
        </w:rPr>
        <w:t xml:space="preserve"> – </w:t>
      </w:r>
      <w:proofErr w:type="spellStart"/>
      <w:proofErr w:type="gramStart"/>
      <w:r w:rsidRPr="00A73333">
        <w:rPr>
          <w:rFonts w:cs="Lucida Sans Unicode"/>
          <w:b/>
          <w:bCs/>
          <w:color w:val="32589B"/>
          <w:spacing w:val="-4"/>
          <w:sz w:val="20"/>
        </w:rPr>
        <w:t>Sonnenskiläufer:innen</w:t>
      </w:r>
      <w:proofErr w:type="spellEnd"/>
      <w:proofErr w:type="gramEnd"/>
      <w:r w:rsidRPr="00A73333">
        <w:rPr>
          <w:rFonts w:cs="Lucida Sans Unicode"/>
          <w:b/>
          <w:bCs/>
          <w:color w:val="32589B"/>
          <w:spacing w:val="-4"/>
          <w:sz w:val="20"/>
        </w:rPr>
        <w:t xml:space="preserve"> und alle, die den Winter noch eine Weile genießen wollen, freuen sich auf den April in Lech Zürs: </w:t>
      </w:r>
      <w:r w:rsidR="008F730A">
        <w:rPr>
          <w:rFonts w:cs="Lucida Sans Unicode"/>
          <w:b/>
          <w:bCs/>
          <w:color w:val="32589B"/>
          <w:spacing w:val="-4"/>
          <w:sz w:val="20"/>
        </w:rPr>
        <w:t xml:space="preserve">Ab 2. April geht das </w:t>
      </w:r>
      <w:r w:rsidRPr="00A73333">
        <w:rPr>
          <w:rFonts w:cs="Lucida Sans Unicode"/>
          <w:b/>
          <w:bCs/>
          <w:color w:val="32589B"/>
          <w:spacing w:val="-4"/>
          <w:sz w:val="20"/>
        </w:rPr>
        <w:t xml:space="preserve"> Tanzcafé Arlberg für zwei Wochen endlich wieder an den Start. Zudem gibt es vergünstigte Skitickets und frühere Bergfahrten.</w:t>
      </w:r>
      <w:r w:rsidR="004B2E9A">
        <w:rPr>
          <w:rFonts w:cs="Lucida Sans Unicode"/>
          <w:b/>
          <w:bCs/>
          <w:color w:val="32589B"/>
          <w:spacing w:val="-4"/>
          <w:sz w:val="20"/>
        </w:rPr>
        <w:t xml:space="preserve"> </w:t>
      </w:r>
      <w:r w:rsidRPr="004B2E9A">
        <w:rPr>
          <w:rFonts w:cs="Lucida Sans Unicode"/>
          <w:b/>
          <w:bCs/>
          <w:color w:val="32589B"/>
          <w:spacing w:val="-4"/>
          <w:sz w:val="20"/>
        </w:rPr>
        <w:t xml:space="preserve">Während im Tal der Frühling bereits spürbar eingezogen ist, nützen Skibegeisterte gerne die Gelegenheit, den Winter in </w:t>
      </w:r>
      <w:r w:rsidR="008F730A">
        <w:rPr>
          <w:rFonts w:cs="Lucida Sans Unicode"/>
          <w:b/>
          <w:bCs/>
          <w:color w:val="32589B"/>
          <w:spacing w:val="-4"/>
          <w:sz w:val="20"/>
        </w:rPr>
        <w:t>Lech Zürs am Arlberg</w:t>
      </w:r>
      <w:r w:rsidRPr="004B2E9A">
        <w:rPr>
          <w:rFonts w:cs="Lucida Sans Unicode"/>
          <w:b/>
          <w:bCs/>
          <w:color w:val="32589B"/>
          <w:spacing w:val="-4"/>
          <w:sz w:val="20"/>
        </w:rPr>
        <w:t xml:space="preserve"> </w:t>
      </w:r>
      <w:r w:rsidR="006623F1">
        <w:rPr>
          <w:rFonts w:cs="Lucida Sans Unicode"/>
          <w:b/>
          <w:bCs/>
          <w:color w:val="32589B"/>
          <w:spacing w:val="-4"/>
          <w:sz w:val="20"/>
        </w:rPr>
        <w:t>noch einmal ganz für sich zu genießen</w:t>
      </w:r>
      <w:r w:rsidRPr="004B2E9A">
        <w:rPr>
          <w:rFonts w:cs="Lucida Sans Unicode"/>
          <w:b/>
          <w:bCs/>
          <w:color w:val="32589B"/>
          <w:spacing w:val="-4"/>
          <w:sz w:val="20"/>
        </w:rPr>
        <w:t>.</w:t>
      </w:r>
      <w:r w:rsidRPr="00A73333">
        <w:t xml:space="preserve"> </w:t>
      </w:r>
    </w:p>
    <w:p w14:paraId="745866C7" w14:textId="113AC8C5" w:rsidR="004B2E9A" w:rsidRDefault="004B2E9A" w:rsidP="00A73333">
      <w:pPr>
        <w:spacing w:line="360" w:lineRule="auto"/>
        <w:jc w:val="both"/>
      </w:pPr>
      <w:r w:rsidRPr="004B2E9A">
        <w:rPr>
          <w:noProof/>
          <w:color w:val="8EAADB" w:themeColor="accent1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D774" wp14:editId="5B0FA493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7620" cy="868680"/>
                <wp:effectExtent l="19050" t="19050" r="30480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686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0F54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pt" to=".6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7E388FB0" w14:textId="0DAF4CC7" w:rsidR="00A73333" w:rsidRPr="004B2E9A" w:rsidRDefault="00A73333" w:rsidP="004B2E9A">
      <w:pPr>
        <w:spacing w:line="360" w:lineRule="auto"/>
        <w:ind w:left="426"/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4B2E9A">
        <w:t xml:space="preserve">„Ab </w:t>
      </w:r>
      <w:r w:rsidR="00C811CF">
        <w:t xml:space="preserve">Mitte </w:t>
      </w:r>
      <w:r w:rsidRPr="004B2E9A">
        <w:t xml:space="preserve">März ist eine herrliche Zeit zum Skifahren. Die Pisten sind perfekt präpariert und es ist schon deutlich wärmer. Einheimische und </w:t>
      </w:r>
      <w:r w:rsidR="008F730A">
        <w:t>Urlaubsgäste</w:t>
      </w:r>
      <w:r w:rsidRPr="004B2E9A">
        <w:t xml:space="preserve"> lassen den Tag dann gerne auf den Sonnenterrassen der Hotels und Hütten ausklingen“, </w:t>
      </w:r>
      <w:r w:rsidRPr="00A73333">
        <w:t xml:space="preserve">empfiehlt Hermann Fercher, Geschäftsführer von Lech Zürs Tourismus. </w:t>
      </w:r>
    </w:p>
    <w:p w14:paraId="5AED42A7" w14:textId="77777777" w:rsidR="00A73333" w:rsidRPr="00A73333" w:rsidRDefault="00A73333" w:rsidP="00A73333">
      <w:pPr>
        <w:spacing w:line="360" w:lineRule="auto"/>
        <w:jc w:val="both"/>
      </w:pPr>
    </w:p>
    <w:p w14:paraId="5B22FA46" w14:textId="674DAE18" w:rsidR="00A73333" w:rsidRPr="00A73333" w:rsidRDefault="008F730A" w:rsidP="00A73333">
      <w:pPr>
        <w:spacing w:line="360" w:lineRule="auto"/>
        <w:jc w:val="both"/>
        <w:rPr>
          <w:rFonts w:cs="Lucida Sans Unicode"/>
          <w:b/>
          <w:bCs/>
          <w:color w:val="32589B"/>
          <w:spacing w:val="-4"/>
          <w:sz w:val="20"/>
        </w:rPr>
      </w:pPr>
      <w:r>
        <w:rPr>
          <w:rFonts w:cs="Lucida Sans Unicode"/>
          <w:b/>
          <w:bCs/>
          <w:color w:val="32589B"/>
          <w:spacing w:val="-4"/>
          <w:sz w:val="20"/>
        </w:rPr>
        <w:t xml:space="preserve">Auf </w:t>
      </w:r>
      <w:proofErr w:type="gramStart"/>
      <w:r>
        <w:rPr>
          <w:rFonts w:cs="Lucida Sans Unicode"/>
          <w:b/>
          <w:bCs/>
          <w:color w:val="32589B"/>
          <w:spacing w:val="-4"/>
          <w:sz w:val="20"/>
        </w:rPr>
        <w:t>zur Snow</w:t>
      </w:r>
      <w:proofErr w:type="gramEnd"/>
      <w:r>
        <w:rPr>
          <w:rFonts w:cs="Lucida Sans Unicode"/>
          <w:b/>
          <w:bCs/>
          <w:color w:val="32589B"/>
          <w:spacing w:val="-4"/>
          <w:sz w:val="20"/>
        </w:rPr>
        <w:t xml:space="preserve"> – Show!</w:t>
      </w:r>
    </w:p>
    <w:p w14:paraId="3C1A3E50" w14:textId="75EFD348" w:rsidR="008F730A" w:rsidRDefault="008F730A" w:rsidP="00A73333">
      <w:pPr>
        <w:spacing w:line="360" w:lineRule="auto"/>
        <w:jc w:val="both"/>
      </w:pPr>
      <w:r w:rsidRPr="008F730A">
        <w:t>Wenn über den Gipfeln des Arlbergs abgefahrene Skischwünge auf einen schwungvollen Sound-Mix treffen, werden Frühlingsgefühle wach und hat das </w:t>
      </w:r>
      <w:r w:rsidRPr="008F730A">
        <w:rPr>
          <w:b/>
          <w:bCs/>
        </w:rPr>
        <w:t>Tanzcafé Arlberg Music Festival</w:t>
      </w:r>
      <w:r w:rsidRPr="008F730A">
        <w:t xml:space="preserve"> endlich wieder Hochsaison. Zwei Wochen lang – von </w:t>
      </w:r>
      <w:r w:rsidRPr="008F730A">
        <w:rPr>
          <w:b/>
          <w:bCs/>
        </w:rPr>
        <w:t>2. bis 16. April</w:t>
      </w:r>
      <w:r w:rsidRPr="008F730A">
        <w:t xml:space="preserve"> – wird der international bekannte und beliebte Wintersportort zum Schauplatz für ein außergewöhnliches Open-Air-Spektakel, bei dem musik- und tanzbegeisterte Sonnenskiläufer voll auf ihre Kosten kommen. Als Festival-Locations dienen stilvolle Hotelbars, sonnendurchflutete Terrassen, urige Hütten und </w:t>
      </w:r>
      <w:proofErr w:type="gramStart"/>
      <w:r w:rsidRPr="008F730A">
        <w:t>coole</w:t>
      </w:r>
      <w:proofErr w:type="gramEnd"/>
      <w:r w:rsidRPr="008F730A">
        <w:t xml:space="preserve"> Clubs. Am </w:t>
      </w:r>
      <w:proofErr w:type="spellStart"/>
      <w:r w:rsidRPr="008F730A">
        <w:t>Rüfiplatz</w:t>
      </w:r>
      <w:proofErr w:type="spellEnd"/>
      <w:r w:rsidRPr="008F730A">
        <w:t xml:space="preserve"> in Lech wird heuer auch erstmals eine eigene Festivalbühne eingerichtet. Eines bleibt beim Tanzcafé Arlberg Music Festival aber gleich: Alle </w:t>
      </w:r>
      <w:r w:rsidRPr="006623F1">
        <w:rPr>
          <w:b/>
          <w:bCs/>
        </w:rPr>
        <w:t xml:space="preserve">24 </w:t>
      </w:r>
      <w:r w:rsidR="006623F1">
        <w:rPr>
          <w:b/>
          <w:bCs/>
        </w:rPr>
        <w:t xml:space="preserve">Musik </w:t>
      </w:r>
      <w:r w:rsidRPr="006623F1">
        <w:rPr>
          <w:b/>
          <w:bCs/>
        </w:rPr>
        <w:t>Acts</w:t>
      </w:r>
      <w:r w:rsidRPr="008F730A">
        <w:t xml:space="preserve"> können bei freiem Eintritt genossen werden!</w:t>
      </w:r>
    </w:p>
    <w:p w14:paraId="0C896B38" w14:textId="77777777" w:rsidR="006623F1" w:rsidRDefault="006623F1" w:rsidP="00A73333">
      <w:pPr>
        <w:spacing w:line="360" w:lineRule="auto"/>
        <w:jc w:val="both"/>
      </w:pPr>
    </w:p>
    <w:p w14:paraId="552E8D4E" w14:textId="644D23D7" w:rsidR="006623F1" w:rsidRDefault="006623F1" w:rsidP="006623F1">
      <w:pPr>
        <w:pStyle w:val="LZText"/>
        <w:spacing w:after="0" w:line="360" w:lineRule="auto"/>
        <w:rPr>
          <w:b/>
          <w:bCs/>
          <w:color w:val="32589B"/>
        </w:rPr>
      </w:pPr>
      <w:r w:rsidRPr="00A73333">
        <w:rPr>
          <w:b/>
          <w:bCs/>
          <w:color w:val="32589B"/>
        </w:rPr>
        <w:t xml:space="preserve">Weitere Informationen unter: </w:t>
      </w:r>
      <w:hyperlink r:id="rId8" w:history="1">
        <w:r w:rsidR="00057D62" w:rsidRPr="000E24D4">
          <w:rPr>
            <w:rStyle w:val="Hyperlink"/>
            <w:b/>
            <w:bCs/>
          </w:rPr>
          <w:t>www.tanzcafe-arlberg.at/de</w:t>
        </w:r>
      </w:hyperlink>
    </w:p>
    <w:p w14:paraId="0BDA6A59" w14:textId="77777777" w:rsidR="006623F1" w:rsidRDefault="006623F1" w:rsidP="00A73333">
      <w:pPr>
        <w:spacing w:line="360" w:lineRule="auto"/>
        <w:jc w:val="both"/>
      </w:pPr>
    </w:p>
    <w:p w14:paraId="0D334FE4" w14:textId="7B1687C1" w:rsidR="00A73333" w:rsidRPr="00A73333" w:rsidRDefault="00A73333" w:rsidP="00A73333">
      <w:pPr>
        <w:spacing w:line="360" w:lineRule="auto"/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A73333">
        <w:rPr>
          <w:rFonts w:cs="Lucida Sans Unicode"/>
          <w:b/>
          <w:bCs/>
          <w:color w:val="32589B"/>
          <w:spacing w:val="-4"/>
          <w:sz w:val="20"/>
        </w:rPr>
        <w:t>Sonnenskitage</w:t>
      </w:r>
      <w:r w:rsidR="00050852">
        <w:rPr>
          <w:rFonts w:cs="Lucida Sans Unicode"/>
          <w:b/>
          <w:bCs/>
          <w:color w:val="32589B"/>
          <w:spacing w:val="-4"/>
          <w:sz w:val="20"/>
        </w:rPr>
        <w:t xml:space="preserve"> </w:t>
      </w:r>
      <w:r w:rsidR="006623F1">
        <w:rPr>
          <w:rFonts w:cs="Lucida Sans Unicode"/>
          <w:b/>
          <w:bCs/>
          <w:color w:val="32589B"/>
          <w:spacing w:val="-4"/>
          <w:sz w:val="20"/>
        </w:rPr>
        <w:t xml:space="preserve">in Lech Zürs </w:t>
      </w:r>
      <w:r w:rsidR="00050852">
        <w:rPr>
          <w:rFonts w:cs="Lucida Sans Unicode"/>
          <w:b/>
          <w:bCs/>
          <w:color w:val="32589B"/>
          <w:spacing w:val="-4"/>
          <w:sz w:val="20"/>
        </w:rPr>
        <w:t>am Arlberg</w:t>
      </w:r>
    </w:p>
    <w:p w14:paraId="5B087C80" w14:textId="1BB00D80" w:rsidR="00A73333" w:rsidRPr="00050852" w:rsidRDefault="006623F1" w:rsidP="00A73333">
      <w:pPr>
        <w:spacing w:line="360" w:lineRule="auto"/>
        <w:jc w:val="both"/>
      </w:pPr>
      <w:r>
        <w:t>Passender zum Auftakt des Tanzcafé Arlberg Music Festival könnten die Bedingungen derzeit in Lech Zürs am Arlberg nicht sein. Mit</w:t>
      </w:r>
      <w:r w:rsidR="008545B9">
        <w:t xml:space="preserve"> </w:t>
      </w:r>
      <w:r w:rsidR="008545B9" w:rsidRPr="00606627">
        <w:rPr>
          <w:b/>
          <w:bCs/>
        </w:rPr>
        <w:t>über einem</w:t>
      </w:r>
      <w:r w:rsidR="00606627" w:rsidRPr="00606627">
        <w:rPr>
          <w:b/>
          <w:bCs/>
        </w:rPr>
        <w:t xml:space="preserve"> halben Meter</w:t>
      </w:r>
      <w:r w:rsidRPr="00606627">
        <w:rPr>
          <w:b/>
          <w:bCs/>
        </w:rPr>
        <w:t xml:space="preserve"> Neuschnee</w:t>
      </w:r>
      <w:r>
        <w:t xml:space="preserve"> und </w:t>
      </w:r>
      <w:r w:rsidR="00C811CF">
        <w:t xml:space="preserve">derzeit </w:t>
      </w:r>
      <w:r w:rsidRPr="00606627">
        <w:rPr>
          <w:b/>
          <w:bCs/>
        </w:rPr>
        <w:t>kühle</w:t>
      </w:r>
      <w:r w:rsidR="00C811CF">
        <w:rPr>
          <w:b/>
          <w:bCs/>
        </w:rPr>
        <w:t>n</w:t>
      </w:r>
      <w:r w:rsidRPr="00606627">
        <w:rPr>
          <w:b/>
          <w:bCs/>
        </w:rPr>
        <w:t xml:space="preserve"> Temperaturen</w:t>
      </w:r>
      <w:r>
        <w:t xml:space="preserve"> </w:t>
      </w:r>
      <w:r w:rsidR="00B122D8">
        <w:t>ist der Sonnenskilauf leicht gemacht.</w:t>
      </w:r>
      <w:r>
        <w:t xml:space="preserve">  </w:t>
      </w:r>
      <w:r w:rsidR="00CE12D1">
        <w:t xml:space="preserve">Mehr als </w:t>
      </w:r>
      <w:r w:rsidR="00A73333" w:rsidRPr="00CE12D1">
        <w:rPr>
          <w:b/>
          <w:bCs/>
        </w:rPr>
        <w:t>300 Skiabfahrtskilometer</w:t>
      </w:r>
      <w:r w:rsidR="00A73333" w:rsidRPr="00A73333">
        <w:t xml:space="preserve"> sowie </w:t>
      </w:r>
      <w:r w:rsidR="00A73333" w:rsidRPr="00CE12D1">
        <w:rPr>
          <w:b/>
          <w:bCs/>
        </w:rPr>
        <w:t>8</w:t>
      </w:r>
      <w:r w:rsidR="008F730A">
        <w:rPr>
          <w:b/>
          <w:bCs/>
        </w:rPr>
        <w:t>7</w:t>
      </w:r>
      <w:r w:rsidR="00A73333" w:rsidRPr="00CE12D1">
        <w:rPr>
          <w:b/>
          <w:bCs/>
        </w:rPr>
        <w:t xml:space="preserve"> Lifte und Bahnen</w:t>
      </w:r>
      <w:r w:rsidR="00A73333" w:rsidRPr="00A73333">
        <w:t xml:space="preserve"> bietet die Region </w:t>
      </w:r>
      <w:r w:rsidR="00A73333" w:rsidRPr="00B122D8">
        <w:rPr>
          <w:b/>
          <w:bCs/>
        </w:rPr>
        <w:t>Ski Arlberg</w:t>
      </w:r>
      <w:r w:rsidR="00A73333" w:rsidRPr="00A73333">
        <w:t xml:space="preserve"> und ist damit das größte zusammenhängende Skigebiet Österreichs. Dieses umfassende Skivergnügen können Gäste ab dem </w:t>
      </w:r>
      <w:r w:rsidR="00B122D8">
        <w:rPr>
          <w:b/>
          <w:bCs/>
        </w:rPr>
        <w:t>1</w:t>
      </w:r>
      <w:r w:rsidR="00A73333" w:rsidRPr="00BC6F12">
        <w:rPr>
          <w:b/>
          <w:bCs/>
        </w:rPr>
        <w:t>. April</w:t>
      </w:r>
      <w:r w:rsidR="00A73333" w:rsidRPr="00A73333">
        <w:t xml:space="preserve"> zu vergünstigten Tarifen erleben. </w:t>
      </w:r>
      <w:r w:rsidR="00B122D8">
        <w:t xml:space="preserve">Schon um 8:30 Uhr können Sonnenhungrige in den Skitag starten. </w:t>
      </w:r>
      <w:r w:rsidR="00A73333" w:rsidRPr="00CE12D1">
        <w:rPr>
          <w:b/>
          <w:bCs/>
        </w:rPr>
        <w:t xml:space="preserve">Bis </w:t>
      </w:r>
      <w:r w:rsidR="00DD0A5D">
        <w:rPr>
          <w:b/>
          <w:bCs/>
        </w:rPr>
        <w:t>2</w:t>
      </w:r>
      <w:r w:rsidR="008F730A">
        <w:rPr>
          <w:b/>
          <w:bCs/>
        </w:rPr>
        <w:t>3</w:t>
      </w:r>
      <w:r w:rsidR="00A73333" w:rsidRPr="00CE12D1">
        <w:rPr>
          <w:b/>
          <w:bCs/>
        </w:rPr>
        <w:t xml:space="preserve">. April dauert die Skisaison in Lech Zürs. </w:t>
      </w:r>
    </w:p>
    <w:p w14:paraId="6EAFD3E0" w14:textId="77777777" w:rsidR="00A73333" w:rsidRDefault="00A73333" w:rsidP="000C20E0">
      <w:pPr>
        <w:spacing w:line="360" w:lineRule="auto"/>
        <w:jc w:val="both"/>
        <w:rPr>
          <w:lang w:eastAsia="de-DE"/>
        </w:rPr>
      </w:pPr>
    </w:p>
    <w:p w14:paraId="2A639FB3" w14:textId="390E6373" w:rsidR="0057786D" w:rsidRDefault="007E49F8" w:rsidP="007F287B">
      <w:pPr>
        <w:pStyle w:val="LZText"/>
        <w:spacing w:after="0" w:line="360" w:lineRule="auto"/>
        <w:rPr>
          <w:b/>
          <w:bCs/>
          <w:color w:val="32589B"/>
        </w:rPr>
      </w:pPr>
      <w:r w:rsidRPr="00A73333">
        <w:rPr>
          <w:b/>
          <w:bCs/>
          <w:color w:val="32589B"/>
        </w:rPr>
        <w:t xml:space="preserve">Weitere Informationen unter: </w:t>
      </w:r>
      <w:hyperlink r:id="rId9" w:history="1">
        <w:r w:rsidR="00A73333" w:rsidRPr="0075259C">
          <w:rPr>
            <w:rStyle w:val="Hyperlink"/>
            <w:b/>
            <w:bCs/>
          </w:rPr>
          <w:t>www.lechzuers.com</w:t>
        </w:r>
      </w:hyperlink>
    </w:p>
    <w:p w14:paraId="10CD0D47" w14:textId="1C3C3587" w:rsidR="007F287B" w:rsidRDefault="007F287B" w:rsidP="007F287B">
      <w:pPr>
        <w:pStyle w:val="LZText"/>
        <w:spacing w:after="0" w:line="360" w:lineRule="auto"/>
        <w:rPr>
          <w:b/>
          <w:bCs/>
          <w:color w:val="32589B"/>
        </w:rPr>
      </w:pPr>
    </w:p>
    <w:p w14:paraId="4CDE4FF6" w14:textId="77777777" w:rsidR="00057D62" w:rsidRDefault="00057D62" w:rsidP="007F287B">
      <w:pPr>
        <w:pStyle w:val="LZText"/>
        <w:spacing w:after="0" w:line="360" w:lineRule="auto"/>
        <w:rPr>
          <w:b/>
          <w:bCs/>
          <w:color w:val="32589B"/>
        </w:rPr>
      </w:pPr>
    </w:p>
    <w:p w14:paraId="7A5F34B8" w14:textId="5647C6C5" w:rsidR="00A73333" w:rsidRDefault="008F730A" w:rsidP="007F287B">
      <w:pPr>
        <w:pStyle w:val="LZText"/>
        <w:spacing w:after="0" w:line="360" w:lineRule="auto"/>
        <w:rPr>
          <w:b/>
          <w:bCs/>
          <w:color w:val="32589B"/>
        </w:rPr>
      </w:pPr>
      <w:r>
        <w:rPr>
          <w:b/>
          <w:bCs/>
          <w:color w:val="32589B"/>
        </w:rPr>
        <w:t>Rückfragehinweis</w:t>
      </w:r>
      <w:r w:rsidR="007F287B">
        <w:rPr>
          <w:b/>
          <w:bCs/>
          <w:color w:val="32589B"/>
        </w:rPr>
        <w:t xml:space="preserve"> | Lech Zürs Tourismus</w:t>
      </w:r>
    </w:p>
    <w:p w14:paraId="669F3E57" w14:textId="6379C9F0" w:rsidR="007F287B" w:rsidRPr="007F287B" w:rsidRDefault="007F287B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Victoria Schneider</w:t>
      </w:r>
    </w:p>
    <w:p w14:paraId="5244F75E" w14:textId="0C0914C6" w:rsidR="007F287B" w:rsidRPr="007F287B" w:rsidRDefault="007F287B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Presse &amp; Public Relations</w:t>
      </w:r>
    </w:p>
    <w:p w14:paraId="536E9FE2" w14:textId="7B765FA3" w:rsidR="007F287B" w:rsidRPr="007F287B" w:rsidRDefault="007F287B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Dorf 2, 6764 Lech</w:t>
      </w:r>
    </w:p>
    <w:p w14:paraId="69180846" w14:textId="5A02487C" w:rsidR="007F287B" w:rsidRPr="007F287B" w:rsidRDefault="00000000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hyperlink r:id="rId10" w:history="1">
        <w:r w:rsidR="007F287B" w:rsidRPr="007F287B">
          <w:rPr>
            <w:rFonts w:cstheme="minorBidi"/>
            <w:spacing w:val="0"/>
            <w:sz w:val="21"/>
          </w:rPr>
          <w:t>presse@lechzuers.com</w:t>
        </w:r>
      </w:hyperlink>
    </w:p>
    <w:p w14:paraId="78DBCFCC" w14:textId="5CB18229" w:rsidR="007F287B" w:rsidRPr="007F287B" w:rsidRDefault="007F287B" w:rsidP="007F287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+43 676 897 216 310</w:t>
      </w:r>
    </w:p>
    <w:p w14:paraId="20DB3EF4" w14:textId="77777777" w:rsidR="007F287B" w:rsidRPr="00A73333" w:rsidRDefault="007F287B" w:rsidP="007E49F8">
      <w:pPr>
        <w:pStyle w:val="LZText"/>
        <w:rPr>
          <w:b/>
          <w:bCs/>
          <w:color w:val="32589B"/>
        </w:rPr>
      </w:pPr>
    </w:p>
    <w:sectPr w:rsidR="007F287B" w:rsidRPr="00A73333" w:rsidSect="00054560">
      <w:headerReference w:type="default" r:id="rId11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221A" w14:textId="77777777" w:rsidR="00B20FCB" w:rsidRDefault="00B20FCB" w:rsidP="00D936D3">
      <w:pPr>
        <w:spacing w:line="240" w:lineRule="auto"/>
      </w:pPr>
      <w:r>
        <w:separator/>
      </w:r>
    </w:p>
  </w:endnote>
  <w:endnote w:type="continuationSeparator" w:id="0">
    <w:p w14:paraId="2C44C6D4" w14:textId="77777777" w:rsidR="00B20FCB" w:rsidRDefault="00B20FCB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3ABA" w14:textId="77777777" w:rsidR="00B20FCB" w:rsidRDefault="00B20FCB" w:rsidP="00D936D3">
      <w:pPr>
        <w:spacing w:line="240" w:lineRule="auto"/>
      </w:pPr>
      <w:r>
        <w:separator/>
      </w:r>
    </w:p>
  </w:footnote>
  <w:footnote w:type="continuationSeparator" w:id="0">
    <w:p w14:paraId="09345C48" w14:textId="77777777" w:rsidR="00B20FCB" w:rsidRDefault="00B20FCB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BE5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CE9978A" wp14:editId="28677C00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3305369">
    <w:abstractNumId w:val="0"/>
  </w:num>
  <w:num w:numId="2" w16cid:durableId="2059433044">
    <w:abstractNumId w:val="1"/>
  </w:num>
  <w:num w:numId="3" w16cid:durableId="1734230788">
    <w:abstractNumId w:val="2"/>
  </w:num>
  <w:num w:numId="4" w16cid:durableId="1801457225">
    <w:abstractNumId w:val="3"/>
  </w:num>
  <w:num w:numId="5" w16cid:durableId="446045317">
    <w:abstractNumId w:val="4"/>
  </w:num>
  <w:num w:numId="6" w16cid:durableId="553663333">
    <w:abstractNumId w:val="9"/>
  </w:num>
  <w:num w:numId="7" w16cid:durableId="1219441810">
    <w:abstractNumId w:val="5"/>
  </w:num>
  <w:num w:numId="8" w16cid:durableId="2059932483">
    <w:abstractNumId w:val="6"/>
  </w:num>
  <w:num w:numId="9" w16cid:durableId="260723646">
    <w:abstractNumId w:val="7"/>
  </w:num>
  <w:num w:numId="10" w16cid:durableId="1115056096">
    <w:abstractNumId w:val="8"/>
  </w:num>
  <w:num w:numId="11" w16cid:durableId="6438565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7ACB"/>
    <w:rsid w:val="000426A2"/>
    <w:rsid w:val="00050852"/>
    <w:rsid w:val="00054560"/>
    <w:rsid w:val="00057D62"/>
    <w:rsid w:val="00094B42"/>
    <w:rsid w:val="000C1808"/>
    <w:rsid w:val="000C20E0"/>
    <w:rsid w:val="00175B5F"/>
    <w:rsid w:val="001F2296"/>
    <w:rsid w:val="002129E7"/>
    <w:rsid w:val="00282EF2"/>
    <w:rsid w:val="002C5391"/>
    <w:rsid w:val="002F766E"/>
    <w:rsid w:val="00316D9B"/>
    <w:rsid w:val="00332796"/>
    <w:rsid w:val="00352C95"/>
    <w:rsid w:val="00354A1E"/>
    <w:rsid w:val="003D24C2"/>
    <w:rsid w:val="00486E33"/>
    <w:rsid w:val="004A5169"/>
    <w:rsid w:val="004B2E9A"/>
    <w:rsid w:val="004B47CB"/>
    <w:rsid w:val="004E5062"/>
    <w:rsid w:val="00521E3E"/>
    <w:rsid w:val="00543AE5"/>
    <w:rsid w:val="00557EE3"/>
    <w:rsid w:val="0057786D"/>
    <w:rsid w:val="006003B9"/>
    <w:rsid w:val="00606627"/>
    <w:rsid w:val="0063181E"/>
    <w:rsid w:val="00645E18"/>
    <w:rsid w:val="006623F1"/>
    <w:rsid w:val="00674AD6"/>
    <w:rsid w:val="006828D9"/>
    <w:rsid w:val="006D3A32"/>
    <w:rsid w:val="007E49F8"/>
    <w:rsid w:val="007F287B"/>
    <w:rsid w:val="008124B9"/>
    <w:rsid w:val="008149AF"/>
    <w:rsid w:val="008545B9"/>
    <w:rsid w:val="0087557F"/>
    <w:rsid w:val="00875BB4"/>
    <w:rsid w:val="008F730A"/>
    <w:rsid w:val="008F7D12"/>
    <w:rsid w:val="00914BDA"/>
    <w:rsid w:val="0092166A"/>
    <w:rsid w:val="00941319"/>
    <w:rsid w:val="00946BC9"/>
    <w:rsid w:val="00973A23"/>
    <w:rsid w:val="009779A8"/>
    <w:rsid w:val="00A45B9F"/>
    <w:rsid w:val="00A531A0"/>
    <w:rsid w:val="00A73333"/>
    <w:rsid w:val="00AA19B5"/>
    <w:rsid w:val="00B122D8"/>
    <w:rsid w:val="00B20FCB"/>
    <w:rsid w:val="00B90E9F"/>
    <w:rsid w:val="00BA698C"/>
    <w:rsid w:val="00BC6F12"/>
    <w:rsid w:val="00C811CF"/>
    <w:rsid w:val="00CE12D1"/>
    <w:rsid w:val="00D2710E"/>
    <w:rsid w:val="00D33347"/>
    <w:rsid w:val="00D74E26"/>
    <w:rsid w:val="00D936D3"/>
    <w:rsid w:val="00DD0A5D"/>
    <w:rsid w:val="00DD64FD"/>
    <w:rsid w:val="00E46CC8"/>
    <w:rsid w:val="00E65741"/>
    <w:rsid w:val="00EA60E1"/>
    <w:rsid w:val="00EB59EF"/>
    <w:rsid w:val="00F74C58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B1EBA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paragraph" w:styleId="Textkrper2">
    <w:name w:val="Body Text 2"/>
    <w:basedOn w:val="Standard"/>
    <w:link w:val="Textkrper2Zchn"/>
    <w:rsid w:val="00175B5F"/>
    <w:pPr>
      <w:tabs>
        <w:tab w:val="left" w:pos="5245"/>
        <w:tab w:val="left" w:pos="609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75B5F"/>
    <w:rPr>
      <w:rFonts w:ascii="Arial Narrow" w:eastAsia="Times New Roman" w:hAnsi="Arial Narrow" w:cs="Times New Roman"/>
      <w:sz w:val="1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778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786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F7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zcafe-arlberg.at/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e@lechzu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hzu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AB0E0A-4FFE-4DA2-B09B-CFA0017A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15</cp:revision>
  <cp:lastPrinted>2017-11-09T08:40:00Z</cp:lastPrinted>
  <dcterms:created xsi:type="dcterms:W3CDTF">2023-03-28T07:58:00Z</dcterms:created>
  <dcterms:modified xsi:type="dcterms:W3CDTF">2023-03-28T14:19:00Z</dcterms:modified>
</cp:coreProperties>
</file>