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2FD" w14:textId="77777777" w:rsidR="00941319" w:rsidRPr="007E49F8" w:rsidRDefault="007E49F8" w:rsidP="00C775EF">
      <w:pPr>
        <w:pStyle w:val="LZberschrift2"/>
      </w:pPr>
      <w:r w:rsidRPr="007E49F8">
        <w:t>PRESSEMITTEILUNG</w:t>
      </w:r>
    </w:p>
    <w:p w14:paraId="5933CCD5" w14:textId="395AD51F" w:rsidR="00E24236" w:rsidRDefault="00FE2CD1" w:rsidP="00C775EF">
      <w:pPr>
        <w:jc w:val="both"/>
        <w:rPr>
          <w:rFonts w:ascii="Trebuchet MS" w:hAnsi="Trebuchet MS" w:cs="Arial"/>
          <w:b/>
          <w:bCs/>
          <w:color w:val="364E8D"/>
          <w:sz w:val="36"/>
          <w:szCs w:val="36"/>
        </w:rPr>
      </w:pPr>
      <w:r>
        <w:rPr>
          <w:rFonts w:ascii="Trebuchet MS" w:hAnsi="Trebuchet MS" w:cs="Arial"/>
          <w:b/>
          <w:bCs/>
          <w:color w:val="364E8D"/>
          <w:sz w:val="36"/>
          <w:szCs w:val="36"/>
        </w:rPr>
        <w:t>Tanzcafé Arlberg</w:t>
      </w:r>
      <w:r w:rsidR="00F118B0">
        <w:rPr>
          <w:rFonts w:ascii="Trebuchet MS" w:hAnsi="Trebuchet MS" w:cs="Arial"/>
          <w:b/>
          <w:bCs/>
          <w:color w:val="364E8D"/>
          <w:sz w:val="36"/>
          <w:szCs w:val="36"/>
        </w:rPr>
        <w:t xml:space="preserve"> </w:t>
      </w:r>
      <w:r w:rsidR="00727C82">
        <w:rPr>
          <w:rFonts w:ascii="Trebuchet MS" w:hAnsi="Trebuchet MS" w:cs="Arial"/>
          <w:b/>
          <w:bCs/>
          <w:color w:val="364E8D"/>
          <w:sz w:val="36"/>
          <w:szCs w:val="36"/>
        </w:rPr>
        <w:t>Music Festival</w:t>
      </w:r>
      <w:r w:rsidR="00E24236">
        <w:rPr>
          <w:rFonts w:ascii="Trebuchet MS" w:hAnsi="Trebuchet MS" w:cs="Arial"/>
          <w:b/>
          <w:bCs/>
          <w:color w:val="364E8D"/>
          <w:sz w:val="36"/>
          <w:szCs w:val="36"/>
        </w:rPr>
        <w:t xml:space="preserve"> 23</w:t>
      </w:r>
      <w:r w:rsidR="00BC2824">
        <w:rPr>
          <w:rFonts w:ascii="Trebuchet MS" w:hAnsi="Trebuchet MS" w:cs="Arial"/>
          <w:b/>
          <w:bCs/>
          <w:color w:val="364E8D"/>
          <w:sz w:val="36"/>
          <w:szCs w:val="36"/>
        </w:rPr>
        <w:t xml:space="preserve">: </w:t>
      </w:r>
    </w:p>
    <w:p w14:paraId="4895ADC9" w14:textId="2237FEB9" w:rsidR="00FE2CD1" w:rsidRPr="00DF45C8" w:rsidRDefault="00BC2824" w:rsidP="00C775EF">
      <w:pPr>
        <w:jc w:val="both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eastAsia="de-DE"/>
        </w:rPr>
      </w:pPr>
      <w:r>
        <w:rPr>
          <w:rFonts w:ascii="Trebuchet MS" w:hAnsi="Trebuchet MS" w:cs="Arial"/>
          <w:b/>
          <w:bCs/>
          <w:color w:val="364E8D"/>
          <w:sz w:val="36"/>
          <w:szCs w:val="36"/>
        </w:rPr>
        <w:t>Über den Gipfeln ist niemals Ruh‘!</w:t>
      </w:r>
    </w:p>
    <w:p w14:paraId="3138C4BF" w14:textId="77777777" w:rsidR="00E25B48" w:rsidRPr="00DF45C8" w:rsidRDefault="00E25B48" w:rsidP="00C775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F5496" w:themeColor="accent1" w:themeShade="BF"/>
        </w:rPr>
      </w:pPr>
    </w:p>
    <w:p w14:paraId="1DB24B67" w14:textId="2662EB73" w:rsidR="00783EFD" w:rsidRDefault="001238C5" w:rsidP="00BC2824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DF45C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DF45C8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DF45C8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 "d. MMMM yyyy" </w:instrText>
      </w:r>
      <w:r w:rsidRPr="00DF45C8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7F5732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1. Februar 2023</w:t>
      </w:r>
      <w:r w:rsidRPr="00DF45C8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DF45C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Das Tanzcafé Arlberg Music</w:t>
      </w:r>
      <w:r w:rsid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F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estival gehört zu Lech Zürs</w:t>
      </w:r>
      <w:r w:rsidR="00FA7DF6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und Stuben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wie der Eiswürfel zum Après-Ski-Spritzer. Inmitten der malerischen Bergkulisse verschmelzen von 2. bis 16. April endlose Skipisten mit spannend besetzten Konzertbühnen und magnetisch anziehenden Dancefloors.</w:t>
      </w:r>
      <w:r w:rsidR="002B0DF0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Das unverwechselbare </w:t>
      </w:r>
      <w:proofErr w:type="spellStart"/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Winterwonderland</w:t>
      </w:r>
      <w:proofErr w:type="spellEnd"/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wird</w:t>
      </w:r>
      <w:r w:rsidR="00AD10C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dabei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zum Setting für ein</w:t>
      </w:r>
      <w:r w:rsid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stilvolles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Open-Air-Spektakel, das seinesgleichen sucht. Wenn das Dorf zur Bühne </w:t>
      </w:r>
      <w:r w:rsidR="00C6795F">
        <w:rPr>
          <w:rFonts w:cs="Arial"/>
          <w:b/>
          <w:bCs/>
          <w:i/>
          <w:color w:val="2F5496" w:themeColor="accent1" w:themeShade="BF"/>
          <w:sz w:val="20"/>
          <w:szCs w:val="20"/>
        </w:rPr>
        <w:t>wird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,</w:t>
      </w:r>
      <w:r w:rsid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sind Sonnenskiläufer mit einem Schwung mittendrin in einem Berge versetzenden Line Up</w:t>
      </w:r>
      <w:r w:rsidR="000E77A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aus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Swing und Funk, Soul und Pop, Jazz und R’n’B, Schlager und A-</w:t>
      </w:r>
      <w:proofErr w:type="spellStart"/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Capella</w:t>
      </w:r>
      <w:proofErr w:type="spellEnd"/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, Big Band und Electro</w:t>
      </w:r>
      <w:r w:rsidR="000E77A3">
        <w:rPr>
          <w:rFonts w:cs="Arial"/>
          <w:b/>
          <w:bCs/>
          <w:i/>
          <w:color w:val="2F5496" w:themeColor="accent1" w:themeShade="BF"/>
          <w:sz w:val="20"/>
          <w:szCs w:val="20"/>
        </w:rPr>
        <w:t>. Kurzum: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Über den Gipfeln regiert ein genreübergreifender High-Level-Sound-Mix, der keinen kalt lässt. </w:t>
      </w:r>
      <w:r w:rsidR="000E77A3">
        <w:rPr>
          <w:rFonts w:cs="Arial"/>
          <w:b/>
          <w:bCs/>
          <w:i/>
          <w:color w:val="2F5496" w:themeColor="accent1" w:themeShade="BF"/>
          <w:sz w:val="20"/>
          <w:szCs w:val="20"/>
        </w:rPr>
        <w:t>Schließlich brennt sich</w:t>
      </w:r>
      <w:r w:rsidR="00AD10C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das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Festival</w:t>
      </w:r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, das erneut von den künstlerischen Leiterinnen Julia </w:t>
      </w:r>
      <w:proofErr w:type="spellStart"/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>Mumelter</w:t>
      </w:r>
      <w:proofErr w:type="spellEnd"/>
      <w:r w:rsidR="002B0DF0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1D5926" w:rsidRPr="002B3D7F">
        <w:rPr>
          <w:rFonts w:cs="Arial"/>
          <w:b/>
          <w:bCs/>
          <w:i/>
          <w:color w:val="2F5496" w:themeColor="accent1" w:themeShade="BF"/>
          <w:sz w:val="20"/>
          <w:szCs w:val="20"/>
        </w:rPr>
        <w:t>und Renée Jud gestaltet</w:t>
      </w:r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wird,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0E77A3">
        <w:rPr>
          <w:rFonts w:cs="Arial"/>
          <w:b/>
          <w:bCs/>
          <w:i/>
          <w:color w:val="2F5496" w:themeColor="accent1" w:themeShade="BF"/>
          <w:sz w:val="20"/>
          <w:szCs w:val="20"/>
        </w:rPr>
        <w:t>bei</w:t>
      </w:r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den 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internationale</w:t>
      </w:r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>n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und nationale</w:t>
      </w:r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>n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Künstlern genauso in die Seele </w:t>
      </w:r>
      <w:r w:rsidR="001D5926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ein 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wie bei den Besuchern, die zwei Wochen lang Live-Musik vom Feinsten erleben</w:t>
      </w:r>
      <w:r w:rsidR="00AD10C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dürfen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Weil sich das Tanzcafé immer neu erfindet, werden die Acts heuer nicht nur auf den Sonnenterrassen, in den Skihütten und an den Hotelbars in Szene gesetzt, sondern </w:t>
      </w:r>
      <w:r w:rsidR="00AD10C2">
        <w:rPr>
          <w:rFonts w:cs="Arial"/>
          <w:b/>
          <w:bCs/>
          <w:i/>
          <w:color w:val="2F5496" w:themeColor="accent1" w:themeShade="BF"/>
          <w:sz w:val="20"/>
          <w:szCs w:val="20"/>
        </w:rPr>
        <w:t>gibt es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in Lech auch </w:t>
      </w:r>
      <w:r w:rsid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erstmals </w:t>
      </w:r>
      <w:r w:rsidR="00BC2824" w:rsidRPr="00BC2824">
        <w:rPr>
          <w:rFonts w:cs="Arial"/>
          <w:b/>
          <w:bCs/>
          <w:i/>
          <w:color w:val="2F5496" w:themeColor="accent1" w:themeShade="BF"/>
          <w:sz w:val="20"/>
          <w:szCs w:val="20"/>
        </w:rPr>
        <w:t>eine eigene Festivalbühne</w:t>
      </w:r>
      <w:r w:rsidR="00AD10C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In diesem Sinne: </w:t>
      </w:r>
      <w:r w:rsidR="00EF0DA3">
        <w:rPr>
          <w:rFonts w:cs="Arial"/>
          <w:b/>
          <w:bCs/>
          <w:i/>
          <w:color w:val="2F5496" w:themeColor="accent1" w:themeShade="BF"/>
          <w:sz w:val="20"/>
          <w:szCs w:val="20"/>
        </w:rPr>
        <w:t>Auf zur Snow-Show!</w:t>
      </w:r>
      <w:r w:rsidR="001D0315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</w:p>
    <w:p w14:paraId="105E86AA" w14:textId="77777777" w:rsidR="00C6795F" w:rsidRDefault="00C6795F" w:rsidP="00F97550">
      <w:pPr>
        <w:spacing w:line="360" w:lineRule="auto"/>
        <w:jc w:val="both"/>
        <w:rPr>
          <w:sz w:val="20"/>
          <w:szCs w:val="20"/>
        </w:rPr>
      </w:pPr>
    </w:p>
    <w:p w14:paraId="0C91C7B8" w14:textId="476EE2C9" w:rsidR="00783EFD" w:rsidRDefault="00C6795F" w:rsidP="00F9755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Wenn über den Gipfeln des Arlbergs </w:t>
      </w:r>
      <w:r w:rsidR="00AD10C2">
        <w:rPr>
          <w:sz w:val="20"/>
          <w:szCs w:val="20"/>
        </w:rPr>
        <w:t>abgefahrene</w:t>
      </w:r>
      <w:r w:rsidR="00A249CB">
        <w:rPr>
          <w:sz w:val="20"/>
          <w:szCs w:val="20"/>
        </w:rPr>
        <w:t xml:space="preserve"> Skischwünge auf einen schwungvollen Sound-Mix treffen</w:t>
      </w:r>
      <w:r w:rsidR="00AD10C2">
        <w:rPr>
          <w:sz w:val="20"/>
          <w:szCs w:val="20"/>
        </w:rPr>
        <w:t>, werden</w:t>
      </w:r>
      <w:r w:rsidR="00A249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Frühlingsgefühle wach </w:t>
      </w:r>
      <w:r w:rsidR="00AD10C2">
        <w:rPr>
          <w:sz w:val="20"/>
          <w:szCs w:val="20"/>
        </w:rPr>
        <w:t xml:space="preserve">und </w:t>
      </w:r>
      <w:r w:rsidR="001D5926">
        <w:rPr>
          <w:sz w:val="20"/>
          <w:szCs w:val="20"/>
        </w:rPr>
        <w:t>hat</w:t>
      </w:r>
      <w:r>
        <w:rPr>
          <w:sz w:val="20"/>
          <w:szCs w:val="20"/>
        </w:rPr>
        <w:t xml:space="preserve"> </w:t>
      </w:r>
      <w:r w:rsidR="00567F1A">
        <w:rPr>
          <w:sz w:val="20"/>
          <w:szCs w:val="20"/>
        </w:rPr>
        <w:t xml:space="preserve">das </w:t>
      </w:r>
      <w:r w:rsidR="00EB2611" w:rsidRPr="00D53FDF">
        <w:rPr>
          <w:b/>
          <w:bCs/>
          <w:sz w:val="20"/>
          <w:szCs w:val="20"/>
        </w:rPr>
        <w:t>Tanzcafé Arlberg Music Festival</w:t>
      </w:r>
      <w:r w:rsidR="00EB2611">
        <w:rPr>
          <w:sz w:val="20"/>
          <w:szCs w:val="20"/>
        </w:rPr>
        <w:t xml:space="preserve"> </w:t>
      </w:r>
      <w:r w:rsidR="00AD10C2">
        <w:rPr>
          <w:sz w:val="20"/>
          <w:szCs w:val="20"/>
        </w:rPr>
        <w:t xml:space="preserve">endlich wieder </w:t>
      </w:r>
      <w:r w:rsidR="001D5926">
        <w:rPr>
          <w:sz w:val="20"/>
          <w:szCs w:val="20"/>
        </w:rPr>
        <w:t>Hochsaison</w:t>
      </w:r>
      <w:r w:rsidR="00D53FDF">
        <w:rPr>
          <w:sz w:val="20"/>
          <w:szCs w:val="20"/>
        </w:rPr>
        <w:t xml:space="preserve">. Zwei Wochen lang – von 2. bis 16. April – wird der </w:t>
      </w:r>
      <w:r w:rsidR="001D5926">
        <w:rPr>
          <w:sz w:val="20"/>
          <w:szCs w:val="20"/>
        </w:rPr>
        <w:t>international</w:t>
      </w:r>
      <w:r w:rsidR="00D53FDF">
        <w:rPr>
          <w:sz w:val="20"/>
          <w:szCs w:val="20"/>
        </w:rPr>
        <w:t xml:space="preserve"> bekannte</w:t>
      </w:r>
      <w:r w:rsidR="001D5926">
        <w:rPr>
          <w:sz w:val="20"/>
          <w:szCs w:val="20"/>
        </w:rPr>
        <w:t xml:space="preserve"> und beliebte</w:t>
      </w:r>
      <w:r w:rsidR="00D53FDF">
        <w:rPr>
          <w:sz w:val="20"/>
          <w:szCs w:val="20"/>
        </w:rPr>
        <w:t xml:space="preserve"> Wintersportort z</w:t>
      </w:r>
      <w:r w:rsidR="000A11FE">
        <w:rPr>
          <w:sz w:val="20"/>
          <w:szCs w:val="20"/>
        </w:rPr>
        <w:t xml:space="preserve">um Schauplatz </w:t>
      </w:r>
      <w:r w:rsidR="00D53FDF">
        <w:rPr>
          <w:sz w:val="20"/>
          <w:szCs w:val="20"/>
        </w:rPr>
        <w:t>für ein außergewöhnliches Open-Air-Spektakel, bei dem musik- und tanzbegeisterte Sonnenskiläufer voll auf ihre Kosten kommen.</w:t>
      </w:r>
      <w:r w:rsidR="001D5926">
        <w:rPr>
          <w:sz w:val="20"/>
          <w:szCs w:val="20"/>
        </w:rPr>
        <w:t xml:space="preserve"> </w:t>
      </w:r>
      <w:r w:rsidR="002217AB">
        <w:rPr>
          <w:sz w:val="20"/>
          <w:szCs w:val="20"/>
        </w:rPr>
        <w:t>Vor</w:t>
      </w:r>
      <w:r w:rsidR="00AD10C2">
        <w:rPr>
          <w:sz w:val="20"/>
          <w:szCs w:val="20"/>
        </w:rPr>
        <w:t xml:space="preserve"> dem Hintergrund der beeindruckenden Berglandschaft darf </w:t>
      </w:r>
      <w:r w:rsidR="002217AB">
        <w:rPr>
          <w:sz w:val="20"/>
          <w:szCs w:val="20"/>
        </w:rPr>
        <w:t xml:space="preserve">dabei </w:t>
      </w:r>
      <w:r w:rsidR="00AD10C2">
        <w:rPr>
          <w:sz w:val="20"/>
          <w:szCs w:val="20"/>
        </w:rPr>
        <w:t>getanzt und gefeiert werden, was das Zeug hält: Als Festival-Locations dienen stilvolle Hotelbars, sonnendurchflutete Terrassen</w:t>
      </w:r>
      <w:r w:rsidR="00376021">
        <w:rPr>
          <w:sz w:val="20"/>
          <w:szCs w:val="20"/>
        </w:rPr>
        <w:t>, urige Hütten</w:t>
      </w:r>
      <w:r w:rsidR="00AD10C2">
        <w:rPr>
          <w:sz w:val="20"/>
          <w:szCs w:val="20"/>
        </w:rPr>
        <w:t xml:space="preserve"> </w:t>
      </w:r>
      <w:r w:rsidR="002217AB">
        <w:rPr>
          <w:sz w:val="20"/>
          <w:szCs w:val="20"/>
        </w:rPr>
        <w:t>und coole Clubs</w:t>
      </w:r>
      <w:r w:rsidR="000A11FE">
        <w:rPr>
          <w:sz w:val="20"/>
          <w:szCs w:val="20"/>
        </w:rPr>
        <w:t>.</w:t>
      </w:r>
      <w:r w:rsidR="002217AB">
        <w:rPr>
          <w:sz w:val="20"/>
          <w:szCs w:val="20"/>
        </w:rPr>
        <w:t xml:space="preserve"> Da wie dort wird den Besuchern ein abwechslungsreiches Programm geboten, </w:t>
      </w:r>
      <w:r w:rsidR="000A11FE">
        <w:rPr>
          <w:sz w:val="20"/>
          <w:szCs w:val="20"/>
        </w:rPr>
        <w:t>das so gut wie kein Genre auslässt und nicht nur renommierten Austro-Acts, sondern auch spannenden internationalen Künstlern eine imposante Bühne bietet. Apropos: A</w:t>
      </w:r>
      <w:r w:rsidR="002217AB">
        <w:rPr>
          <w:sz w:val="20"/>
          <w:szCs w:val="20"/>
        </w:rPr>
        <w:t xml:space="preserve">m </w:t>
      </w:r>
      <w:proofErr w:type="spellStart"/>
      <w:r w:rsidR="002217AB">
        <w:rPr>
          <w:sz w:val="20"/>
          <w:szCs w:val="20"/>
        </w:rPr>
        <w:t>Rüfiplatz</w:t>
      </w:r>
      <w:proofErr w:type="spellEnd"/>
      <w:r w:rsidR="002217AB">
        <w:rPr>
          <w:sz w:val="20"/>
          <w:szCs w:val="20"/>
        </w:rPr>
        <w:t xml:space="preserve"> in Lech </w:t>
      </w:r>
      <w:r w:rsidR="000A11FE">
        <w:rPr>
          <w:sz w:val="20"/>
          <w:szCs w:val="20"/>
        </w:rPr>
        <w:t xml:space="preserve">wird heuer </w:t>
      </w:r>
      <w:r w:rsidR="002217AB">
        <w:rPr>
          <w:sz w:val="20"/>
          <w:szCs w:val="20"/>
        </w:rPr>
        <w:t xml:space="preserve">auch erstmals eine eigene Festivalbühne </w:t>
      </w:r>
      <w:r w:rsidR="000A11FE">
        <w:rPr>
          <w:sz w:val="20"/>
          <w:szCs w:val="20"/>
        </w:rPr>
        <w:t xml:space="preserve">eingerichtet. </w:t>
      </w:r>
      <w:r w:rsidR="005748F9">
        <w:rPr>
          <w:sz w:val="20"/>
          <w:szCs w:val="20"/>
        </w:rPr>
        <w:t>Mit diesem neuen Spielort</w:t>
      </w:r>
      <w:r w:rsidR="000A11FE">
        <w:rPr>
          <w:sz w:val="20"/>
          <w:szCs w:val="20"/>
        </w:rPr>
        <w:t xml:space="preserve"> wollen die künstlerischen Leiterinnen Julia </w:t>
      </w:r>
      <w:proofErr w:type="spellStart"/>
      <w:r w:rsidR="000A11FE">
        <w:rPr>
          <w:sz w:val="20"/>
          <w:szCs w:val="20"/>
        </w:rPr>
        <w:t>Mumelter</w:t>
      </w:r>
      <w:proofErr w:type="spellEnd"/>
      <w:r w:rsidR="002B0DF0">
        <w:rPr>
          <w:sz w:val="20"/>
          <w:szCs w:val="20"/>
        </w:rPr>
        <w:t xml:space="preserve"> </w:t>
      </w:r>
      <w:r w:rsidR="000A11FE">
        <w:rPr>
          <w:sz w:val="20"/>
          <w:szCs w:val="20"/>
        </w:rPr>
        <w:t>und Renée Jud</w:t>
      </w:r>
      <w:r w:rsidR="003827F3">
        <w:rPr>
          <w:sz w:val="20"/>
          <w:szCs w:val="20"/>
        </w:rPr>
        <w:t xml:space="preserve">, die </w:t>
      </w:r>
      <w:r w:rsidR="00376021">
        <w:rPr>
          <w:sz w:val="20"/>
          <w:szCs w:val="20"/>
        </w:rPr>
        <w:t>wieder</w:t>
      </w:r>
      <w:r w:rsidR="003827F3">
        <w:rPr>
          <w:sz w:val="20"/>
          <w:szCs w:val="20"/>
        </w:rPr>
        <w:t xml:space="preserve"> für das hochkarätige </w:t>
      </w:r>
      <w:r w:rsidR="00CC6D61">
        <w:rPr>
          <w:sz w:val="20"/>
          <w:szCs w:val="20"/>
        </w:rPr>
        <w:t>Programm</w:t>
      </w:r>
      <w:r w:rsidR="003827F3">
        <w:rPr>
          <w:sz w:val="20"/>
          <w:szCs w:val="20"/>
        </w:rPr>
        <w:t xml:space="preserve"> verantwortlich zeichnen, </w:t>
      </w:r>
      <w:r w:rsidR="005748F9">
        <w:rPr>
          <w:sz w:val="20"/>
          <w:szCs w:val="20"/>
        </w:rPr>
        <w:t xml:space="preserve">den Festivalcharakter </w:t>
      </w:r>
      <w:r w:rsidR="003827F3">
        <w:rPr>
          <w:sz w:val="20"/>
          <w:szCs w:val="20"/>
        </w:rPr>
        <w:t>dieses</w:t>
      </w:r>
      <w:r w:rsidR="005748F9">
        <w:rPr>
          <w:sz w:val="20"/>
          <w:szCs w:val="20"/>
        </w:rPr>
        <w:t xml:space="preserve"> </w:t>
      </w:r>
      <w:r w:rsidR="003827F3">
        <w:rPr>
          <w:sz w:val="20"/>
          <w:szCs w:val="20"/>
        </w:rPr>
        <w:t xml:space="preserve">außergewöhnlichen </w:t>
      </w:r>
      <w:r w:rsidR="005748F9">
        <w:rPr>
          <w:sz w:val="20"/>
          <w:szCs w:val="20"/>
        </w:rPr>
        <w:t xml:space="preserve">Frischluft-Tanzsalons </w:t>
      </w:r>
      <w:r w:rsidR="003827F3">
        <w:rPr>
          <w:sz w:val="20"/>
          <w:szCs w:val="20"/>
        </w:rPr>
        <w:lastRenderedPageBreak/>
        <w:t>unterstreichen</w:t>
      </w:r>
      <w:r w:rsidR="00376021">
        <w:rPr>
          <w:sz w:val="20"/>
          <w:szCs w:val="20"/>
        </w:rPr>
        <w:t xml:space="preserve">. Eines bleibt beim Tanzcafé Arlberg Music Festival aber gleich: Alle </w:t>
      </w:r>
      <w:r w:rsidR="00AE41EB">
        <w:rPr>
          <w:sz w:val="20"/>
          <w:szCs w:val="20"/>
        </w:rPr>
        <w:t xml:space="preserve">24 </w:t>
      </w:r>
      <w:r w:rsidR="00376021">
        <w:rPr>
          <w:sz w:val="20"/>
          <w:szCs w:val="20"/>
        </w:rPr>
        <w:t xml:space="preserve">Acts können bei freiem Eintritt genossen werden! </w:t>
      </w:r>
    </w:p>
    <w:p w14:paraId="16CEFDA2" w14:textId="77777777" w:rsidR="00F95403" w:rsidRDefault="00F95403" w:rsidP="00C775EF">
      <w:pPr>
        <w:spacing w:line="360" w:lineRule="auto"/>
        <w:jc w:val="both"/>
        <w:rPr>
          <w:sz w:val="20"/>
          <w:szCs w:val="20"/>
        </w:rPr>
      </w:pPr>
    </w:p>
    <w:p w14:paraId="1DE4E79A" w14:textId="446FD291" w:rsidR="00F95403" w:rsidRPr="00C278F6" w:rsidRDefault="00EF0DA3" w:rsidP="00DA77A9">
      <w:pPr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20"/>
          <w:szCs w:val="20"/>
          <w:lang w:val="en-US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20"/>
          <w:szCs w:val="20"/>
          <w:lang w:val="en-GB"/>
        </w:rPr>
        <w:t xml:space="preserve">Après-Ski Above </w:t>
      </w:r>
      <w:proofErr w:type="gramStart"/>
      <w:r>
        <w:rPr>
          <w:rFonts w:ascii="Trebuchet MS" w:hAnsi="Trebuchet MS" w:cs="Arial"/>
          <w:b/>
          <w:bCs/>
          <w:color w:val="2F5496" w:themeColor="accent1" w:themeShade="BF"/>
          <w:sz w:val="20"/>
          <w:szCs w:val="20"/>
          <w:lang w:val="en-GB"/>
        </w:rPr>
        <w:t>The</w:t>
      </w:r>
      <w:proofErr w:type="gramEnd"/>
      <w:r>
        <w:rPr>
          <w:rFonts w:ascii="Trebuchet MS" w:hAnsi="Trebuchet MS" w:cs="Arial"/>
          <w:b/>
          <w:bCs/>
          <w:color w:val="2F5496" w:themeColor="accent1" w:themeShade="BF"/>
          <w:sz w:val="20"/>
          <w:szCs w:val="20"/>
          <w:lang w:val="en-GB"/>
        </w:rPr>
        <w:t xml:space="preserve"> Sky: </w:t>
      </w:r>
      <w:proofErr w:type="spellStart"/>
      <w:r>
        <w:rPr>
          <w:rFonts w:ascii="Trebuchet MS" w:hAnsi="Trebuchet MS" w:cs="Arial"/>
          <w:b/>
          <w:bCs/>
          <w:color w:val="2F5496" w:themeColor="accent1" w:themeShade="BF"/>
          <w:sz w:val="20"/>
          <w:szCs w:val="20"/>
          <w:lang w:val="en-GB"/>
        </w:rPr>
        <w:t>Atemberaubendes</w:t>
      </w:r>
      <w:proofErr w:type="spellEnd"/>
      <w:r>
        <w:rPr>
          <w:rFonts w:ascii="Trebuchet MS" w:hAnsi="Trebuchet MS" w:cs="Arial"/>
          <w:b/>
          <w:bCs/>
          <w:color w:val="2F5496" w:themeColor="accent1" w:themeShade="BF"/>
          <w:sz w:val="20"/>
          <w:szCs w:val="20"/>
          <w:lang w:val="en-GB"/>
        </w:rPr>
        <w:t xml:space="preserve"> Line Up</w:t>
      </w:r>
    </w:p>
    <w:p w14:paraId="68BD2CBF" w14:textId="5760CEDC" w:rsidR="009802AC" w:rsidRDefault="00EF0DA3" w:rsidP="00615A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Beim Line Up bleiben keine musikalischen Wünsche offen: </w:t>
      </w:r>
      <w:r w:rsidR="00327793">
        <w:rPr>
          <w:sz w:val="20"/>
          <w:szCs w:val="20"/>
        </w:rPr>
        <w:t>In luftiger Höhe</w:t>
      </w:r>
      <w:r w:rsidR="00FA1893" w:rsidRPr="00CD7DAC">
        <w:rPr>
          <w:sz w:val="20"/>
          <w:szCs w:val="20"/>
        </w:rPr>
        <w:t xml:space="preserve"> </w:t>
      </w:r>
      <w:r w:rsidR="00327793">
        <w:rPr>
          <w:sz w:val="20"/>
          <w:szCs w:val="20"/>
        </w:rPr>
        <w:t xml:space="preserve">trifft </w:t>
      </w:r>
      <w:r w:rsidR="00327793" w:rsidRPr="00327793">
        <w:rPr>
          <w:sz w:val="20"/>
          <w:szCs w:val="20"/>
        </w:rPr>
        <w:t xml:space="preserve">Swing </w:t>
      </w:r>
      <w:r w:rsidR="00327793">
        <w:rPr>
          <w:sz w:val="20"/>
          <w:szCs w:val="20"/>
        </w:rPr>
        <w:t>auf</w:t>
      </w:r>
      <w:r w:rsidR="00327793" w:rsidRPr="00327793">
        <w:rPr>
          <w:sz w:val="20"/>
          <w:szCs w:val="20"/>
        </w:rPr>
        <w:t xml:space="preserve"> Funk, Soul </w:t>
      </w:r>
      <w:r w:rsidR="00327793">
        <w:rPr>
          <w:sz w:val="20"/>
          <w:szCs w:val="20"/>
        </w:rPr>
        <w:t>auf</w:t>
      </w:r>
      <w:r w:rsidR="00327793" w:rsidRPr="00327793">
        <w:rPr>
          <w:sz w:val="20"/>
          <w:szCs w:val="20"/>
        </w:rPr>
        <w:t xml:space="preserve"> Pop, Jazz</w:t>
      </w:r>
      <w:r w:rsidR="00327793">
        <w:rPr>
          <w:sz w:val="20"/>
          <w:szCs w:val="20"/>
        </w:rPr>
        <w:t xml:space="preserve"> auf</w:t>
      </w:r>
      <w:r w:rsidR="00327793" w:rsidRPr="00327793">
        <w:rPr>
          <w:sz w:val="20"/>
          <w:szCs w:val="20"/>
        </w:rPr>
        <w:t xml:space="preserve"> R’n’B, A-</w:t>
      </w:r>
      <w:proofErr w:type="spellStart"/>
      <w:r w:rsidR="00327793" w:rsidRPr="00327793">
        <w:rPr>
          <w:sz w:val="20"/>
          <w:szCs w:val="20"/>
        </w:rPr>
        <w:t>Capella</w:t>
      </w:r>
      <w:proofErr w:type="spellEnd"/>
      <w:r w:rsidR="00CC6D61">
        <w:rPr>
          <w:sz w:val="20"/>
          <w:szCs w:val="20"/>
        </w:rPr>
        <w:t xml:space="preserve"> auf Evergreens</w:t>
      </w:r>
      <w:r w:rsidR="00DD2350">
        <w:rPr>
          <w:sz w:val="20"/>
          <w:szCs w:val="20"/>
        </w:rPr>
        <w:t xml:space="preserve"> oder</w:t>
      </w:r>
      <w:r w:rsidR="00327793" w:rsidRPr="00327793">
        <w:rPr>
          <w:sz w:val="20"/>
          <w:szCs w:val="20"/>
        </w:rPr>
        <w:t xml:space="preserve"> Big Band</w:t>
      </w:r>
      <w:r w:rsidR="00327793">
        <w:rPr>
          <w:sz w:val="20"/>
          <w:szCs w:val="20"/>
        </w:rPr>
        <w:t xml:space="preserve"> auf</w:t>
      </w:r>
      <w:r w:rsidR="00327793" w:rsidRPr="00327793">
        <w:rPr>
          <w:sz w:val="20"/>
          <w:szCs w:val="20"/>
        </w:rPr>
        <w:t xml:space="preserve"> Electro</w:t>
      </w:r>
      <w:r w:rsidR="00327793">
        <w:rPr>
          <w:sz w:val="20"/>
          <w:szCs w:val="20"/>
        </w:rPr>
        <w:t xml:space="preserve">. Nur Ruhe kehrt über den Gipfeln keine ein. Aber warum auch – schließlich war es in pandemischen Zeiten leise genug. </w:t>
      </w:r>
    </w:p>
    <w:p w14:paraId="79CE6105" w14:textId="703A2F78" w:rsidR="00327793" w:rsidRDefault="00327793" w:rsidP="00615A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Zum Festivalstart am 2. April darf man sich auf ein fulminantes Ost-West-Meeting freuen: Schließlich lassen sich dann die Wiener </w:t>
      </w:r>
      <w:proofErr w:type="spellStart"/>
      <w:r>
        <w:rPr>
          <w:sz w:val="20"/>
          <w:szCs w:val="20"/>
        </w:rPr>
        <w:t>Soulisten</w:t>
      </w:r>
      <w:proofErr w:type="spellEnd"/>
      <w:r>
        <w:rPr>
          <w:sz w:val="20"/>
          <w:szCs w:val="20"/>
        </w:rPr>
        <w:t xml:space="preserve"> von </w:t>
      </w:r>
      <w:r w:rsidRPr="00327793">
        <w:rPr>
          <w:b/>
          <w:bCs/>
          <w:sz w:val="20"/>
          <w:szCs w:val="20"/>
        </w:rPr>
        <w:t xml:space="preserve">5/8erl in </w:t>
      </w:r>
      <w:proofErr w:type="spellStart"/>
      <w:r w:rsidRPr="00327793">
        <w:rPr>
          <w:b/>
          <w:bCs/>
          <w:sz w:val="20"/>
          <w:szCs w:val="20"/>
        </w:rPr>
        <w:t>Ehr’n</w:t>
      </w:r>
      <w:proofErr w:type="spellEnd"/>
      <w:r>
        <w:rPr>
          <w:sz w:val="20"/>
          <w:szCs w:val="20"/>
        </w:rPr>
        <w:t xml:space="preserve"> vom ehrenwerten </w:t>
      </w:r>
      <w:r w:rsidRPr="00327793">
        <w:rPr>
          <w:b/>
          <w:bCs/>
          <w:sz w:val="20"/>
          <w:szCs w:val="20"/>
        </w:rPr>
        <w:t>Jazzorchester Vorarlberg</w:t>
      </w:r>
      <w:r>
        <w:rPr>
          <w:sz w:val="20"/>
          <w:szCs w:val="20"/>
        </w:rPr>
        <w:t xml:space="preserve"> und ihren Ländle Vibes in die Mitte nehmen.  Am Eröffnungstag geben sich aber auch die adrett-koketten A-</w:t>
      </w:r>
      <w:proofErr w:type="spellStart"/>
      <w:r>
        <w:rPr>
          <w:sz w:val="20"/>
          <w:szCs w:val="20"/>
        </w:rPr>
        <w:t>Capella</w:t>
      </w:r>
      <w:proofErr w:type="spellEnd"/>
      <w:r>
        <w:rPr>
          <w:sz w:val="20"/>
          <w:szCs w:val="20"/>
        </w:rPr>
        <w:t xml:space="preserve">-Boys der </w:t>
      </w:r>
      <w:r w:rsidRPr="00615ABA">
        <w:rPr>
          <w:b/>
          <w:bCs/>
          <w:sz w:val="20"/>
          <w:szCs w:val="20"/>
        </w:rPr>
        <w:t>Gesangskapelle Hermann</w:t>
      </w:r>
      <w:r>
        <w:rPr>
          <w:sz w:val="20"/>
          <w:szCs w:val="20"/>
        </w:rPr>
        <w:t xml:space="preserve"> die Ehre und präsentieren frisch-fröhlich ihren neuesten Wurf „Fesch“, an den jede Menge Frühlingsgefühle gekoppelt sind. </w:t>
      </w:r>
      <w:r w:rsidR="00615ABA">
        <w:rPr>
          <w:sz w:val="20"/>
          <w:szCs w:val="20"/>
        </w:rPr>
        <w:t>A</w:t>
      </w:r>
      <w:r>
        <w:rPr>
          <w:sz w:val="20"/>
          <w:szCs w:val="20"/>
        </w:rPr>
        <w:t xml:space="preserve">m 3. April </w:t>
      </w:r>
      <w:r w:rsidR="00615ABA">
        <w:rPr>
          <w:sz w:val="20"/>
          <w:szCs w:val="20"/>
        </w:rPr>
        <w:t xml:space="preserve">bringt </w:t>
      </w:r>
      <w:r w:rsidRPr="00615ABA">
        <w:rPr>
          <w:b/>
          <w:bCs/>
          <w:sz w:val="20"/>
          <w:szCs w:val="20"/>
        </w:rPr>
        <w:t xml:space="preserve">DJ Sailor Sailer </w:t>
      </w:r>
      <w:r w:rsidR="007910AE">
        <w:rPr>
          <w:sz w:val="20"/>
          <w:szCs w:val="20"/>
        </w:rPr>
        <w:t>virtuos d</w:t>
      </w:r>
      <w:r w:rsidR="00615ABA">
        <w:rPr>
          <w:sz w:val="20"/>
          <w:szCs w:val="20"/>
        </w:rPr>
        <w:t xml:space="preserve">ie </w:t>
      </w:r>
      <w:proofErr w:type="spellStart"/>
      <w:r w:rsidR="00615ABA">
        <w:rPr>
          <w:sz w:val="20"/>
          <w:szCs w:val="20"/>
        </w:rPr>
        <w:t>Turntables</w:t>
      </w:r>
      <w:proofErr w:type="spellEnd"/>
      <w:r w:rsidR="00615ABA">
        <w:rPr>
          <w:sz w:val="20"/>
          <w:szCs w:val="20"/>
        </w:rPr>
        <w:t xml:space="preserve"> zum Wummern und den </w:t>
      </w:r>
      <w:r w:rsidR="00AE41EB">
        <w:rPr>
          <w:sz w:val="20"/>
          <w:szCs w:val="20"/>
        </w:rPr>
        <w:t>Open-Air-</w:t>
      </w:r>
      <w:r w:rsidR="00615ABA">
        <w:rPr>
          <w:sz w:val="20"/>
          <w:szCs w:val="20"/>
        </w:rPr>
        <w:t xml:space="preserve">Dancefloor zum Glühen, ehe </w:t>
      </w:r>
      <w:r w:rsidR="00615ABA" w:rsidRPr="00327793">
        <w:rPr>
          <w:sz w:val="20"/>
          <w:szCs w:val="20"/>
        </w:rPr>
        <w:t xml:space="preserve">sich am 4. April </w:t>
      </w:r>
      <w:r w:rsidR="00615ABA">
        <w:rPr>
          <w:sz w:val="20"/>
          <w:szCs w:val="20"/>
        </w:rPr>
        <w:t>das</w:t>
      </w:r>
      <w:r w:rsidR="00615ABA" w:rsidRPr="00327793">
        <w:rPr>
          <w:sz w:val="20"/>
          <w:szCs w:val="20"/>
        </w:rPr>
        <w:t xml:space="preserve"> </w:t>
      </w:r>
      <w:r w:rsidR="00615ABA" w:rsidRPr="00615ABA">
        <w:rPr>
          <w:b/>
          <w:bCs/>
          <w:sz w:val="20"/>
          <w:szCs w:val="20"/>
        </w:rPr>
        <w:t>MANDA Trio</w:t>
      </w:r>
      <w:r w:rsidR="00615ABA" w:rsidRPr="00327793">
        <w:rPr>
          <w:sz w:val="20"/>
          <w:szCs w:val="20"/>
        </w:rPr>
        <w:t xml:space="preserve"> rund um </w:t>
      </w:r>
      <w:r w:rsidR="00615ABA" w:rsidRPr="00615ABA">
        <w:rPr>
          <w:b/>
          <w:bCs/>
          <w:sz w:val="20"/>
          <w:szCs w:val="20"/>
        </w:rPr>
        <w:t>Max the Sax</w:t>
      </w:r>
      <w:r w:rsidR="00615ABA" w:rsidRPr="00327793">
        <w:rPr>
          <w:sz w:val="20"/>
          <w:szCs w:val="20"/>
        </w:rPr>
        <w:t xml:space="preserve"> </w:t>
      </w:r>
      <w:r w:rsidR="00615ABA">
        <w:rPr>
          <w:sz w:val="20"/>
          <w:szCs w:val="20"/>
        </w:rPr>
        <w:t xml:space="preserve">mit Leib und Seele </w:t>
      </w:r>
      <w:r w:rsidR="00615ABA" w:rsidRPr="00327793">
        <w:rPr>
          <w:sz w:val="20"/>
          <w:szCs w:val="20"/>
        </w:rPr>
        <w:t xml:space="preserve">dem Groove verschreibt. </w:t>
      </w:r>
      <w:r w:rsidR="00615ABA">
        <w:rPr>
          <w:sz w:val="20"/>
          <w:szCs w:val="20"/>
        </w:rPr>
        <w:t>Am 5. April</w:t>
      </w:r>
      <w:r w:rsidR="00615ABA" w:rsidRPr="00327793">
        <w:rPr>
          <w:sz w:val="20"/>
          <w:szCs w:val="20"/>
        </w:rPr>
        <w:t xml:space="preserve"> </w:t>
      </w:r>
      <w:r w:rsidR="00615ABA">
        <w:rPr>
          <w:sz w:val="20"/>
          <w:szCs w:val="20"/>
        </w:rPr>
        <w:t>stürmt</w:t>
      </w:r>
      <w:r w:rsidR="00615ABA" w:rsidRPr="00327793">
        <w:rPr>
          <w:sz w:val="20"/>
          <w:szCs w:val="20"/>
        </w:rPr>
        <w:t xml:space="preserve"> der ehemalige </w:t>
      </w:r>
      <w:proofErr w:type="spellStart"/>
      <w:r w:rsidR="00615ABA" w:rsidRPr="00327793">
        <w:rPr>
          <w:sz w:val="20"/>
          <w:szCs w:val="20"/>
        </w:rPr>
        <w:t>Parov</w:t>
      </w:r>
      <w:proofErr w:type="spellEnd"/>
      <w:r w:rsidR="00615ABA" w:rsidRPr="00327793">
        <w:rPr>
          <w:sz w:val="20"/>
          <w:szCs w:val="20"/>
        </w:rPr>
        <w:t>-</w:t>
      </w:r>
      <w:proofErr w:type="spellStart"/>
      <w:r w:rsidR="00615ABA" w:rsidRPr="00327793">
        <w:rPr>
          <w:sz w:val="20"/>
          <w:szCs w:val="20"/>
        </w:rPr>
        <w:t>Stelar</w:t>
      </w:r>
      <w:proofErr w:type="spellEnd"/>
      <w:r w:rsidR="00615ABA" w:rsidRPr="00327793">
        <w:rPr>
          <w:sz w:val="20"/>
          <w:szCs w:val="20"/>
        </w:rPr>
        <w:t xml:space="preserve">-Saxophonist noch mal mit </w:t>
      </w:r>
      <w:r w:rsidR="00615ABA">
        <w:rPr>
          <w:sz w:val="20"/>
          <w:szCs w:val="20"/>
        </w:rPr>
        <w:t xml:space="preserve">Drummer </w:t>
      </w:r>
      <w:r w:rsidR="00615ABA" w:rsidRPr="007910AE">
        <w:rPr>
          <w:b/>
          <w:bCs/>
          <w:sz w:val="20"/>
          <w:szCs w:val="20"/>
        </w:rPr>
        <w:t>Florian Kasper</w:t>
      </w:r>
      <w:r w:rsidR="00615ABA">
        <w:rPr>
          <w:sz w:val="20"/>
          <w:szCs w:val="20"/>
        </w:rPr>
        <w:t xml:space="preserve"> die Bühne, um ein </w:t>
      </w:r>
      <w:r w:rsidR="007910AE">
        <w:rPr>
          <w:sz w:val="20"/>
          <w:szCs w:val="20"/>
        </w:rPr>
        <w:t>explosives</w:t>
      </w:r>
      <w:r w:rsidR="00615ABA">
        <w:rPr>
          <w:sz w:val="20"/>
          <w:szCs w:val="20"/>
        </w:rPr>
        <w:t xml:space="preserve"> Sax- und Beat-Feuerwerk </w:t>
      </w:r>
      <w:r w:rsidR="007910AE">
        <w:rPr>
          <w:sz w:val="20"/>
          <w:szCs w:val="20"/>
        </w:rPr>
        <w:t xml:space="preserve">zu zünden. </w:t>
      </w:r>
      <w:r w:rsidR="002B1BF4">
        <w:rPr>
          <w:sz w:val="20"/>
          <w:szCs w:val="20"/>
        </w:rPr>
        <w:t xml:space="preserve">Austro-Ausnahmekünstlerin </w:t>
      </w:r>
      <w:r w:rsidR="002B1BF4" w:rsidRPr="00DD2350">
        <w:rPr>
          <w:b/>
          <w:bCs/>
          <w:sz w:val="20"/>
          <w:szCs w:val="20"/>
        </w:rPr>
        <w:t>AVEC</w:t>
      </w:r>
      <w:r w:rsidR="002B1BF4">
        <w:rPr>
          <w:sz w:val="20"/>
          <w:szCs w:val="20"/>
        </w:rPr>
        <w:t xml:space="preserve"> hat am 6. April nicht nur ihren neuen Song „Look </w:t>
      </w:r>
      <w:proofErr w:type="spellStart"/>
      <w:r w:rsidR="002B1BF4">
        <w:rPr>
          <w:sz w:val="20"/>
          <w:szCs w:val="20"/>
        </w:rPr>
        <w:t>Around</w:t>
      </w:r>
      <w:proofErr w:type="spellEnd"/>
      <w:r w:rsidR="002B1BF4">
        <w:rPr>
          <w:sz w:val="20"/>
          <w:szCs w:val="20"/>
        </w:rPr>
        <w:t xml:space="preserve">“ – eine Hymne gegen Hass und Neid – im Gepäck, sondern auch jede Menge </w:t>
      </w:r>
      <w:proofErr w:type="spellStart"/>
      <w:r w:rsidR="002B1BF4">
        <w:rPr>
          <w:sz w:val="20"/>
          <w:szCs w:val="20"/>
        </w:rPr>
        <w:t>Uplifting</w:t>
      </w:r>
      <w:proofErr w:type="spellEnd"/>
      <w:r w:rsidR="002B1BF4">
        <w:rPr>
          <w:sz w:val="20"/>
          <w:szCs w:val="20"/>
        </w:rPr>
        <w:t xml:space="preserve"> Spirit im Talon. Am selben Tag </w:t>
      </w:r>
      <w:r w:rsidR="00A109D2">
        <w:rPr>
          <w:sz w:val="20"/>
          <w:szCs w:val="20"/>
        </w:rPr>
        <w:t xml:space="preserve">spielt sich das Italo-Quartett </w:t>
      </w:r>
      <w:proofErr w:type="spellStart"/>
      <w:r w:rsidR="00A109D2" w:rsidRPr="00A109D2">
        <w:rPr>
          <w:b/>
          <w:bCs/>
          <w:sz w:val="20"/>
          <w:szCs w:val="20"/>
        </w:rPr>
        <w:t>Four</w:t>
      </w:r>
      <w:proofErr w:type="spellEnd"/>
      <w:r w:rsidR="00A109D2" w:rsidRPr="00A109D2">
        <w:rPr>
          <w:b/>
          <w:bCs/>
          <w:sz w:val="20"/>
          <w:szCs w:val="20"/>
        </w:rPr>
        <w:t xml:space="preserve"> </w:t>
      </w:r>
      <w:r w:rsidR="00A45D73">
        <w:rPr>
          <w:b/>
          <w:bCs/>
          <w:sz w:val="20"/>
          <w:szCs w:val="20"/>
        </w:rPr>
        <w:t>O</w:t>
      </w:r>
      <w:r w:rsidR="00A109D2" w:rsidRPr="00A109D2">
        <w:rPr>
          <w:b/>
          <w:bCs/>
          <w:sz w:val="20"/>
          <w:szCs w:val="20"/>
        </w:rPr>
        <w:t>n Six</w:t>
      </w:r>
      <w:r w:rsidR="00A109D2">
        <w:rPr>
          <w:sz w:val="20"/>
          <w:szCs w:val="20"/>
        </w:rPr>
        <w:t xml:space="preserve"> auch noch durch alle Jazzregister und</w:t>
      </w:r>
      <w:r w:rsidR="00DD2350">
        <w:rPr>
          <w:sz w:val="20"/>
          <w:szCs w:val="20"/>
        </w:rPr>
        <w:t xml:space="preserve"> mitten</w:t>
      </w:r>
      <w:r w:rsidR="00A109D2">
        <w:rPr>
          <w:sz w:val="20"/>
          <w:szCs w:val="20"/>
        </w:rPr>
        <w:t xml:space="preserve"> in die Herzen der Zuhörerschaft.</w:t>
      </w:r>
    </w:p>
    <w:p w14:paraId="033C0B5A" w14:textId="77777777" w:rsidR="002B0DF0" w:rsidRDefault="002B0DF0" w:rsidP="00615ABA">
      <w:pPr>
        <w:spacing w:line="360" w:lineRule="auto"/>
        <w:jc w:val="both"/>
        <w:rPr>
          <w:sz w:val="20"/>
          <w:szCs w:val="20"/>
        </w:rPr>
      </w:pPr>
    </w:p>
    <w:p w14:paraId="3990F840" w14:textId="0B9BFCAF" w:rsidR="00A109D2" w:rsidRDefault="00A109D2" w:rsidP="00615A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Krachlauten und vifen Bastard-Pop verbreiten am 8. April die </w:t>
      </w:r>
      <w:r w:rsidR="00251997">
        <w:rPr>
          <w:sz w:val="20"/>
          <w:szCs w:val="20"/>
        </w:rPr>
        <w:t xml:space="preserve">Allgäuer </w:t>
      </w:r>
      <w:r>
        <w:rPr>
          <w:sz w:val="20"/>
          <w:szCs w:val="20"/>
        </w:rPr>
        <w:t xml:space="preserve">Stimmungsgaranten von </w:t>
      </w:r>
      <w:r w:rsidRPr="00A109D2">
        <w:rPr>
          <w:b/>
          <w:bCs/>
          <w:sz w:val="20"/>
          <w:szCs w:val="20"/>
        </w:rPr>
        <w:t>Rainer von Vielen</w:t>
      </w:r>
      <w:r>
        <w:rPr>
          <w:sz w:val="20"/>
          <w:szCs w:val="20"/>
        </w:rPr>
        <w:t xml:space="preserve">, die sich partout in keine Schublade stecken lassen wollen und lieber lustvoll zwischen Indie-Disco, Alternative Rock und Hip-Hop </w:t>
      </w:r>
      <w:r w:rsidR="00DD2350">
        <w:rPr>
          <w:sz w:val="20"/>
          <w:szCs w:val="20"/>
        </w:rPr>
        <w:t>surfen</w:t>
      </w:r>
      <w:r>
        <w:rPr>
          <w:sz w:val="20"/>
          <w:szCs w:val="20"/>
        </w:rPr>
        <w:t xml:space="preserve">. Variantenreich ist auch der </w:t>
      </w:r>
      <w:proofErr w:type="spellStart"/>
      <w:r>
        <w:rPr>
          <w:sz w:val="20"/>
          <w:szCs w:val="20"/>
        </w:rPr>
        <w:t>Quetschn</w:t>
      </w:r>
      <w:proofErr w:type="spellEnd"/>
      <w:r>
        <w:rPr>
          <w:sz w:val="20"/>
          <w:szCs w:val="20"/>
        </w:rPr>
        <w:t xml:space="preserve">-Synthie-Pop des erfolgsverwöhnten Mundart-Trios </w:t>
      </w:r>
      <w:proofErr w:type="spellStart"/>
      <w:r w:rsidRPr="00A109D2">
        <w:rPr>
          <w:b/>
          <w:bCs/>
          <w:sz w:val="20"/>
          <w:szCs w:val="20"/>
        </w:rPr>
        <w:t>folkshilfe</w:t>
      </w:r>
      <w:proofErr w:type="spellEnd"/>
      <w:r>
        <w:rPr>
          <w:sz w:val="20"/>
          <w:szCs w:val="20"/>
        </w:rPr>
        <w:t xml:space="preserve">, </w:t>
      </w:r>
      <w:r w:rsidR="00251997">
        <w:rPr>
          <w:sz w:val="20"/>
          <w:szCs w:val="20"/>
        </w:rPr>
        <w:t>der</w:t>
      </w:r>
      <w:r>
        <w:rPr>
          <w:sz w:val="20"/>
          <w:szCs w:val="20"/>
        </w:rPr>
        <w:t xml:space="preserve"> live einfach nur Wumms </w:t>
      </w:r>
      <w:r w:rsidR="00251997">
        <w:rPr>
          <w:sz w:val="20"/>
          <w:szCs w:val="20"/>
        </w:rPr>
        <w:t>macht</w:t>
      </w:r>
      <w:r>
        <w:rPr>
          <w:sz w:val="20"/>
          <w:szCs w:val="20"/>
        </w:rPr>
        <w:t xml:space="preserve">. </w:t>
      </w:r>
      <w:r w:rsidR="00DD2350">
        <w:rPr>
          <w:sz w:val="20"/>
          <w:szCs w:val="20"/>
        </w:rPr>
        <w:t xml:space="preserve">Der </w:t>
      </w:r>
      <w:r w:rsidR="00DD2350" w:rsidRPr="00251997">
        <w:rPr>
          <w:b/>
          <w:bCs/>
          <w:sz w:val="20"/>
          <w:szCs w:val="20"/>
        </w:rPr>
        <w:t>Hot Pants Road Club</w:t>
      </w:r>
      <w:r w:rsidR="00DD2350">
        <w:rPr>
          <w:sz w:val="20"/>
          <w:szCs w:val="20"/>
        </w:rPr>
        <w:t xml:space="preserve"> tanzt am 8. und 9. April mit </w:t>
      </w:r>
      <w:r w:rsidR="00DD2350" w:rsidRPr="00DD2350">
        <w:rPr>
          <w:sz w:val="20"/>
          <w:szCs w:val="20"/>
        </w:rPr>
        <w:t>treibende</w:t>
      </w:r>
      <w:r w:rsidR="00DD2350">
        <w:rPr>
          <w:sz w:val="20"/>
          <w:szCs w:val="20"/>
        </w:rPr>
        <w:t>n</w:t>
      </w:r>
      <w:r w:rsidR="00DD2350" w:rsidRPr="00DD2350">
        <w:rPr>
          <w:sz w:val="20"/>
          <w:szCs w:val="20"/>
        </w:rPr>
        <w:t xml:space="preserve"> Beats, pumpende</w:t>
      </w:r>
      <w:r w:rsidR="00DD2350">
        <w:rPr>
          <w:sz w:val="20"/>
          <w:szCs w:val="20"/>
        </w:rPr>
        <w:t>n</w:t>
      </w:r>
      <w:r w:rsidR="00DD2350" w:rsidRPr="00DD2350">
        <w:rPr>
          <w:sz w:val="20"/>
          <w:szCs w:val="20"/>
        </w:rPr>
        <w:t xml:space="preserve"> Bässe</w:t>
      </w:r>
      <w:r w:rsidR="00AE41EB">
        <w:rPr>
          <w:sz w:val="20"/>
          <w:szCs w:val="20"/>
        </w:rPr>
        <w:t>n</w:t>
      </w:r>
      <w:r w:rsidR="00DD2350">
        <w:rPr>
          <w:sz w:val="20"/>
          <w:szCs w:val="20"/>
        </w:rPr>
        <w:t>,</w:t>
      </w:r>
      <w:r w:rsidR="00DD2350" w:rsidRPr="00DD2350">
        <w:rPr>
          <w:sz w:val="20"/>
          <w:szCs w:val="20"/>
        </w:rPr>
        <w:t xml:space="preserve"> elektrisierende</w:t>
      </w:r>
      <w:r w:rsidR="00DD2350">
        <w:rPr>
          <w:sz w:val="20"/>
          <w:szCs w:val="20"/>
        </w:rPr>
        <w:t>n</w:t>
      </w:r>
      <w:r w:rsidR="00DD2350" w:rsidRPr="00DD2350">
        <w:rPr>
          <w:sz w:val="20"/>
          <w:szCs w:val="20"/>
        </w:rPr>
        <w:t xml:space="preserve"> Gitarren</w:t>
      </w:r>
      <w:r w:rsidR="00DD2350">
        <w:rPr>
          <w:sz w:val="20"/>
          <w:szCs w:val="20"/>
        </w:rPr>
        <w:t>,</w:t>
      </w:r>
      <w:r w:rsidR="00DD2350" w:rsidRPr="00DD2350">
        <w:rPr>
          <w:sz w:val="20"/>
          <w:szCs w:val="20"/>
        </w:rPr>
        <w:t xml:space="preserve"> funkig-jazzige</w:t>
      </w:r>
      <w:r w:rsidR="00DD2350">
        <w:rPr>
          <w:sz w:val="20"/>
          <w:szCs w:val="20"/>
        </w:rPr>
        <w:t>n</w:t>
      </w:r>
      <w:r w:rsidR="00DD2350" w:rsidRPr="00DD2350">
        <w:rPr>
          <w:sz w:val="20"/>
          <w:szCs w:val="20"/>
        </w:rPr>
        <w:t xml:space="preserve"> Bläsersätze</w:t>
      </w:r>
      <w:r w:rsidR="00AE41EB">
        <w:rPr>
          <w:sz w:val="20"/>
          <w:szCs w:val="20"/>
        </w:rPr>
        <w:t>n</w:t>
      </w:r>
      <w:r w:rsidR="00DD2350">
        <w:rPr>
          <w:sz w:val="20"/>
          <w:szCs w:val="20"/>
        </w:rPr>
        <w:t xml:space="preserve"> und seelenvollem Sologesang gute Zeiten herbei. Im schillernden Quartett </w:t>
      </w:r>
      <w:r w:rsidR="00DD2350" w:rsidRPr="00DD2350">
        <w:rPr>
          <w:b/>
          <w:bCs/>
          <w:sz w:val="20"/>
          <w:szCs w:val="20"/>
        </w:rPr>
        <w:t xml:space="preserve">Hearts </w:t>
      </w:r>
      <w:proofErr w:type="spellStart"/>
      <w:r w:rsidR="00DD2350" w:rsidRPr="00DD2350">
        <w:rPr>
          <w:b/>
          <w:bCs/>
          <w:sz w:val="20"/>
          <w:szCs w:val="20"/>
        </w:rPr>
        <w:t>Hearts</w:t>
      </w:r>
      <w:proofErr w:type="spellEnd"/>
      <w:r w:rsidR="00DD2350">
        <w:rPr>
          <w:sz w:val="20"/>
          <w:szCs w:val="20"/>
        </w:rPr>
        <w:t xml:space="preserve"> (9. April) steckt nicht nur jede Menge Wien und Vorarlberg, sondern auch eine gehörige Portion Empathie, die in clubtaugliche Beats verpackt zu Herzen und in die Beine geht. Soul- und R’n’B-Großmeister </w:t>
      </w:r>
      <w:r w:rsidR="00DD2350" w:rsidRPr="008F71FF">
        <w:rPr>
          <w:b/>
          <w:bCs/>
          <w:sz w:val="20"/>
          <w:szCs w:val="20"/>
        </w:rPr>
        <w:t xml:space="preserve">Lou </w:t>
      </w:r>
      <w:proofErr w:type="spellStart"/>
      <w:r w:rsidR="00DD2350" w:rsidRPr="008F71FF">
        <w:rPr>
          <w:b/>
          <w:bCs/>
          <w:sz w:val="20"/>
          <w:szCs w:val="20"/>
        </w:rPr>
        <w:t>Asril</w:t>
      </w:r>
      <w:proofErr w:type="spellEnd"/>
      <w:r w:rsidR="00DD2350">
        <w:rPr>
          <w:sz w:val="20"/>
          <w:szCs w:val="20"/>
        </w:rPr>
        <w:t xml:space="preserve">, der sich vom Wunderkind zum wundervollen Musik-Magier etabliert hat, </w:t>
      </w:r>
      <w:r w:rsidR="008F71FF">
        <w:rPr>
          <w:sz w:val="20"/>
          <w:szCs w:val="20"/>
        </w:rPr>
        <w:t xml:space="preserve">setzt am 9. April stimmgewaltige und smoothe Signale für Angstfreiheit und Authentizität. </w:t>
      </w:r>
      <w:r w:rsidR="008F71FF" w:rsidRPr="008F71FF">
        <w:rPr>
          <w:b/>
          <w:bCs/>
          <w:sz w:val="20"/>
          <w:szCs w:val="20"/>
        </w:rPr>
        <w:t>DJ Zanshin</w:t>
      </w:r>
      <w:r w:rsidR="008F71FF">
        <w:rPr>
          <w:sz w:val="20"/>
          <w:szCs w:val="20"/>
        </w:rPr>
        <w:t xml:space="preserve"> wiederum lässt </w:t>
      </w:r>
      <w:r w:rsidR="00251997">
        <w:rPr>
          <w:sz w:val="20"/>
          <w:szCs w:val="20"/>
        </w:rPr>
        <w:t xml:space="preserve">am 9. April </w:t>
      </w:r>
      <w:r w:rsidR="008F71FF">
        <w:rPr>
          <w:sz w:val="20"/>
          <w:szCs w:val="20"/>
        </w:rPr>
        <w:t xml:space="preserve">an den </w:t>
      </w:r>
      <w:proofErr w:type="spellStart"/>
      <w:r w:rsidR="008F71FF">
        <w:rPr>
          <w:sz w:val="20"/>
          <w:szCs w:val="20"/>
        </w:rPr>
        <w:t>Turntables</w:t>
      </w:r>
      <w:proofErr w:type="spellEnd"/>
      <w:r w:rsidR="008F71FF">
        <w:rPr>
          <w:sz w:val="20"/>
          <w:szCs w:val="20"/>
        </w:rPr>
        <w:t xml:space="preserve"> Techno mit House, Funk und Jazz verschmelzen und schafft damit eine Dancefloor-Balance, der man sich nicht entziehen will.  </w:t>
      </w:r>
    </w:p>
    <w:p w14:paraId="7A396EC8" w14:textId="085BEB1E" w:rsidR="00AE41EB" w:rsidRDefault="00AE41EB" w:rsidP="00615ABA">
      <w:pPr>
        <w:spacing w:line="360" w:lineRule="auto"/>
        <w:jc w:val="both"/>
        <w:rPr>
          <w:sz w:val="20"/>
          <w:szCs w:val="20"/>
        </w:rPr>
      </w:pPr>
    </w:p>
    <w:p w14:paraId="6EFB2D45" w14:textId="40BB49C9" w:rsidR="009802AC" w:rsidRPr="009802AC" w:rsidRDefault="00F12E37" w:rsidP="00615ABA">
      <w:pPr>
        <w:spacing w:line="360" w:lineRule="auto"/>
        <w:jc w:val="both"/>
        <w:rPr>
          <w:rFonts w:ascii="Trebuchet MS" w:hAnsi="Trebuchet MS" w:cs="Arial"/>
          <w:b/>
          <w:color w:val="2F5496" w:themeColor="accent1" w:themeShade="BF"/>
          <w:sz w:val="20"/>
          <w:szCs w:val="20"/>
        </w:rPr>
      </w:pPr>
      <w:r>
        <w:rPr>
          <w:rFonts w:ascii="Trebuchet MS" w:eastAsia="SimSun" w:hAnsi="Trebuchet MS" w:cs="Arial"/>
          <w:b/>
          <w:bCs/>
          <w:color w:val="2F5496" w:themeColor="accent1" w:themeShade="BF"/>
          <w:kern w:val="1"/>
          <w:sz w:val="20"/>
          <w:szCs w:val="20"/>
          <w:lang w:eastAsia="zh-CN" w:bidi="hi-IN"/>
        </w:rPr>
        <w:lastRenderedPageBreak/>
        <w:t xml:space="preserve">All-umfassendes Musikfestival: Wo Berge </w:t>
      </w:r>
      <w:proofErr w:type="gramStart"/>
      <w:r>
        <w:rPr>
          <w:rFonts w:ascii="Trebuchet MS" w:eastAsia="SimSun" w:hAnsi="Trebuchet MS" w:cs="Arial"/>
          <w:b/>
          <w:bCs/>
          <w:color w:val="2F5496" w:themeColor="accent1" w:themeShade="BF"/>
          <w:kern w:val="1"/>
          <w:sz w:val="20"/>
          <w:szCs w:val="20"/>
          <w:lang w:eastAsia="zh-CN" w:bidi="hi-IN"/>
        </w:rPr>
        <w:t>versetzt</w:t>
      </w:r>
      <w:proofErr w:type="gramEnd"/>
      <w:r>
        <w:rPr>
          <w:rFonts w:ascii="Trebuchet MS" w:eastAsia="SimSun" w:hAnsi="Trebuchet MS" w:cs="Arial"/>
          <w:b/>
          <w:bCs/>
          <w:color w:val="2F5496" w:themeColor="accent1" w:themeShade="BF"/>
          <w:kern w:val="1"/>
          <w:sz w:val="20"/>
          <w:szCs w:val="20"/>
          <w:lang w:eastAsia="zh-CN" w:bidi="hi-IN"/>
        </w:rPr>
        <w:t xml:space="preserve"> werden</w:t>
      </w:r>
    </w:p>
    <w:p w14:paraId="0AC4875C" w14:textId="318C3FCE" w:rsidR="009802AC" w:rsidRDefault="008F71FF" w:rsidP="000B3D3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Lust auf Laster macht am 10. April die fabulöse Indie-Pop-Meisterin </w:t>
      </w:r>
      <w:r w:rsidRPr="008F71FF">
        <w:rPr>
          <w:b/>
          <w:bCs/>
          <w:sz w:val="20"/>
          <w:szCs w:val="20"/>
        </w:rPr>
        <w:t>Resi Reiner</w:t>
      </w:r>
      <w:r>
        <w:rPr>
          <w:sz w:val="20"/>
          <w:szCs w:val="20"/>
        </w:rPr>
        <w:t xml:space="preserve">, die mit ihrem Antischlager-Ohrwurm „Naja geht so“ das Laster der Orientierungslosigkeit besingt und die Zwischenwelt zwischen Depression und Melancholie überraschend heiter klingen </w:t>
      </w:r>
      <w:r w:rsidR="00251997">
        <w:rPr>
          <w:sz w:val="20"/>
          <w:szCs w:val="20"/>
        </w:rPr>
        <w:t>lässt</w:t>
      </w:r>
      <w:r>
        <w:rPr>
          <w:sz w:val="20"/>
          <w:szCs w:val="20"/>
        </w:rPr>
        <w:t xml:space="preserve">. Rau und zart zugleich ist die Stimme des charismatischen Pop-Poeten </w:t>
      </w:r>
      <w:r w:rsidR="0063518D">
        <w:rPr>
          <w:b/>
          <w:bCs/>
          <w:sz w:val="20"/>
          <w:szCs w:val="20"/>
        </w:rPr>
        <w:t>LEMO</w:t>
      </w:r>
      <w:r>
        <w:rPr>
          <w:sz w:val="20"/>
          <w:szCs w:val="20"/>
        </w:rPr>
        <w:t xml:space="preserve"> (10. April), der es wie kein Zweiter schafft, die ganze Gefühlspalette (s)eines Lebens in Songs zu gießen, die ultimative Hitqualität haben und trotzdem nie in Seichtigkeit versanden. </w:t>
      </w:r>
    </w:p>
    <w:p w14:paraId="6C789FF2" w14:textId="77777777" w:rsidR="002B0DF0" w:rsidRDefault="002B0DF0" w:rsidP="000B3D35">
      <w:pPr>
        <w:spacing w:line="360" w:lineRule="auto"/>
        <w:jc w:val="both"/>
        <w:rPr>
          <w:sz w:val="20"/>
          <w:szCs w:val="20"/>
        </w:rPr>
      </w:pPr>
    </w:p>
    <w:p w14:paraId="7F9D49CD" w14:textId="77E904FD" w:rsidR="00BB3DF0" w:rsidRDefault="00C67412" w:rsidP="000B3D35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67412">
        <w:rPr>
          <w:rFonts w:cs="Arial"/>
          <w:b/>
          <w:bCs/>
          <w:color w:val="000000"/>
          <w:sz w:val="20"/>
          <w:szCs w:val="20"/>
        </w:rPr>
        <w:t>Marina &amp; The Kats</w:t>
      </w:r>
      <w:r>
        <w:rPr>
          <w:rFonts w:cs="Arial"/>
          <w:color w:val="000000"/>
          <w:sz w:val="20"/>
          <w:szCs w:val="20"/>
        </w:rPr>
        <w:t xml:space="preserve"> setzen am 12. April zur groß angelegten „</w:t>
      </w:r>
      <w:proofErr w:type="spellStart"/>
      <w:r>
        <w:rPr>
          <w:rFonts w:cs="Arial"/>
          <w:color w:val="000000"/>
          <w:sz w:val="20"/>
          <w:szCs w:val="20"/>
        </w:rPr>
        <w:t>Swingifizierung</w:t>
      </w:r>
      <w:proofErr w:type="spellEnd"/>
      <w:r>
        <w:rPr>
          <w:rFonts w:cs="Arial"/>
          <w:color w:val="000000"/>
          <w:sz w:val="20"/>
          <w:szCs w:val="20"/>
        </w:rPr>
        <w:t xml:space="preserve">“ an und sorgen mit leidenschaftlichem Indie-Swing für </w:t>
      </w:r>
      <w:r w:rsidR="00251997">
        <w:rPr>
          <w:rFonts w:cs="Arial"/>
          <w:color w:val="000000"/>
          <w:sz w:val="20"/>
          <w:szCs w:val="20"/>
        </w:rPr>
        <w:t xml:space="preserve">den einen oder anderen </w:t>
      </w:r>
      <w:proofErr w:type="spellStart"/>
      <w:r>
        <w:rPr>
          <w:rFonts w:cs="Arial"/>
          <w:color w:val="000000"/>
          <w:sz w:val="20"/>
          <w:szCs w:val="20"/>
        </w:rPr>
        <w:t>mindblowing</w:t>
      </w:r>
      <w:proofErr w:type="spellEnd"/>
      <w:r>
        <w:rPr>
          <w:rFonts w:cs="Arial"/>
          <w:color w:val="000000"/>
          <w:sz w:val="20"/>
          <w:szCs w:val="20"/>
        </w:rPr>
        <w:t xml:space="preserve"> Musikmoment. Dass S</w:t>
      </w:r>
      <w:r w:rsidR="00194FCA">
        <w:rPr>
          <w:rFonts w:cs="Arial"/>
          <w:color w:val="000000"/>
          <w:sz w:val="20"/>
          <w:szCs w:val="20"/>
        </w:rPr>
        <w:t xml:space="preserve">chlagerseligkeit </w:t>
      </w:r>
      <w:r>
        <w:rPr>
          <w:rFonts w:cs="Arial"/>
          <w:color w:val="000000"/>
          <w:sz w:val="20"/>
          <w:szCs w:val="20"/>
        </w:rPr>
        <w:t>auch</w:t>
      </w:r>
      <w:r w:rsidR="00194FCA">
        <w:rPr>
          <w:rFonts w:cs="Arial"/>
          <w:color w:val="000000"/>
          <w:sz w:val="20"/>
          <w:szCs w:val="20"/>
        </w:rPr>
        <w:t xml:space="preserve"> musikalischen Tiefgang haben</w:t>
      </w:r>
      <w:r>
        <w:rPr>
          <w:rFonts w:cs="Arial"/>
          <w:color w:val="000000"/>
          <w:sz w:val="20"/>
          <w:szCs w:val="20"/>
        </w:rPr>
        <w:t xml:space="preserve"> kann, </w:t>
      </w:r>
      <w:r w:rsidR="00194FCA">
        <w:rPr>
          <w:rFonts w:cs="Arial"/>
          <w:color w:val="000000"/>
          <w:sz w:val="20"/>
          <w:szCs w:val="20"/>
        </w:rPr>
        <w:t xml:space="preserve">beweisen am 13. April die tollen Hechte der </w:t>
      </w:r>
      <w:r w:rsidR="00194FCA" w:rsidRPr="00194FCA">
        <w:rPr>
          <w:rFonts w:cs="Arial"/>
          <w:b/>
          <w:bCs/>
          <w:color w:val="000000"/>
          <w:sz w:val="20"/>
          <w:szCs w:val="20"/>
        </w:rPr>
        <w:t>Fischkopf-Combo</w:t>
      </w:r>
      <w:r w:rsidR="00194FCA">
        <w:rPr>
          <w:rFonts w:cs="Arial"/>
          <w:color w:val="000000"/>
          <w:sz w:val="20"/>
          <w:szCs w:val="20"/>
        </w:rPr>
        <w:t>, die Charme mit Schmäh paaren und zum Takt von „</w:t>
      </w:r>
      <w:proofErr w:type="spellStart"/>
      <w:r w:rsidR="00194FCA">
        <w:rPr>
          <w:rFonts w:cs="Arial"/>
          <w:color w:val="000000"/>
          <w:sz w:val="20"/>
          <w:szCs w:val="20"/>
        </w:rPr>
        <w:t>Itsy</w:t>
      </w:r>
      <w:proofErr w:type="spellEnd"/>
      <w:r w:rsidR="00194FC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194FCA">
        <w:rPr>
          <w:rFonts w:cs="Arial"/>
          <w:color w:val="000000"/>
          <w:sz w:val="20"/>
          <w:szCs w:val="20"/>
        </w:rPr>
        <w:t>Bitsy</w:t>
      </w:r>
      <w:proofErr w:type="spellEnd"/>
      <w:r w:rsidR="00194FCA">
        <w:rPr>
          <w:rFonts w:cs="Arial"/>
          <w:color w:val="000000"/>
          <w:sz w:val="20"/>
          <w:szCs w:val="20"/>
        </w:rPr>
        <w:t xml:space="preserve"> Teenie </w:t>
      </w:r>
      <w:proofErr w:type="spellStart"/>
      <w:r w:rsidR="00194FCA">
        <w:rPr>
          <w:rFonts w:cs="Arial"/>
          <w:color w:val="000000"/>
          <w:sz w:val="20"/>
          <w:szCs w:val="20"/>
        </w:rPr>
        <w:t>Weenie</w:t>
      </w:r>
      <w:proofErr w:type="spellEnd"/>
      <w:r w:rsidR="00194FCA">
        <w:rPr>
          <w:rFonts w:cs="Arial"/>
          <w:color w:val="000000"/>
          <w:sz w:val="20"/>
          <w:szCs w:val="20"/>
        </w:rPr>
        <w:t>“ und „Volare“ die gute alte Zeit heraufbeschwören</w:t>
      </w:r>
      <w:r>
        <w:rPr>
          <w:rFonts w:cs="Arial"/>
          <w:color w:val="000000"/>
          <w:sz w:val="20"/>
          <w:szCs w:val="20"/>
        </w:rPr>
        <w:t xml:space="preserve"> und nebenbei lustvoll zum Paartanz verführen. Beim Duo </w:t>
      </w:r>
      <w:r w:rsidRPr="00C67412">
        <w:rPr>
          <w:rFonts w:cs="Arial"/>
          <w:b/>
          <w:bCs/>
          <w:color w:val="000000"/>
          <w:sz w:val="20"/>
          <w:szCs w:val="20"/>
        </w:rPr>
        <w:t>Diatonics</w:t>
      </w:r>
      <w:r>
        <w:rPr>
          <w:rFonts w:cs="Arial"/>
          <w:color w:val="000000"/>
          <w:sz w:val="20"/>
          <w:szCs w:val="20"/>
        </w:rPr>
        <w:t xml:space="preserve"> (13. und 14. April) hauen sich DJ Urgestein Der Alte und </w:t>
      </w:r>
      <w:r w:rsidR="00CC6D61">
        <w:rPr>
          <w:rFonts w:cs="Arial"/>
          <w:color w:val="000000"/>
          <w:sz w:val="20"/>
          <w:szCs w:val="20"/>
        </w:rPr>
        <w:t>„</w:t>
      </w:r>
      <w:proofErr w:type="spellStart"/>
      <w:r>
        <w:rPr>
          <w:rFonts w:cs="Arial"/>
          <w:color w:val="000000"/>
          <w:sz w:val="20"/>
          <w:szCs w:val="20"/>
        </w:rPr>
        <w:t>Ziacha</w:t>
      </w:r>
      <w:proofErr w:type="spellEnd"/>
      <w:r>
        <w:rPr>
          <w:rFonts w:cs="Arial"/>
          <w:color w:val="000000"/>
          <w:sz w:val="20"/>
          <w:szCs w:val="20"/>
        </w:rPr>
        <w:t>-Zampano</w:t>
      </w:r>
      <w:r w:rsidR="00CC6D61">
        <w:rPr>
          <w:rFonts w:cs="Arial"/>
          <w:color w:val="000000"/>
          <w:sz w:val="20"/>
          <w:szCs w:val="20"/>
        </w:rPr>
        <w:t>“</w:t>
      </w:r>
      <w:r>
        <w:rPr>
          <w:rFonts w:cs="Arial"/>
          <w:color w:val="000000"/>
          <w:sz w:val="20"/>
          <w:szCs w:val="20"/>
        </w:rPr>
        <w:t xml:space="preserve"> Martin </w:t>
      </w:r>
      <w:proofErr w:type="spellStart"/>
      <w:r>
        <w:rPr>
          <w:rFonts w:cs="Arial"/>
          <w:color w:val="000000"/>
          <w:sz w:val="20"/>
          <w:szCs w:val="20"/>
        </w:rPr>
        <w:t>Grassmair</w:t>
      </w:r>
      <w:proofErr w:type="spellEnd"/>
      <w:r>
        <w:rPr>
          <w:rFonts w:cs="Arial"/>
          <w:color w:val="000000"/>
          <w:sz w:val="20"/>
          <w:szCs w:val="20"/>
        </w:rPr>
        <w:t xml:space="preserve"> auf ein </w:t>
      </w:r>
      <w:proofErr w:type="spellStart"/>
      <w:r>
        <w:rPr>
          <w:rFonts w:cs="Arial"/>
          <w:color w:val="000000"/>
          <w:sz w:val="20"/>
          <w:szCs w:val="20"/>
        </w:rPr>
        <w:t>Packl</w:t>
      </w:r>
      <w:proofErr w:type="spellEnd"/>
      <w:r>
        <w:rPr>
          <w:rFonts w:cs="Arial"/>
          <w:color w:val="000000"/>
          <w:sz w:val="20"/>
          <w:szCs w:val="20"/>
        </w:rPr>
        <w:t xml:space="preserve"> und lassen die Klänge der Zukunft eine ordentliche Brise Alpenluft atmen. Die </w:t>
      </w:r>
      <w:proofErr w:type="spellStart"/>
      <w:r>
        <w:rPr>
          <w:rFonts w:cs="Arial"/>
          <w:color w:val="000000"/>
          <w:sz w:val="20"/>
          <w:szCs w:val="20"/>
        </w:rPr>
        <w:t>austro</w:t>
      </w:r>
      <w:proofErr w:type="spellEnd"/>
      <w:r>
        <w:rPr>
          <w:rFonts w:cs="Arial"/>
          <w:color w:val="000000"/>
          <w:sz w:val="20"/>
          <w:szCs w:val="20"/>
        </w:rPr>
        <w:t xml:space="preserve">-amerikanische Formation </w:t>
      </w:r>
      <w:proofErr w:type="spellStart"/>
      <w:r w:rsidRPr="00C67412">
        <w:rPr>
          <w:rFonts w:cs="Arial"/>
          <w:b/>
          <w:bCs/>
          <w:color w:val="000000"/>
          <w:sz w:val="20"/>
          <w:szCs w:val="20"/>
        </w:rPr>
        <w:t>Moreland</w:t>
      </w:r>
      <w:proofErr w:type="spellEnd"/>
      <w:r w:rsidR="007F5732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(14. April) garantiert eine soulige Achterbahnfahrt, die </w:t>
      </w:r>
      <w:proofErr w:type="gramStart"/>
      <w:r>
        <w:rPr>
          <w:rFonts w:cs="Arial"/>
          <w:color w:val="000000"/>
          <w:sz w:val="20"/>
          <w:szCs w:val="20"/>
        </w:rPr>
        <w:t>mit messerscharfen Grooves</w:t>
      </w:r>
      <w:proofErr w:type="gramEnd"/>
      <w:r>
        <w:rPr>
          <w:rFonts w:cs="Arial"/>
          <w:color w:val="000000"/>
          <w:sz w:val="20"/>
          <w:szCs w:val="20"/>
        </w:rPr>
        <w:t xml:space="preserve"> und butterweichen Melodien für Gänsehaut-Feeling sorgt. </w:t>
      </w:r>
      <w:r w:rsidR="00A97EB0">
        <w:rPr>
          <w:rFonts w:cs="Arial"/>
          <w:color w:val="000000"/>
          <w:sz w:val="20"/>
          <w:szCs w:val="20"/>
        </w:rPr>
        <w:t xml:space="preserve">Die kollektive Ekstase verspricht indes das </w:t>
      </w:r>
      <w:r w:rsidR="00A97EB0" w:rsidRPr="00251997">
        <w:rPr>
          <w:rFonts w:cs="Arial"/>
          <w:b/>
          <w:bCs/>
          <w:color w:val="000000"/>
          <w:sz w:val="20"/>
          <w:szCs w:val="20"/>
        </w:rPr>
        <w:t>Puma Orchestra</w:t>
      </w:r>
      <w:r w:rsidR="00A97EB0">
        <w:rPr>
          <w:rFonts w:cs="Arial"/>
          <w:color w:val="000000"/>
          <w:sz w:val="20"/>
          <w:szCs w:val="20"/>
        </w:rPr>
        <w:t xml:space="preserve">, das am 15. April vielfältige </w:t>
      </w:r>
      <w:r w:rsidR="00251997">
        <w:rPr>
          <w:rFonts w:cs="Arial"/>
          <w:color w:val="000000"/>
          <w:sz w:val="20"/>
          <w:szCs w:val="20"/>
        </w:rPr>
        <w:t>Vibes</w:t>
      </w:r>
      <w:r w:rsidR="00A97EB0">
        <w:rPr>
          <w:rFonts w:cs="Arial"/>
          <w:color w:val="000000"/>
          <w:sz w:val="20"/>
          <w:szCs w:val="20"/>
        </w:rPr>
        <w:t xml:space="preserve"> und abwechslungsreiche Melodien </w:t>
      </w:r>
      <w:r w:rsidR="0063518D">
        <w:rPr>
          <w:rFonts w:cs="Arial"/>
          <w:color w:val="000000"/>
          <w:sz w:val="20"/>
          <w:szCs w:val="20"/>
        </w:rPr>
        <w:t>ab</w:t>
      </w:r>
      <w:r w:rsidR="00A97EB0">
        <w:rPr>
          <w:rFonts w:cs="Arial"/>
          <w:color w:val="000000"/>
          <w:sz w:val="20"/>
          <w:szCs w:val="20"/>
        </w:rPr>
        <w:t>liefer</w:t>
      </w:r>
      <w:r w:rsidR="00A27D32">
        <w:rPr>
          <w:rFonts w:cs="Arial"/>
          <w:color w:val="000000"/>
          <w:sz w:val="20"/>
          <w:szCs w:val="20"/>
        </w:rPr>
        <w:t>t</w:t>
      </w:r>
      <w:r w:rsidR="00A97EB0">
        <w:rPr>
          <w:rFonts w:cs="Arial"/>
          <w:color w:val="000000"/>
          <w:sz w:val="20"/>
          <w:szCs w:val="20"/>
        </w:rPr>
        <w:t xml:space="preserve">, die einen in die Knie gehen lassen. </w:t>
      </w:r>
      <w:r w:rsidR="0063518D">
        <w:rPr>
          <w:rFonts w:cs="Arial"/>
          <w:color w:val="000000"/>
          <w:sz w:val="20"/>
          <w:szCs w:val="20"/>
        </w:rPr>
        <w:t xml:space="preserve">Ebenfalls am 15. April lässt das </w:t>
      </w:r>
      <w:r w:rsidR="0063518D" w:rsidRPr="0063518D">
        <w:rPr>
          <w:rFonts w:cs="Arial"/>
          <w:color w:val="000000"/>
          <w:sz w:val="20"/>
          <w:szCs w:val="20"/>
        </w:rPr>
        <w:t xml:space="preserve">weibliche Elektro-Streichquartett </w:t>
      </w:r>
      <w:proofErr w:type="spellStart"/>
      <w:r w:rsidR="0063518D" w:rsidRPr="0063518D">
        <w:rPr>
          <w:rFonts w:cs="Arial"/>
          <w:b/>
          <w:bCs/>
          <w:color w:val="000000"/>
          <w:sz w:val="20"/>
          <w:szCs w:val="20"/>
        </w:rPr>
        <w:t>Spinphony</w:t>
      </w:r>
      <w:proofErr w:type="spellEnd"/>
      <w:r w:rsidR="0063518D">
        <w:rPr>
          <w:rFonts w:cs="Arial"/>
          <w:color w:val="000000"/>
          <w:sz w:val="20"/>
          <w:szCs w:val="20"/>
        </w:rPr>
        <w:t xml:space="preserve"> lustvoll die Grenzen zwischen Klassik, Rock und Pop verschmelzen</w:t>
      </w:r>
      <w:r w:rsidR="0006037C">
        <w:rPr>
          <w:rFonts w:cs="Arial"/>
          <w:color w:val="000000"/>
          <w:sz w:val="20"/>
          <w:szCs w:val="20"/>
        </w:rPr>
        <w:t xml:space="preserve">: Bei den schillernden Crossover-Expertinnen schmiegen sich Mozart-Kompositionen an AC/DC-Hits und darf da wie dort klassisch abgerockt werden. </w:t>
      </w:r>
      <w:r w:rsidR="0063518D">
        <w:rPr>
          <w:rFonts w:cs="Arial"/>
          <w:color w:val="000000"/>
          <w:sz w:val="20"/>
          <w:szCs w:val="20"/>
        </w:rPr>
        <w:t xml:space="preserve"> </w:t>
      </w:r>
      <w:r w:rsidR="00A97EB0">
        <w:rPr>
          <w:rFonts w:cs="Arial"/>
          <w:color w:val="000000"/>
          <w:sz w:val="20"/>
          <w:szCs w:val="20"/>
        </w:rPr>
        <w:t>Das Festival-Finale bestreitet am 16. April</w:t>
      </w:r>
      <w:r w:rsidR="0006037C">
        <w:rPr>
          <w:rFonts w:cs="Arial"/>
          <w:color w:val="000000"/>
          <w:sz w:val="20"/>
          <w:szCs w:val="20"/>
        </w:rPr>
        <w:t xml:space="preserve"> schließlich</w:t>
      </w:r>
      <w:r w:rsidR="00A97EB0">
        <w:rPr>
          <w:rFonts w:cs="Arial"/>
          <w:color w:val="000000"/>
          <w:sz w:val="20"/>
          <w:szCs w:val="20"/>
        </w:rPr>
        <w:t xml:space="preserve"> das Techno-Duo </w:t>
      </w:r>
      <w:r w:rsidR="00A97EB0" w:rsidRPr="00A97EB0">
        <w:rPr>
          <w:rFonts w:cs="Arial"/>
          <w:b/>
          <w:bCs/>
          <w:color w:val="000000"/>
          <w:sz w:val="20"/>
          <w:szCs w:val="20"/>
        </w:rPr>
        <w:t xml:space="preserve">Austrian </w:t>
      </w:r>
      <w:proofErr w:type="spellStart"/>
      <w:r w:rsidR="00A97EB0" w:rsidRPr="00A97EB0">
        <w:rPr>
          <w:rFonts w:cs="Arial"/>
          <w:b/>
          <w:bCs/>
          <w:color w:val="000000"/>
          <w:sz w:val="20"/>
          <w:szCs w:val="20"/>
        </w:rPr>
        <w:t>Apparel</w:t>
      </w:r>
      <w:proofErr w:type="spellEnd"/>
      <w:r w:rsidR="00A97EB0">
        <w:rPr>
          <w:rFonts w:cs="Arial"/>
          <w:color w:val="000000"/>
          <w:sz w:val="20"/>
          <w:szCs w:val="20"/>
        </w:rPr>
        <w:t xml:space="preserve">, das – so tönt es aus dem All – nach </w:t>
      </w:r>
      <w:r w:rsidR="0006037C">
        <w:rPr>
          <w:rFonts w:cs="Arial"/>
          <w:color w:val="000000"/>
          <w:sz w:val="20"/>
          <w:szCs w:val="20"/>
        </w:rPr>
        <w:t xml:space="preserve">einer </w:t>
      </w:r>
      <w:r w:rsidR="00A97EB0">
        <w:rPr>
          <w:rFonts w:cs="Arial"/>
          <w:color w:val="000000"/>
          <w:sz w:val="20"/>
          <w:szCs w:val="20"/>
        </w:rPr>
        <w:t>abenteuerliche</w:t>
      </w:r>
      <w:r w:rsidR="00A45D73">
        <w:rPr>
          <w:rFonts w:cs="Arial"/>
          <w:color w:val="000000"/>
          <w:sz w:val="20"/>
          <w:szCs w:val="20"/>
        </w:rPr>
        <w:t>n</w:t>
      </w:r>
      <w:r w:rsidR="00A97EB0">
        <w:rPr>
          <w:rFonts w:cs="Arial"/>
          <w:color w:val="000000"/>
          <w:sz w:val="20"/>
          <w:szCs w:val="20"/>
        </w:rPr>
        <w:t xml:space="preserve"> Irrfahrt durch die Galaxie</w:t>
      </w:r>
      <w:r w:rsidR="00251997">
        <w:rPr>
          <w:rFonts w:cs="Arial"/>
          <w:color w:val="000000"/>
          <w:sz w:val="20"/>
          <w:szCs w:val="20"/>
        </w:rPr>
        <w:t xml:space="preserve"> nun</w:t>
      </w:r>
      <w:r w:rsidR="00A97EB0">
        <w:rPr>
          <w:rFonts w:cs="Arial"/>
          <w:color w:val="000000"/>
          <w:sz w:val="20"/>
          <w:szCs w:val="20"/>
        </w:rPr>
        <w:t xml:space="preserve"> wieder Kurs auf die Erde hält. Und </w:t>
      </w:r>
      <w:r w:rsidR="00251997">
        <w:rPr>
          <w:rFonts w:cs="Arial"/>
          <w:color w:val="000000"/>
          <w:sz w:val="20"/>
          <w:szCs w:val="20"/>
        </w:rPr>
        <w:t xml:space="preserve">dabei </w:t>
      </w:r>
      <w:r w:rsidR="00A97EB0">
        <w:rPr>
          <w:rFonts w:cs="Arial"/>
          <w:color w:val="000000"/>
          <w:sz w:val="20"/>
          <w:szCs w:val="20"/>
        </w:rPr>
        <w:t xml:space="preserve">Techno-Sounds im Gepäck hat, die nicht von dieser Welt scheinen. Ein gebührendes Ende für ein </w:t>
      </w:r>
      <w:proofErr w:type="spellStart"/>
      <w:r w:rsidR="00A97EB0">
        <w:rPr>
          <w:rFonts w:cs="Arial"/>
          <w:color w:val="000000"/>
          <w:sz w:val="20"/>
          <w:szCs w:val="20"/>
        </w:rPr>
        <w:t>all</w:t>
      </w:r>
      <w:proofErr w:type="spellEnd"/>
      <w:r w:rsidR="00A97EB0">
        <w:rPr>
          <w:rFonts w:cs="Arial"/>
          <w:color w:val="000000"/>
          <w:sz w:val="20"/>
          <w:szCs w:val="20"/>
        </w:rPr>
        <w:t>-umfassendes Musikfestival,</w:t>
      </w:r>
      <w:r w:rsidR="009802AC">
        <w:rPr>
          <w:rFonts w:cs="Arial"/>
          <w:color w:val="000000"/>
          <w:sz w:val="20"/>
          <w:szCs w:val="20"/>
        </w:rPr>
        <w:t xml:space="preserve"> das mit seiner Star-Dichte und seinem High-Level-Line-Up Berge versetzt!</w:t>
      </w:r>
    </w:p>
    <w:p w14:paraId="7AAAD054" w14:textId="08FB27BE" w:rsidR="00A97EB0" w:rsidRPr="00C14E1D" w:rsidRDefault="00A97EB0" w:rsidP="00132AE9">
      <w:pPr>
        <w:spacing w:line="360" w:lineRule="auto"/>
        <w:jc w:val="both"/>
        <w:rPr>
          <w:rFonts w:cs="Calibri"/>
          <w:sz w:val="20"/>
          <w:szCs w:val="20"/>
        </w:rPr>
      </w:pPr>
    </w:p>
    <w:p w14:paraId="14BDAF52" w14:textId="77777777" w:rsidR="000A626D" w:rsidRDefault="000A626D" w:rsidP="00A96109">
      <w:pPr>
        <w:spacing w:line="360" w:lineRule="auto"/>
        <w:jc w:val="both"/>
        <w:rPr>
          <w:rFonts w:cs="Arial"/>
          <w:bCs/>
          <w:sz w:val="20"/>
          <w:szCs w:val="20"/>
        </w:rPr>
      </w:pPr>
    </w:p>
    <w:p w14:paraId="1F60EE89" w14:textId="7E959636" w:rsidR="00A96109" w:rsidRDefault="000F1DFD" w:rsidP="00A96109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Weitere</w:t>
      </w:r>
      <w:r w:rsidR="00A96109">
        <w:rPr>
          <w:rFonts w:cs="Arial"/>
          <w:bCs/>
          <w:sz w:val="20"/>
          <w:szCs w:val="20"/>
        </w:rPr>
        <w:t xml:space="preserve"> </w:t>
      </w:r>
      <w:r w:rsidR="00A96109" w:rsidRPr="00922029">
        <w:rPr>
          <w:rFonts w:cs="Arial"/>
          <w:bCs/>
          <w:sz w:val="20"/>
          <w:szCs w:val="20"/>
        </w:rPr>
        <w:t>Info</w:t>
      </w:r>
      <w:r w:rsidR="00397C79">
        <w:rPr>
          <w:rFonts w:cs="Arial"/>
          <w:bCs/>
          <w:sz w:val="20"/>
          <w:szCs w:val="20"/>
        </w:rPr>
        <w:t xml:space="preserve">s mit Line-up </w:t>
      </w:r>
      <w:r w:rsidR="00206BBF">
        <w:rPr>
          <w:rFonts w:cs="Arial"/>
          <w:bCs/>
          <w:sz w:val="20"/>
          <w:szCs w:val="20"/>
        </w:rPr>
        <w:t>sowie</w:t>
      </w:r>
      <w:r w:rsidR="00397C79">
        <w:rPr>
          <w:rFonts w:cs="Arial"/>
          <w:bCs/>
          <w:sz w:val="20"/>
          <w:szCs w:val="20"/>
        </w:rPr>
        <w:t xml:space="preserve"> Programmfolder</w:t>
      </w:r>
      <w:r w:rsidR="00E24236">
        <w:rPr>
          <w:rFonts w:cs="Arial"/>
          <w:bCs/>
          <w:sz w:val="20"/>
          <w:szCs w:val="20"/>
        </w:rPr>
        <w:t>:</w:t>
      </w:r>
      <w:r w:rsidR="00E24236" w:rsidRPr="00E24236">
        <w:rPr>
          <w:rFonts w:cs="Arial"/>
          <w:bCs/>
          <w:i/>
          <w:iCs/>
          <w:sz w:val="20"/>
          <w:szCs w:val="20"/>
        </w:rPr>
        <w:t xml:space="preserve"> </w:t>
      </w:r>
      <w:r w:rsidR="00A45D73">
        <w:rPr>
          <w:rFonts w:cs="Arial"/>
          <w:b/>
          <w:i/>
          <w:iCs/>
          <w:sz w:val="20"/>
          <w:szCs w:val="20"/>
        </w:rPr>
        <w:t>tanzcafe-arlberg.com</w:t>
      </w:r>
    </w:p>
    <w:p w14:paraId="3C18BD51" w14:textId="6AD1366C" w:rsidR="00A96109" w:rsidRPr="001B4654" w:rsidRDefault="002359FE" w:rsidP="0042611A">
      <w:pPr>
        <w:pStyle w:val="bodytext"/>
        <w:spacing w:line="360" w:lineRule="auto"/>
        <w:jc w:val="both"/>
        <w:rPr>
          <w:rStyle w:val="Hyperlink"/>
          <w:rFonts w:ascii="Constantia" w:hAnsi="Constantia" w:cs="Arial"/>
          <w:color w:val="auto"/>
          <w:u w:val="none"/>
          <w:lang w:val="de-AT"/>
        </w:rPr>
      </w:pPr>
      <w:r>
        <w:rPr>
          <w:rStyle w:val="Standard1"/>
          <w:rFonts w:ascii="Constantia" w:hAnsi="Constantia" w:cs="Arial"/>
          <w:lang w:val="de-DE"/>
        </w:rPr>
        <w:t>Allgemeine</w:t>
      </w:r>
      <w:r w:rsidR="00A96109" w:rsidRPr="003B69A6">
        <w:rPr>
          <w:rStyle w:val="Standard1"/>
          <w:rFonts w:ascii="Constantia" w:hAnsi="Constantia" w:cs="Arial"/>
          <w:lang w:val="de-DE"/>
        </w:rPr>
        <w:t xml:space="preserve"> Informationen zu Lech Zürs </w:t>
      </w:r>
      <w:r w:rsidR="00A45D73">
        <w:rPr>
          <w:rStyle w:val="Standard1"/>
          <w:rFonts w:ascii="Constantia" w:hAnsi="Constantia" w:cs="Arial"/>
          <w:lang w:val="de-DE"/>
        </w:rPr>
        <w:t xml:space="preserve">und Stuben </w:t>
      </w:r>
      <w:r w:rsidR="00A96109" w:rsidRPr="003B69A6">
        <w:rPr>
          <w:rStyle w:val="Standard1"/>
          <w:rFonts w:ascii="Constantia" w:hAnsi="Constantia" w:cs="Arial"/>
          <w:lang w:val="de-DE"/>
        </w:rPr>
        <w:t>am Arlberg unter</w:t>
      </w:r>
      <w:r w:rsidR="00A96109" w:rsidRPr="001B4654">
        <w:rPr>
          <w:rStyle w:val="Standard1"/>
          <w:rFonts w:ascii="Constantia" w:hAnsi="Constantia" w:cs="Arial"/>
          <w:lang w:val="de-AT"/>
        </w:rPr>
        <w:t xml:space="preserve"> </w:t>
      </w:r>
      <w:hyperlink r:id="rId8" w:history="1">
        <w:r w:rsidR="00397C79" w:rsidRPr="006D19E3">
          <w:rPr>
            <w:rStyle w:val="Hyperlink"/>
            <w:rFonts w:ascii="Constantia" w:hAnsi="Constantia" w:cs="Arial"/>
            <w:lang w:val="de-AT"/>
          </w:rPr>
          <w:t>www.lechzuers.com</w:t>
        </w:r>
      </w:hyperlink>
      <w:r w:rsidR="00A45D73" w:rsidRPr="00A45D73">
        <w:rPr>
          <w:rStyle w:val="Hyperlink"/>
          <w:rFonts w:ascii="Constantia" w:hAnsi="Constantia" w:cs="Arial"/>
          <w:color w:val="auto"/>
          <w:u w:val="none"/>
          <w:lang w:val="de-AT"/>
        </w:rPr>
        <w:t xml:space="preserve"> und</w:t>
      </w:r>
      <w:r w:rsidR="00A45D73" w:rsidRPr="00A45D73">
        <w:rPr>
          <w:rStyle w:val="Hyperlink"/>
          <w:rFonts w:ascii="Constantia" w:hAnsi="Constantia" w:cs="Arial"/>
          <w:color w:val="auto"/>
          <w:lang w:val="de-AT"/>
        </w:rPr>
        <w:t xml:space="preserve"> </w:t>
      </w:r>
      <w:r w:rsidR="00A45D73" w:rsidRPr="00A45D73">
        <w:rPr>
          <w:rStyle w:val="Hyperlink"/>
          <w:rFonts w:ascii="Constantia" w:hAnsi="Constantia" w:cs="Arial"/>
          <w:lang w:val="de-AT"/>
        </w:rPr>
        <w:t>www.stuben-arlberg.at</w:t>
      </w:r>
    </w:p>
    <w:p w14:paraId="122F50BB" w14:textId="77777777" w:rsidR="00206BBF" w:rsidRDefault="00206BBF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  <w:u w:val="single"/>
        </w:rPr>
      </w:pPr>
    </w:p>
    <w:p w14:paraId="6C902CAA" w14:textId="42CECA2F" w:rsidR="00E25B48" w:rsidRPr="00A45D73" w:rsidRDefault="00E25B48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 w:rsidRPr="00A45D73">
        <w:rPr>
          <w:rFonts w:ascii="Trebuchet MS" w:hAnsi="Trebuchet MS" w:cs="Arial"/>
          <w:sz w:val="20"/>
          <w:szCs w:val="20"/>
          <w:u w:val="single"/>
        </w:rPr>
        <w:t>Pressekontakt</w:t>
      </w:r>
    </w:p>
    <w:p w14:paraId="720E543D" w14:textId="584401B4" w:rsidR="00E25B48" w:rsidRPr="00A45D73" w:rsidRDefault="00AE41EB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45D73">
        <w:rPr>
          <w:rFonts w:ascii="Trebuchet MS" w:hAnsi="Trebuchet MS" w:cs="Arial"/>
          <w:sz w:val="20"/>
          <w:szCs w:val="20"/>
        </w:rPr>
        <w:t>Victoria Schneider</w:t>
      </w:r>
    </w:p>
    <w:p w14:paraId="536ECD58" w14:textId="77777777" w:rsidR="00AE41EB" w:rsidRPr="00A45D73" w:rsidRDefault="00AE41EB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45D73">
        <w:rPr>
          <w:rFonts w:ascii="Trebuchet MS" w:hAnsi="Trebuchet MS" w:cs="Arial"/>
          <w:sz w:val="20"/>
          <w:szCs w:val="20"/>
        </w:rPr>
        <w:lastRenderedPageBreak/>
        <w:t xml:space="preserve">Presse &amp; Public Relations </w:t>
      </w:r>
    </w:p>
    <w:p w14:paraId="090C862C" w14:textId="6A582ACC" w:rsidR="00E25B48" w:rsidRPr="00A45D73" w:rsidRDefault="00E25B48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45D73">
        <w:rPr>
          <w:rFonts w:ascii="Trebuchet MS" w:hAnsi="Trebuchet MS" w:cs="Arial"/>
          <w:sz w:val="20"/>
          <w:szCs w:val="20"/>
        </w:rPr>
        <w:t xml:space="preserve">Dorf 2 I A 6764 Lech am Arlberg </w:t>
      </w:r>
    </w:p>
    <w:p w14:paraId="408407EC" w14:textId="77777777" w:rsidR="00E25B48" w:rsidRPr="00A45D73" w:rsidRDefault="00E25B48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  <w:lang w:val="fr-FR"/>
        </w:rPr>
      </w:pPr>
      <w:proofErr w:type="gramStart"/>
      <w:r w:rsidRPr="00A45D73">
        <w:rPr>
          <w:rFonts w:ascii="Trebuchet MS" w:hAnsi="Trebuchet MS" w:cs="Arial"/>
          <w:sz w:val="20"/>
          <w:szCs w:val="20"/>
          <w:lang w:val="fr-FR"/>
        </w:rPr>
        <w:t>Tel:</w:t>
      </w:r>
      <w:proofErr w:type="gramEnd"/>
      <w:r w:rsidRPr="00A45D73">
        <w:rPr>
          <w:rFonts w:ascii="Trebuchet MS" w:hAnsi="Trebuchet MS" w:cs="Arial"/>
          <w:sz w:val="20"/>
          <w:szCs w:val="20"/>
          <w:lang w:val="fr-FR"/>
        </w:rPr>
        <w:t xml:space="preserve"> +43 (5583) 2161-229 </w:t>
      </w:r>
    </w:p>
    <w:p w14:paraId="2430BC95" w14:textId="6F1BB5D7" w:rsidR="00E25B48" w:rsidRPr="00A45D73" w:rsidRDefault="00E25B48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  <w:u w:val="single"/>
          <w:lang w:val="fr-FR"/>
        </w:rPr>
      </w:pPr>
      <w:proofErr w:type="gramStart"/>
      <w:r w:rsidRPr="00A45D73">
        <w:rPr>
          <w:rFonts w:ascii="Trebuchet MS" w:hAnsi="Trebuchet MS" w:cs="Arial"/>
          <w:sz w:val="20"/>
          <w:szCs w:val="20"/>
          <w:lang w:val="fr-FR"/>
        </w:rPr>
        <w:t>Email:</w:t>
      </w:r>
      <w:proofErr w:type="gramEnd"/>
      <w:r w:rsidRPr="00A45D73">
        <w:rPr>
          <w:rFonts w:ascii="Trebuchet MS" w:hAnsi="Trebuchet MS" w:cs="Arial"/>
          <w:sz w:val="20"/>
          <w:szCs w:val="20"/>
          <w:u w:val="single"/>
          <w:lang w:val="fr-FR"/>
        </w:rPr>
        <w:t xml:space="preserve"> </w:t>
      </w:r>
      <w:r w:rsidR="00BE16D5" w:rsidRPr="00A45D73">
        <w:rPr>
          <w:rStyle w:val="Hyperlink"/>
          <w:rFonts w:ascii="Trebuchet MS" w:hAnsi="Trebuchet MS" w:cs="Arial"/>
          <w:sz w:val="20"/>
          <w:szCs w:val="20"/>
          <w:lang w:val="fr-FR"/>
        </w:rPr>
        <w:t>presse@lechzuers.com</w:t>
      </w:r>
      <w:r w:rsidRPr="00A45D73">
        <w:rPr>
          <w:rFonts w:ascii="Trebuchet MS" w:hAnsi="Trebuchet MS" w:cs="Arial"/>
          <w:sz w:val="20"/>
          <w:szCs w:val="20"/>
          <w:u w:val="single"/>
          <w:lang w:val="fr-FR"/>
        </w:rPr>
        <w:t xml:space="preserve">  </w:t>
      </w:r>
    </w:p>
    <w:p w14:paraId="7CBF5D6B" w14:textId="0ECEA317" w:rsidR="00E25B48" w:rsidRPr="00A45D73" w:rsidRDefault="00E25B48" w:rsidP="00C775EF">
      <w:pPr>
        <w:spacing w:line="360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 w:rsidRPr="00A45D73">
        <w:rPr>
          <w:rFonts w:ascii="Trebuchet MS" w:hAnsi="Trebuchet MS" w:cs="Arial"/>
          <w:sz w:val="20"/>
          <w:szCs w:val="20"/>
        </w:rPr>
        <w:t>Web:</w:t>
      </w:r>
      <w:r w:rsidRPr="00A45D73">
        <w:rPr>
          <w:rFonts w:ascii="Trebuchet MS" w:hAnsi="Trebuchet MS" w:cs="Arial"/>
          <w:sz w:val="20"/>
          <w:szCs w:val="20"/>
          <w:u w:val="single"/>
        </w:rPr>
        <w:t xml:space="preserve"> </w:t>
      </w:r>
      <w:r w:rsidR="00BE16D5" w:rsidRPr="00A45D73">
        <w:rPr>
          <w:rStyle w:val="Hyperlink"/>
          <w:rFonts w:ascii="Trebuchet MS" w:hAnsi="Trebuchet MS" w:cs="Arial"/>
          <w:sz w:val="20"/>
          <w:szCs w:val="20"/>
        </w:rPr>
        <w:t>www.lechzuers.com</w:t>
      </w:r>
    </w:p>
    <w:p w14:paraId="260F15FF" w14:textId="74FFD83C" w:rsidR="0042611A" w:rsidRPr="00BE16D5" w:rsidRDefault="00000000" w:rsidP="00206BBF">
      <w:pPr>
        <w:spacing w:line="36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hyperlink r:id="rId9" w:history="1">
        <w:r w:rsidR="00E25B48" w:rsidRPr="00A45D73">
          <w:rPr>
            <w:rStyle w:val="Hyperlink"/>
            <w:rFonts w:ascii="Trebuchet MS" w:hAnsi="Trebuchet MS" w:cs="Arial"/>
            <w:sz w:val="20"/>
            <w:szCs w:val="20"/>
            <w:lang w:val="en-GB"/>
          </w:rPr>
          <w:t>www.facebook.com/lechzuers</w:t>
        </w:r>
      </w:hyperlink>
      <w:r w:rsidR="00E25B48" w:rsidRPr="00BE16D5">
        <w:rPr>
          <w:rFonts w:ascii="Trebuchet MS" w:hAnsi="Trebuchet MS" w:cs="Arial"/>
          <w:sz w:val="20"/>
          <w:szCs w:val="20"/>
          <w:u w:val="single"/>
          <w:lang w:val="en-GB"/>
        </w:rPr>
        <w:t xml:space="preserve"> </w:t>
      </w:r>
    </w:p>
    <w:sectPr w:rsidR="0042611A" w:rsidRPr="00BE16D5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6824" w14:textId="77777777" w:rsidR="00AB41EF" w:rsidRDefault="00AB41EF" w:rsidP="00D936D3">
      <w:pPr>
        <w:spacing w:line="240" w:lineRule="auto"/>
      </w:pPr>
      <w:r>
        <w:separator/>
      </w:r>
    </w:p>
  </w:endnote>
  <w:endnote w:type="continuationSeparator" w:id="0">
    <w:p w14:paraId="26D70986" w14:textId="77777777" w:rsidR="00AB41EF" w:rsidRDefault="00AB41EF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7FF1" w14:textId="77777777" w:rsidR="00AB41EF" w:rsidRDefault="00AB41EF" w:rsidP="00D936D3">
      <w:pPr>
        <w:spacing w:line="240" w:lineRule="auto"/>
      </w:pPr>
      <w:r>
        <w:separator/>
      </w:r>
    </w:p>
  </w:footnote>
  <w:footnote w:type="continuationSeparator" w:id="0">
    <w:p w14:paraId="00C0632E" w14:textId="77777777" w:rsidR="00AB41EF" w:rsidRDefault="00AB41EF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E3F5" w14:textId="77777777" w:rsidR="007562ED" w:rsidRDefault="007562ED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ACBE7B6" wp14:editId="4B84F228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5499658">
    <w:abstractNumId w:val="0"/>
  </w:num>
  <w:num w:numId="2" w16cid:durableId="1838690321">
    <w:abstractNumId w:val="1"/>
  </w:num>
  <w:num w:numId="3" w16cid:durableId="892498954">
    <w:abstractNumId w:val="2"/>
  </w:num>
  <w:num w:numId="4" w16cid:durableId="555972322">
    <w:abstractNumId w:val="3"/>
  </w:num>
  <w:num w:numId="5" w16cid:durableId="81070269">
    <w:abstractNumId w:val="4"/>
  </w:num>
  <w:num w:numId="6" w16cid:durableId="498740647">
    <w:abstractNumId w:val="9"/>
  </w:num>
  <w:num w:numId="7" w16cid:durableId="1994948571">
    <w:abstractNumId w:val="5"/>
  </w:num>
  <w:num w:numId="8" w16cid:durableId="781992080">
    <w:abstractNumId w:val="6"/>
  </w:num>
  <w:num w:numId="9" w16cid:durableId="1008217230">
    <w:abstractNumId w:val="7"/>
  </w:num>
  <w:num w:numId="10" w16cid:durableId="749932740">
    <w:abstractNumId w:val="8"/>
  </w:num>
  <w:num w:numId="11" w16cid:durableId="1553811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22198"/>
    <w:rsid w:val="00022468"/>
    <w:rsid w:val="00031CEF"/>
    <w:rsid w:val="00036954"/>
    <w:rsid w:val="000417C6"/>
    <w:rsid w:val="0004598B"/>
    <w:rsid w:val="00054560"/>
    <w:rsid w:val="0005468B"/>
    <w:rsid w:val="0006037C"/>
    <w:rsid w:val="00066C12"/>
    <w:rsid w:val="0008730C"/>
    <w:rsid w:val="00094B42"/>
    <w:rsid w:val="00096E10"/>
    <w:rsid w:val="000A11FE"/>
    <w:rsid w:val="000A626D"/>
    <w:rsid w:val="000B2F9B"/>
    <w:rsid w:val="000B3D35"/>
    <w:rsid w:val="000B7F50"/>
    <w:rsid w:val="000C188E"/>
    <w:rsid w:val="000C380F"/>
    <w:rsid w:val="000E2EFC"/>
    <w:rsid w:val="000E77A3"/>
    <w:rsid w:val="000F1DFD"/>
    <w:rsid w:val="001006F5"/>
    <w:rsid w:val="00111724"/>
    <w:rsid w:val="001238C5"/>
    <w:rsid w:val="00132AE9"/>
    <w:rsid w:val="00157986"/>
    <w:rsid w:val="001740AA"/>
    <w:rsid w:val="001745EC"/>
    <w:rsid w:val="001819DC"/>
    <w:rsid w:val="00184CC8"/>
    <w:rsid w:val="00194FCA"/>
    <w:rsid w:val="001B4654"/>
    <w:rsid w:val="001D0315"/>
    <w:rsid w:val="001D0AC7"/>
    <w:rsid w:val="001D5926"/>
    <w:rsid w:val="0020173F"/>
    <w:rsid w:val="00206BBF"/>
    <w:rsid w:val="002217AB"/>
    <w:rsid w:val="002359FE"/>
    <w:rsid w:val="00251997"/>
    <w:rsid w:val="00260F40"/>
    <w:rsid w:val="00280416"/>
    <w:rsid w:val="00285A3E"/>
    <w:rsid w:val="002A037B"/>
    <w:rsid w:val="002A591E"/>
    <w:rsid w:val="002A5D31"/>
    <w:rsid w:val="002B0DF0"/>
    <w:rsid w:val="002B1BF4"/>
    <w:rsid w:val="002B3D7F"/>
    <w:rsid w:val="002C0316"/>
    <w:rsid w:val="002C3759"/>
    <w:rsid w:val="002C5391"/>
    <w:rsid w:val="002D24AE"/>
    <w:rsid w:val="002E3774"/>
    <w:rsid w:val="0030651C"/>
    <w:rsid w:val="00312D98"/>
    <w:rsid w:val="00316D9B"/>
    <w:rsid w:val="00327793"/>
    <w:rsid w:val="00332796"/>
    <w:rsid w:val="00352C95"/>
    <w:rsid w:val="00354A1E"/>
    <w:rsid w:val="00376021"/>
    <w:rsid w:val="003827F3"/>
    <w:rsid w:val="00385EE9"/>
    <w:rsid w:val="00387B52"/>
    <w:rsid w:val="00397C79"/>
    <w:rsid w:val="003A298F"/>
    <w:rsid w:val="003A46DC"/>
    <w:rsid w:val="003B0FDB"/>
    <w:rsid w:val="003C1469"/>
    <w:rsid w:val="003D4CC0"/>
    <w:rsid w:val="003E2F06"/>
    <w:rsid w:val="003F5D21"/>
    <w:rsid w:val="0040183D"/>
    <w:rsid w:val="00413859"/>
    <w:rsid w:val="004174AA"/>
    <w:rsid w:val="0042611A"/>
    <w:rsid w:val="00426D21"/>
    <w:rsid w:val="004370D3"/>
    <w:rsid w:val="00462FB1"/>
    <w:rsid w:val="004656E8"/>
    <w:rsid w:val="00473AA5"/>
    <w:rsid w:val="00483C90"/>
    <w:rsid w:val="00486E33"/>
    <w:rsid w:val="004939D7"/>
    <w:rsid w:val="004A247D"/>
    <w:rsid w:val="004A3FCE"/>
    <w:rsid w:val="004A5169"/>
    <w:rsid w:val="004C7EFF"/>
    <w:rsid w:val="004D615B"/>
    <w:rsid w:val="004E0858"/>
    <w:rsid w:val="004E5062"/>
    <w:rsid w:val="004F758C"/>
    <w:rsid w:val="00502539"/>
    <w:rsid w:val="00515560"/>
    <w:rsid w:val="00515BA7"/>
    <w:rsid w:val="00521E3E"/>
    <w:rsid w:val="00524202"/>
    <w:rsid w:val="00524AF2"/>
    <w:rsid w:val="005309A6"/>
    <w:rsid w:val="00533EF9"/>
    <w:rsid w:val="0054297C"/>
    <w:rsid w:val="00543AE5"/>
    <w:rsid w:val="00557547"/>
    <w:rsid w:val="00557FA2"/>
    <w:rsid w:val="00561056"/>
    <w:rsid w:val="00567093"/>
    <w:rsid w:val="00567F1A"/>
    <w:rsid w:val="005748F9"/>
    <w:rsid w:val="00590A95"/>
    <w:rsid w:val="005B39AC"/>
    <w:rsid w:val="005B4F6B"/>
    <w:rsid w:val="005B78CA"/>
    <w:rsid w:val="005B7B2B"/>
    <w:rsid w:val="005C0C6F"/>
    <w:rsid w:val="005C0CD2"/>
    <w:rsid w:val="005E76DE"/>
    <w:rsid w:val="005F6D2C"/>
    <w:rsid w:val="006003B9"/>
    <w:rsid w:val="0060229C"/>
    <w:rsid w:val="0060416E"/>
    <w:rsid w:val="00610A14"/>
    <w:rsid w:val="006123BF"/>
    <w:rsid w:val="00615ABA"/>
    <w:rsid w:val="006201E4"/>
    <w:rsid w:val="00621483"/>
    <w:rsid w:val="0063181E"/>
    <w:rsid w:val="0063518D"/>
    <w:rsid w:val="00645E18"/>
    <w:rsid w:val="006512DE"/>
    <w:rsid w:val="00661323"/>
    <w:rsid w:val="00671E2B"/>
    <w:rsid w:val="00672439"/>
    <w:rsid w:val="006C4F7D"/>
    <w:rsid w:val="006D3A32"/>
    <w:rsid w:val="006D3F8D"/>
    <w:rsid w:val="006E488F"/>
    <w:rsid w:val="00702D86"/>
    <w:rsid w:val="007129C1"/>
    <w:rsid w:val="007220AC"/>
    <w:rsid w:val="00727C82"/>
    <w:rsid w:val="007562ED"/>
    <w:rsid w:val="00770036"/>
    <w:rsid w:val="0077186A"/>
    <w:rsid w:val="00772A89"/>
    <w:rsid w:val="00780C96"/>
    <w:rsid w:val="00783EFD"/>
    <w:rsid w:val="007910AE"/>
    <w:rsid w:val="007950E1"/>
    <w:rsid w:val="007B34C2"/>
    <w:rsid w:val="007B4820"/>
    <w:rsid w:val="007B5E4B"/>
    <w:rsid w:val="007E27D7"/>
    <w:rsid w:val="007E497B"/>
    <w:rsid w:val="007E49F8"/>
    <w:rsid w:val="007E6105"/>
    <w:rsid w:val="007F444A"/>
    <w:rsid w:val="007F5732"/>
    <w:rsid w:val="00800D8B"/>
    <w:rsid w:val="0082772F"/>
    <w:rsid w:val="00841EC9"/>
    <w:rsid w:val="00862C30"/>
    <w:rsid w:val="00870FD9"/>
    <w:rsid w:val="008713E1"/>
    <w:rsid w:val="00875BB4"/>
    <w:rsid w:val="00880492"/>
    <w:rsid w:val="0088064F"/>
    <w:rsid w:val="0088679A"/>
    <w:rsid w:val="008A6652"/>
    <w:rsid w:val="008B6237"/>
    <w:rsid w:val="008B67A8"/>
    <w:rsid w:val="008D6FFF"/>
    <w:rsid w:val="008D72A1"/>
    <w:rsid w:val="008D7898"/>
    <w:rsid w:val="008E0DE5"/>
    <w:rsid w:val="008F71FF"/>
    <w:rsid w:val="008F7D12"/>
    <w:rsid w:val="00902780"/>
    <w:rsid w:val="00912699"/>
    <w:rsid w:val="00914BDA"/>
    <w:rsid w:val="00915FAA"/>
    <w:rsid w:val="00921DF0"/>
    <w:rsid w:val="00924779"/>
    <w:rsid w:val="00926712"/>
    <w:rsid w:val="0093676D"/>
    <w:rsid w:val="00941319"/>
    <w:rsid w:val="009413D6"/>
    <w:rsid w:val="00946BC9"/>
    <w:rsid w:val="00947634"/>
    <w:rsid w:val="00954760"/>
    <w:rsid w:val="00971310"/>
    <w:rsid w:val="00973A23"/>
    <w:rsid w:val="00975620"/>
    <w:rsid w:val="009802AC"/>
    <w:rsid w:val="00987201"/>
    <w:rsid w:val="00991C1D"/>
    <w:rsid w:val="009A2EE4"/>
    <w:rsid w:val="009A44F7"/>
    <w:rsid w:val="009B26CD"/>
    <w:rsid w:val="009C02EB"/>
    <w:rsid w:val="009C1ED4"/>
    <w:rsid w:val="009C2002"/>
    <w:rsid w:val="009D7486"/>
    <w:rsid w:val="009E60F3"/>
    <w:rsid w:val="009E78E3"/>
    <w:rsid w:val="009F2083"/>
    <w:rsid w:val="009F40EA"/>
    <w:rsid w:val="00A00E3F"/>
    <w:rsid w:val="00A109D2"/>
    <w:rsid w:val="00A1245B"/>
    <w:rsid w:val="00A249CB"/>
    <w:rsid w:val="00A27D32"/>
    <w:rsid w:val="00A45B9F"/>
    <w:rsid w:val="00A45D73"/>
    <w:rsid w:val="00A531A0"/>
    <w:rsid w:val="00A532EB"/>
    <w:rsid w:val="00A53F14"/>
    <w:rsid w:val="00A54F1A"/>
    <w:rsid w:val="00A60CD1"/>
    <w:rsid w:val="00A7039E"/>
    <w:rsid w:val="00A73BA2"/>
    <w:rsid w:val="00A84ECC"/>
    <w:rsid w:val="00A92DB0"/>
    <w:rsid w:val="00A958B5"/>
    <w:rsid w:val="00A96109"/>
    <w:rsid w:val="00A97EB0"/>
    <w:rsid w:val="00AA0D54"/>
    <w:rsid w:val="00AA19B5"/>
    <w:rsid w:val="00AA243B"/>
    <w:rsid w:val="00AA5B33"/>
    <w:rsid w:val="00AA70FF"/>
    <w:rsid w:val="00AB41EF"/>
    <w:rsid w:val="00AB6520"/>
    <w:rsid w:val="00AC16FD"/>
    <w:rsid w:val="00AD10C2"/>
    <w:rsid w:val="00AD1A56"/>
    <w:rsid w:val="00AE41EB"/>
    <w:rsid w:val="00AF634F"/>
    <w:rsid w:val="00B0050F"/>
    <w:rsid w:val="00B049C1"/>
    <w:rsid w:val="00B21CF6"/>
    <w:rsid w:val="00B323A1"/>
    <w:rsid w:val="00B330F2"/>
    <w:rsid w:val="00B34596"/>
    <w:rsid w:val="00B54096"/>
    <w:rsid w:val="00B575AF"/>
    <w:rsid w:val="00B600EB"/>
    <w:rsid w:val="00B867AE"/>
    <w:rsid w:val="00B87D7D"/>
    <w:rsid w:val="00B94897"/>
    <w:rsid w:val="00BA25BD"/>
    <w:rsid w:val="00BA698C"/>
    <w:rsid w:val="00BB3DF0"/>
    <w:rsid w:val="00BB5C34"/>
    <w:rsid w:val="00BC2824"/>
    <w:rsid w:val="00BC2CDA"/>
    <w:rsid w:val="00BC2F6F"/>
    <w:rsid w:val="00BD05F6"/>
    <w:rsid w:val="00BD315E"/>
    <w:rsid w:val="00BE16D5"/>
    <w:rsid w:val="00C14E1D"/>
    <w:rsid w:val="00C17A63"/>
    <w:rsid w:val="00C26F70"/>
    <w:rsid w:val="00C278F6"/>
    <w:rsid w:val="00C30536"/>
    <w:rsid w:val="00C47847"/>
    <w:rsid w:val="00C57D8D"/>
    <w:rsid w:val="00C67412"/>
    <w:rsid w:val="00C6795F"/>
    <w:rsid w:val="00C7691B"/>
    <w:rsid w:val="00C775EF"/>
    <w:rsid w:val="00CA3564"/>
    <w:rsid w:val="00CA764C"/>
    <w:rsid w:val="00CB343B"/>
    <w:rsid w:val="00CB72A2"/>
    <w:rsid w:val="00CC23CF"/>
    <w:rsid w:val="00CC6D61"/>
    <w:rsid w:val="00CD075C"/>
    <w:rsid w:val="00CD3477"/>
    <w:rsid w:val="00CD7DAC"/>
    <w:rsid w:val="00CE5ECE"/>
    <w:rsid w:val="00CF208F"/>
    <w:rsid w:val="00CF3036"/>
    <w:rsid w:val="00D05401"/>
    <w:rsid w:val="00D141DC"/>
    <w:rsid w:val="00D36B57"/>
    <w:rsid w:val="00D53FDF"/>
    <w:rsid w:val="00D5725C"/>
    <w:rsid w:val="00D70071"/>
    <w:rsid w:val="00D73B15"/>
    <w:rsid w:val="00D75A33"/>
    <w:rsid w:val="00D80F69"/>
    <w:rsid w:val="00D84E01"/>
    <w:rsid w:val="00D84E20"/>
    <w:rsid w:val="00D936D3"/>
    <w:rsid w:val="00D96992"/>
    <w:rsid w:val="00D977F1"/>
    <w:rsid w:val="00DA77A9"/>
    <w:rsid w:val="00DB1915"/>
    <w:rsid w:val="00DB5278"/>
    <w:rsid w:val="00DC709D"/>
    <w:rsid w:val="00DD1603"/>
    <w:rsid w:val="00DD2350"/>
    <w:rsid w:val="00DD64FD"/>
    <w:rsid w:val="00DD72FC"/>
    <w:rsid w:val="00DF45C8"/>
    <w:rsid w:val="00E00294"/>
    <w:rsid w:val="00E03B5D"/>
    <w:rsid w:val="00E050DF"/>
    <w:rsid w:val="00E06E2B"/>
    <w:rsid w:val="00E2140D"/>
    <w:rsid w:val="00E23017"/>
    <w:rsid w:val="00E24236"/>
    <w:rsid w:val="00E25B48"/>
    <w:rsid w:val="00E37092"/>
    <w:rsid w:val="00E37C4C"/>
    <w:rsid w:val="00E46CC8"/>
    <w:rsid w:val="00E611E7"/>
    <w:rsid w:val="00E6417F"/>
    <w:rsid w:val="00E8389C"/>
    <w:rsid w:val="00E93ABD"/>
    <w:rsid w:val="00EB2611"/>
    <w:rsid w:val="00EC1CF8"/>
    <w:rsid w:val="00ED393D"/>
    <w:rsid w:val="00ED6D6D"/>
    <w:rsid w:val="00EF0DA3"/>
    <w:rsid w:val="00EF1137"/>
    <w:rsid w:val="00EF17F8"/>
    <w:rsid w:val="00EF412D"/>
    <w:rsid w:val="00F0448D"/>
    <w:rsid w:val="00F118B0"/>
    <w:rsid w:val="00F12E37"/>
    <w:rsid w:val="00F13982"/>
    <w:rsid w:val="00F33286"/>
    <w:rsid w:val="00F33BC4"/>
    <w:rsid w:val="00F429C9"/>
    <w:rsid w:val="00F60AB7"/>
    <w:rsid w:val="00F62378"/>
    <w:rsid w:val="00F715CB"/>
    <w:rsid w:val="00F83307"/>
    <w:rsid w:val="00F95403"/>
    <w:rsid w:val="00F97550"/>
    <w:rsid w:val="00FA1893"/>
    <w:rsid w:val="00FA6EA1"/>
    <w:rsid w:val="00FA7DF6"/>
    <w:rsid w:val="00FC26F8"/>
    <w:rsid w:val="00FC6110"/>
    <w:rsid w:val="00FD1683"/>
    <w:rsid w:val="00FD78B1"/>
    <w:rsid w:val="00FD7A6F"/>
    <w:rsid w:val="00FE2CD1"/>
    <w:rsid w:val="00FE2FDC"/>
    <w:rsid w:val="00FF3F82"/>
    <w:rsid w:val="00FF68F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211E6E"/>
  <w14:defaultImageDpi w14:val="32767"/>
  <w15:docId w15:val="{3D692832-1451-4444-874B-DAEA4A9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rsid w:val="00E25B48"/>
    <w:rPr>
      <w:color w:val="0000FF"/>
      <w:u w:val="single"/>
    </w:rPr>
  </w:style>
  <w:style w:type="paragraph" w:customStyle="1" w:styleId="bodytext">
    <w:name w:val="bodytext"/>
    <w:basedOn w:val="Standard"/>
    <w:rsid w:val="00E25B4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GB" w:eastAsia="en-GB" w:bidi="en-GB"/>
    </w:rPr>
  </w:style>
  <w:style w:type="character" w:customStyle="1" w:styleId="Standard1">
    <w:name w:val="Standard1"/>
    <w:basedOn w:val="Absatz-Standardschriftart"/>
    <w:rsid w:val="00E25B48"/>
  </w:style>
  <w:style w:type="paragraph" w:customStyle="1" w:styleId="MediumGrid21">
    <w:name w:val="Medium Grid 21"/>
    <w:qFormat/>
    <w:rsid w:val="00BA25BD"/>
    <w:pPr>
      <w:suppressAutoHyphens/>
    </w:pPr>
    <w:rPr>
      <w:rFonts w:ascii="Cambria" w:eastAsia="Cambria" w:hAnsi="Cambria" w:cs="Times New Roman"/>
      <w:kern w:val="1"/>
      <w:lang w:val="en-US" w:eastAsia="zh-CN"/>
    </w:rPr>
  </w:style>
  <w:style w:type="character" w:styleId="Fett">
    <w:name w:val="Strong"/>
    <w:basedOn w:val="Absatz-Standardschriftart"/>
    <w:uiPriority w:val="22"/>
    <w:qFormat/>
    <w:rsid w:val="00FE2CD1"/>
    <w:rPr>
      <w:b/>
      <w:bCs/>
    </w:rPr>
  </w:style>
  <w:style w:type="paragraph" w:styleId="StandardWeb">
    <w:name w:val="Normal (Web)"/>
    <w:basedOn w:val="Standard"/>
    <w:uiPriority w:val="99"/>
    <w:unhideWhenUsed/>
    <w:rsid w:val="00B21C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260F40"/>
  </w:style>
  <w:style w:type="character" w:styleId="BesuchterLink">
    <w:name w:val="FollowedHyperlink"/>
    <w:basedOn w:val="Absatz-Standardschriftart"/>
    <w:uiPriority w:val="99"/>
    <w:semiHidden/>
    <w:unhideWhenUsed/>
    <w:rsid w:val="005F6D2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58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58C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58C"/>
    <w:rPr>
      <w:rFonts w:ascii="Constantia" w:hAnsi="Constant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8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8C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8C"/>
    <w:rPr>
      <w:rFonts w:ascii="Lucida Grande" w:hAnsi="Lucida Grande" w:cs="Lucida Grande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zu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28438D-5C77-40FE-8DBE-B58DDE8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4</Pages>
  <Words>1126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4</cp:revision>
  <cp:lastPrinted>2023-01-25T09:09:00Z</cp:lastPrinted>
  <dcterms:created xsi:type="dcterms:W3CDTF">2023-01-31T15:22:00Z</dcterms:created>
  <dcterms:modified xsi:type="dcterms:W3CDTF">2023-02-01T07:52:00Z</dcterms:modified>
</cp:coreProperties>
</file>