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2EB" w14:textId="572B2A48" w:rsidR="00941319" w:rsidRPr="00BD690C" w:rsidRDefault="007E49F8" w:rsidP="00946BC9">
      <w:pPr>
        <w:pStyle w:val="LZberschrift2"/>
        <w:rPr>
          <w:color w:val="2F5496" w:themeColor="accent1" w:themeShade="BF"/>
        </w:rPr>
      </w:pPr>
      <w:r w:rsidRPr="00BD690C">
        <w:rPr>
          <w:color w:val="2F5496" w:themeColor="accent1" w:themeShade="BF"/>
        </w:rPr>
        <w:t>PRESSEMITTEILUNG</w:t>
      </w:r>
    </w:p>
    <w:p w14:paraId="5001E02D" w14:textId="77777777" w:rsidR="00B67B63" w:rsidRPr="00BD690C" w:rsidRDefault="00B67B63" w:rsidP="00186828">
      <w:pPr>
        <w:pStyle w:val="LZberschrift2"/>
        <w:spacing w:line="360" w:lineRule="auto"/>
        <w:rPr>
          <w:rFonts w:ascii="Trebuchet MS" w:hAnsi="Trebuchet MS" w:cs="Arial"/>
          <w:color w:val="2F5496" w:themeColor="accent1" w:themeShade="BF"/>
          <w:sz w:val="36"/>
          <w:szCs w:val="36"/>
        </w:rPr>
      </w:pPr>
      <w:r w:rsidRPr="00BD690C">
        <w:rPr>
          <w:rFonts w:ascii="Trebuchet MS" w:hAnsi="Trebuchet MS" w:cs="Arial"/>
          <w:color w:val="2F5496" w:themeColor="accent1" w:themeShade="BF"/>
          <w:sz w:val="36"/>
          <w:szCs w:val="36"/>
        </w:rPr>
        <w:t>Der Winter kann kommen: Lech Zürs startet am 02. Dezember 2022 in die Skisaison</w:t>
      </w:r>
    </w:p>
    <w:p w14:paraId="7301EBF8" w14:textId="57DF14D8" w:rsidR="00B67B63" w:rsidRPr="00BD690C" w:rsidRDefault="00B67B63" w:rsidP="0058327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Cs/>
          <w:color w:val="2F5496" w:themeColor="accent1" w:themeShade="BF"/>
          <w:sz w:val="20"/>
          <w:szCs w:val="20"/>
        </w:rPr>
      </w:pP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Tradition und Innovation – und eines der besten Skigebiete der Welt: Der Arlberg ist nicht nur die Wiege des </w:t>
      </w:r>
      <w:r w:rsidR="002548CA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alpinen 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Skilaufs, auch </w:t>
      </w:r>
      <w:r w:rsidR="00785A0B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durch ein erstklassiges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Angebot an hochmodern</w:t>
      </w:r>
      <w:r w:rsidR="00DC2B85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er </w:t>
      </w:r>
      <w:r w:rsidR="00B87F9C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Ski-</w:t>
      </w:r>
      <w:r w:rsidR="00DC2B85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Infrastruktur</w:t>
      </w:r>
      <w:r w:rsidR="00785A0B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2A0436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zeichnet er sich aus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: 8</w:t>
      </w:r>
      <w:r w:rsidR="00635D51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7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DC2B85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Bahnen und Lifte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785A0B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bringen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Skisportler auf den Berg</w:t>
      </w:r>
      <w:r w:rsidR="00785A0B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, </w:t>
      </w:r>
      <w:r w:rsidR="006F7BD5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hinunter geht’s auf mehr als</w:t>
      </w:r>
      <w:r w:rsidR="00DC2B85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300 </w:t>
      </w:r>
      <w:r w:rsidR="00F71ED8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Skiabfahrtskilometern.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2A0436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Am </w:t>
      </w:r>
      <w:r w:rsidR="002548CA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Freitag, dem 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02. Dezember 2022</w:t>
      </w:r>
      <w:r w:rsidR="002548CA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,</w:t>
      </w:r>
      <w:r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785A0B" w:rsidRPr="00BD690C">
        <w:rPr>
          <w:rFonts w:cs="Arial"/>
          <w:b/>
          <w:bCs/>
          <w:iCs/>
          <w:color w:val="2F5496" w:themeColor="accent1" w:themeShade="BF"/>
          <w:sz w:val="20"/>
          <w:szCs w:val="20"/>
        </w:rPr>
        <w:t>startet Lech Zürs in die Wintersaison.</w:t>
      </w:r>
      <w:r w:rsidR="00583276" w:rsidRPr="00583276">
        <w:rPr>
          <w:rFonts w:ascii="OpenSans-Regular" w:hAnsi="OpenSans-Regular" w:cs="OpenSans-Regular"/>
          <w:sz w:val="22"/>
          <w:szCs w:val="22"/>
        </w:rPr>
        <w:t xml:space="preserve"> </w:t>
      </w:r>
      <w:r w:rsidR="00583276" w:rsidRPr="00583276">
        <w:rPr>
          <w:rFonts w:cs="Arial"/>
          <w:b/>
          <w:bCs/>
          <w:iCs/>
          <w:color w:val="2F5496" w:themeColor="accent1" w:themeShade="BF"/>
          <w:sz w:val="20"/>
          <w:szCs w:val="20"/>
        </w:rPr>
        <w:t>Möglich machen dies winterliche</w:t>
      </w:r>
      <w:r w:rsidR="00583276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583276" w:rsidRPr="00583276">
        <w:rPr>
          <w:rFonts w:cs="Arial"/>
          <w:b/>
          <w:bCs/>
          <w:iCs/>
          <w:color w:val="2F5496" w:themeColor="accent1" w:themeShade="BF"/>
          <w:sz w:val="20"/>
          <w:szCs w:val="20"/>
        </w:rPr>
        <w:t>Temperaturen und bereits gefallener Schnee sowie Beschneiungs- und Pistenteams, die zurzeit rund um die Uhr</w:t>
      </w:r>
      <w:r w:rsidR="00583276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583276" w:rsidRPr="00583276">
        <w:rPr>
          <w:rFonts w:cs="Arial"/>
          <w:b/>
          <w:bCs/>
          <w:iCs/>
          <w:color w:val="2F5496" w:themeColor="accent1" w:themeShade="BF"/>
          <w:sz w:val="20"/>
          <w:szCs w:val="20"/>
        </w:rPr>
        <w:t>im Einsatz sind.</w:t>
      </w:r>
    </w:p>
    <w:p w14:paraId="70623D06" w14:textId="77777777" w:rsidR="00B67B63" w:rsidRPr="00BD690C" w:rsidRDefault="00B67B63" w:rsidP="00186828">
      <w:pPr>
        <w:jc w:val="both"/>
        <w:rPr>
          <w:rFonts w:eastAsia="Times New Roman"/>
          <w:color w:val="000000"/>
          <w:sz w:val="22"/>
          <w:szCs w:val="22"/>
        </w:rPr>
      </w:pPr>
    </w:p>
    <w:p w14:paraId="55D9BB4F" w14:textId="736888A1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920C2E">
        <w:rPr>
          <w:rFonts w:cs="Arial"/>
          <w:bCs/>
          <w:sz w:val="20"/>
          <w:szCs w:val="20"/>
        </w:rPr>
        <w:t xml:space="preserve">Lech Zürs liegt im Herzen des Skigebiets </w:t>
      </w:r>
      <w:r w:rsidRPr="00920C2E">
        <w:rPr>
          <w:rFonts w:cs="Arial"/>
          <w:b/>
          <w:sz w:val="20"/>
          <w:szCs w:val="20"/>
        </w:rPr>
        <w:t>Ski Arlberg</w:t>
      </w:r>
      <w:r w:rsidRPr="00920C2E">
        <w:rPr>
          <w:rFonts w:cs="Arial"/>
          <w:bCs/>
          <w:sz w:val="20"/>
          <w:szCs w:val="20"/>
        </w:rPr>
        <w:t>, das (mit den Liften und Bahnen in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St. Anton, St. Christoph, Stuben, Warth und Schröcken) mehr als 300 Skiabfahrtskilometer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und über 200 Kilometer Tiefschnee-Runs zu bieten hat. Damit ist der Skiverbund das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größte zusammenhängende Skigebiet Österreichs und eines der fünf größten der Welt.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Am Freitag, dem 02. Dezember 2022, startet Lech Zürs in die Wintersaison.</w:t>
      </w:r>
    </w:p>
    <w:p w14:paraId="25D55C42" w14:textId="77777777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</w:p>
    <w:p w14:paraId="1543D32D" w14:textId="4656611D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920C2E">
        <w:rPr>
          <w:rFonts w:cs="Arial"/>
          <w:bCs/>
          <w:sz w:val="20"/>
          <w:szCs w:val="20"/>
        </w:rPr>
        <w:t>Der Arlberg gilt als Wiege des alpinen Skilaufs: 1937 entstand in Zürs der erste Schlepplift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Österreichs. Die Galzigbahn in St. Anton war die erste für den Winterbetrieb konzipierte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Seilbahn Österreichs. Heute sorgt eine Hightech-Infrastruktur dafür, dass Skifahrer rasch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und bequem auf den Berg fahren. Die Liftgesellschaften von Lech, Oberlech und Zürs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haben für den Winter 2022/23 über 2,3 Millionen Euro in Pistenoptimierung, Sicherheit,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Umwelt sowie Gastronomie investiert.</w:t>
      </w:r>
    </w:p>
    <w:p w14:paraId="2DDD2065" w14:textId="77777777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</w:p>
    <w:p w14:paraId="46F107DA" w14:textId="7E03CEA7" w:rsid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920C2E">
        <w:rPr>
          <w:rFonts w:cs="Arial"/>
          <w:bCs/>
          <w:sz w:val="20"/>
          <w:szCs w:val="20"/>
        </w:rPr>
        <w:t xml:space="preserve">Ein Highlight ist die </w:t>
      </w:r>
      <w:r w:rsidRPr="00920C2E">
        <w:rPr>
          <w:rFonts w:cs="Arial"/>
          <w:b/>
          <w:sz w:val="20"/>
          <w:szCs w:val="20"/>
        </w:rPr>
        <w:t>Ski Arlberg App</w:t>
      </w:r>
      <w:r w:rsidRPr="00920C2E">
        <w:rPr>
          <w:rFonts w:cs="Arial"/>
          <w:bCs/>
          <w:sz w:val="20"/>
          <w:szCs w:val="20"/>
        </w:rPr>
        <w:t xml:space="preserve"> - mit einem neuen Feature. Einmal am Smartphone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installiert, dient sie als Guide im weitläufigen Skigebiet, der beispielsweise über den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aktuellen Wetter- und Schneebericht oder den Status von Bahnen, Liften und Pisten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informiert. Mithilfe des „Ski-Navis“ der Ski Arlberg App können User zudem durch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Auswählen von Start, Zwischenzielen und Ziel eigene Runden durch das Skigebiet planen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und sich somit schon im Vorhinein perfekt auf einen Skitag vorbereiten. Mit der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integrierten Trackingfunktion können auch die legendären Skirunden „RUN of FAME</w:t>
      </w:r>
      <w:r>
        <w:rPr>
          <w:rFonts w:cs="Arial"/>
          <w:bCs/>
          <w:sz w:val="20"/>
          <w:szCs w:val="20"/>
        </w:rPr>
        <w:t>“</w:t>
      </w:r>
      <w:r w:rsidRPr="00920C2E">
        <w:rPr>
          <w:rFonts w:cs="Arial"/>
          <w:bCs/>
          <w:sz w:val="20"/>
          <w:szCs w:val="20"/>
        </w:rPr>
        <w:t>, der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„Weiße Ring“ oder die Strecke des Kult-Skirennens „Der weiße Rausch“ (inklusive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Geschwindigkeitsmessung) aufgezeichnet werden und dabei automatisch an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Gewinnspielen teilnehmen.</w:t>
      </w:r>
    </w:p>
    <w:p w14:paraId="1B65B371" w14:textId="77777777" w:rsid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</w:p>
    <w:p w14:paraId="0DD595E3" w14:textId="64F87BB8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920C2E">
        <w:rPr>
          <w:rFonts w:cs="Arial"/>
          <w:bCs/>
          <w:sz w:val="20"/>
          <w:szCs w:val="20"/>
        </w:rPr>
        <w:t xml:space="preserve">Praktisch ist der Erwerb des </w:t>
      </w:r>
      <w:r w:rsidRPr="00920C2E">
        <w:rPr>
          <w:rFonts w:cs="Arial"/>
          <w:b/>
          <w:sz w:val="20"/>
          <w:szCs w:val="20"/>
        </w:rPr>
        <w:t>Ski-Arlberg Skipasses</w:t>
      </w:r>
      <w:r w:rsidRPr="00920C2E">
        <w:rPr>
          <w:rFonts w:cs="Arial"/>
          <w:bCs/>
          <w:sz w:val="20"/>
          <w:szCs w:val="20"/>
        </w:rPr>
        <w:t>: Dieser kann im Webshop online</w:t>
      </w:r>
      <w:r w:rsidRPr="00920C2E"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gekauft werden. Auch einzigartige Wintererlebnisse im größten Skigebiet Österreichs sind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als Gutscheine zum Verschenken unter www.skiarlberg.at erhältlich.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Wer lieber abseits der Piste unterwegs ist, kann in Lech Zürs auch dort den Winter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auskosten: Freeridern eröffnet sich am Arlberg mit 200 Kilometern Tiefschneeabfahrten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ein wahres Paradies. Um diese Möglichkeit verantwortungsvoll nutzen zu können, bietet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 xml:space="preserve">das Skigebiet </w:t>
      </w:r>
      <w:r w:rsidRPr="00920C2E">
        <w:rPr>
          <w:rFonts w:cs="Arial"/>
          <w:b/>
          <w:sz w:val="20"/>
          <w:szCs w:val="20"/>
        </w:rPr>
        <w:t>„Check Your Risk - das praxisnahe Safety-Training“</w:t>
      </w:r>
      <w:r w:rsidRPr="00920C2E">
        <w:rPr>
          <w:rFonts w:cs="Arial"/>
          <w:bCs/>
          <w:sz w:val="20"/>
          <w:szCs w:val="20"/>
        </w:rPr>
        <w:t xml:space="preserve"> an, das Sicherheit im</w:t>
      </w:r>
    </w:p>
    <w:p w14:paraId="431DCBA3" w14:textId="6D008494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920C2E">
        <w:rPr>
          <w:rFonts w:cs="Arial"/>
          <w:bCs/>
          <w:sz w:val="20"/>
          <w:szCs w:val="20"/>
        </w:rPr>
        <w:lastRenderedPageBreak/>
        <w:t>freien Gelände fokusiert. Während der gesamten Wintersaison werden in drei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Trainingsmodulen – „Vorbereitung“, „Risiko-Reduzierung“ und „Verhalten bei einem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Unfall“ – wichtige Inhalte praxisnah und kostenlos von lokalen Experten vermittelt</w:t>
      </w:r>
    </w:p>
    <w:p w14:paraId="691A1556" w14:textId="090037E1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920C2E">
        <w:rPr>
          <w:rFonts w:cs="Arial"/>
          <w:bCs/>
          <w:sz w:val="20"/>
          <w:szCs w:val="20"/>
        </w:rPr>
        <w:t>(</w:t>
      </w:r>
      <w:hyperlink r:id="rId11" w:history="1">
        <w:r w:rsidRPr="00920C2E">
          <w:rPr>
            <w:rStyle w:val="Hyperlink"/>
            <w:rFonts w:cs="Arial"/>
            <w:bCs/>
            <w:sz w:val="20"/>
            <w:szCs w:val="20"/>
          </w:rPr>
          <w:t>www.checkyourrisk.ski</w:t>
        </w:r>
      </w:hyperlink>
      <w:r w:rsidRPr="00920C2E">
        <w:rPr>
          <w:rFonts w:cs="Arial"/>
          <w:bCs/>
          <w:sz w:val="20"/>
          <w:szCs w:val="20"/>
        </w:rPr>
        <w:t>).</w:t>
      </w:r>
    </w:p>
    <w:p w14:paraId="21CDE0EA" w14:textId="77777777" w:rsid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</w:p>
    <w:p w14:paraId="3D87AF60" w14:textId="5C64F05D" w:rsidR="00920C2E" w:rsidRPr="00920C2E" w:rsidRDefault="00920C2E" w:rsidP="00920C2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920C2E">
        <w:rPr>
          <w:rFonts w:cs="Arial"/>
          <w:bCs/>
          <w:sz w:val="20"/>
          <w:szCs w:val="20"/>
        </w:rPr>
        <w:t xml:space="preserve">Passionierte Langläufer drehen in Lech Zürs auf </w:t>
      </w:r>
      <w:r w:rsidRPr="00920C2E">
        <w:rPr>
          <w:rFonts w:cs="Arial"/>
          <w:b/>
          <w:sz w:val="20"/>
          <w:szCs w:val="20"/>
        </w:rPr>
        <w:t>27 Kilometern Loipen</w:t>
      </w:r>
      <w:r w:rsidRPr="00920C2E">
        <w:rPr>
          <w:rFonts w:cs="Arial"/>
          <w:bCs/>
          <w:sz w:val="20"/>
          <w:szCs w:val="20"/>
        </w:rPr>
        <w:t xml:space="preserve"> ihre Runden. Ob in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der Eishalle in Lech oder am Natureislaufplatz in Zürs: Auch beim Kufenschwingen ist der</w:t>
      </w:r>
      <w:r>
        <w:rPr>
          <w:rFonts w:cs="Arial"/>
          <w:bCs/>
          <w:sz w:val="20"/>
          <w:szCs w:val="20"/>
        </w:rPr>
        <w:t xml:space="preserve"> </w:t>
      </w:r>
      <w:r w:rsidRPr="00920C2E">
        <w:rPr>
          <w:rFonts w:cs="Arial"/>
          <w:bCs/>
          <w:sz w:val="20"/>
          <w:szCs w:val="20"/>
        </w:rPr>
        <w:t>Winter am Arlberg ausnehmend schön.</w:t>
      </w:r>
    </w:p>
    <w:p w14:paraId="05380EB3" w14:textId="77777777" w:rsidR="00920C2E" w:rsidRDefault="00920C2E" w:rsidP="00920C2E">
      <w:pPr>
        <w:jc w:val="both"/>
        <w:rPr>
          <w:rFonts w:ascii="OpenSans-Regular" w:hAnsi="OpenSans-Regular" w:cs="OpenSans-Regular"/>
          <w:sz w:val="18"/>
          <w:szCs w:val="18"/>
        </w:rPr>
      </w:pPr>
    </w:p>
    <w:p w14:paraId="2F55FA52" w14:textId="77777777" w:rsidR="003059F2" w:rsidRPr="00BD690C" w:rsidRDefault="003059F2" w:rsidP="00186828">
      <w:pPr>
        <w:jc w:val="both"/>
        <w:rPr>
          <w:rFonts w:cs="Arial"/>
          <w:bCs/>
          <w:sz w:val="20"/>
          <w:szCs w:val="20"/>
        </w:rPr>
      </w:pPr>
    </w:p>
    <w:p w14:paraId="23A886C8" w14:textId="58BCBEC9" w:rsidR="00B67B63" w:rsidRPr="00BD690C" w:rsidRDefault="00B67B63" w:rsidP="00412FBB">
      <w:pPr>
        <w:spacing w:line="240" w:lineRule="auto"/>
        <w:rPr>
          <w:rFonts w:cs="Arial"/>
          <w:b/>
          <w:sz w:val="20"/>
          <w:szCs w:val="20"/>
        </w:rPr>
      </w:pPr>
      <w:r w:rsidRPr="00BD690C">
        <w:rPr>
          <w:rFonts w:cs="Arial"/>
          <w:b/>
          <w:sz w:val="20"/>
          <w:szCs w:val="20"/>
        </w:rPr>
        <w:t>Viel los im Winter 2022/23</w:t>
      </w:r>
    </w:p>
    <w:p w14:paraId="2280FF0B" w14:textId="77777777" w:rsidR="00412FBB" w:rsidRPr="00BD690C" w:rsidRDefault="00412FBB" w:rsidP="00186828">
      <w:pPr>
        <w:jc w:val="both"/>
        <w:rPr>
          <w:rFonts w:cs="Arial"/>
          <w:bCs/>
          <w:sz w:val="20"/>
          <w:szCs w:val="20"/>
        </w:rPr>
      </w:pPr>
    </w:p>
    <w:p w14:paraId="77831835" w14:textId="5BF00873" w:rsidR="00D44D32" w:rsidRPr="00BD690C" w:rsidRDefault="00D44D32" w:rsidP="00B10C4D">
      <w:pPr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Im Dezember </w:t>
      </w:r>
      <w:r w:rsidR="006E62AA" w:rsidRPr="00BD690C">
        <w:rPr>
          <w:rFonts w:cs="Arial"/>
          <w:bCs/>
          <w:sz w:val="20"/>
          <w:szCs w:val="20"/>
        </w:rPr>
        <w:t xml:space="preserve">2022 </w:t>
      </w:r>
      <w:r w:rsidRPr="00BD690C">
        <w:rPr>
          <w:rFonts w:cs="Arial"/>
          <w:bCs/>
          <w:sz w:val="20"/>
          <w:szCs w:val="20"/>
        </w:rPr>
        <w:t xml:space="preserve">hält der </w:t>
      </w:r>
      <w:r w:rsidRPr="00BD690C">
        <w:rPr>
          <w:rFonts w:cs="Arial"/>
          <w:b/>
          <w:sz w:val="20"/>
          <w:szCs w:val="20"/>
        </w:rPr>
        <w:t>Advent</w:t>
      </w:r>
      <w:r w:rsidRPr="00BD690C">
        <w:rPr>
          <w:rFonts w:cs="Arial"/>
          <w:bCs/>
          <w:sz w:val="20"/>
          <w:szCs w:val="20"/>
        </w:rPr>
        <w:t xml:space="preserve"> Einzug</w:t>
      </w:r>
      <w:r w:rsidR="006E62AA" w:rsidRPr="00BD690C">
        <w:rPr>
          <w:rFonts w:cs="Arial"/>
          <w:bCs/>
          <w:sz w:val="20"/>
          <w:szCs w:val="20"/>
        </w:rPr>
        <w:t xml:space="preserve"> in Lech Zürs</w:t>
      </w:r>
      <w:r w:rsidRPr="00BD690C">
        <w:rPr>
          <w:rFonts w:cs="Arial"/>
          <w:bCs/>
          <w:sz w:val="20"/>
          <w:szCs w:val="20"/>
        </w:rPr>
        <w:t xml:space="preserve">. </w:t>
      </w:r>
      <w:r w:rsidR="006E62AA" w:rsidRPr="00BD690C">
        <w:rPr>
          <w:rFonts w:cs="Arial"/>
          <w:bCs/>
          <w:sz w:val="20"/>
          <w:szCs w:val="20"/>
        </w:rPr>
        <w:t>Von</w:t>
      </w:r>
      <w:r w:rsidRPr="00BD690C">
        <w:rPr>
          <w:rFonts w:cs="Arial"/>
          <w:bCs/>
          <w:sz w:val="20"/>
          <w:szCs w:val="20"/>
        </w:rPr>
        <w:t xml:space="preserve"> Adventmärkten mit Christkindleinzug über </w:t>
      </w:r>
      <w:r w:rsidR="006E62AA" w:rsidRPr="00BD690C">
        <w:rPr>
          <w:rFonts w:cs="Arial"/>
          <w:bCs/>
          <w:sz w:val="20"/>
          <w:szCs w:val="20"/>
        </w:rPr>
        <w:t xml:space="preserve">ein </w:t>
      </w:r>
      <w:r w:rsidRPr="00BD690C">
        <w:rPr>
          <w:rFonts w:cs="Arial"/>
          <w:bCs/>
          <w:sz w:val="20"/>
          <w:szCs w:val="20"/>
        </w:rPr>
        <w:t xml:space="preserve">Adventsingen bis </w:t>
      </w:r>
      <w:r w:rsidR="006E62AA" w:rsidRPr="00BD690C">
        <w:rPr>
          <w:rFonts w:cs="Arial"/>
          <w:bCs/>
          <w:sz w:val="20"/>
          <w:szCs w:val="20"/>
        </w:rPr>
        <w:t xml:space="preserve">hin zu </w:t>
      </w:r>
      <w:r w:rsidRPr="00BD690C">
        <w:rPr>
          <w:rFonts w:cs="Arial"/>
          <w:bCs/>
          <w:sz w:val="20"/>
          <w:szCs w:val="20"/>
        </w:rPr>
        <w:t xml:space="preserve">Lesungen verkürzt </w:t>
      </w:r>
      <w:r w:rsidR="006E62AA" w:rsidRPr="00BD690C">
        <w:rPr>
          <w:rFonts w:cs="Arial"/>
          <w:bCs/>
          <w:sz w:val="20"/>
          <w:szCs w:val="20"/>
        </w:rPr>
        <w:t xml:space="preserve">man </w:t>
      </w:r>
      <w:r w:rsidRPr="00BD690C">
        <w:rPr>
          <w:rFonts w:cs="Arial"/>
          <w:bCs/>
          <w:sz w:val="20"/>
          <w:szCs w:val="20"/>
        </w:rPr>
        <w:t>das Warten auf</w:t>
      </w:r>
      <w:r w:rsidR="006E62AA" w:rsidRPr="00BD690C">
        <w:rPr>
          <w:rFonts w:cs="Arial"/>
          <w:bCs/>
          <w:sz w:val="20"/>
          <w:szCs w:val="20"/>
        </w:rPr>
        <w:t xml:space="preserve">s </w:t>
      </w:r>
      <w:r w:rsidRPr="00BD690C">
        <w:rPr>
          <w:rFonts w:cs="Arial"/>
          <w:bCs/>
          <w:sz w:val="20"/>
          <w:szCs w:val="20"/>
        </w:rPr>
        <w:t>Christkind</w:t>
      </w:r>
      <w:r w:rsidR="006E62AA" w:rsidRPr="00BD690C">
        <w:rPr>
          <w:rFonts w:cs="Arial"/>
          <w:bCs/>
          <w:sz w:val="20"/>
          <w:szCs w:val="20"/>
        </w:rPr>
        <w:t xml:space="preserve"> stimmungsvoll</w:t>
      </w:r>
      <w:r w:rsidRPr="00BD690C">
        <w:rPr>
          <w:rFonts w:cs="Arial"/>
          <w:bCs/>
          <w:sz w:val="20"/>
          <w:szCs w:val="20"/>
        </w:rPr>
        <w:t>.</w:t>
      </w:r>
    </w:p>
    <w:p w14:paraId="12AA5053" w14:textId="77777777" w:rsidR="00D44D32" w:rsidRPr="00BD690C" w:rsidRDefault="00D44D32" w:rsidP="00B10C4D">
      <w:pPr>
        <w:jc w:val="both"/>
        <w:rPr>
          <w:rFonts w:cs="Arial"/>
          <w:bCs/>
          <w:sz w:val="20"/>
          <w:szCs w:val="20"/>
        </w:rPr>
      </w:pPr>
    </w:p>
    <w:p w14:paraId="5680B0C0" w14:textId="172F5B34" w:rsidR="00341CD2" w:rsidRPr="00BD690C" w:rsidRDefault="006F7BD5" w:rsidP="00B10C4D">
      <w:pPr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Vom </w:t>
      </w:r>
      <w:r w:rsidRPr="00BD690C">
        <w:rPr>
          <w:rFonts w:cs="Arial"/>
          <w:b/>
          <w:sz w:val="20"/>
          <w:szCs w:val="20"/>
        </w:rPr>
        <w:t>07. bis 18. Dezember 2022</w:t>
      </w:r>
      <w:r w:rsidR="00341CD2" w:rsidRPr="00BD690C">
        <w:rPr>
          <w:rFonts w:cs="Arial"/>
          <w:bCs/>
          <w:sz w:val="20"/>
          <w:szCs w:val="20"/>
        </w:rPr>
        <w:t xml:space="preserve"> lädt der </w:t>
      </w:r>
      <w:r w:rsidR="00341CD2" w:rsidRPr="00BD690C">
        <w:rPr>
          <w:rFonts w:cs="Arial"/>
          <w:b/>
          <w:sz w:val="20"/>
          <w:szCs w:val="20"/>
        </w:rPr>
        <w:t>„Arlberg Weinberg“</w:t>
      </w:r>
      <w:r w:rsidR="00341CD2" w:rsidRPr="00BD690C">
        <w:rPr>
          <w:rFonts w:cs="Arial"/>
          <w:bCs/>
          <w:sz w:val="20"/>
          <w:szCs w:val="20"/>
        </w:rPr>
        <w:t xml:space="preserve"> </w:t>
      </w:r>
      <w:r w:rsidRPr="00BD690C">
        <w:rPr>
          <w:rFonts w:cs="Arial"/>
          <w:bCs/>
          <w:sz w:val="20"/>
          <w:szCs w:val="20"/>
        </w:rPr>
        <w:t xml:space="preserve">wieder Feinspitze, </w:t>
      </w:r>
      <w:r w:rsidR="00341CD2" w:rsidRPr="00BD690C">
        <w:rPr>
          <w:rFonts w:cs="Arial"/>
          <w:bCs/>
          <w:sz w:val="20"/>
          <w:szCs w:val="20"/>
        </w:rPr>
        <w:t>Winzer und Weinliebhaber nach Lech Zürs. Aufgrund der Kulinarik auf Spitzenniveau zum „Weltgourmetdorf“ ernannt (Top-Restaurants in Lech Zürs tragen gemeinsam insgesamt 54 Hauben), war es stimmig, auch hinsichtlich herausragende</w:t>
      </w:r>
      <w:r w:rsidRPr="00BD690C">
        <w:rPr>
          <w:rFonts w:cs="Arial"/>
          <w:bCs/>
          <w:sz w:val="20"/>
          <w:szCs w:val="20"/>
        </w:rPr>
        <w:t>r</w:t>
      </w:r>
      <w:r w:rsidR="00341CD2" w:rsidRPr="00BD690C">
        <w:rPr>
          <w:rFonts w:cs="Arial"/>
          <w:bCs/>
          <w:sz w:val="20"/>
          <w:szCs w:val="20"/>
        </w:rPr>
        <w:t xml:space="preserve"> Weinkultur neue Maßstäbe zu setzen. So wurde 2015 </w:t>
      </w:r>
      <w:r w:rsidRPr="00BD690C">
        <w:rPr>
          <w:rFonts w:cs="Arial"/>
          <w:bCs/>
          <w:sz w:val="20"/>
          <w:szCs w:val="20"/>
        </w:rPr>
        <w:t xml:space="preserve">der </w:t>
      </w:r>
      <w:r w:rsidR="00341CD2" w:rsidRPr="00BD690C">
        <w:rPr>
          <w:rFonts w:cs="Arial"/>
          <w:bCs/>
          <w:sz w:val="20"/>
          <w:szCs w:val="20"/>
        </w:rPr>
        <w:t xml:space="preserve">„Arlberg Weinberg“ ins Leben gerufen. Bei mehr als 25 Veranstaltungen dreht sich dabei alles um </w:t>
      </w:r>
      <w:r w:rsidRPr="00BD690C">
        <w:rPr>
          <w:rFonts w:cs="Arial"/>
          <w:bCs/>
          <w:sz w:val="20"/>
          <w:szCs w:val="20"/>
        </w:rPr>
        <w:t>erstklassige</w:t>
      </w:r>
      <w:r w:rsidR="00341CD2" w:rsidRPr="00BD690C">
        <w:rPr>
          <w:rFonts w:cs="Arial"/>
          <w:bCs/>
          <w:sz w:val="20"/>
          <w:szCs w:val="20"/>
        </w:rPr>
        <w:t xml:space="preserve"> Weine und </w:t>
      </w:r>
      <w:r w:rsidRPr="00BD690C">
        <w:rPr>
          <w:rFonts w:cs="Arial"/>
          <w:bCs/>
          <w:sz w:val="20"/>
          <w:szCs w:val="20"/>
        </w:rPr>
        <w:t>ausgezeichnetes Essen.</w:t>
      </w:r>
    </w:p>
    <w:p w14:paraId="1DD44600" w14:textId="220990F1" w:rsidR="00B67B63" w:rsidRPr="00BD690C" w:rsidRDefault="00B67B63" w:rsidP="00B10C4D">
      <w:pPr>
        <w:jc w:val="both"/>
        <w:rPr>
          <w:rFonts w:cs="Arial"/>
          <w:bCs/>
          <w:sz w:val="20"/>
          <w:szCs w:val="20"/>
        </w:rPr>
      </w:pPr>
    </w:p>
    <w:p w14:paraId="23E0DAE9" w14:textId="3D410156" w:rsidR="000A6B24" w:rsidRPr="00BD690C" w:rsidRDefault="00B67B63" w:rsidP="00B10C4D">
      <w:pPr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Vom </w:t>
      </w:r>
      <w:r w:rsidRPr="00BD690C">
        <w:rPr>
          <w:rFonts w:cs="Arial"/>
          <w:b/>
          <w:sz w:val="20"/>
          <w:szCs w:val="20"/>
        </w:rPr>
        <w:t>08. bis 1</w:t>
      </w:r>
      <w:r w:rsidR="002C18D3">
        <w:rPr>
          <w:rFonts w:cs="Arial"/>
          <w:b/>
          <w:sz w:val="20"/>
          <w:szCs w:val="20"/>
        </w:rPr>
        <w:t>1</w:t>
      </w:r>
      <w:r w:rsidRPr="00BD690C">
        <w:rPr>
          <w:rFonts w:cs="Arial"/>
          <w:b/>
          <w:sz w:val="20"/>
          <w:szCs w:val="20"/>
        </w:rPr>
        <w:t>. Dezember</w:t>
      </w:r>
      <w:r w:rsidRPr="00BD690C">
        <w:rPr>
          <w:rFonts w:cs="Arial"/>
          <w:bCs/>
          <w:sz w:val="20"/>
          <w:szCs w:val="20"/>
        </w:rPr>
        <w:t xml:space="preserve"> stehen die Zeichen in Lech auf Networking. Beim </w:t>
      </w:r>
      <w:r w:rsidRPr="00BD690C">
        <w:rPr>
          <w:rFonts w:cs="Arial"/>
          <w:b/>
          <w:sz w:val="20"/>
          <w:szCs w:val="20"/>
        </w:rPr>
        <w:t>„</w:t>
      </w:r>
      <w:hyperlink r:id="rId12" w:history="1">
        <w:r w:rsidRPr="00BD690C">
          <w:rPr>
            <w:rFonts w:cs="Arial"/>
            <w:b/>
            <w:sz w:val="20"/>
            <w:szCs w:val="20"/>
          </w:rPr>
          <w:t>Horizont Winter Summit</w:t>
        </w:r>
      </w:hyperlink>
      <w:r w:rsidRPr="00BD690C">
        <w:rPr>
          <w:rFonts w:cs="Arial"/>
          <w:b/>
          <w:sz w:val="20"/>
          <w:szCs w:val="20"/>
        </w:rPr>
        <w:t xml:space="preserve">“ </w:t>
      </w:r>
      <w:r w:rsidR="006F7BD5" w:rsidRPr="00BD690C">
        <w:rPr>
          <w:rFonts w:cs="Arial"/>
          <w:bCs/>
          <w:sz w:val="20"/>
          <w:szCs w:val="20"/>
        </w:rPr>
        <w:t>treffen sich</w:t>
      </w:r>
      <w:r w:rsidRPr="00BD690C">
        <w:rPr>
          <w:rFonts w:cs="Arial"/>
          <w:bCs/>
          <w:sz w:val="20"/>
          <w:szCs w:val="20"/>
        </w:rPr>
        <w:t xml:space="preserve"> Vertreter aus Marketing, Werbung und von Medien, um Aktuelles aus der Branche zu diskutieren.</w:t>
      </w:r>
    </w:p>
    <w:p w14:paraId="19D1A8D3" w14:textId="77777777" w:rsidR="007A5426" w:rsidRPr="00BD690C" w:rsidRDefault="007A5426" w:rsidP="00186828">
      <w:pPr>
        <w:jc w:val="both"/>
        <w:rPr>
          <w:rFonts w:cs="Arial"/>
          <w:bCs/>
          <w:sz w:val="20"/>
          <w:szCs w:val="20"/>
        </w:rPr>
      </w:pPr>
    </w:p>
    <w:p w14:paraId="09907876" w14:textId="59CDA8EF" w:rsidR="00B67B63" w:rsidRPr="00BD690C" w:rsidRDefault="00B67B63" w:rsidP="00186828">
      <w:pPr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Pures Rennvergnügen ist schließlich am </w:t>
      </w:r>
      <w:r w:rsidRPr="00BD690C">
        <w:rPr>
          <w:rFonts w:cs="Arial"/>
          <w:b/>
          <w:sz w:val="20"/>
          <w:szCs w:val="20"/>
        </w:rPr>
        <w:t>21. Januar 2023</w:t>
      </w:r>
      <w:r w:rsidRPr="00BD690C">
        <w:rPr>
          <w:rFonts w:cs="Arial"/>
          <w:bCs/>
          <w:sz w:val="20"/>
          <w:szCs w:val="20"/>
        </w:rPr>
        <w:t xml:space="preserve"> beim Volksskirennen </w:t>
      </w:r>
      <w:r w:rsidRPr="00BD690C">
        <w:rPr>
          <w:rFonts w:cs="Arial"/>
          <w:b/>
          <w:sz w:val="20"/>
          <w:szCs w:val="20"/>
        </w:rPr>
        <w:t>„</w:t>
      </w:r>
      <w:hyperlink r:id="rId13" w:history="1">
        <w:r w:rsidRPr="00BD690C">
          <w:rPr>
            <w:rFonts w:cs="Arial"/>
            <w:b/>
            <w:sz w:val="20"/>
            <w:szCs w:val="20"/>
          </w:rPr>
          <w:t>Der Weiße Ring</w:t>
        </w:r>
      </w:hyperlink>
      <w:r w:rsidRPr="00BD690C">
        <w:rPr>
          <w:rFonts w:cs="Arial"/>
          <w:b/>
          <w:sz w:val="20"/>
          <w:szCs w:val="20"/>
        </w:rPr>
        <w:t>“</w:t>
      </w:r>
      <w:r w:rsidRPr="00BD690C">
        <w:rPr>
          <w:rFonts w:cs="Arial"/>
          <w:bCs/>
          <w:sz w:val="20"/>
          <w:szCs w:val="20"/>
        </w:rPr>
        <w:t xml:space="preserve"> angesagt, bei dem mehr als 1.000 Läufer in einem Duell aus Profis und Amateuren antreten. 22 Kilometer und 5.500 Höhenmeter gilt es dabei zu bewältigen. Die Strecke umfasst jene sechs </w:t>
      </w:r>
      <w:r w:rsidR="00412FBB" w:rsidRPr="00BD690C">
        <w:rPr>
          <w:rFonts w:cs="Arial"/>
          <w:bCs/>
          <w:sz w:val="20"/>
          <w:szCs w:val="20"/>
        </w:rPr>
        <w:t>Skiabfahrten</w:t>
      </w:r>
      <w:r w:rsidRPr="00BD690C">
        <w:rPr>
          <w:rFonts w:cs="Arial"/>
          <w:bCs/>
          <w:sz w:val="20"/>
          <w:szCs w:val="20"/>
        </w:rPr>
        <w:t xml:space="preserve">, die Lech, Zürs, Zug und Oberlech miteinander verbinden. Zwei Tage zuvor, am </w:t>
      </w:r>
      <w:r w:rsidRPr="00BD690C">
        <w:rPr>
          <w:rFonts w:cs="Arial"/>
          <w:b/>
          <w:sz w:val="20"/>
          <w:szCs w:val="20"/>
        </w:rPr>
        <w:t>19. Januar 2023</w:t>
      </w:r>
      <w:r w:rsidRPr="00BD690C">
        <w:rPr>
          <w:rFonts w:cs="Arial"/>
          <w:bCs/>
          <w:sz w:val="20"/>
          <w:szCs w:val="20"/>
        </w:rPr>
        <w:t xml:space="preserve">, werden die Ski für die </w:t>
      </w:r>
      <w:r w:rsidRPr="00BD690C">
        <w:rPr>
          <w:rFonts w:cs="Arial"/>
          <w:b/>
          <w:sz w:val="20"/>
          <w:szCs w:val="20"/>
        </w:rPr>
        <w:t>„</w:t>
      </w:r>
      <w:hyperlink r:id="rId14" w:history="1">
        <w:r w:rsidRPr="00BD690C">
          <w:rPr>
            <w:rFonts w:cs="Arial"/>
            <w:b/>
            <w:sz w:val="20"/>
            <w:szCs w:val="20"/>
          </w:rPr>
          <w:t>REMUS Team Challenge</w:t>
        </w:r>
      </w:hyperlink>
      <w:r w:rsidRPr="00BD690C">
        <w:rPr>
          <w:rFonts w:cs="Arial"/>
          <w:b/>
          <w:sz w:val="20"/>
          <w:szCs w:val="20"/>
        </w:rPr>
        <w:t>“</w:t>
      </w:r>
      <w:r w:rsidRPr="00BD690C">
        <w:rPr>
          <w:rFonts w:cs="Arial"/>
          <w:bCs/>
          <w:sz w:val="20"/>
          <w:szCs w:val="20"/>
        </w:rPr>
        <w:t xml:space="preserve"> gewachst, die als Super G in der Flexenarena in Zürs ausgetragen wird. Besonderes Zuckerl: Die 20 schnellsten Läufer des REMUS-Rennens erhalten einen bevorzugten Startplatz beim „Weißen Ring“.</w:t>
      </w:r>
    </w:p>
    <w:p w14:paraId="279B6DC2" w14:textId="10CE8193" w:rsidR="000A6B24" w:rsidRPr="00BD690C" w:rsidRDefault="000A6B24" w:rsidP="00186828">
      <w:pPr>
        <w:jc w:val="both"/>
        <w:rPr>
          <w:rFonts w:cs="Arial"/>
          <w:bCs/>
          <w:sz w:val="20"/>
          <w:szCs w:val="20"/>
        </w:rPr>
      </w:pPr>
    </w:p>
    <w:p w14:paraId="4AA8EE1F" w14:textId="22693550" w:rsidR="00D44D32" w:rsidRPr="00BD690C" w:rsidRDefault="00D44D32" w:rsidP="00D44D32">
      <w:pPr>
        <w:jc w:val="both"/>
        <w:rPr>
          <w:rFonts w:cs="Arial"/>
          <w:bCs/>
          <w:sz w:val="20"/>
          <w:szCs w:val="20"/>
          <w:lang w:val="de-AT"/>
        </w:rPr>
      </w:pPr>
      <w:r w:rsidRPr="00BD690C">
        <w:rPr>
          <w:rFonts w:cs="Arial"/>
          <w:bCs/>
          <w:sz w:val="20"/>
          <w:szCs w:val="20"/>
          <w:lang w:val="de-AT"/>
        </w:rPr>
        <w:t xml:space="preserve">Wer </w:t>
      </w:r>
      <w:r w:rsidR="002A0436" w:rsidRPr="00BD690C">
        <w:rPr>
          <w:rFonts w:cs="Arial"/>
          <w:bCs/>
          <w:sz w:val="20"/>
          <w:szCs w:val="20"/>
          <w:lang w:val="de-AT"/>
        </w:rPr>
        <w:t>am</w:t>
      </w:r>
      <w:r w:rsidRPr="00BD690C">
        <w:rPr>
          <w:rFonts w:cs="Arial"/>
          <w:bCs/>
          <w:sz w:val="20"/>
          <w:szCs w:val="20"/>
          <w:lang w:val="de-AT"/>
        </w:rPr>
        <w:t xml:space="preserve"> Handy oder </w:t>
      </w:r>
      <w:r w:rsidR="002A0436" w:rsidRPr="00BD690C">
        <w:rPr>
          <w:rFonts w:cs="Arial"/>
          <w:bCs/>
          <w:sz w:val="20"/>
          <w:szCs w:val="20"/>
          <w:lang w:val="de-AT"/>
        </w:rPr>
        <w:t>Computer selbst Rennen fahren</w:t>
      </w:r>
      <w:r w:rsidRPr="00BD690C">
        <w:rPr>
          <w:rFonts w:cs="Arial"/>
          <w:bCs/>
          <w:sz w:val="20"/>
          <w:szCs w:val="20"/>
          <w:lang w:val="de-AT"/>
        </w:rPr>
        <w:t xml:space="preserve"> möchte, sollte das </w:t>
      </w:r>
      <w:r w:rsidRPr="00BD690C">
        <w:rPr>
          <w:rFonts w:cs="Arial"/>
          <w:b/>
          <w:sz w:val="20"/>
          <w:szCs w:val="20"/>
          <w:lang w:val="de-AT"/>
        </w:rPr>
        <w:t>Austrian Ski Game</w:t>
      </w:r>
      <w:r w:rsidRPr="00BD690C">
        <w:rPr>
          <w:rFonts w:cs="Arial"/>
          <w:bCs/>
          <w:sz w:val="20"/>
          <w:szCs w:val="20"/>
          <w:lang w:val="de-AT"/>
        </w:rPr>
        <w:t xml:space="preserve"> kennen: Ein </w:t>
      </w:r>
      <w:r w:rsidR="00BC1A45" w:rsidRPr="00BD690C">
        <w:rPr>
          <w:rFonts w:cs="Arial"/>
          <w:bCs/>
          <w:sz w:val="20"/>
          <w:szCs w:val="20"/>
          <w:lang w:val="de-AT"/>
        </w:rPr>
        <w:t>Spiel</w:t>
      </w:r>
      <w:r w:rsidRPr="00BD690C">
        <w:rPr>
          <w:rFonts w:cs="Arial"/>
          <w:bCs/>
          <w:sz w:val="20"/>
          <w:szCs w:val="20"/>
          <w:lang w:val="de-AT"/>
        </w:rPr>
        <w:t xml:space="preserve">, </w:t>
      </w:r>
      <w:r w:rsidR="002A0436" w:rsidRPr="00BD690C">
        <w:rPr>
          <w:rFonts w:cs="Arial"/>
          <w:bCs/>
          <w:sz w:val="20"/>
          <w:szCs w:val="20"/>
          <w:lang w:val="de-AT"/>
        </w:rPr>
        <w:t xml:space="preserve">bei dem </w:t>
      </w:r>
      <w:r w:rsidR="006F7BD5" w:rsidRPr="00BD690C">
        <w:rPr>
          <w:rFonts w:cs="Arial"/>
          <w:bCs/>
          <w:sz w:val="20"/>
          <w:szCs w:val="20"/>
          <w:lang w:val="de-AT"/>
        </w:rPr>
        <w:t>Pistenfüchse</w:t>
      </w:r>
      <w:r w:rsidR="002A0436" w:rsidRPr="00BD690C">
        <w:rPr>
          <w:rFonts w:cs="Arial"/>
          <w:bCs/>
          <w:sz w:val="20"/>
          <w:szCs w:val="20"/>
          <w:lang w:val="de-AT"/>
        </w:rPr>
        <w:t xml:space="preserve"> auf drei Strecken – darunter der „Weiße Ring“ in Lech Zürs – virtuell </w:t>
      </w:r>
      <w:r w:rsidR="006F7BD5" w:rsidRPr="00BD690C">
        <w:rPr>
          <w:rFonts w:cs="Arial"/>
          <w:bCs/>
          <w:sz w:val="20"/>
          <w:szCs w:val="20"/>
          <w:lang w:val="de-AT"/>
        </w:rPr>
        <w:t>ihre</w:t>
      </w:r>
      <w:r w:rsidR="002A0436" w:rsidRPr="00BD690C">
        <w:rPr>
          <w:rFonts w:cs="Arial"/>
          <w:bCs/>
          <w:sz w:val="20"/>
          <w:szCs w:val="20"/>
          <w:lang w:val="de-AT"/>
        </w:rPr>
        <w:t xml:space="preserve"> persönliche Bestzeit </w:t>
      </w:r>
      <w:r w:rsidR="006F7BD5" w:rsidRPr="00BD690C">
        <w:rPr>
          <w:rFonts w:cs="Arial"/>
          <w:bCs/>
          <w:sz w:val="20"/>
          <w:szCs w:val="20"/>
          <w:lang w:val="de-AT"/>
        </w:rPr>
        <w:t>fahren</w:t>
      </w:r>
      <w:r w:rsidR="002A0436" w:rsidRPr="00BD690C">
        <w:rPr>
          <w:rFonts w:cs="Arial"/>
          <w:bCs/>
          <w:sz w:val="20"/>
          <w:szCs w:val="20"/>
          <w:lang w:val="de-AT"/>
        </w:rPr>
        <w:t xml:space="preserve"> bzw. sich mit anderen Skiläufern messen</w:t>
      </w:r>
      <w:r w:rsidR="00BC1A45" w:rsidRPr="00BD690C">
        <w:rPr>
          <w:rFonts w:cs="Arial"/>
          <w:bCs/>
          <w:sz w:val="20"/>
          <w:szCs w:val="20"/>
          <w:lang w:val="de-AT"/>
        </w:rPr>
        <w:t xml:space="preserve">. </w:t>
      </w:r>
    </w:p>
    <w:p w14:paraId="4DC888FD" w14:textId="77777777" w:rsidR="00B67B63" w:rsidRPr="00BD690C" w:rsidRDefault="00B67B63" w:rsidP="00186828">
      <w:pPr>
        <w:jc w:val="both"/>
        <w:rPr>
          <w:rFonts w:cs="Arial"/>
          <w:bCs/>
          <w:sz w:val="20"/>
          <w:szCs w:val="20"/>
        </w:rPr>
      </w:pPr>
    </w:p>
    <w:p w14:paraId="066A055C" w14:textId="47EBE6E0" w:rsidR="00B67B63" w:rsidRPr="00BD690C" w:rsidRDefault="00B67B63" w:rsidP="00186828">
      <w:pPr>
        <w:jc w:val="both"/>
        <w:rPr>
          <w:rFonts w:cs="Arial"/>
          <w:b/>
          <w:sz w:val="20"/>
          <w:szCs w:val="20"/>
        </w:rPr>
      </w:pPr>
      <w:r w:rsidRPr="00BD690C">
        <w:rPr>
          <w:rFonts w:cs="Arial"/>
          <w:b/>
          <w:sz w:val="20"/>
          <w:szCs w:val="20"/>
        </w:rPr>
        <w:t>Nachhaltig</w:t>
      </w:r>
      <w:r w:rsidR="002A0436" w:rsidRPr="00BD690C">
        <w:rPr>
          <w:rFonts w:cs="Arial"/>
          <w:b/>
          <w:sz w:val="20"/>
          <w:szCs w:val="20"/>
        </w:rPr>
        <w:t xml:space="preserve">e Anreise </w:t>
      </w:r>
      <w:r w:rsidRPr="00BD690C">
        <w:rPr>
          <w:rFonts w:cs="Arial"/>
          <w:b/>
          <w:sz w:val="20"/>
          <w:szCs w:val="20"/>
        </w:rPr>
        <w:t xml:space="preserve">nach Lech Zürs </w:t>
      </w:r>
    </w:p>
    <w:p w14:paraId="2C5C60A2" w14:textId="310B64C3" w:rsidR="00B67B63" w:rsidRPr="00BD690C" w:rsidRDefault="00B67B63" w:rsidP="00186828">
      <w:pPr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Durch tägliche Zugverbindungen aus Zürich, Wien und München zu den Bahnhöfen Langen und St. Anton am Arlberg können Gäste </w:t>
      </w:r>
      <w:r w:rsidR="002A0436" w:rsidRPr="00BD690C">
        <w:rPr>
          <w:rFonts w:cs="Arial"/>
          <w:bCs/>
          <w:sz w:val="20"/>
          <w:szCs w:val="20"/>
        </w:rPr>
        <w:t xml:space="preserve">von vielerorts </w:t>
      </w:r>
      <w:r w:rsidRPr="00BD690C">
        <w:rPr>
          <w:rFonts w:cs="Arial"/>
          <w:bCs/>
          <w:sz w:val="20"/>
          <w:szCs w:val="20"/>
        </w:rPr>
        <w:t xml:space="preserve">autofrei nach Lech Zürs anreisen. Regelmäßig verkehrende Busse bringen Urlauber </w:t>
      </w:r>
      <w:r w:rsidR="006F7BD5" w:rsidRPr="00BD690C">
        <w:rPr>
          <w:rFonts w:cs="Arial"/>
          <w:bCs/>
          <w:sz w:val="20"/>
          <w:szCs w:val="20"/>
        </w:rPr>
        <w:t xml:space="preserve">und Besucher </w:t>
      </w:r>
      <w:r w:rsidRPr="00BD690C">
        <w:rPr>
          <w:rFonts w:cs="Arial"/>
          <w:bCs/>
          <w:sz w:val="20"/>
          <w:szCs w:val="20"/>
        </w:rPr>
        <w:t>von den Bahnhöfen direkt in die Unterkunft. Auch Transfer-Services, wie z.B. jene von „Arlberg Express“, die Shuttle-Dienste und Privatfahrten von umliegenden Flughäfen in Österreich, Deutschland und der Schweiz anbieten, sind flexibel buchbar.</w:t>
      </w:r>
    </w:p>
    <w:p w14:paraId="7F2EC904" w14:textId="77777777" w:rsidR="00B67B63" w:rsidRPr="00BD690C" w:rsidRDefault="00B67B63" w:rsidP="00186828">
      <w:pPr>
        <w:spacing w:line="360" w:lineRule="auto"/>
        <w:jc w:val="both"/>
        <w:rPr>
          <w:rFonts w:cs="Arial"/>
          <w:bCs/>
          <w:sz w:val="20"/>
          <w:szCs w:val="20"/>
        </w:rPr>
      </w:pPr>
    </w:p>
    <w:p w14:paraId="1C1E73B5" w14:textId="77777777" w:rsidR="002C18D3" w:rsidRDefault="002C18D3" w:rsidP="00186828">
      <w:pPr>
        <w:jc w:val="both"/>
        <w:rPr>
          <w:rFonts w:cs="Arial"/>
          <w:b/>
          <w:sz w:val="20"/>
          <w:szCs w:val="20"/>
        </w:rPr>
      </w:pPr>
    </w:p>
    <w:p w14:paraId="3DF68EE0" w14:textId="77777777" w:rsidR="002C18D3" w:rsidRDefault="002C18D3" w:rsidP="00186828">
      <w:pPr>
        <w:jc w:val="both"/>
        <w:rPr>
          <w:rFonts w:cs="Arial"/>
          <w:b/>
          <w:sz w:val="20"/>
          <w:szCs w:val="20"/>
        </w:rPr>
      </w:pPr>
    </w:p>
    <w:p w14:paraId="23BF098E" w14:textId="57499C1B" w:rsidR="008B6FC2" w:rsidRPr="00BD690C" w:rsidRDefault="008B6FC2" w:rsidP="00186828">
      <w:pPr>
        <w:jc w:val="both"/>
        <w:rPr>
          <w:rFonts w:cs="Arial"/>
          <w:b/>
          <w:sz w:val="20"/>
          <w:szCs w:val="20"/>
        </w:rPr>
      </w:pPr>
      <w:r w:rsidRPr="00BD690C">
        <w:rPr>
          <w:rFonts w:cs="Arial"/>
          <w:b/>
          <w:sz w:val="20"/>
          <w:szCs w:val="20"/>
        </w:rPr>
        <w:t>Pressekontakt</w:t>
      </w:r>
      <w:r w:rsidR="00BD690C" w:rsidRPr="00BD690C">
        <w:rPr>
          <w:rFonts w:cs="Arial"/>
          <w:b/>
          <w:sz w:val="20"/>
          <w:szCs w:val="20"/>
        </w:rPr>
        <w:t xml:space="preserve"> Lech Zürs Tourismus</w:t>
      </w:r>
    </w:p>
    <w:p w14:paraId="72DE59D6" w14:textId="4F16C85E" w:rsidR="000F72D1" w:rsidRPr="00BD690C" w:rsidRDefault="005123B4" w:rsidP="00186828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>Victoria Schneider</w:t>
      </w:r>
    </w:p>
    <w:p w14:paraId="57294AFF" w14:textId="77777777" w:rsidR="000F72D1" w:rsidRPr="00BD690C" w:rsidRDefault="000F72D1" w:rsidP="00186828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PR / Presse </w:t>
      </w:r>
    </w:p>
    <w:p w14:paraId="662EF3F9" w14:textId="77777777" w:rsidR="000F72D1" w:rsidRPr="00BD690C" w:rsidRDefault="000F72D1" w:rsidP="00186828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Dorf 2 I A 6764 Lech am Arlberg </w:t>
      </w:r>
    </w:p>
    <w:p w14:paraId="32528168" w14:textId="77777777" w:rsidR="000F72D1" w:rsidRPr="00BD690C" w:rsidRDefault="000F72D1" w:rsidP="00186828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BD690C">
        <w:rPr>
          <w:rFonts w:cs="Arial"/>
          <w:bCs/>
          <w:sz w:val="20"/>
          <w:szCs w:val="20"/>
        </w:rPr>
        <w:t xml:space="preserve">Tel: +43 (5583) 2161-229 </w:t>
      </w:r>
    </w:p>
    <w:p w14:paraId="223B467A" w14:textId="50EA7044" w:rsidR="000F72D1" w:rsidRPr="00BD690C" w:rsidRDefault="000F72D1" w:rsidP="00186828">
      <w:pPr>
        <w:spacing w:line="276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BD690C">
        <w:rPr>
          <w:rFonts w:eastAsia="Times New Roman" w:cs="Arial"/>
          <w:sz w:val="20"/>
          <w:szCs w:val="20"/>
          <w:lang w:eastAsia="de-DE"/>
        </w:rPr>
        <w:t>E</w:t>
      </w:r>
      <w:r w:rsidR="005123B4" w:rsidRPr="00BD690C">
        <w:rPr>
          <w:rFonts w:eastAsia="Times New Roman" w:cs="Arial"/>
          <w:sz w:val="20"/>
          <w:szCs w:val="20"/>
          <w:lang w:eastAsia="de-DE"/>
        </w:rPr>
        <w:t>-M</w:t>
      </w:r>
      <w:r w:rsidRPr="00BD690C">
        <w:rPr>
          <w:rFonts w:eastAsia="Times New Roman" w:cs="Arial"/>
          <w:sz w:val="20"/>
          <w:szCs w:val="20"/>
          <w:lang w:eastAsia="de-DE"/>
        </w:rPr>
        <w:t>ail:</w:t>
      </w:r>
      <w:r w:rsidRPr="00BD690C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  <w:hyperlink r:id="rId15" w:history="1">
        <w:r w:rsidRPr="00BD690C">
          <w:rPr>
            <w:rStyle w:val="Hyperlink"/>
            <w:rFonts w:eastAsia="Times New Roman" w:cs="Arial"/>
            <w:sz w:val="20"/>
            <w:szCs w:val="20"/>
            <w:lang w:eastAsia="de-DE"/>
          </w:rPr>
          <w:t>presse@lechzuers.com</w:t>
        </w:r>
      </w:hyperlink>
      <w:r w:rsidRPr="00BD690C"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  <w:t xml:space="preserve">  </w:t>
      </w:r>
    </w:p>
    <w:p w14:paraId="570B8C0A" w14:textId="77777777" w:rsidR="000F72D1" w:rsidRPr="00BD690C" w:rsidRDefault="000F72D1" w:rsidP="00186828">
      <w:pPr>
        <w:spacing w:line="276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BD690C">
        <w:rPr>
          <w:rFonts w:eastAsia="Times New Roman" w:cs="Arial"/>
          <w:color w:val="000000" w:themeColor="text1"/>
          <w:sz w:val="20"/>
          <w:szCs w:val="20"/>
          <w:lang w:eastAsia="de-DE"/>
        </w:rPr>
        <w:t>Web:</w:t>
      </w:r>
      <w:r w:rsidRPr="00BD690C">
        <w:rPr>
          <w:rFonts w:eastAsia="Times New Roman" w:cs="Arial"/>
          <w:color w:val="000000" w:themeColor="text1"/>
          <w:sz w:val="20"/>
          <w:szCs w:val="20"/>
          <w:u w:val="single"/>
          <w:lang w:eastAsia="de-DE"/>
        </w:rPr>
        <w:t xml:space="preserve"> </w:t>
      </w:r>
      <w:hyperlink r:id="rId16" w:history="1">
        <w:r w:rsidRPr="00BD690C">
          <w:rPr>
            <w:rStyle w:val="Hyperlink"/>
            <w:rFonts w:eastAsia="Times New Roman" w:cs="Arial"/>
            <w:sz w:val="20"/>
            <w:szCs w:val="20"/>
            <w:lang w:eastAsia="de-DE"/>
          </w:rPr>
          <w:t>www.lechzuers.com</w:t>
        </w:r>
      </w:hyperlink>
      <w:r w:rsidRPr="00BD690C"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  <w:t xml:space="preserve">  </w:t>
      </w:r>
    </w:p>
    <w:p w14:paraId="45AAAEBF" w14:textId="77777777" w:rsidR="001F1CE6" w:rsidRPr="00BD690C" w:rsidRDefault="00000000" w:rsidP="002A0436">
      <w:pPr>
        <w:spacing w:line="276" w:lineRule="auto"/>
        <w:jc w:val="both"/>
        <w:rPr>
          <w:rFonts w:eastAsia="Times New Roman" w:cs="Arial"/>
          <w:sz w:val="20"/>
          <w:szCs w:val="20"/>
          <w:u w:val="single"/>
          <w:lang w:val="de-AT" w:eastAsia="de-DE"/>
        </w:rPr>
      </w:pPr>
      <w:hyperlink r:id="rId17" w:history="1">
        <w:r w:rsidR="000F72D1" w:rsidRPr="00BD690C">
          <w:rPr>
            <w:rFonts w:eastAsia="Times New Roman" w:cs="Arial"/>
            <w:color w:val="2E74B5" w:themeColor="accent5" w:themeShade="BF"/>
            <w:sz w:val="20"/>
            <w:szCs w:val="20"/>
            <w:u w:val="single"/>
            <w:lang w:val="de-AT" w:eastAsia="de-DE"/>
          </w:rPr>
          <w:t>www.facebook.com/lechzuers</w:t>
        </w:r>
      </w:hyperlink>
      <w:r w:rsidR="000F72D1" w:rsidRPr="00BD690C">
        <w:rPr>
          <w:rFonts w:eastAsia="Times New Roman" w:cs="Arial"/>
          <w:sz w:val="20"/>
          <w:szCs w:val="20"/>
          <w:u w:val="single"/>
          <w:lang w:val="de-AT" w:eastAsia="de-DE"/>
        </w:rPr>
        <w:t xml:space="preserve"> </w:t>
      </w:r>
    </w:p>
    <w:p w14:paraId="5CDCF99E" w14:textId="4AB3CEA6" w:rsidR="007E49F8" w:rsidRPr="00BD690C" w:rsidRDefault="000F72D1" w:rsidP="002A0436">
      <w:pPr>
        <w:spacing w:line="276" w:lineRule="auto"/>
        <w:jc w:val="both"/>
        <w:rPr>
          <w:rStyle w:val="Hyperlink"/>
          <w:szCs w:val="20"/>
        </w:rPr>
      </w:pPr>
      <w:r w:rsidRPr="00BD690C">
        <w:rPr>
          <w:color w:val="2E74B5" w:themeColor="accent5" w:themeShade="BF"/>
          <w:szCs w:val="20"/>
        </w:rPr>
        <w:t xml:space="preserve">Weitere Informationen unter: </w:t>
      </w:r>
      <w:hyperlink r:id="rId18" w:history="1">
        <w:r w:rsidRPr="00BD690C">
          <w:rPr>
            <w:rStyle w:val="Hyperlink"/>
            <w:szCs w:val="20"/>
          </w:rPr>
          <w:t>www.lechzuers.com</w:t>
        </w:r>
      </w:hyperlink>
    </w:p>
    <w:p w14:paraId="6F0B922A" w14:textId="29F349A0" w:rsidR="00BD690C" w:rsidRPr="00BD690C" w:rsidRDefault="00BD690C" w:rsidP="002A0436">
      <w:pPr>
        <w:spacing w:line="276" w:lineRule="auto"/>
        <w:jc w:val="both"/>
        <w:rPr>
          <w:rStyle w:val="Hyperlink"/>
          <w:szCs w:val="20"/>
        </w:rPr>
      </w:pPr>
    </w:p>
    <w:p w14:paraId="1E5C9527" w14:textId="17C3AB98" w:rsidR="00BD690C" w:rsidRPr="00BD690C" w:rsidRDefault="00BD690C" w:rsidP="00BD690C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lang w:val="de-AT" w:eastAsia="de-DE"/>
        </w:rPr>
      </w:pPr>
      <w:r w:rsidRPr="00BD690C">
        <w:rPr>
          <w:rFonts w:eastAsia="Times New Roman" w:cs="Arial"/>
          <w:b/>
          <w:bCs/>
          <w:sz w:val="20"/>
          <w:szCs w:val="20"/>
          <w:lang w:val="de-AT" w:eastAsia="de-DE"/>
        </w:rPr>
        <w:t>Pressekontakt Skigebiet Lech Zürs am Arlberg</w:t>
      </w:r>
    </w:p>
    <w:p w14:paraId="60D2C1D9" w14:textId="77777777" w:rsidR="00BD690C" w:rsidRPr="00BD690C" w:rsidRDefault="00BD690C" w:rsidP="00BD690C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BD690C">
        <w:rPr>
          <w:rFonts w:eastAsia="Times New Roman" w:cs="Arial"/>
          <w:sz w:val="20"/>
          <w:szCs w:val="20"/>
          <w:lang w:val="de-AT" w:eastAsia="de-DE"/>
        </w:rPr>
        <w:t>Carla Lingg</w:t>
      </w:r>
    </w:p>
    <w:p w14:paraId="10638304" w14:textId="77777777" w:rsidR="00BD690C" w:rsidRPr="00BD690C" w:rsidRDefault="00BD690C" w:rsidP="00BD690C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BD690C">
        <w:rPr>
          <w:rFonts w:eastAsia="Times New Roman" w:cs="Arial"/>
          <w:sz w:val="20"/>
          <w:szCs w:val="20"/>
          <w:lang w:val="de-AT" w:eastAsia="de-DE"/>
        </w:rPr>
        <w:t>Marketing | Ski Arlberg West</w:t>
      </w:r>
    </w:p>
    <w:p w14:paraId="54A5FA7B" w14:textId="77777777" w:rsidR="00BD690C" w:rsidRPr="00BD690C" w:rsidRDefault="00BD690C" w:rsidP="00BD690C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BD690C">
        <w:rPr>
          <w:rFonts w:eastAsia="Times New Roman" w:cs="Arial"/>
          <w:sz w:val="20"/>
          <w:szCs w:val="20"/>
          <w:lang w:val="de-AT" w:eastAsia="de-DE"/>
        </w:rPr>
        <w:t>Dorf 200 | A 6764 Lech am Arlberg</w:t>
      </w:r>
    </w:p>
    <w:p w14:paraId="7E872C34" w14:textId="77777777" w:rsidR="00BD690C" w:rsidRPr="00BD690C" w:rsidRDefault="00BD690C" w:rsidP="00BD690C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BD690C">
        <w:rPr>
          <w:rFonts w:eastAsia="Times New Roman" w:cs="Arial"/>
          <w:sz w:val="20"/>
          <w:szCs w:val="20"/>
          <w:lang w:val="de-AT" w:eastAsia="de-DE"/>
        </w:rPr>
        <w:t>Tel.: +43 (5583) 2824-213</w:t>
      </w:r>
    </w:p>
    <w:p w14:paraId="22B7B9D5" w14:textId="77777777" w:rsidR="00BD690C" w:rsidRPr="00BD690C" w:rsidRDefault="00BD690C" w:rsidP="00BD690C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BD690C">
        <w:rPr>
          <w:rFonts w:eastAsia="Times New Roman" w:cs="Arial"/>
          <w:sz w:val="20"/>
          <w:szCs w:val="20"/>
          <w:lang w:val="de-AT" w:eastAsia="de-DE"/>
        </w:rPr>
        <w:t>E-Mail: marketing@skiarlberg.at</w:t>
      </w:r>
    </w:p>
    <w:p w14:paraId="755C360B" w14:textId="0C7CAD6B" w:rsidR="00BD690C" w:rsidRDefault="00BD690C" w:rsidP="00BD690C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BD690C">
        <w:rPr>
          <w:rFonts w:eastAsia="Times New Roman" w:cs="Arial"/>
          <w:sz w:val="20"/>
          <w:szCs w:val="20"/>
          <w:lang w:val="de-AT" w:eastAsia="de-DE"/>
        </w:rPr>
        <w:t xml:space="preserve">Web: www.skiarlberg.at | </w:t>
      </w:r>
      <w:hyperlink r:id="rId19" w:history="1">
        <w:r w:rsidRPr="00BD690C">
          <w:rPr>
            <w:rStyle w:val="Hyperlink"/>
            <w:rFonts w:eastAsia="Times New Roman" w:cs="Arial"/>
            <w:sz w:val="20"/>
            <w:szCs w:val="20"/>
            <w:lang w:val="de-AT" w:eastAsia="de-DE"/>
          </w:rPr>
          <w:t>www.derweissering.ski</w:t>
        </w:r>
      </w:hyperlink>
    </w:p>
    <w:p w14:paraId="64E03F1C" w14:textId="77777777" w:rsidR="00BD690C" w:rsidRPr="00BD690C" w:rsidRDefault="00BD690C" w:rsidP="00BD690C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</w:p>
    <w:sectPr w:rsidR="00BD690C" w:rsidRPr="00BD690C" w:rsidSect="00054560">
      <w:headerReference w:type="default" r:id="rId2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7005" w14:textId="77777777" w:rsidR="00557F12" w:rsidRDefault="00557F12" w:rsidP="00D936D3">
      <w:pPr>
        <w:spacing w:line="240" w:lineRule="auto"/>
      </w:pPr>
      <w:r>
        <w:separator/>
      </w:r>
    </w:p>
  </w:endnote>
  <w:endnote w:type="continuationSeparator" w:id="0">
    <w:p w14:paraId="05421193" w14:textId="77777777" w:rsidR="00557F12" w:rsidRDefault="00557F12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0C2B" w14:textId="77777777" w:rsidR="00557F12" w:rsidRDefault="00557F12" w:rsidP="00D936D3">
      <w:pPr>
        <w:spacing w:line="240" w:lineRule="auto"/>
      </w:pPr>
      <w:r>
        <w:separator/>
      </w:r>
    </w:p>
  </w:footnote>
  <w:footnote w:type="continuationSeparator" w:id="0">
    <w:p w14:paraId="417D54EC" w14:textId="77777777" w:rsidR="00557F12" w:rsidRDefault="00557F12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218C8"/>
    <w:multiLevelType w:val="multilevel"/>
    <w:tmpl w:val="B0927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387973">
    <w:abstractNumId w:val="0"/>
  </w:num>
  <w:num w:numId="2" w16cid:durableId="1274288810">
    <w:abstractNumId w:val="1"/>
  </w:num>
  <w:num w:numId="3" w16cid:durableId="1857578187">
    <w:abstractNumId w:val="2"/>
  </w:num>
  <w:num w:numId="4" w16cid:durableId="1880165914">
    <w:abstractNumId w:val="3"/>
  </w:num>
  <w:num w:numId="5" w16cid:durableId="1212185064">
    <w:abstractNumId w:val="4"/>
  </w:num>
  <w:num w:numId="6" w16cid:durableId="1373070492">
    <w:abstractNumId w:val="9"/>
  </w:num>
  <w:num w:numId="7" w16cid:durableId="2123187761">
    <w:abstractNumId w:val="5"/>
  </w:num>
  <w:num w:numId="8" w16cid:durableId="2135250258">
    <w:abstractNumId w:val="6"/>
  </w:num>
  <w:num w:numId="9" w16cid:durableId="892735135">
    <w:abstractNumId w:val="7"/>
  </w:num>
  <w:num w:numId="10" w16cid:durableId="1633634492">
    <w:abstractNumId w:val="8"/>
  </w:num>
  <w:num w:numId="11" w16cid:durableId="771126798">
    <w:abstractNumId w:val="10"/>
  </w:num>
  <w:num w:numId="12" w16cid:durableId="72238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3F5D"/>
    <w:rsid w:val="00017ACB"/>
    <w:rsid w:val="00044565"/>
    <w:rsid w:val="00054560"/>
    <w:rsid w:val="00080065"/>
    <w:rsid w:val="0008704D"/>
    <w:rsid w:val="00094B42"/>
    <w:rsid w:val="000A6B24"/>
    <w:rsid w:val="000C7F40"/>
    <w:rsid w:val="000D6BAE"/>
    <w:rsid w:val="000F38EB"/>
    <w:rsid w:val="000F3C84"/>
    <w:rsid w:val="000F72D1"/>
    <w:rsid w:val="00147C94"/>
    <w:rsid w:val="00183344"/>
    <w:rsid w:val="00186828"/>
    <w:rsid w:val="001E2DC4"/>
    <w:rsid w:val="001F1CE6"/>
    <w:rsid w:val="001F3924"/>
    <w:rsid w:val="00223C0F"/>
    <w:rsid w:val="00225428"/>
    <w:rsid w:val="002548CA"/>
    <w:rsid w:val="00254D05"/>
    <w:rsid w:val="002A0436"/>
    <w:rsid w:val="002B5D5F"/>
    <w:rsid w:val="002B6386"/>
    <w:rsid w:val="002C18D3"/>
    <w:rsid w:val="002C5391"/>
    <w:rsid w:val="002E3C30"/>
    <w:rsid w:val="003059F2"/>
    <w:rsid w:val="00316D9B"/>
    <w:rsid w:val="00321089"/>
    <w:rsid w:val="00332796"/>
    <w:rsid w:val="00333D02"/>
    <w:rsid w:val="00337C45"/>
    <w:rsid w:val="003416FC"/>
    <w:rsid w:val="00341CD2"/>
    <w:rsid w:val="00352C95"/>
    <w:rsid w:val="00354A1E"/>
    <w:rsid w:val="0035502D"/>
    <w:rsid w:val="00381022"/>
    <w:rsid w:val="003B6A33"/>
    <w:rsid w:val="00412FBB"/>
    <w:rsid w:val="00461436"/>
    <w:rsid w:val="00486E33"/>
    <w:rsid w:val="004A5169"/>
    <w:rsid w:val="004E5062"/>
    <w:rsid w:val="004E5E32"/>
    <w:rsid w:val="005123B4"/>
    <w:rsid w:val="00521E3E"/>
    <w:rsid w:val="00541799"/>
    <w:rsid w:val="00543AE5"/>
    <w:rsid w:val="00557F12"/>
    <w:rsid w:val="00560536"/>
    <w:rsid w:val="005636C9"/>
    <w:rsid w:val="005764CF"/>
    <w:rsid w:val="00583276"/>
    <w:rsid w:val="005B5C74"/>
    <w:rsid w:val="005D7049"/>
    <w:rsid w:val="005F576A"/>
    <w:rsid w:val="006003B9"/>
    <w:rsid w:val="0063181E"/>
    <w:rsid w:val="00635D51"/>
    <w:rsid w:val="00645E18"/>
    <w:rsid w:val="00656334"/>
    <w:rsid w:val="00683C51"/>
    <w:rsid w:val="006D3A32"/>
    <w:rsid w:val="006D55E2"/>
    <w:rsid w:val="006E3037"/>
    <w:rsid w:val="006E343C"/>
    <w:rsid w:val="006E62AA"/>
    <w:rsid w:val="006F7BD5"/>
    <w:rsid w:val="00715937"/>
    <w:rsid w:val="007226B4"/>
    <w:rsid w:val="0075090C"/>
    <w:rsid w:val="00760CEA"/>
    <w:rsid w:val="00785A0B"/>
    <w:rsid w:val="00792AA1"/>
    <w:rsid w:val="007A2F5B"/>
    <w:rsid w:val="007A5426"/>
    <w:rsid w:val="007B26DA"/>
    <w:rsid w:val="007E49F8"/>
    <w:rsid w:val="007F2AFC"/>
    <w:rsid w:val="00842317"/>
    <w:rsid w:val="00875BB4"/>
    <w:rsid w:val="00877B98"/>
    <w:rsid w:val="008810DB"/>
    <w:rsid w:val="008B6FC2"/>
    <w:rsid w:val="008F7D12"/>
    <w:rsid w:val="00914BDA"/>
    <w:rsid w:val="00920C2E"/>
    <w:rsid w:val="00927B1C"/>
    <w:rsid w:val="00941319"/>
    <w:rsid w:val="00946BC9"/>
    <w:rsid w:val="0096507E"/>
    <w:rsid w:val="00973A23"/>
    <w:rsid w:val="009D3F0D"/>
    <w:rsid w:val="009D6EE6"/>
    <w:rsid w:val="009E081A"/>
    <w:rsid w:val="009E196F"/>
    <w:rsid w:val="00A004A1"/>
    <w:rsid w:val="00A0079F"/>
    <w:rsid w:val="00A30EEC"/>
    <w:rsid w:val="00A33B79"/>
    <w:rsid w:val="00A33F6C"/>
    <w:rsid w:val="00A45B9F"/>
    <w:rsid w:val="00A531A0"/>
    <w:rsid w:val="00AA19B5"/>
    <w:rsid w:val="00AA3C69"/>
    <w:rsid w:val="00AE1F9A"/>
    <w:rsid w:val="00AF478D"/>
    <w:rsid w:val="00B0327A"/>
    <w:rsid w:val="00B0689C"/>
    <w:rsid w:val="00B10C4D"/>
    <w:rsid w:val="00B467AD"/>
    <w:rsid w:val="00B64EFC"/>
    <w:rsid w:val="00B67B63"/>
    <w:rsid w:val="00B87F9C"/>
    <w:rsid w:val="00BA698C"/>
    <w:rsid w:val="00BC1A45"/>
    <w:rsid w:val="00BD690C"/>
    <w:rsid w:val="00C23EA9"/>
    <w:rsid w:val="00C32E8F"/>
    <w:rsid w:val="00C545DA"/>
    <w:rsid w:val="00C7125A"/>
    <w:rsid w:val="00CA59F5"/>
    <w:rsid w:val="00CC2D93"/>
    <w:rsid w:val="00D17B78"/>
    <w:rsid w:val="00D439A9"/>
    <w:rsid w:val="00D44D32"/>
    <w:rsid w:val="00D830F1"/>
    <w:rsid w:val="00D936D3"/>
    <w:rsid w:val="00D97BBE"/>
    <w:rsid w:val="00DB45D4"/>
    <w:rsid w:val="00DC2B85"/>
    <w:rsid w:val="00DD64FD"/>
    <w:rsid w:val="00DE0855"/>
    <w:rsid w:val="00DF4575"/>
    <w:rsid w:val="00E243A2"/>
    <w:rsid w:val="00E404F7"/>
    <w:rsid w:val="00E46CC8"/>
    <w:rsid w:val="00E56DCB"/>
    <w:rsid w:val="00EB42BE"/>
    <w:rsid w:val="00F436B1"/>
    <w:rsid w:val="00F55C8B"/>
    <w:rsid w:val="00F71ED8"/>
    <w:rsid w:val="00FB0304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67B6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rweissering.ski/de/das-rennen/das-rennen" TargetMode="External"/><Relationship Id="rId18" Type="http://schemas.openxmlformats.org/officeDocument/2006/relationships/hyperlink" Target="http://www.lechzuer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orizont-winter-summit.com/about/" TargetMode="External"/><Relationship Id="rId17" Type="http://schemas.openxmlformats.org/officeDocument/2006/relationships/hyperlink" Target="http://www.facebook.com/lechzu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chzuer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checkyourrisk.sk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lechzue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erweissering.sk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chzuers.com/de/remus-team-challeng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9CBC046E1254DAF4C777C6A709EAE" ma:contentTypeVersion="5" ma:contentTypeDescription="Ein neues Dokument erstellen." ma:contentTypeScope="" ma:versionID="3d18c7babf53fea3f28975d69a867b34">
  <xsd:schema xmlns:xsd="http://www.w3.org/2001/XMLSchema" xmlns:xs="http://www.w3.org/2001/XMLSchema" xmlns:p="http://schemas.microsoft.com/office/2006/metadata/properties" xmlns:ns3="e2a8159e-a8a6-4b60-86ec-30a31917c16d" xmlns:ns4="63e88919-bf4a-4c97-9346-a883d93b4fed" targetNamespace="http://schemas.microsoft.com/office/2006/metadata/properties" ma:root="true" ma:fieldsID="601f8f240245e4656ced0444f78cefc7" ns3:_="" ns4:_="">
    <xsd:import namespace="e2a8159e-a8a6-4b60-86ec-30a31917c16d"/>
    <xsd:import namespace="63e88919-bf4a-4c97-9346-a883d93b4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159e-a8a6-4b60-86ec-30a31917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8919-bf4a-4c97-9346-a883d93b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25F64-9B19-449A-8F85-B731CA9D9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94FE6-367C-411B-B930-C9F50417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159e-a8a6-4b60-86ec-30a31917c16d"/>
    <ds:schemaRef ds:uri="63e88919-bf4a-4c97-9346-a883d93b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C8CC6-6771-4B69-B517-8481A7B009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3</Pages>
  <Words>911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20</cp:revision>
  <cp:lastPrinted>2022-09-06T06:57:00Z</cp:lastPrinted>
  <dcterms:created xsi:type="dcterms:W3CDTF">2022-11-21T08:43:00Z</dcterms:created>
  <dcterms:modified xsi:type="dcterms:W3CDTF">2022-12-01T08:25:00Z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0x0101008AA9CBC046E1254DAF4C777C6A709EAE</vt:lpwstr>
  </property>
</Properties>
</file>