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98FA" w14:textId="77777777" w:rsidR="00275F33" w:rsidRDefault="00275F33" w:rsidP="001B7D77">
      <w:pPr>
        <w:pStyle w:val="LZberschrift2"/>
        <w:spacing w:line="360" w:lineRule="auto"/>
        <w:rPr>
          <w:color w:val="2F5496" w:themeColor="accent1" w:themeShade="BF"/>
        </w:rPr>
      </w:pPr>
    </w:p>
    <w:p w14:paraId="62461712" w14:textId="2041AE7C" w:rsidR="001B7D77" w:rsidRDefault="00514E40" w:rsidP="001B7D77">
      <w:pPr>
        <w:pStyle w:val="LZberschrift2"/>
        <w:spacing w:line="360" w:lineRule="auto"/>
        <w:rPr>
          <w:color w:val="2F5496" w:themeColor="accent1" w:themeShade="BF"/>
        </w:rPr>
      </w:pPr>
      <w:r>
        <w:rPr>
          <w:color w:val="2F5496" w:themeColor="accent1" w:themeShade="BF"/>
          <w:lang w:val="en"/>
        </w:rPr>
        <w:t>PRESS RELEASE</w:t>
      </w:r>
    </w:p>
    <w:p w14:paraId="57DA683F" w14:textId="0AA475C1" w:rsidR="00514E40" w:rsidRPr="00514E40" w:rsidRDefault="00F80113" w:rsidP="001B7D77">
      <w:pPr>
        <w:pStyle w:val="LZberschrift2"/>
        <w:spacing w:line="360" w:lineRule="auto"/>
        <w:rPr>
          <w:color w:val="2F5496" w:themeColor="accent1" w:themeShade="BF"/>
        </w:rPr>
      </w:pPr>
      <w:r>
        <w:rPr>
          <w:rFonts w:ascii="Trebuchet MS" w:hAnsi="Trebuchet MS" w:cs="Arial"/>
          <w:color w:val="2F5496" w:themeColor="accent1" w:themeShade="BF"/>
          <w:sz w:val="36"/>
          <w:szCs w:val="36"/>
          <w:lang w:val="en"/>
        </w:rPr>
        <w:t>Lech Zürs ready for the Audi FIS Ski World Cup</w:t>
      </w:r>
    </w:p>
    <w:p w14:paraId="0BBA5F9C" w14:textId="038D737E" w:rsidR="0022738D" w:rsidRDefault="00BF7723" w:rsidP="001B7D77">
      <w:pPr>
        <w:spacing w:line="360" w:lineRule="auto"/>
        <w:ind w:right="-144"/>
        <w:jc w:val="both"/>
        <w:rPr>
          <w:rFonts w:cs="Arial"/>
          <w:b/>
          <w:bCs/>
          <w:i/>
          <w:color w:val="2F5496" w:themeColor="accent1" w:themeShade="BF"/>
          <w:sz w:val="20"/>
          <w:szCs w:val="20"/>
        </w:rPr>
      </w:pPr>
      <w:r>
        <w:rPr>
          <w:rFonts w:cs="Arial"/>
          <w:b/>
          <w:bCs/>
          <w:i/>
          <w:iCs/>
          <w:color w:val="2F5496" w:themeColor="accent1" w:themeShade="BF"/>
          <w:sz w:val="20"/>
          <w:szCs w:val="20"/>
          <w:lang w:val="en"/>
        </w:rPr>
        <w:t>Lech Zürs am Arlberg, October 24, 2022. Following the successful return of the Audi FIS Ski World Cup to the cradle of Alpine skiing, Lech Zürs will host parallel giant slalom for the third time on November 12 and 13, 2022. Preparations are well underway and the public will also be able to attend again this year. Tickets are already available to purchase online.</w:t>
      </w:r>
    </w:p>
    <w:p w14:paraId="73364085" w14:textId="77777777" w:rsidR="00B73F18" w:rsidRDefault="00B73F18" w:rsidP="001B7D77">
      <w:pPr>
        <w:spacing w:line="360" w:lineRule="auto"/>
        <w:ind w:right="-144"/>
        <w:jc w:val="both"/>
        <w:rPr>
          <w:rFonts w:cs="Arial"/>
          <w:b/>
          <w:bCs/>
          <w:i/>
          <w:color w:val="2F5496" w:themeColor="accent1" w:themeShade="BF"/>
          <w:sz w:val="20"/>
          <w:szCs w:val="20"/>
        </w:rPr>
      </w:pPr>
    </w:p>
    <w:p w14:paraId="5E14708A" w14:textId="45B1D364" w:rsidR="009279CE" w:rsidRDefault="003F23E1" w:rsidP="001B7D77">
      <w:pPr>
        <w:spacing w:line="360" w:lineRule="auto"/>
        <w:jc w:val="both"/>
        <w:rPr>
          <w:rFonts w:cs="Arial"/>
          <w:bCs/>
          <w:sz w:val="20"/>
          <w:szCs w:val="20"/>
        </w:rPr>
      </w:pPr>
      <w:bookmarkStart w:id="0" w:name="_Hlk116633361"/>
      <w:r>
        <w:rPr>
          <w:sz w:val="20"/>
          <w:szCs w:val="20"/>
          <w:lang w:val="en"/>
        </w:rPr>
        <w:t xml:space="preserve">The joy of hosting the Audi FIS Ski World Cup is palpable in Lech Zürs: </w:t>
      </w:r>
      <w:bookmarkEnd w:id="0"/>
      <w:r>
        <w:rPr>
          <w:sz w:val="20"/>
          <w:szCs w:val="20"/>
          <w:lang w:val="en"/>
        </w:rPr>
        <w:t xml:space="preserve">in 2020, the races returned to the cradle of Alpine skiing after 26 years, which means this edition marks the third time the competition will be held here. The women’s parallel giant slalom, in which </w:t>
      </w:r>
      <w:r w:rsidRPr="00AA1732">
        <w:rPr>
          <w:b/>
          <w:bCs/>
          <w:sz w:val="20"/>
          <w:szCs w:val="20"/>
          <w:lang w:val="en"/>
        </w:rPr>
        <w:t xml:space="preserve">Katharina </w:t>
      </w:r>
      <w:proofErr w:type="spellStart"/>
      <w:r w:rsidRPr="00AA1732">
        <w:rPr>
          <w:b/>
          <w:bCs/>
          <w:sz w:val="20"/>
          <w:szCs w:val="20"/>
          <w:lang w:val="en"/>
        </w:rPr>
        <w:t>Liensberger</w:t>
      </w:r>
      <w:proofErr w:type="spellEnd"/>
      <w:r w:rsidRPr="00AA1732">
        <w:rPr>
          <w:b/>
          <w:bCs/>
          <w:sz w:val="20"/>
          <w:szCs w:val="20"/>
          <w:lang w:val="en"/>
        </w:rPr>
        <w:t xml:space="preserve"> (AUT), Lara Gut-</w:t>
      </w:r>
      <w:proofErr w:type="spellStart"/>
      <w:r w:rsidRPr="00AA1732">
        <w:rPr>
          <w:b/>
          <w:bCs/>
          <w:sz w:val="20"/>
          <w:szCs w:val="20"/>
          <w:lang w:val="en"/>
        </w:rPr>
        <w:t>Behrami</w:t>
      </w:r>
      <w:proofErr w:type="spellEnd"/>
      <w:r w:rsidRPr="00AA1732">
        <w:rPr>
          <w:b/>
          <w:bCs/>
          <w:sz w:val="20"/>
          <w:szCs w:val="20"/>
          <w:lang w:val="en"/>
        </w:rPr>
        <w:t xml:space="preserve"> (CH), Marta </w:t>
      </w:r>
      <w:proofErr w:type="spellStart"/>
      <w:r w:rsidRPr="00AA1732">
        <w:rPr>
          <w:b/>
          <w:bCs/>
          <w:sz w:val="20"/>
          <w:szCs w:val="20"/>
          <w:lang w:val="en"/>
        </w:rPr>
        <w:t>Bassino</w:t>
      </w:r>
      <w:proofErr w:type="spellEnd"/>
      <w:r w:rsidRPr="00AA1732">
        <w:rPr>
          <w:b/>
          <w:bCs/>
          <w:sz w:val="20"/>
          <w:szCs w:val="20"/>
          <w:lang w:val="en"/>
        </w:rPr>
        <w:t xml:space="preserve"> (ITA)</w:t>
      </w:r>
      <w:r>
        <w:rPr>
          <w:sz w:val="20"/>
          <w:szCs w:val="20"/>
          <w:lang w:val="en"/>
        </w:rPr>
        <w:t xml:space="preserve"> and </w:t>
      </w:r>
      <w:r w:rsidRPr="00AA1732">
        <w:rPr>
          <w:b/>
          <w:bCs/>
          <w:sz w:val="20"/>
          <w:szCs w:val="20"/>
          <w:lang w:val="en"/>
        </w:rPr>
        <w:t>Sara Hector (SWE)</w:t>
      </w:r>
      <w:r>
        <w:rPr>
          <w:sz w:val="20"/>
          <w:szCs w:val="20"/>
          <w:lang w:val="en"/>
        </w:rPr>
        <w:t xml:space="preserve"> will compete, will take place on Saturday (November 12, 2022). The men, including </w:t>
      </w:r>
      <w:r w:rsidR="00027AF9">
        <w:rPr>
          <w:b/>
          <w:bCs/>
          <w:sz w:val="20"/>
          <w:szCs w:val="20"/>
          <w:lang w:val="en"/>
        </w:rPr>
        <w:t>Austrian top athletes as well as</w:t>
      </w:r>
      <w:r w:rsidRPr="00AA1732">
        <w:rPr>
          <w:b/>
          <w:bCs/>
          <w:sz w:val="20"/>
          <w:szCs w:val="20"/>
          <w:lang w:val="en"/>
        </w:rPr>
        <w:t xml:space="preserve"> Henrik </w:t>
      </w:r>
      <w:proofErr w:type="spellStart"/>
      <w:r w:rsidRPr="00AA1732">
        <w:rPr>
          <w:b/>
          <w:bCs/>
          <w:sz w:val="20"/>
          <w:szCs w:val="20"/>
          <w:lang w:val="en"/>
        </w:rPr>
        <w:t>Kristoffersen</w:t>
      </w:r>
      <w:proofErr w:type="spellEnd"/>
      <w:r w:rsidRPr="00AA1732">
        <w:rPr>
          <w:b/>
          <w:bCs/>
          <w:sz w:val="20"/>
          <w:szCs w:val="20"/>
          <w:lang w:val="en"/>
        </w:rPr>
        <w:t xml:space="preserve"> (NOR) </w:t>
      </w:r>
      <w:r>
        <w:rPr>
          <w:sz w:val="20"/>
          <w:szCs w:val="20"/>
          <w:lang w:val="en"/>
        </w:rPr>
        <w:t xml:space="preserve">and </w:t>
      </w:r>
      <w:r w:rsidRPr="00AA1732">
        <w:rPr>
          <w:b/>
          <w:bCs/>
          <w:sz w:val="20"/>
          <w:szCs w:val="20"/>
          <w:lang w:val="en"/>
        </w:rPr>
        <w:t>Alexis Pinturault (FRA),</w:t>
      </w:r>
      <w:r>
        <w:rPr>
          <w:sz w:val="20"/>
          <w:szCs w:val="20"/>
          <w:lang w:val="en"/>
        </w:rPr>
        <w:t xml:space="preserve"> will compete for World Cup points on Sunday (November 13, 2022). Dominik </w:t>
      </w:r>
      <w:proofErr w:type="spellStart"/>
      <w:r>
        <w:rPr>
          <w:sz w:val="20"/>
          <w:szCs w:val="20"/>
          <w:lang w:val="en"/>
        </w:rPr>
        <w:t>Raschner</w:t>
      </w:r>
      <w:proofErr w:type="spellEnd"/>
      <w:r>
        <w:rPr>
          <w:sz w:val="20"/>
          <w:szCs w:val="20"/>
          <w:lang w:val="en"/>
        </w:rPr>
        <w:t xml:space="preserve"> (AUT), who took to the podium for the first time at a World Cup in last year’s parallel event, will be back again this year. </w:t>
      </w:r>
    </w:p>
    <w:p w14:paraId="512E4502" w14:textId="77777777" w:rsidR="009279CE" w:rsidRPr="00552F3E" w:rsidRDefault="009279CE" w:rsidP="001B7D77">
      <w:pPr>
        <w:tabs>
          <w:tab w:val="left" w:pos="2268"/>
        </w:tabs>
        <w:spacing w:line="360" w:lineRule="auto"/>
        <w:jc w:val="both"/>
        <w:rPr>
          <w:rFonts w:cs="Arial"/>
          <w:bCs/>
          <w:sz w:val="20"/>
          <w:szCs w:val="20"/>
        </w:rPr>
      </w:pPr>
    </w:p>
    <w:p w14:paraId="771A46A0" w14:textId="33E3A1F9" w:rsidR="009279CE" w:rsidRDefault="009279CE" w:rsidP="001B7D77">
      <w:pPr>
        <w:pStyle w:val="LZHighlight"/>
        <w:spacing w:line="360" w:lineRule="auto"/>
        <w:jc w:val="both"/>
        <w:rPr>
          <w:sz w:val="20"/>
          <w:szCs w:val="20"/>
        </w:rPr>
      </w:pPr>
      <w:r>
        <w:rPr>
          <w:sz w:val="20"/>
          <w:szCs w:val="20"/>
          <w:lang w:val="en"/>
        </w:rPr>
        <w:t xml:space="preserve">“We are training hard and are really looking forward to the World Cup in Arlberg. The head-to-head races are a real highlight since you can feel the immediate pressure of your opponent even more. It’s also particularly exciting for the spectators,” says </w:t>
      </w:r>
      <w:r w:rsidRPr="00AA1732">
        <w:rPr>
          <w:b/>
          <w:bCs/>
          <w:sz w:val="20"/>
          <w:szCs w:val="20"/>
          <w:lang w:val="en"/>
        </w:rPr>
        <w:t>Austrian giant slalom and slalom specialist</w:t>
      </w:r>
      <w:r>
        <w:rPr>
          <w:sz w:val="20"/>
          <w:szCs w:val="20"/>
          <w:lang w:val="en"/>
        </w:rPr>
        <w:t xml:space="preserve"> </w:t>
      </w:r>
      <w:r w:rsidRPr="00AA1732">
        <w:rPr>
          <w:b/>
          <w:bCs/>
          <w:sz w:val="20"/>
          <w:szCs w:val="20"/>
          <w:lang w:val="en"/>
        </w:rPr>
        <w:t xml:space="preserve">Dominik </w:t>
      </w:r>
      <w:proofErr w:type="spellStart"/>
      <w:r w:rsidRPr="00AA1732">
        <w:rPr>
          <w:b/>
          <w:bCs/>
          <w:sz w:val="20"/>
          <w:szCs w:val="20"/>
          <w:lang w:val="en"/>
        </w:rPr>
        <w:t>Raschner</w:t>
      </w:r>
      <w:proofErr w:type="spellEnd"/>
      <w:r>
        <w:rPr>
          <w:sz w:val="20"/>
          <w:szCs w:val="20"/>
          <w:lang w:val="en"/>
        </w:rPr>
        <w:t>, who came second in Lech Zürs last year.</w:t>
      </w:r>
    </w:p>
    <w:p w14:paraId="13E85ED3" w14:textId="77777777" w:rsidR="009279CE" w:rsidRDefault="009279CE" w:rsidP="001B7D77">
      <w:pPr>
        <w:spacing w:line="360" w:lineRule="auto"/>
        <w:jc w:val="both"/>
        <w:rPr>
          <w:rFonts w:cs="Arial"/>
          <w:bCs/>
          <w:sz w:val="20"/>
          <w:szCs w:val="20"/>
        </w:rPr>
      </w:pPr>
    </w:p>
    <w:p w14:paraId="1C88E682" w14:textId="6E61CBA0" w:rsidR="00D46CDD" w:rsidRDefault="006379CA" w:rsidP="001B7D77">
      <w:pPr>
        <w:spacing w:line="360" w:lineRule="auto"/>
        <w:jc w:val="both"/>
        <w:rPr>
          <w:rFonts w:cs="Arial"/>
          <w:sz w:val="20"/>
          <w:szCs w:val="20"/>
          <w:lang w:val="en"/>
        </w:rPr>
      </w:pPr>
      <w:r>
        <w:rPr>
          <w:rFonts w:cs="Arial"/>
          <w:sz w:val="20"/>
          <w:szCs w:val="20"/>
          <w:lang w:val="en"/>
        </w:rPr>
        <w:t xml:space="preserve">The World Cup course is located on the </w:t>
      </w:r>
      <w:proofErr w:type="spellStart"/>
      <w:r>
        <w:rPr>
          <w:rFonts w:cs="Arial"/>
          <w:sz w:val="20"/>
          <w:szCs w:val="20"/>
          <w:lang w:val="en"/>
        </w:rPr>
        <w:t>Flexenarena</w:t>
      </w:r>
      <w:proofErr w:type="spellEnd"/>
      <w:r>
        <w:rPr>
          <w:rFonts w:cs="Arial"/>
          <w:sz w:val="20"/>
          <w:szCs w:val="20"/>
          <w:lang w:val="en"/>
        </w:rPr>
        <w:t xml:space="preserve"> in Zürs: the start is at 1,820 meters, the course length is 365 meters. </w:t>
      </w:r>
    </w:p>
    <w:p w14:paraId="38CDBD00" w14:textId="77777777" w:rsidR="0094496A" w:rsidRPr="002D3173" w:rsidRDefault="0094496A" w:rsidP="001B7D77">
      <w:pPr>
        <w:spacing w:line="360" w:lineRule="auto"/>
        <w:jc w:val="both"/>
        <w:rPr>
          <w:rFonts w:cs="Arial"/>
          <w:bCs/>
          <w:sz w:val="20"/>
          <w:szCs w:val="20"/>
        </w:rPr>
      </w:pPr>
    </w:p>
    <w:p w14:paraId="475CBBA9" w14:textId="41BB84ED" w:rsidR="0094496A" w:rsidRPr="0094496A" w:rsidRDefault="0094496A" w:rsidP="0094496A">
      <w:pPr>
        <w:spacing w:line="360" w:lineRule="auto"/>
        <w:jc w:val="both"/>
        <w:rPr>
          <w:b/>
          <w:bCs/>
        </w:rPr>
      </w:pPr>
      <w:r w:rsidRPr="0094496A">
        <w:rPr>
          <w:b/>
          <w:bCs/>
        </w:rPr>
        <w:t xml:space="preserve">This </w:t>
      </w:r>
      <w:proofErr w:type="spellStart"/>
      <w:r w:rsidRPr="0094496A">
        <w:rPr>
          <w:b/>
          <w:bCs/>
        </w:rPr>
        <w:t>year</w:t>
      </w:r>
      <w:r>
        <w:rPr>
          <w:b/>
          <w:bCs/>
        </w:rPr>
        <w:t>’s</w:t>
      </w:r>
      <w:proofErr w:type="spellEnd"/>
      <w:r>
        <w:rPr>
          <w:b/>
          <w:bCs/>
        </w:rPr>
        <w:t xml:space="preserve"> </w:t>
      </w:r>
      <w:proofErr w:type="spellStart"/>
      <w:r>
        <w:rPr>
          <w:b/>
          <w:bCs/>
        </w:rPr>
        <w:t>entertainment</w:t>
      </w:r>
      <w:proofErr w:type="spellEnd"/>
    </w:p>
    <w:p w14:paraId="70571B66" w14:textId="5D93858C" w:rsidR="009279CE" w:rsidRPr="00275F33" w:rsidRDefault="0094496A" w:rsidP="00275F33">
      <w:pPr>
        <w:spacing w:line="360" w:lineRule="auto"/>
        <w:jc w:val="both"/>
      </w:pPr>
      <w:r>
        <w:t xml:space="preserve">A </w:t>
      </w:r>
      <w:proofErr w:type="spellStart"/>
      <w:r>
        <w:t>rousing</w:t>
      </w:r>
      <w:proofErr w:type="spellEnd"/>
      <w:r>
        <w:t xml:space="preserve"> </w:t>
      </w:r>
      <w:proofErr w:type="spellStart"/>
      <w:r>
        <w:t>atmosphere</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catering</w:t>
      </w:r>
      <w:proofErr w:type="spellEnd"/>
      <w:r>
        <w:t xml:space="preserve"> will </w:t>
      </w:r>
      <w:proofErr w:type="spellStart"/>
      <w:r>
        <w:t>be</w:t>
      </w:r>
      <w:proofErr w:type="spellEnd"/>
      <w:r>
        <w:t xml:space="preserve"> on </w:t>
      </w:r>
      <w:proofErr w:type="spellStart"/>
      <w:r>
        <w:t>site</w:t>
      </w:r>
      <w:proofErr w:type="spellEnd"/>
      <w:r>
        <w:t xml:space="preserve"> at </w:t>
      </w:r>
      <w:proofErr w:type="spellStart"/>
      <w:r>
        <w:t>the</w:t>
      </w:r>
      <w:proofErr w:type="spellEnd"/>
      <w:r>
        <w:t xml:space="preserve"> </w:t>
      </w:r>
      <w:proofErr w:type="spellStart"/>
      <w:r>
        <w:t>festival</w:t>
      </w:r>
      <w:proofErr w:type="spellEnd"/>
      <w:r>
        <w:t xml:space="preserve"> </w:t>
      </w:r>
      <w:proofErr w:type="spellStart"/>
      <w:r>
        <w:t>area</w:t>
      </w:r>
      <w:proofErr w:type="spellEnd"/>
      <w:r>
        <w:t xml:space="preserve"> </w:t>
      </w:r>
      <w:proofErr w:type="spellStart"/>
      <w:r>
        <w:t>of</w:t>
      </w:r>
      <w:proofErr w:type="spellEnd"/>
      <w:r>
        <w:t xml:space="preserve"> </w:t>
      </w:r>
      <w:proofErr w:type="spellStart"/>
      <w:r>
        <w:t>the</w:t>
      </w:r>
      <w:proofErr w:type="spellEnd"/>
      <w:r>
        <w:t xml:space="preserve"> </w:t>
      </w:r>
      <w:proofErr w:type="spellStart"/>
      <w:r>
        <w:t>Flexenarena</w:t>
      </w:r>
      <w:proofErr w:type="spellEnd"/>
      <w:r>
        <w:t xml:space="preserve"> in Zürs. </w:t>
      </w:r>
      <w:r w:rsidRPr="0094496A">
        <w:rPr>
          <w:b/>
          <w:bCs/>
        </w:rPr>
        <w:t>DJ F.A.B.</w:t>
      </w:r>
      <w:r>
        <w:t xml:space="preserve"> and </w:t>
      </w:r>
      <w:r w:rsidRPr="0094496A">
        <w:rPr>
          <w:b/>
          <w:bCs/>
        </w:rPr>
        <w:t>AUSTROPOPSCH - DIE BAND</w:t>
      </w:r>
      <w:r>
        <w:t xml:space="preserve"> will </w:t>
      </w:r>
      <w:proofErr w:type="spellStart"/>
      <w:r>
        <w:t>be</w:t>
      </w:r>
      <w:proofErr w:type="spellEnd"/>
      <w:r>
        <w:t xml:space="preserve"> </w:t>
      </w:r>
      <w:proofErr w:type="spellStart"/>
      <w:r>
        <w:t>staged</w:t>
      </w:r>
      <w:proofErr w:type="spellEnd"/>
      <w:r>
        <w:t xml:space="preserve"> at </w:t>
      </w:r>
      <w:proofErr w:type="spellStart"/>
      <w:r>
        <w:t>the</w:t>
      </w:r>
      <w:proofErr w:type="spellEnd"/>
      <w:r>
        <w:t xml:space="preserve"> Audi FIS Ski World Cup </w:t>
      </w:r>
      <w:proofErr w:type="spellStart"/>
      <w:r>
        <w:t>with</w:t>
      </w:r>
      <w:proofErr w:type="spellEnd"/>
      <w:r>
        <w:t xml:space="preserve"> groovy </w:t>
      </w:r>
      <w:proofErr w:type="spellStart"/>
      <w:r>
        <w:t>beats</w:t>
      </w:r>
      <w:proofErr w:type="spellEnd"/>
      <w:r>
        <w:t xml:space="preserve"> and Austrian </w:t>
      </w:r>
      <w:proofErr w:type="spellStart"/>
      <w:r>
        <w:t>hits</w:t>
      </w:r>
      <w:proofErr w:type="spellEnd"/>
      <w:r>
        <w:t xml:space="preserve"> </w:t>
      </w:r>
      <w:proofErr w:type="spellStart"/>
      <w:r>
        <w:t>from</w:t>
      </w:r>
      <w:proofErr w:type="spellEnd"/>
      <w:r>
        <w:t xml:space="preserve"> </w:t>
      </w:r>
      <w:proofErr w:type="spellStart"/>
      <w:r>
        <w:t>the</w:t>
      </w:r>
      <w:proofErr w:type="spellEnd"/>
      <w:r>
        <w:t xml:space="preserve"> </w:t>
      </w:r>
      <w:proofErr w:type="spellStart"/>
      <w:r>
        <w:t>pop</w:t>
      </w:r>
      <w:proofErr w:type="spellEnd"/>
      <w:r>
        <w:t xml:space="preserve"> </w:t>
      </w:r>
      <w:proofErr w:type="spellStart"/>
      <w:r>
        <w:t>scene</w:t>
      </w:r>
      <w:proofErr w:type="spellEnd"/>
      <w:r>
        <w:t xml:space="preserve">. </w:t>
      </w:r>
      <w:r w:rsidR="00552F3E">
        <w:rPr>
          <w:lang w:val="en"/>
        </w:rPr>
        <w:t xml:space="preserve">Around </w:t>
      </w:r>
      <w:r w:rsidR="00552F3E" w:rsidRPr="00AA1732">
        <w:rPr>
          <w:b/>
          <w:bCs/>
          <w:lang w:val="en"/>
        </w:rPr>
        <w:t>4000 spectators</w:t>
      </w:r>
      <w:r w:rsidR="00552F3E">
        <w:rPr>
          <w:lang w:val="en"/>
        </w:rPr>
        <w:t xml:space="preserve"> are expected </w:t>
      </w:r>
      <w:r w:rsidR="00552F3E">
        <w:rPr>
          <w:lang w:val="en"/>
        </w:rPr>
        <w:lastRenderedPageBreak/>
        <w:t xml:space="preserve">to attend the World Cup races; tickets are available online via the </w:t>
      </w:r>
      <w:hyperlink r:id="rId8" w:history="1">
        <w:r w:rsidR="00552F3E">
          <w:rPr>
            <w:rStyle w:val="Hyperlink"/>
            <w:lang w:val="en"/>
          </w:rPr>
          <w:t>ÖSV ticket shop</w:t>
        </w:r>
      </w:hyperlink>
      <w:r w:rsidR="00552F3E">
        <w:rPr>
          <w:lang w:val="en"/>
        </w:rPr>
        <w:t>, with any remaining tickets available for purchase on the day.</w:t>
      </w:r>
    </w:p>
    <w:p w14:paraId="5E39D57D" w14:textId="77777777" w:rsidR="00275F33" w:rsidRDefault="00275F33" w:rsidP="001B7D77">
      <w:pPr>
        <w:autoSpaceDE w:val="0"/>
        <w:autoSpaceDN w:val="0"/>
        <w:spacing w:line="360" w:lineRule="auto"/>
        <w:jc w:val="both"/>
        <w:rPr>
          <w:rFonts w:eastAsia="Times New Roman"/>
          <w:szCs w:val="21"/>
          <w:u w:val="single"/>
        </w:rPr>
      </w:pPr>
    </w:p>
    <w:p w14:paraId="6515C56A" w14:textId="19B45830" w:rsidR="006379CA" w:rsidRDefault="006379CA" w:rsidP="0094496A">
      <w:pPr>
        <w:spacing w:line="240" w:lineRule="auto"/>
        <w:rPr>
          <w:rFonts w:eastAsia="Times New Roman"/>
          <w:szCs w:val="21"/>
          <w:u w:val="single"/>
          <w:lang w:val="en"/>
        </w:rPr>
      </w:pPr>
      <w:r>
        <w:rPr>
          <w:rFonts w:eastAsia="Times New Roman"/>
          <w:szCs w:val="21"/>
          <w:u w:val="single"/>
          <w:lang w:val="en"/>
        </w:rPr>
        <w:t>FACT BOX:</w:t>
      </w:r>
    </w:p>
    <w:p w14:paraId="36A7F6C4" w14:textId="77777777" w:rsidR="0094496A" w:rsidRPr="0094496A" w:rsidRDefault="0094496A" w:rsidP="0094496A">
      <w:pPr>
        <w:spacing w:line="240" w:lineRule="auto"/>
        <w:rPr>
          <w:rFonts w:eastAsia="Times New Roman"/>
          <w:szCs w:val="21"/>
          <w:u w:val="single"/>
          <w:lang w:val="en"/>
        </w:rPr>
      </w:pPr>
    </w:p>
    <w:p w14:paraId="3D505171" w14:textId="460E7153" w:rsidR="001F5488" w:rsidRDefault="001F5488" w:rsidP="001B7D77">
      <w:pPr>
        <w:autoSpaceDE w:val="0"/>
        <w:autoSpaceDN w:val="0"/>
        <w:spacing w:line="360" w:lineRule="auto"/>
        <w:jc w:val="both"/>
        <w:rPr>
          <w:rFonts w:eastAsia="Times New Roman"/>
          <w:szCs w:val="21"/>
        </w:rPr>
      </w:pPr>
      <w:r>
        <w:rPr>
          <w:rFonts w:eastAsia="Times New Roman"/>
          <w:b/>
          <w:bCs/>
          <w:szCs w:val="21"/>
          <w:lang w:val="en"/>
        </w:rPr>
        <w:t>World Cup course (365 meters):</w:t>
      </w:r>
      <w:r>
        <w:rPr>
          <w:rFonts w:eastAsia="Times New Roman"/>
          <w:szCs w:val="21"/>
          <w:lang w:val="en"/>
        </w:rPr>
        <w:t xml:space="preserve"> </w:t>
      </w:r>
      <w:proofErr w:type="spellStart"/>
      <w:r>
        <w:rPr>
          <w:rFonts w:eastAsia="Times New Roman"/>
          <w:szCs w:val="21"/>
          <w:lang w:val="en"/>
        </w:rPr>
        <w:t>Flexenarena</w:t>
      </w:r>
      <w:proofErr w:type="spellEnd"/>
      <w:r>
        <w:rPr>
          <w:rFonts w:eastAsia="Times New Roman"/>
          <w:szCs w:val="21"/>
          <w:lang w:val="en"/>
        </w:rPr>
        <w:t xml:space="preserve"> Zürs</w:t>
      </w:r>
    </w:p>
    <w:p w14:paraId="3BF846C1" w14:textId="36DC629B" w:rsidR="001F5488" w:rsidRDefault="001F5488" w:rsidP="001B7D77">
      <w:pPr>
        <w:autoSpaceDE w:val="0"/>
        <w:autoSpaceDN w:val="0"/>
        <w:spacing w:line="360" w:lineRule="auto"/>
        <w:jc w:val="both"/>
        <w:rPr>
          <w:rFonts w:eastAsia="Times New Roman"/>
          <w:szCs w:val="21"/>
        </w:rPr>
      </w:pPr>
      <w:r>
        <w:rPr>
          <w:rFonts w:eastAsia="Times New Roman"/>
          <w:b/>
          <w:bCs/>
          <w:szCs w:val="21"/>
          <w:lang w:val="en"/>
        </w:rPr>
        <w:t>Start:</w:t>
      </w:r>
      <w:r>
        <w:rPr>
          <w:rFonts w:eastAsia="Times New Roman"/>
          <w:szCs w:val="21"/>
          <w:lang w:val="en"/>
        </w:rPr>
        <w:t xml:space="preserve"> 1,820 meters, finish: 1,718 meters, altitude difference: 102 meters</w:t>
      </w:r>
    </w:p>
    <w:p w14:paraId="3FBFA1B6" w14:textId="0C6F02DC" w:rsidR="001F5488" w:rsidRDefault="001F5488" w:rsidP="001B7D77">
      <w:pPr>
        <w:autoSpaceDE w:val="0"/>
        <w:autoSpaceDN w:val="0"/>
        <w:spacing w:line="360" w:lineRule="auto"/>
        <w:jc w:val="both"/>
        <w:rPr>
          <w:rFonts w:eastAsia="Times New Roman"/>
          <w:szCs w:val="21"/>
        </w:rPr>
      </w:pPr>
      <w:r>
        <w:rPr>
          <w:rFonts w:eastAsia="Times New Roman"/>
          <w:b/>
          <w:bCs/>
          <w:szCs w:val="21"/>
          <w:lang w:val="en"/>
        </w:rPr>
        <w:t>Gradient:</w:t>
      </w:r>
      <w:r>
        <w:rPr>
          <w:rFonts w:eastAsia="Times New Roman"/>
          <w:szCs w:val="21"/>
          <w:lang w:val="en"/>
        </w:rPr>
        <w:t xml:space="preserve"> average 29%, maximum 50%</w:t>
      </w:r>
    </w:p>
    <w:p w14:paraId="7A780C0A" w14:textId="77777777" w:rsidR="001F5488" w:rsidRDefault="001F5488" w:rsidP="008A406E">
      <w:pPr>
        <w:autoSpaceDE w:val="0"/>
        <w:autoSpaceDN w:val="0"/>
        <w:spacing w:line="360" w:lineRule="auto"/>
        <w:jc w:val="both"/>
        <w:rPr>
          <w:rFonts w:eastAsia="Times New Roman"/>
          <w:szCs w:val="21"/>
        </w:rPr>
      </w:pPr>
    </w:p>
    <w:p w14:paraId="14BA8426" w14:textId="1E8B905B" w:rsidR="00552F3E" w:rsidRPr="00A26D4C" w:rsidRDefault="00552F3E" w:rsidP="008A406E">
      <w:pPr>
        <w:autoSpaceDE w:val="0"/>
        <w:autoSpaceDN w:val="0"/>
        <w:spacing w:line="360" w:lineRule="auto"/>
        <w:jc w:val="both"/>
        <w:rPr>
          <w:rFonts w:eastAsia="Times New Roman"/>
          <w:szCs w:val="21"/>
        </w:rPr>
      </w:pPr>
      <w:r>
        <w:rPr>
          <w:rFonts w:eastAsia="Times New Roman"/>
          <w:szCs w:val="21"/>
          <w:lang w:val="en"/>
        </w:rPr>
        <w:t xml:space="preserve">Women’s parallel race: </w:t>
      </w:r>
      <w:r>
        <w:rPr>
          <w:rFonts w:eastAsia="Times New Roman"/>
          <w:b/>
          <w:bCs/>
          <w:szCs w:val="21"/>
          <w:lang w:val="en"/>
        </w:rPr>
        <w:t>Saturday, November 12, 2022</w:t>
      </w:r>
      <w:r>
        <w:rPr>
          <w:rFonts w:eastAsia="Times New Roman"/>
          <w:szCs w:val="21"/>
          <w:lang w:val="en"/>
        </w:rPr>
        <w:t xml:space="preserve"> (12 p.m.: qualifying, 6 p.m.: final)</w:t>
      </w:r>
    </w:p>
    <w:p w14:paraId="24F0E389" w14:textId="56E82644" w:rsidR="001F5488" w:rsidRPr="00A26D4C" w:rsidRDefault="001F5488" w:rsidP="008A406E">
      <w:pPr>
        <w:autoSpaceDE w:val="0"/>
        <w:autoSpaceDN w:val="0"/>
        <w:spacing w:line="360" w:lineRule="auto"/>
        <w:jc w:val="both"/>
        <w:rPr>
          <w:rFonts w:eastAsia="Times New Roman"/>
          <w:szCs w:val="21"/>
        </w:rPr>
      </w:pPr>
      <w:r>
        <w:rPr>
          <w:rFonts w:eastAsia="Times New Roman"/>
          <w:szCs w:val="21"/>
          <w:lang w:val="en"/>
        </w:rPr>
        <w:t xml:space="preserve">Men’s parallel race: </w:t>
      </w:r>
      <w:r>
        <w:rPr>
          <w:rFonts w:eastAsia="Times New Roman"/>
          <w:b/>
          <w:bCs/>
          <w:szCs w:val="21"/>
          <w:lang w:val="en"/>
        </w:rPr>
        <w:t>Sunday, November 13, 2022</w:t>
      </w:r>
      <w:r>
        <w:rPr>
          <w:rFonts w:eastAsia="Times New Roman"/>
          <w:szCs w:val="21"/>
          <w:lang w:val="en"/>
        </w:rPr>
        <w:t xml:space="preserve"> (10 a.m.: qualifying, 4 p.m.: final)</w:t>
      </w:r>
    </w:p>
    <w:p w14:paraId="5182A86B" w14:textId="1C83FE1E" w:rsidR="001F5488" w:rsidRPr="008A406E" w:rsidRDefault="001F5488" w:rsidP="008A406E">
      <w:pPr>
        <w:autoSpaceDE w:val="0"/>
        <w:autoSpaceDN w:val="0"/>
        <w:spacing w:line="360" w:lineRule="auto"/>
        <w:jc w:val="both"/>
        <w:rPr>
          <w:rFonts w:eastAsia="Times New Roman"/>
          <w:szCs w:val="21"/>
        </w:rPr>
      </w:pPr>
    </w:p>
    <w:p w14:paraId="176B4FC0" w14:textId="77777777" w:rsidR="001F5488" w:rsidRPr="00092968" w:rsidRDefault="001F5488" w:rsidP="008A406E">
      <w:pPr>
        <w:autoSpaceDE w:val="0"/>
        <w:autoSpaceDN w:val="0"/>
        <w:spacing w:line="360" w:lineRule="auto"/>
        <w:jc w:val="both"/>
        <w:rPr>
          <w:rFonts w:eastAsia="Times New Roman"/>
          <w:b/>
          <w:bCs/>
          <w:szCs w:val="21"/>
        </w:rPr>
      </w:pPr>
      <w:r>
        <w:rPr>
          <w:rFonts w:eastAsia="Times New Roman"/>
          <w:b/>
          <w:bCs/>
          <w:szCs w:val="21"/>
          <w:lang w:val="en"/>
        </w:rPr>
        <w:t xml:space="preserve">Travel to Lech Zürs: </w:t>
      </w:r>
    </w:p>
    <w:p w14:paraId="7345A989" w14:textId="7C6AFD66" w:rsidR="001F5488" w:rsidRDefault="001F5488" w:rsidP="008A406E">
      <w:pPr>
        <w:autoSpaceDE w:val="0"/>
        <w:autoSpaceDN w:val="0"/>
        <w:spacing w:line="360" w:lineRule="auto"/>
        <w:jc w:val="both"/>
        <w:rPr>
          <w:rFonts w:eastAsia="Times New Roman"/>
          <w:szCs w:val="21"/>
        </w:rPr>
      </w:pPr>
      <w:r>
        <w:rPr>
          <w:rFonts w:eastAsia="Times New Roman"/>
          <w:szCs w:val="21"/>
          <w:lang w:val="en"/>
        </w:rPr>
        <w:t xml:space="preserve">Parking is available in Lech, </w:t>
      </w:r>
      <w:proofErr w:type="spellStart"/>
      <w:r>
        <w:rPr>
          <w:rFonts w:eastAsia="Times New Roman"/>
          <w:szCs w:val="21"/>
          <w:lang w:val="en"/>
        </w:rPr>
        <w:t>Rauz</w:t>
      </w:r>
      <w:proofErr w:type="spellEnd"/>
      <w:r>
        <w:rPr>
          <w:rFonts w:eastAsia="Times New Roman"/>
          <w:szCs w:val="21"/>
          <w:lang w:val="en"/>
        </w:rPr>
        <w:t xml:space="preserve"> and </w:t>
      </w:r>
      <w:proofErr w:type="spellStart"/>
      <w:r>
        <w:rPr>
          <w:rFonts w:eastAsia="Times New Roman"/>
          <w:szCs w:val="21"/>
          <w:lang w:val="en"/>
        </w:rPr>
        <w:t>Stuben</w:t>
      </w:r>
      <w:proofErr w:type="spellEnd"/>
      <w:r>
        <w:rPr>
          <w:rFonts w:eastAsia="Times New Roman"/>
          <w:szCs w:val="21"/>
          <w:lang w:val="en"/>
        </w:rPr>
        <w:t>, from where shuttles will take you on to Zürs. It will probably only be possible to travel via the L198, as the Lech-</w:t>
      </w:r>
      <w:proofErr w:type="spellStart"/>
      <w:r>
        <w:rPr>
          <w:rFonts w:eastAsia="Times New Roman"/>
          <w:szCs w:val="21"/>
          <w:lang w:val="en"/>
        </w:rPr>
        <w:t>Warth</w:t>
      </w:r>
      <w:proofErr w:type="spellEnd"/>
      <w:r>
        <w:rPr>
          <w:rFonts w:eastAsia="Times New Roman"/>
          <w:szCs w:val="21"/>
          <w:lang w:val="en"/>
        </w:rPr>
        <w:t xml:space="preserve"> route is expected to be closed by this time. If the weather conditions allow it, spectators may also travel via Lech-</w:t>
      </w:r>
      <w:proofErr w:type="spellStart"/>
      <w:r>
        <w:rPr>
          <w:rFonts w:eastAsia="Times New Roman"/>
          <w:szCs w:val="21"/>
          <w:lang w:val="en"/>
        </w:rPr>
        <w:t>Warth</w:t>
      </w:r>
      <w:proofErr w:type="spellEnd"/>
      <w:r>
        <w:rPr>
          <w:rFonts w:eastAsia="Times New Roman"/>
          <w:szCs w:val="21"/>
          <w:lang w:val="en"/>
        </w:rPr>
        <w:t xml:space="preserve"> (in this case, shuttles will also be organized from there).</w:t>
      </w:r>
    </w:p>
    <w:p w14:paraId="4784CC7F" w14:textId="7A294078" w:rsidR="001B7D77" w:rsidRDefault="001B7D77" w:rsidP="001B7D77">
      <w:pPr>
        <w:pStyle w:val="Default"/>
        <w:rPr>
          <w:sz w:val="22"/>
          <w:szCs w:val="22"/>
        </w:rPr>
      </w:pPr>
    </w:p>
    <w:p w14:paraId="1B9B3641" w14:textId="76A45C04" w:rsidR="009F7AC6" w:rsidRPr="009F7AC6" w:rsidRDefault="00121541" w:rsidP="009F7AC6">
      <w:pPr>
        <w:autoSpaceDE w:val="0"/>
        <w:autoSpaceDN w:val="0"/>
        <w:spacing w:line="360" w:lineRule="auto"/>
        <w:jc w:val="both"/>
        <w:rPr>
          <w:rFonts w:eastAsia="Times New Roman"/>
          <w:b/>
          <w:bCs/>
          <w:szCs w:val="21"/>
        </w:rPr>
      </w:pPr>
      <w:r>
        <w:rPr>
          <w:rFonts w:eastAsia="Times New Roman"/>
          <w:b/>
          <w:bCs/>
          <w:szCs w:val="21"/>
          <w:lang w:val="en"/>
        </w:rPr>
        <w:t xml:space="preserve">Travel to the Audi FIS Ski World Cup in comfort via the free bus and train </w:t>
      </w:r>
    </w:p>
    <w:p w14:paraId="7720E491" w14:textId="4E68C641" w:rsidR="00121541" w:rsidRDefault="001B7D77" w:rsidP="001B7D77">
      <w:pPr>
        <w:pStyle w:val="Default"/>
        <w:spacing w:line="360" w:lineRule="auto"/>
        <w:jc w:val="both"/>
        <w:rPr>
          <w:rFonts w:ascii="Constantia" w:eastAsia="Times New Roman" w:hAnsi="Constantia" w:cstheme="minorBidi"/>
          <w:color w:val="auto"/>
          <w:sz w:val="21"/>
          <w:szCs w:val="21"/>
        </w:rPr>
      </w:pPr>
      <w:r>
        <w:rPr>
          <w:rFonts w:ascii="Constantia" w:eastAsia="Times New Roman" w:hAnsi="Constantia" w:cstheme="minorBidi"/>
          <w:color w:val="auto"/>
          <w:sz w:val="21"/>
          <w:szCs w:val="21"/>
          <w:lang w:val="en"/>
        </w:rPr>
        <w:t xml:space="preserve">The free online ticket available to download from the website </w:t>
      </w:r>
      <w:hyperlink r:id="rId9" w:history="1">
        <w:r w:rsidRPr="00AA1732">
          <w:rPr>
            <w:rStyle w:val="Hyperlink"/>
            <w:rFonts w:ascii="Constantia" w:eastAsia="Times New Roman" w:hAnsi="Constantia" w:cstheme="minorBidi"/>
            <w:sz w:val="21"/>
            <w:szCs w:val="21"/>
            <w:lang w:val="en"/>
          </w:rPr>
          <w:t>www.vmobil.at</w:t>
        </w:r>
      </w:hyperlink>
      <w:r>
        <w:rPr>
          <w:rFonts w:ascii="Constantia" w:eastAsia="Times New Roman" w:hAnsi="Constantia" w:cstheme="minorBidi"/>
          <w:color w:val="auto"/>
          <w:sz w:val="21"/>
          <w:szCs w:val="21"/>
          <w:lang w:val="en"/>
        </w:rPr>
        <w:t xml:space="preserve"> is valid as a train and bus ticket when either printed out or displayed on a smartphone. </w:t>
      </w:r>
    </w:p>
    <w:p w14:paraId="099DD5F0" w14:textId="77777777" w:rsidR="00121541" w:rsidRDefault="00121541" w:rsidP="001B7D77">
      <w:pPr>
        <w:pStyle w:val="Default"/>
        <w:spacing w:line="360" w:lineRule="auto"/>
        <w:jc w:val="both"/>
        <w:rPr>
          <w:rFonts w:ascii="Constantia" w:eastAsia="Times New Roman" w:hAnsi="Constantia" w:cstheme="minorBidi"/>
          <w:color w:val="auto"/>
          <w:sz w:val="21"/>
          <w:szCs w:val="21"/>
        </w:rPr>
      </w:pPr>
    </w:p>
    <w:p w14:paraId="249BE241" w14:textId="3EA61966" w:rsidR="001B7D77" w:rsidRPr="001B7D77" w:rsidRDefault="001B7D77" w:rsidP="001B7D77">
      <w:pPr>
        <w:pStyle w:val="Default"/>
        <w:spacing w:line="360" w:lineRule="auto"/>
        <w:jc w:val="both"/>
        <w:rPr>
          <w:rFonts w:ascii="Constantia" w:eastAsia="Times New Roman" w:hAnsi="Constantia" w:cstheme="minorBidi"/>
          <w:color w:val="auto"/>
          <w:sz w:val="21"/>
          <w:szCs w:val="21"/>
        </w:rPr>
      </w:pPr>
      <w:r>
        <w:rPr>
          <w:rFonts w:ascii="Constantia" w:eastAsia="Times New Roman" w:hAnsi="Constantia" w:cstheme="minorBidi"/>
          <w:color w:val="auto"/>
          <w:sz w:val="21"/>
          <w:szCs w:val="21"/>
          <w:lang w:val="en"/>
        </w:rPr>
        <w:t xml:space="preserve">Tickets can be printed out or downloaded to your smartphone here: </w:t>
      </w:r>
      <w:hyperlink r:id="rId10" w:history="1">
        <w:r>
          <w:rPr>
            <w:rStyle w:val="Hyperlink"/>
            <w:rFonts w:ascii="Constantia" w:eastAsia="Times New Roman" w:hAnsi="Constantia" w:cstheme="minorBidi"/>
            <w:sz w:val="21"/>
            <w:szCs w:val="21"/>
            <w:lang w:val="en"/>
          </w:rPr>
          <w:t>www.vmobil.at/veranstaltertickets/fis-ski-world-cup-flexenrace</w:t>
        </w:r>
      </w:hyperlink>
      <w:hyperlink r:id="rId11" w:history="1"/>
      <w:r>
        <w:rPr>
          <w:rFonts w:ascii="Constantia" w:eastAsia="Times New Roman" w:hAnsi="Constantia" w:cstheme="minorBidi"/>
          <w:color w:val="auto"/>
          <w:sz w:val="21"/>
          <w:szCs w:val="21"/>
          <w:lang w:val="en"/>
        </w:rPr>
        <w:t xml:space="preserve"> </w:t>
      </w:r>
    </w:p>
    <w:p w14:paraId="408E4DE4" w14:textId="77777777" w:rsidR="00121541" w:rsidRDefault="00DC6614" w:rsidP="008A406E">
      <w:pPr>
        <w:spacing w:line="360" w:lineRule="auto"/>
        <w:jc w:val="both"/>
        <w:rPr>
          <w:rFonts w:cs="Arial"/>
          <w:bCs/>
          <w:sz w:val="20"/>
          <w:szCs w:val="20"/>
        </w:rPr>
      </w:pPr>
      <w:r>
        <w:rPr>
          <w:rFonts w:cs="Arial"/>
          <w:sz w:val="20"/>
          <w:szCs w:val="20"/>
          <w:lang w:val="en"/>
        </w:rPr>
        <w:t xml:space="preserve">Learn more about the Audi FIS Ski World Cup here: </w:t>
      </w:r>
      <w:hyperlink r:id="rId12" w:history="1">
        <w:r>
          <w:rPr>
            <w:rStyle w:val="Hyperlink"/>
            <w:lang w:val="en"/>
          </w:rPr>
          <w:t>www.lechzuers.com/de/flexenrace-lech-zuers</w:t>
        </w:r>
      </w:hyperlink>
    </w:p>
    <w:p w14:paraId="680E1CB1" w14:textId="77777777" w:rsidR="00121541" w:rsidRDefault="00DC6614" w:rsidP="008A406E">
      <w:pPr>
        <w:spacing w:line="360" w:lineRule="auto"/>
        <w:jc w:val="both"/>
        <w:rPr>
          <w:rFonts w:cs="Arial"/>
          <w:bCs/>
          <w:sz w:val="20"/>
          <w:szCs w:val="20"/>
        </w:rPr>
      </w:pPr>
      <w:r>
        <w:rPr>
          <w:rFonts w:cs="Arial"/>
          <w:sz w:val="20"/>
          <w:szCs w:val="20"/>
          <w:lang w:val="en"/>
        </w:rPr>
        <w:t xml:space="preserve">Learn more about Lech Zürs am Arlberg here: </w:t>
      </w:r>
      <w:hyperlink r:id="rId13" w:history="1">
        <w:r>
          <w:rPr>
            <w:rStyle w:val="Hyperlink"/>
            <w:rFonts w:cs="Arial"/>
            <w:sz w:val="20"/>
            <w:szCs w:val="20"/>
            <w:lang w:val="en"/>
          </w:rPr>
          <w:t>https://www.lechzuers.com/en</w:t>
        </w:r>
      </w:hyperlink>
    </w:p>
    <w:p w14:paraId="4C5C975A" w14:textId="169EE043" w:rsidR="00DC6614" w:rsidRPr="002D3173" w:rsidRDefault="00DC6614" w:rsidP="008A406E">
      <w:pPr>
        <w:spacing w:line="360" w:lineRule="auto"/>
        <w:jc w:val="both"/>
        <w:rPr>
          <w:rFonts w:cs="Arial"/>
          <w:bCs/>
          <w:sz w:val="20"/>
          <w:szCs w:val="20"/>
        </w:rPr>
      </w:pPr>
      <w:r>
        <w:rPr>
          <w:rFonts w:cs="Arial"/>
          <w:sz w:val="20"/>
          <w:szCs w:val="20"/>
          <w:lang w:val="en"/>
        </w:rPr>
        <w:t xml:space="preserve">Learn more about local safety and security measures here: </w:t>
      </w:r>
      <w:hyperlink r:id="rId14" w:history="1">
        <w:r>
          <w:rPr>
            <w:rStyle w:val="Hyperlink"/>
            <w:rFonts w:cs="Arial"/>
            <w:szCs w:val="21"/>
            <w:lang w:val="en"/>
          </w:rPr>
          <w:t>www.oesv.at/news/covid-19-info-weltcup-lech-zurs/</w:t>
        </w:r>
      </w:hyperlink>
    </w:p>
    <w:p w14:paraId="769BE14E" w14:textId="77777777" w:rsidR="001F5488" w:rsidRDefault="001F5488" w:rsidP="008A406E">
      <w:pPr>
        <w:autoSpaceDE w:val="0"/>
        <w:autoSpaceDN w:val="0"/>
        <w:spacing w:line="360" w:lineRule="auto"/>
        <w:jc w:val="both"/>
        <w:rPr>
          <w:rFonts w:eastAsia="Times New Roman"/>
          <w:szCs w:val="21"/>
        </w:rPr>
      </w:pPr>
    </w:p>
    <w:p w14:paraId="398A3FC1" w14:textId="2219AF31" w:rsidR="00C030CC" w:rsidRPr="00092968" w:rsidRDefault="00C030CC" w:rsidP="008A406E">
      <w:pPr>
        <w:spacing w:line="360" w:lineRule="auto"/>
        <w:jc w:val="both"/>
        <w:rPr>
          <w:rFonts w:cs="Arial"/>
          <w:b/>
          <w:bCs/>
          <w:sz w:val="20"/>
          <w:szCs w:val="20"/>
          <w:u w:val="single"/>
        </w:rPr>
      </w:pPr>
      <w:r>
        <w:rPr>
          <w:rFonts w:cs="Arial"/>
          <w:b/>
          <w:bCs/>
          <w:sz w:val="20"/>
          <w:szCs w:val="20"/>
          <w:u w:val="single"/>
          <w:lang w:val="en"/>
        </w:rPr>
        <w:t>Press contact</w:t>
      </w:r>
    </w:p>
    <w:p w14:paraId="07BCAD27" w14:textId="6E1906FA" w:rsidR="00C030CC" w:rsidRPr="00C030CC" w:rsidRDefault="00DC75DD" w:rsidP="008A406E">
      <w:pPr>
        <w:spacing w:line="360" w:lineRule="auto"/>
        <w:jc w:val="both"/>
        <w:rPr>
          <w:rFonts w:cs="Arial"/>
          <w:sz w:val="20"/>
          <w:szCs w:val="20"/>
        </w:rPr>
      </w:pPr>
      <w:r>
        <w:rPr>
          <w:rFonts w:cs="Arial"/>
          <w:sz w:val="20"/>
          <w:szCs w:val="20"/>
          <w:lang w:val="en"/>
        </w:rPr>
        <w:t>Victoria Schneider</w:t>
      </w:r>
    </w:p>
    <w:p w14:paraId="6C4B6311" w14:textId="7070CD58" w:rsidR="00C030CC" w:rsidRPr="00C030CC" w:rsidRDefault="00C030CC" w:rsidP="008A406E">
      <w:pPr>
        <w:spacing w:line="360" w:lineRule="auto"/>
        <w:jc w:val="both"/>
        <w:rPr>
          <w:rFonts w:cs="Arial"/>
          <w:sz w:val="20"/>
          <w:szCs w:val="20"/>
        </w:rPr>
      </w:pPr>
      <w:r>
        <w:rPr>
          <w:rFonts w:cs="Arial"/>
          <w:sz w:val="20"/>
          <w:szCs w:val="20"/>
          <w:lang w:val="en"/>
        </w:rPr>
        <w:t xml:space="preserve">PR / </w:t>
      </w:r>
      <w:r w:rsidR="00AA1732">
        <w:rPr>
          <w:rFonts w:cs="Arial"/>
          <w:sz w:val="20"/>
          <w:szCs w:val="20"/>
          <w:lang w:val="en"/>
        </w:rPr>
        <w:t>P</w:t>
      </w:r>
      <w:r>
        <w:rPr>
          <w:rFonts w:cs="Arial"/>
          <w:sz w:val="20"/>
          <w:szCs w:val="20"/>
          <w:lang w:val="en"/>
        </w:rPr>
        <w:t xml:space="preserve">ress </w:t>
      </w:r>
    </w:p>
    <w:p w14:paraId="23248255" w14:textId="5A13C98F" w:rsidR="00C030CC" w:rsidRPr="00C030CC" w:rsidRDefault="00C030CC" w:rsidP="008A406E">
      <w:pPr>
        <w:spacing w:line="360" w:lineRule="auto"/>
        <w:jc w:val="both"/>
        <w:rPr>
          <w:rFonts w:cs="Arial"/>
          <w:sz w:val="20"/>
          <w:szCs w:val="20"/>
        </w:rPr>
      </w:pPr>
      <w:r>
        <w:rPr>
          <w:rFonts w:cs="Arial"/>
          <w:sz w:val="20"/>
          <w:szCs w:val="20"/>
          <w:lang w:val="en"/>
        </w:rPr>
        <w:t xml:space="preserve">Dorf 2 I A </w:t>
      </w:r>
      <w:r w:rsidR="00AA1732">
        <w:rPr>
          <w:rFonts w:cs="Arial"/>
          <w:sz w:val="20"/>
          <w:szCs w:val="20"/>
          <w:lang w:val="en"/>
        </w:rPr>
        <w:t xml:space="preserve">- </w:t>
      </w:r>
      <w:r>
        <w:rPr>
          <w:rFonts w:cs="Arial"/>
          <w:sz w:val="20"/>
          <w:szCs w:val="20"/>
          <w:lang w:val="en"/>
        </w:rPr>
        <w:t xml:space="preserve">6764 Lech am Arlberg </w:t>
      </w:r>
    </w:p>
    <w:p w14:paraId="4AA8B3CC" w14:textId="77777777" w:rsidR="00C030CC" w:rsidRPr="00A00B5E" w:rsidRDefault="00C030CC" w:rsidP="008A406E">
      <w:pPr>
        <w:spacing w:line="360" w:lineRule="auto"/>
        <w:jc w:val="both"/>
        <w:rPr>
          <w:rFonts w:cs="Arial"/>
          <w:sz w:val="20"/>
          <w:szCs w:val="20"/>
        </w:rPr>
      </w:pPr>
      <w:r>
        <w:rPr>
          <w:rFonts w:cs="Arial"/>
          <w:sz w:val="20"/>
          <w:szCs w:val="20"/>
          <w:lang w:val="en"/>
        </w:rPr>
        <w:t xml:space="preserve">Tel: +43 (5583) 2161-229 </w:t>
      </w:r>
    </w:p>
    <w:p w14:paraId="4506666F" w14:textId="5CDFBACB" w:rsidR="00C030CC" w:rsidRPr="00A00B5E" w:rsidRDefault="00C030CC" w:rsidP="008A406E">
      <w:pPr>
        <w:spacing w:line="360" w:lineRule="auto"/>
        <w:jc w:val="both"/>
        <w:rPr>
          <w:rFonts w:cs="Arial"/>
          <w:sz w:val="20"/>
          <w:szCs w:val="20"/>
        </w:rPr>
      </w:pPr>
      <w:r>
        <w:rPr>
          <w:rFonts w:cs="Arial"/>
          <w:sz w:val="20"/>
          <w:szCs w:val="20"/>
          <w:lang w:val="en"/>
        </w:rPr>
        <w:t xml:space="preserve">Email: </w:t>
      </w:r>
      <w:hyperlink r:id="rId15" w:history="1">
        <w:r>
          <w:rPr>
            <w:rStyle w:val="Hyperlink"/>
            <w:rFonts w:cs="Arial"/>
            <w:sz w:val="20"/>
            <w:szCs w:val="20"/>
            <w:lang w:val="en"/>
          </w:rPr>
          <w:t>presse@lechzuers.com</w:t>
        </w:r>
      </w:hyperlink>
    </w:p>
    <w:p w14:paraId="21949B8C" w14:textId="5610CD76" w:rsidR="00C030CC" w:rsidRPr="00085C8D" w:rsidRDefault="00C030CC" w:rsidP="008A406E">
      <w:pPr>
        <w:spacing w:line="360" w:lineRule="auto"/>
        <w:jc w:val="both"/>
        <w:rPr>
          <w:rFonts w:cs="Arial"/>
          <w:sz w:val="20"/>
          <w:szCs w:val="20"/>
          <w:u w:val="single"/>
        </w:rPr>
      </w:pPr>
      <w:r>
        <w:rPr>
          <w:rFonts w:cs="Arial"/>
          <w:sz w:val="20"/>
          <w:szCs w:val="20"/>
          <w:lang w:val="en"/>
        </w:rPr>
        <w:lastRenderedPageBreak/>
        <w:t xml:space="preserve">Web: </w:t>
      </w:r>
      <w:hyperlink r:id="rId16" w:history="1">
        <w:r>
          <w:rPr>
            <w:rStyle w:val="Hyperlink"/>
            <w:rFonts w:cs="Arial"/>
            <w:sz w:val="20"/>
            <w:szCs w:val="20"/>
            <w:lang w:val="en"/>
          </w:rPr>
          <w:t>https://www.lechzuers.com/en</w:t>
        </w:r>
      </w:hyperlink>
      <w:r>
        <w:rPr>
          <w:rFonts w:cs="Arial"/>
          <w:sz w:val="20"/>
          <w:szCs w:val="20"/>
          <w:u w:val="single"/>
          <w:lang w:val="en"/>
        </w:rPr>
        <w:t xml:space="preserve">  </w:t>
      </w:r>
    </w:p>
    <w:p w14:paraId="00865650" w14:textId="7FD9717B" w:rsidR="00EA5000" w:rsidRPr="00754A34" w:rsidRDefault="00027AF9" w:rsidP="00A84347">
      <w:pPr>
        <w:spacing w:line="360" w:lineRule="auto"/>
        <w:jc w:val="both"/>
        <w:rPr>
          <w:rFonts w:cs="Arial"/>
          <w:sz w:val="20"/>
          <w:szCs w:val="20"/>
          <w:u w:val="single"/>
        </w:rPr>
      </w:pPr>
      <w:hyperlink r:id="rId17" w:history="1">
        <w:r w:rsidR="00AA1732">
          <w:rPr>
            <w:rStyle w:val="Hyperlink"/>
            <w:rFonts w:cs="Arial"/>
            <w:sz w:val="20"/>
            <w:szCs w:val="20"/>
            <w:lang w:val="en"/>
          </w:rPr>
          <w:t>www.facebook.com/lechzuers</w:t>
        </w:r>
      </w:hyperlink>
      <w:r w:rsidR="00AA1732">
        <w:rPr>
          <w:rFonts w:cs="Arial"/>
          <w:sz w:val="20"/>
          <w:szCs w:val="20"/>
          <w:u w:val="single"/>
          <w:lang w:val="en"/>
        </w:rPr>
        <w:t xml:space="preserve"> </w:t>
      </w:r>
    </w:p>
    <w:sectPr w:rsidR="00EA5000" w:rsidRPr="00754A34" w:rsidSect="00054560">
      <w:headerReference w:type="default" r:id="rId18"/>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F77B" w14:textId="77777777" w:rsidR="00C03FE8" w:rsidRDefault="00C03FE8" w:rsidP="00D936D3">
      <w:pPr>
        <w:spacing w:line="240" w:lineRule="auto"/>
      </w:pPr>
      <w:r>
        <w:separator/>
      </w:r>
    </w:p>
  </w:endnote>
  <w:endnote w:type="continuationSeparator" w:id="0">
    <w:p w14:paraId="2514A867" w14:textId="77777777" w:rsidR="00C03FE8" w:rsidRDefault="00C03FE8"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55CE" w14:textId="77777777" w:rsidR="00C03FE8" w:rsidRDefault="00C03FE8" w:rsidP="00D936D3">
      <w:pPr>
        <w:spacing w:line="240" w:lineRule="auto"/>
      </w:pPr>
      <w:r>
        <w:separator/>
      </w:r>
    </w:p>
  </w:footnote>
  <w:footnote w:type="continuationSeparator" w:id="0">
    <w:p w14:paraId="14C172AC" w14:textId="77777777" w:rsidR="00C03FE8" w:rsidRDefault="00C03FE8"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4D70" w14:textId="77777777" w:rsidR="00183641" w:rsidRDefault="00183641">
    <w:r>
      <w:rPr>
        <w:noProof/>
        <w:lang w:val="en"/>
      </w:rPr>
      <w:drawing>
        <wp:anchor distT="0" distB="0" distL="114300" distR="114300" simplePos="0" relativeHeight="251660288" behindDoc="0" locked="0" layoutInCell="1" allowOverlap="1" wp14:anchorId="195D8A67" wp14:editId="34935A79">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F9B16D"/>
    <w:multiLevelType w:val="hybridMultilevel"/>
    <w:tmpl w:val="A4769C8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49E4EE5"/>
    <w:multiLevelType w:val="multilevel"/>
    <w:tmpl w:val="F25A0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2C02A9"/>
    <w:multiLevelType w:val="hybridMultilevel"/>
    <w:tmpl w:val="FA7ACA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26E37F87"/>
    <w:multiLevelType w:val="hybridMultilevel"/>
    <w:tmpl w:val="56C679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892156989">
    <w:abstractNumId w:val="1"/>
  </w:num>
  <w:num w:numId="2" w16cid:durableId="172770608">
    <w:abstractNumId w:val="2"/>
  </w:num>
  <w:num w:numId="3" w16cid:durableId="1671175833">
    <w:abstractNumId w:val="3"/>
  </w:num>
  <w:num w:numId="4" w16cid:durableId="1864897230">
    <w:abstractNumId w:val="4"/>
  </w:num>
  <w:num w:numId="5" w16cid:durableId="1578898130">
    <w:abstractNumId w:val="5"/>
  </w:num>
  <w:num w:numId="6" w16cid:durableId="979698514">
    <w:abstractNumId w:val="10"/>
  </w:num>
  <w:num w:numId="7" w16cid:durableId="1831015391">
    <w:abstractNumId w:val="6"/>
  </w:num>
  <w:num w:numId="8" w16cid:durableId="1536037398">
    <w:abstractNumId w:val="7"/>
  </w:num>
  <w:num w:numId="9" w16cid:durableId="1738279740">
    <w:abstractNumId w:val="8"/>
  </w:num>
  <w:num w:numId="10" w16cid:durableId="1251430590">
    <w:abstractNumId w:val="9"/>
  </w:num>
  <w:num w:numId="11" w16cid:durableId="724138836">
    <w:abstractNumId w:val="11"/>
  </w:num>
  <w:num w:numId="12" w16cid:durableId="1091663019">
    <w:abstractNumId w:val="13"/>
  </w:num>
  <w:num w:numId="13" w16cid:durableId="285434794">
    <w:abstractNumId w:val="14"/>
  </w:num>
  <w:num w:numId="14" w16cid:durableId="285237552">
    <w:abstractNumId w:val="12"/>
  </w:num>
  <w:num w:numId="15" w16cid:durableId="465583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fr-FR" w:vendorID="64" w:dllVersion="6" w:nlCheck="1" w:checkStyle="1"/>
  <w:activeWritingStyle w:appName="MSWord" w:lang="de-DE" w:vendorID="64" w:dllVersion="0" w:nlCheck="1" w:checkStyle="0"/>
  <w:activeWritingStyle w:appName="MSWord" w:lang="de-AT" w:vendorID="64" w:dllVersion="0" w:nlCheck="1" w:checkStyle="0"/>
  <w:activeWritingStyle w:appName="MSWord" w:lang="pt-BR" w:vendorID="64" w:dllVersion="0" w:nlCheck="1" w:checkStyle="0"/>
  <w:activeWritingStyle w:appName="MSWord" w:lang="fr-FR" w:vendorID="64" w:dllVersion="0" w:nlCheck="1" w:checkStyle="0"/>
  <w:activeWritingStyle w:appName="MSWord" w:lang="en-US" w:vendorID="64" w:dllVersion="0"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10"/>
    <w:rsid w:val="0000760E"/>
    <w:rsid w:val="00007B32"/>
    <w:rsid w:val="0001014F"/>
    <w:rsid w:val="00010FD7"/>
    <w:rsid w:val="00011B26"/>
    <w:rsid w:val="000178E1"/>
    <w:rsid w:val="00017ACB"/>
    <w:rsid w:val="00017E6F"/>
    <w:rsid w:val="000209BA"/>
    <w:rsid w:val="000216FB"/>
    <w:rsid w:val="000257D8"/>
    <w:rsid w:val="00026AF2"/>
    <w:rsid w:val="00027955"/>
    <w:rsid w:val="00027AF9"/>
    <w:rsid w:val="00036BD8"/>
    <w:rsid w:val="00052D50"/>
    <w:rsid w:val="00054560"/>
    <w:rsid w:val="00066460"/>
    <w:rsid w:val="00073D1B"/>
    <w:rsid w:val="000817DD"/>
    <w:rsid w:val="00085C8D"/>
    <w:rsid w:val="00090FDA"/>
    <w:rsid w:val="00092968"/>
    <w:rsid w:val="00094B42"/>
    <w:rsid w:val="000A2588"/>
    <w:rsid w:val="000A47B0"/>
    <w:rsid w:val="000A6D8F"/>
    <w:rsid w:val="000C0800"/>
    <w:rsid w:val="000C28EA"/>
    <w:rsid w:val="000E1CC8"/>
    <w:rsid w:val="000E2BA0"/>
    <w:rsid w:val="000E2FBC"/>
    <w:rsid w:val="000E38D0"/>
    <w:rsid w:val="000F4EE6"/>
    <w:rsid w:val="00101B3F"/>
    <w:rsid w:val="00107464"/>
    <w:rsid w:val="00121541"/>
    <w:rsid w:val="0012182C"/>
    <w:rsid w:val="001227EB"/>
    <w:rsid w:val="00123874"/>
    <w:rsid w:val="0012716C"/>
    <w:rsid w:val="00130A68"/>
    <w:rsid w:val="0015028C"/>
    <w:rsid w:val="00151530"/>
    <w:rsid w:val="001531E4"/>
    <w:rsid w:val="001601D2"/>
    <w:rsid w:val="00164E72"/>
    <w:rsid w:val="0017024A"/>
    <w:rsid w:val="00171625"/>
    <w:rsid w:val="00172015"/>
    <w:rsid w:val="00177170"/>
    <w:rsid w:val="00183641"/>
    <w:rsid w:val="0019689E"/>
    <w:rsid w:val="001A46DF"/>
    <w:rsid w:val="001A7903"/>
    <w:rsid w:val="001B7D77"/>
    <w:rsid w:val="001C11CA"/>
    <w:rsid w:val="001F0884"/>
    <w:rsid w:val="001F5488"/>
    <w:rsid w:val="001F5BE1"/>
    <w:rsid w:val="00224549"/>
    <w:rsid w:val="0022738D"/>
    <w:rsid w:val="002642F5"/>
    <w:rsid w:val="00274E2B"/>
    <w:rsid w:val="0027545C"/>
    <w:rsid w:val="00275F33"/>
    <w:rsid w:val="002775CB"/>
    <w:rsid w:val="002844B0"/>
    <w:rsid w:val="0028597A"/>
    <w:rsid w:val="0029399F"/>
    <w:rsid w:val="002A10C0"/>
    <w:rsid w:val="002A166E"/>
    <w:rsid w:val="002A5F0A"/>
    <w:rsid w:val="002A71FC"/>
    <w:rsid w:val="002C5391"/>
    <w:rsid w:val="002D3173"/>
    <w:rsid w:val="002D70D5"/>
    <w:rsid w:val="002E1B3E"/>
    <w:rsid w:val="002E463E"/>
    <w:rsid w:val="002E4842"/>
    <w:rsid w:val="002F5DDF"/>
    <w:rsid w:val="003065B1"/>
    <w:rsid w:val="00312903"/>
    <w:rsid w:val="00316D9B"/>
    <w:rsid w:val="0031733A"/>
    <w:rsid w:val="003229EB"/>
    <w:rsid w:val="00332796"/>
    <w:rsid w:val="00340103"/>
    <w:rsid w:val="0034170E"/>
    <w:rsid w:val="00352C95"/>
    <w:rsid w:val="00354A1E"/>
    <w:rsid w:val="00370725"/>
    <w:rsid w:val="003730B0"/>
    <w:rsid w:val="003736A0"/>
    <w:rsid w:val="00376844"/>
    <w:rsid w:val="00382094"/>
    <w:rsid w:val="003A4C97"/>
    <w:rsid w:val="003C636E"/>
    <w:rsid w:val="003D31BA"/>
    <w:rsid w:val="003D4395"/>
    <w:rsid w:val="003F110A"/>
    <w:rsid w:val="003F23E1"/>
    <w:rsid w:val="003F46C6"/>
    <w:rsid w:val="0040343F"/>
    <w:rsid w:val="004063BA"/>
    <w:rsid w:val="00413859"/>
    <w:rsid w:val="00423157"/>
    <w:rsid w:val="00437B69"/>
    <w:rsid w:val="00443F04"/>
    <w:rsid w:val="0045528D"/>
    <w:rsid w:val="004770BB"/>
    <w:rsid w:val="00482E45"/>
    <w:rsid w:val="00486E33"/>
    <w:rsid w:val="004926D8"/>
    <w:rsid w:val="0049348B"/>
    <w:rsid w:val="0049722D"/>
    <w:rsid w:val="004A5169"/>
    <w:rsid w:val="004A6CFC"/>
    <w:rsid w:val="004A6EE3"/>
    <w:rsid w:val="004A6F41"/>
    <w:rsid w:val="004B04FE"/>
    <w:rsid w:val="004C2FE3"/>
    <w:rsid w:val="004D0B6E"/>
    <w:rsid w:val="004D70A3"/>
    <w:rsid w:val="004E3DAD"/>
    <w:rsid w:val="004E5062"/>
    <w:rsid w:val="004E58B4"/>
    <w:rsid w:val="004E60F6"/>
    <w:rsid w:val="004E61C3"/>
    <w:rsid w:val="004E78C0"/>
    <w:rsid w:val="004F194B"/>
    <w:rsid w:val="004F4AAA"/>
    <w:rsid w:val="00501E82"/>
    <w:rsid w:val="0050460E"/>
    <w:rsid w:val="00514E40"/>
    <w:rsid w:val="005155E3"/>
    <w:rsid w:val="00520777"/>
    <w:rsid w:val="00521E3E"/>
    <w:rsid w:val="00532BA0"/>
    <w:rsid w:val="005330CA"/>
    <w:rsid w:val="00534925"/>
    <w:rsid w:val="00536A78"/>
    <w:rsid w:val="00542A76"/>
    <w:rsid w:val="00543AE5"/>
    <w:rsid w:val="00552F3E"/>
    <w:rsid w:val="00557426"/>
    <w:rsid w:val="00560E97"/>
    <w:rsid w:val="0056409C"/>
    <w:rsid w:val="005644B1"/>
    <w:rsid w:val="00571AFF"/>
    <w:rsid w:val="00573E4F"/>
    <w:rsid w:val="00573F11"/>
    <w:rsid w:val="00576F70"/>
    <w:rsid w:val="005822E5"/>
    <w:rsid w:val="00586293"/>
    <w:rsid w:val="005909AB"/>
    <w:rsid w:val="00592AAB"/>
    <w:rsid w:val="005965DC"/>
    <w:rsid w:val="005B0541"/>
    <w:rsid w:val="005B2634"/>
    <w:rsid w:val="005B2992"/>
    <w:rsid w:val="005D3EA9"/>
    <w:rsid w:val="005E0D45"/>
    <w:rsid w:val="005F2431"/>
    <w:rsid w:val="00600191"/>
    <w:rsid w:val="006003B9"/>
    <w:rsid w:val="00605F8E"/>
    <w:rsid w:val="006072AB"/>
    <w:rsid w:val="006111A2"/>
    <w:rsid w:val="00613C3E"/>
    <w:rsid w:val="00621512"/>
    <w:rsid w:val="00623DC0"/>
    <w:rsid w:val="0062614A"/>
    <w:rsid w:val="0063181E"/>
    <w:rsid w:val="006379CA"/>
    <w:rsid w:val="0064421C"/>
    <w:rsid w:val="00645644"/>
    <w:rsid w:val="00645E18"/>
    <w:rsid w:val="006468F7"/>
    <w:rsid w:val="00647C06"/>
    <w:rsid w:val="00654790"/>
    <w:rsid w:val="00664D6F"/>
    <w:rsid w:val="006921D5"/>
    <w:rsid w:val="006962ED"/>
    <w:rsid w:val="006B0369"/>
    <w:rsid w:val="006C1325"/>
    <w:rsid w:val="006C3083"/>
    <w:rsid w:val="006D3A32"/>
    <w:rsid w:val="006D4299"/>
    <w:rsid w:val="006E3EE0"/>
    <w:rsid w:val="006F09A5"/>
    <w:rsid w:val="006F1AC9"/>
    <w:rsid w:val="006F4636"/>
    <w:rsid w:val="00700096"/>
    <w:rsid w:val="00705FED"/>
    <w:rsid w:val="007117C2"/>
    <w:rsid w:val="00714D5A"/>
    <w:rsid w:val="00717ACF"/>
    <w:rsid w:val="00733568"/>
    <w:rsid w:val="00734F5C"/>
    <w:rsid w:val="007453B7"/>
    <w:rsid w:val="00745444"/>
    <w:rsid w:val="007536D0"/>
    <w:rsid w:val="00754A34"/>
    <w:rsid w:val="007638AF"/>
    <w:rsid w:val="00770426"/>
    <w:rsid w:val="00770455"/>
    <w:rsid w:val="00780DC8"/>
    <w:rsid w:val="0078403D"/>
    <w:rsid w:val="007978C0"/>
    <w:rsid w:val="007A0EE4"/>
    <w:rsid w:val="007A5FF8"/>
    <w:rsid w:val="007A720F"/>
    <w:rsid w:val="007B2D1A"/>
    <w:rsid w:val="007D0FB8"/>
    <w:rsid w:val="007D43B9"/>
    <w:rsid w:val="007E49F8"/>
    <w:rsid w:val="007E64BB"/>
    <w:rsid w:val="007F3A7C"/>
    <w:rsid w:val="007F3DFB"/>
    <w:rsid w:val="00801C79"/>
    <w:rsid w:val="0080430D"/>
    <w:rsid w:val="00820AD9"/>
    <w:rsid w:val="00820F94"/>
    <w:rsid w:val="008261E0"/>
    <w:rsid w:val="00844DD2"/>
    <w:rsid w:val="00845C2F"/>
    <w:rsid w:val="0086194F"/>
    <w:rsid w:val="00867799"/>
    <w:rsid w:val="0087165A"/>
    <w:rsid w:val="00872E08"/>
    <w:rsid w:val="00875BB4"/>
    <w:rsid w:val="00882A9D"/>
    <w:rsid w:val="00887511"/>
    <w:rsid w:val="008A042E"/>
    <w:rsid w:val="008A32BB"/>
    <w:rsid w:val="008A406E"/>
    <w:rsid w:val="008A5FFE"/>
    <w:rsid w:val="008B45C5"/>
    <w:rsid w:val="008D3CA8"/>
    <w:rsid w:val="008D53C3"/>
    <w:rsid w:val="008E00B8"/>
    <w:rsid w:val="008E2DD9"/>
    <w:rsid w:val="008E4ADA"/>
    <w:rsid w:val="008E59C2"/>
    <w:rsid w:val="008F612B"/>
    <w:rsid w:val="008F7D12"/>
    <w:rsid w:val="00900146"/>
    <w:rsid w:val="00914BDA"/>
    <w:rsid w:val="00916B47"/>
    <w:rsid w:val="00916F37"/>
    <w:rsid w:val="00920AA8"/>
    <w:rsid w:val="0092603D"/>
    <w:rsid w:val="009279CE"/>
    <w:rsid w:val="00927E1E"/>
    <w:rsid w:val="009340FE"/>
    <w:rsid w:val="00941319"/>
    <w:rsid w:val="00943D50"/>
    <w:rsid w:val="0094496A"/>
    <w:rsid w:val="00946BC9"/>
    <w:rsid w:val="00952E6C"/>
    <w:rsid w:val="00964B37"/>
    <w:rsid w:val="00973A23"/>
    <w:rsid w:val="00980016"/>
    <w:rsid w:val="009851F3"/>
    <w:rsid w:val="00985812"/>
    <w:rsid w:val="009967B6"/>
    <w:rsid w:val="00997B05"/>
    <w:rsid w:val="009A4FA0"/>
    <w:rsid w:val="009B4EDA"/>
    <w:rsid w:val="009E079B"/>
    <w:rsid w:val="009E3C24"/>
    <w:rsid w:val="009F3A3C"/>
    <w:rsid w:val="009F46D3"/>
    <w:rsid w:val="009F7AC6"/>
    <w:rsid w:val="009F7C79"/>
    <w:rsid w:val="00A0098E"/>
    <w:rsid w:val="00A00B5E"/>
    <w:rsid w:val="00A00E69"/>
    <w:rsid w:val="00A0203F"/>
    <w:rsid w:val="00A11A6D"/>
    <w:rsid w:val="00A21EE0"/>
    <w:rsid w:val="00A22B34"/>
    <w:rsid w:val="00A26D4C"/>
    <w:rsid w:val="00A45132"/>
    <w:rsid w:val="00A45B9F"/>
    <w:rsid w:val="00A479E5"/>
    <w:rsid w:val="00A51036"/>
    <w:rsid w:val="00A531A0"/>
    <w:rsid w:val="00A54454"/>
    <w:rsid w:val="00A54DA1"/>
    <w:rsid w:val="00A55D84"/>
    <w:rsid w:val="00A65000"/>
    <w:rsid w:val="00A72234"/>
    <w:rsid w:val="00A7291B"/>
    <w:rsid w:val="00A81007"/>
    <w:rsid w:val="00A830E9"/>
    <w:rsid w:val="00A84347"/>
    <w:rsid w:val="00AA1732"/>
    <w:rsid w:val="00AA19B5"/>
    <w:rsid w:val="00AA585B"/>
    <w:rsid w:val="00AD038E"/>
    <w:rsid w:val="00AD3367"/>
    <w:rsid w:val="00AE7860"/>
    <w:rsid w:val="00AF0BAF"/>
    <w:rsid w:val="00AF2679"/>
    <w:rsid w:val="00B1154D"/>
    <w:rsid w:val="00B1433B"/>
    <w:rsid w:val="00B1580F"/>
    <w:rsid w:val="00B25737"/>
    <w:rsid w:val="00B26F73"/>
    <w:rsid w:val="00B36475"/>
    <w:rsid w:val="00B435D9"/>
    <w:rsid w:val="00B51C10"/>
    <w:rsid w:val="00B539B0"/>
    <w:rsid w:val="00B54841"/>
    <w:rsid w:val="00B641DD"/>
    <w:rsid w:val="00B70C91"/>
    <w:rsid w:val="00B73F18"/>
    <w:rsid w:val="00B80656"/>
    <w:rsid w:val="00B80A96"/>
    <w:rsid w:val="00B8687D"/>
    <w:rsid w:val="00B872E5"/>
    <w:rsid w:val="00B90216"/>
    <w:rsid w:val="00B92B19"/>
    <w:rsid w:val="00BA16FF"/>
    <w:rsid w:val="00BA698C"/>
    <w:rsid w:val="00BA7691"/>
    <w:rsid w:val="00BB5CFB"/>
    <w:rsid w:val="00BD0047"/>
    <w:rsid w:val="00BD38FC"/>
    <w:rsid w:val="00BE3A92"/>
    <w:rsid w:val="00BE587F"/>
    <w:rsid w:val="00BE6662"/>
    <w:rsid w:val="00BE7E4A"/>
    <w:rsid w:val="00BF7723"/>
    <w:rsid w:val="00C030CC"/>
    <w:rsid w:val="00C03FE8"/>
    <w:rsid w:val="00C0797F"/>
    <w:rsid w:val="00C11F23"/>
    <w:rsid w:val="00C16172"/>
    <w:rsid w:val="00C302C2"/>
    <w:rsid w:val="00C36987"/>
    <w:rsid w:val="00C3776C"/>
    <w:rsid w:val="00C46150"/>
    <w:rsid w:val="00C51519"/>
    <w:rsid w:val="00C60EAD"/>
    <w:rsid w:val="00C73476"/>
    <w:rsid w:val="00C80FC9"/>
    <w:rsid w:val="00C8302E"/>
    <w:rsid w:val="00C92758"/>
    <w:rsid w:val="00C97900"/>
    <w:rsid w:val="00CA6B29"/>
    <w:rsid w:val="00CA73A7"/>
    <w:rsid w:val="00CB207C"/>
    <w:rsid w:val="00CC3588"/>
    <w:rsid w:val="00CC66A2"/>
    <w:rsid w:val="00CD21B3"/>
    <w:rsid w:val="00D0324F"/>
    <w:rsid w:val="00D23AB1"/>
    <w:rsid w:val="00D30EFD"/>
    <w:rsid w:val="00D354C6"/>
    <w:rsid w:val="00D43FF6"/>
    <w:rsid w:val="00D46CDD"/>
    <w:rsid w:val="00D610E3"/>
    <w:rsid w:val="00D74406"/>
    <w:rsid w:val="00D80266"/>
    <w:rsid w:val="00D827CD"/>
    <w:rsid w:val="00D84469"/>
    <w:rsid w:val="00D91A9A"/>
    <w:rsid w:val="00D936D3"/>
    <w:rsid w:val="00D96A7C"/>
    <w:rsid w:val="00D96C23"/>
    <w:rsid w:val="00DA2569"/>
    <w:rsid w:val="00DA72E6"/>
    <w:rsid w:val="00DA7617"/>
    <w:rsid w:val="00DB0961"/>
    <w:rsid w:val="00DC631A"/>
    <w:rsid w:val="00DC6614"/>
    <w:rsid w:val="00DC75DD"/>
    <w:rsid w:val="00DD3280"/>
    <w:rsid w:val="00DD5A7C"/>
    <w:rsid w:val="00DD64FD"/>
    <w:rsid w:val="00DE0574"/>
    <w:rsid w:val="00E00EAA"/>
    <w:rsid w:val="00E02041"/>
    <w:rsid w:val="00E12AB0"/>
    <w:rsid w:val="00E13D71"/>
    <w:rsid w:val="00E14250"/>
    <w:rsid w:val="00E21FD4"/>
    <w:rsid w:val="00E237A8"/>
    <w:rsid w:val="00E2384F"/>
    <w:rsid w:val="00E319CE"/>
    <w:rsid w:val="00E43254"/>
    <w:rsid w:val="00E46CC8"/>
    <w:rsid w:val="00E65040"/>
    <w:rsid w:val="00E7109B"/>
    <w:rsid w:val="00E81D15"/>
    <w:rsid w:val="00E84A4D"/>
    <w:rsid w:val="00EA4B71"/>
    <w:rsid w:val="00EA5000"/>
    <w:rsid w:val="00EB0338"/>
    <w:rsid w:val="00EB0F5F"/>
    <w:rsid w:val="00EB382C"/>
    <w:rsid w:val="00EB38E8"/>
    <w:rsid w:val="00ED1BF6"/>
    <w:rsid w:val="00EE3D91"/>
    <w:rsid w:val="00EE60A5"/>
    <w:rsid w:val="00EF4FE4"/>
    <w:rsid w:val="00EF5CA3"/>
    <w:rsid w:val="00F10764"/>
    <w:rsid w:val="00F320A1"/>
    <w:rsid w:val="00F46EEC"/>
    <w:rsid w:val="00F60103"/>
    <w:rsid w:val="00F62977"/>
    <w:rsid w:val="00F62ED2"/>
    <w:rsid w:val="00F63134"/>
    <w:rsid w:val="00F675CB"/>
    <w:rsid w:val="00F80113"/>
    <w:rsid w:val="00F80768"/>
    <w:rsid w:val="00F80D14"/>
    <w:rsid w:val="00F80EFB"/>
    <w:rsid w:val="00F84035"/>
    <w:rsid w:val="00F923CE"/>
    <w:rsid w:val="00FA17B6"/>
    <w:rsid w:val="00FA2DA7"/>
    <w:rsid w:val="00FB194D"/>
    <w:rsid w:val="00FB347F"/>
    <w:rsid w:val="00FB35A1"/>
    <w:rsid w:val="00FC26F8"/>
    <w:rsid w:val="00FC6110"/>
    <w:rsid w:val="00FC68E0"/>
    <w:rsid w:val="00FD31E9"/>
    <w:rsid w:val="00FD69A2"/>
    <w:rsid w:val="00FD7A6F"/>
    <w:rsid w:val="00FE6CC5"/>
    <w:rsid w:val="00FF1D82"/>
    <w:rsid w:val="00FF3344"/>
    <w:rsid w:val="00FF71A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64D62F"/>
  <w14:defaultImageDpi w14:val="32767"/>
  <w15:docId w15:val="{66B31401-D733-4857-B94C-698C4FA3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514E40"/>
    <w:rPr>
      <w:color w:val="0563C1" w:themeColor="hyperlink"/>
      <w:u w:val="single"/>
    </w:rPr>
  </w:style>
  <w:style w:type="paragraph" w:customStyle="1" w:styleId="bodytext">
    <w:name w:val="bodytext"/>
    <w:basedOn w:val="Standard"/>
    <w:rsid w:val="00514E40"/>
    <w:pPr>
      <w:suppressAutoHyphens/>
      <w:spacing w:before="280" w:after="280" w:line="240" w:lineRule="auto"/>
    </w:pPr>
    <w:rPr>
      <w:rFonts w:ascii="Times" w:eastAsia="Times New Roman" w:hAnsi="Times" w:cs="Times New Roman"/>
      <w:kern w:val="1"/>
      <w:sz w:val="20"/>
      <w:szCs w:val="20"/>
      <w:lang w:val="en-GB" w:eastAsia="en-GB" w:bidi="en-GB"/>
    </w:rPr>
  </w:style>
  <w:style w:type="paragraph" w:customStyle="1" w:styleId="MediumGrid21">
    <w:name w:val="Medium Grid 21"/>
    <w:rsid w:val="00514E40"/>
    <w:pPr>
      <w:suppressAutoHyphens/>
    </w:pPr>
    <w:rPr>
      <w:rFonts w:ascii="Cambria" w:eastAsia="Cambria" w:hAnsi="Cambria" w:cs="Times New Roman"/>
      <w:kern w:val="1"/>
      <w:sz w:val="21"/>
      <w:lang w:val="en-US" w:eastAsia="zh-CN"/>
    </w:rPr>
  </w:style>
  <w:style w:type="paragraph" w:customStyle="1" w:styleId="StandardWeb1">
    <w:name w:val="Standard (Web)1"/>
    <w:basedOn w:val="Standard"/>
    <w:rsid w:val="00514E40"/>
    <w:pPr>
      <w:suppressAutoHyphens/>
      <w:spacing w:before="280" w:after="280" w:line="240" w:lineRule="auto"/>
    </w:pPr>
    <w:rPr>
      <w:rFonts w:ascii="Times New Roman" w:eastAsia="Calibri" w:hAnsi="Times New Roman" w:cs="Times New Roman"/>
      <w:kern w:val="1"/>
      <w:sz w:val="20"/>
      <w:szCs w:val="20"/>
      <w:lang w:eastAsia="de-DE"/>
    </w:rPr>
  </w:style>
  <w:style w:type="character" w:customStyle="1" w:styleId="Standard1">
    <w:name w:val="Standard1"/>
    <w:basedOn w:val="Absatz-Standardschriftart"/>
    <w:rsid w:val="00C030CC"/>
  </w:style>
  <w:style w:type="character" w:styleId="BesuchterLink">
    <w:name w:val="FollowedHyperlink"/>
    <w:basedOn w:val="Absatz-Standardschriftart"/>
    <w:uiPriority w:val="99"/>
    <w:semiHidden/>
    <w:unhideWhenUsed/>
    <w:rsid w:val="00D84469"/>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985812"/>
    <w:rPr>
      <w:color w:val="605E5C"/>
      <w:shd w:val="clear" w:color="auto" w:fill="E1DFDD"/>
    </w:rPr>
  </w:style>
  <w:style w:type="paragraph" w:styleId="Listenabsatz">
    <w:name w:val="List Paragraph"/>
    <w:basedOn w:val="Standard"/>
    <w:uiPriority w:val="34"/>
    <w:qFormat/>
    <w:rsid w:val="007638AF"/>
    <w:pPr>
      <w:spacing w:line="240" w:lineRule="auto"/>
      <w:ind w:left="720"/>
    </w:pPr>
    <w:rPr>
      <w:rFonts w:ascii="Calibri" w:hAnsi="Calibri" w:cs="Calibri"/>
      <w:sz w:val="22"/>
      <w:szCs w:val="22"/>
      <w:lang w:val="de-AT"/>
    </w:rPr>
  </w:style>
  <w:style w:type="paragraph" w:styleId="StandardWeb">
    <w:name w:val="Normal (Web)"/>
    <w:basedOn w:val="Standard"/>
    <w:uiPriority w:val="99"/>
    <w:unhideWhenUsed/>
    <w:rsid w:val="00E00EAA"/>
    <w:pPr>
      <w:spacing w:before="100" w:beforeAutospacing="1" w:after="100" w:afterAutospacing="1" w:line="240" w:lineRule="auto"/>
    </w:pPr>
    <w:rPr>
      <w:rFonts w:ascii="Times New Roman" w:eastAsia="Times New Roman" w:hAnsi="Times New Roman" w:cs="Times New Roman"/>
      <w:sz w:val="24"/>
      <w:lang w:val="de-AT" w:eastAsia="de-DE"/>
    </w:rPr>
  </w:style>
  <w:style w:type="character" w:styleId="NichtaufgelsteErwhnung">
    <w:name w:val="Unresolved Mention"/>
    <w:basedOn w:val="Absatz-Standardschriftart"/>
    <w:uiPriority w:val="99"/>
    <w:semiHidden/>
    <w:unhideWhenUsed/>
    <w:rsid w:val="00943D50"/>
    <w:rPr>
      <w:color w:val="605E5C"/>
      <w:shd w:val="clear" w:color="auto" w:fill="E1DFDD"/>
    </w:rPr>
  </w:style>
  <w:style w:type="paragraph" w:customStyle="1" w:styleId="Default">
    <w:name w:val="Default"/>
    <w:basedOn w:val="Standard"/>
    <w:rsid w:val="001B7D77"/>
    <w:pPr>
      <w:autoSpaceDE w:val="0"/>
      <w:autoSpaceDN w:val="0"/>
      <w:spacing w:line="240" w:lineRule="auto"/>
    </w:pPr>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1655">
      <w:bodyDiv w:val="1"/>
      <w:marLeft w:val="0"/>
      <w:marRight w:val="0"/>
      <w:marTop w:val="0"/>
      <w:marBottom w:val="0"/>
      <w:divBdr>
        <w:top w:val="none" w:sz="0" w:space="0" w:color="auto"/>
        <w:left w:val="none" w:sz="0" w:space="0" w:color="auto"/>
        <w:bottom w:val="none" w:sz="0" w:space="0" w:color="auto"/>
        <w:right w:val="none" w:sz="0" w:space="0" w:color="auto"/>
      </w:divBdr>
    </w:div>
    <w:div w:id="159468494">
      <w:bodyDiv w:val="1"/>
      <w:marLeft w:val="0"/>
      <w:marRight w:val="0"/>
      <w:marTop w:val="0"/>
      <w:marBottom w:val="0"/>
      <w:divBdr>
        <w:top w:val="none" w:sz="0" w:space="0" w:color="auto"/>
        <w:left w:val="none" w:sz="0" w:space="0" w:color="auto"/>
        <w:bottom w:val="none" w:sz="0" w:space="0" w:color="auto"/>
        <w:right w:val="none" w:sz="0" w:space="0" w:color="auto"/>
      </w:divBdr>
    </w:div>
    <w:div w:id="192308640">
      <w:bodyDiv w:val="1"/>
      <w:marLeft w:val="0"/>
      <w:marRight w:val="0"/>
      <w:marTop w:val="0"/>
      <w:marBottom w:val="0"/>
      <w:divBdr>
        <w:top w:val="none" w:sz="0" w:space="0" w:color="auto"/>
        <w:left w:val="none" w:sz="0" w:space="0" w:color="auto"/>
        <w:bottom w:val="none" w:sz="0" w:space="0" w:color="auto"/>
        <w:right w:val="none" w:sz="0" w:space="0" w:color="auto"/>
      </w:divBdr>
    </w:div>
    <w:div w:id="246312631">
      <w:bodyDiv w:val="1"/>
      <w:marLeft w:val="0"/>
      <w:marRight w:val="0"/>
      <w:marTop w:val="0"/>
      <w:marBottom w:val="0"/>
      <w:divBdr>
        <w:top w:val="none" w:sz="0" w:space="0" w:color="auto"/>
        <w:left w:val="none" w:sz="0" w:space="0" w:color="auto"/>
        <w:bottom w:val="none" w:sz="0" w:space="0" w:color="auto"/>
        <w:right w:val="none" w:sz="0" w:space="0" w:color="auto"/>
      </w:divBdr>
    </w:div>
    <w:div w:id="318727287">
      <w:bodyDiv w:val="1"/>
      <w:marLeft w:val="0"/>
      <w:marRight w:val="0"/>
      <w:marTop w:val="0"/>
      <w:marBottom w:val="0"/>
      <w:divBdr>
        <w:top w:val="none" w:sz="0" w:space="0" w:color="auto"/>
        <w:left w:val="none" w:sz="0" w:space="0" w:color="auto"/>
        <w:bottom w:val="none" w:sz="0" w:space="0" w:color="auto"/>
        <w:right w:val="none" w:sz="0" w:space="0" w:color="auto"/>
      </w:divBdr>
    </w:div>
    <w:div w:id="667756458">
      <w:bodyDiv w:val="1"/>
      <w:marLeft w:val="0"/>
      <w:marRight w:val="0"/>
      <w:marTop w:val="0"/>
      <w:marBottom w:val="0"/>
      <w:divBdr>
        <w:top w:val="none" w:sz="0" w:space="0" w:color="auto"/>
        <w:left w:val="none" w:sz="0" w:space="0" w:color="auto"/>
        <w:bottom w:val="none" w:sz="0" w:space="0" w:color="auto"/>
        <w:right w:val="none" w:sz="0" w:space="0" w:color="auto"/>
      </w:divBdr>
    </w:div>
    <w:div w:id="762148224">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01057741">
      <w:bodyDiv w:val="1"/>
      <w:marLeft w:val="0"/>
      <w:marRight w:val="0"/>
      <w:marTop w:val="0"/>
      <w:marBottom w:val="0"/>
      <w:divBdr>
        <w:top w:val="none" w:sz="0" w:space="0" w:color="auto"/>
        <w:left w:val="none" w:sz="0" w:space="0" w:color="auto"/>
        <w:bottom w:val="none" w:sz="0" w:space="0" w:color="auto"/>
        <w:right w:val="none" w:sz="0" w:space="0" w:color="auto"/>
      </w:divBdr>
      <w:divsChild>
        <w:div w:id="311522694">
          <w:marLeft w:val="0"/>
          <w:marRight w:val="0"/>
          <w:marTop w:val="0"/>
          <w:marBottom w:val="0"/>
          <w:divBdr>
            <w:top w:val="none" w:sz="0" w:space="0" w:color="auto"/>
            <w:left w:val="none" w:sz="0" w:space="0" w:color="auto"/>
            <w:bottom w:val="none" w:sz="0" w:space="0" w:color="auto"/>
            <w:right w:val="none" w:sz="0" w:space="0" w:color="auto"/>
          </w:divBdr>
          <w:divsChild>
            <w:div w:id="2111007288">
              <w:marLeft w:val="0"/>
              <w:marRight w:val="0"/>
              <w:marTop w:val="0"/>
              <w:marBottom w:val="0"/>
              <w:divBdr>
                <w:top w:val="none" w:sz="0" w:space="0" w:color="auto"/>
                <w:left w:val="none" w:sz="0" w:space="0" w:color="auto"/>
                <w:bottom w:val="none" w:sz="0" w:space="0" w:color="auto"/>
                <w:right w:val="none" w:sz="0" w:space="0" w:color="auto"/>
              </w:divBdr>
              <w:divsChild>
                <w:div w:id="15649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22875">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1724021112">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sv.at/der-osv/tickets/" TargetMode="External"/><Relationship Id="rId13" Type="http://schemas.openxmlformats.org/officeDocument/2006/relationships/hyperlink" Target="http://www.lechzuers.com/e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ca-melhub\AppData\Local\Microsoft\Windows\INetCache\Content.Outlook\B8G0HDLF\www.lechzuers.com\de\flexenrace-lech-zuers" TargetMode="External"/><Relationship Id="rId17" Type="http://schemas.openxmlformats.org/officeDocument/2006/relationships/hyperlink" Target="http://www.facebook.com/lechzuers" TargetMode="External"/><Relationship Id="rId2" Type="http://schemas.openxmlformats.org/officeDocument/2006/relationships/numbering" Target="numbering.xml"/><Relationship Id="rId16" Type="http://schemas.openxmlformats.org/officeDocument/2006/relationships/hyperlink" Target="http://www.lechzuers.com/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protect.cudasvc.com/url?a=https%3a%2f%2f%2f%2fvmobil.at%2fveranstaltertickets%2ffis-ski-world-cup-flexenrace.2022&amp;c=E,1,J5-5hh8Svq9svBaoIrA9DMxbZ_1LjuGQqhBjyZUrtZe3TFtu22zkwj6Tsw0WNb5UyQ21kHMB4eF-DSosAmp1W_mt5yfo-Fmv8IXBbqBzMmSLdKvd0_2gWedZnpk,&amp;typo=1&amp;ancr_add=1" TargetMode="External"/><Relationship Id="rId5" Type="http://schemas.openxmlformats.org/officeDocument/2006/relationships/webSettings" Target="webSettings.xml"/><Relationship Id="rId15" Type="http://schemas.openxmlformats.org/officeDocument/2006/relationships/hyperlink" Target="mailto:presse@lechzuers.com" TargetMode="External"/><Relationship Id="rId10" Type="http://schemas.openxmlformats.org/officeDocument/2006/relationships/hyperlink" Target="file:///C:\Users\presse\Desktop\www.vmobil.at\veranstaltertickets\fis-ski-world-cup-flexenra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mobil.at" TargetMode="External"/><Relationship Id="rId14" Type="http://schemas.openxmlformats.org/officeDocument/2006/relationships/hyperlink" Target="http://www.oesv.at/news/covid-19-info-weltcup-lech-z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721C92-92DF-4BA6-B866-5CC84E8F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3</Pages>
  <Words>629</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4</cp:revision>
  <cp:lastPrinted>2022-10-17T10:17:00Z</cp:lastPrinted>
  <dcterms:created xsi:type="dcterms:W3CDTF">2022-10-21T07:46:00Z</dcterms:created>
  <dcterms:modified xsi:type="dcterms:W3CDTF">2022-10-27T08:44:00Z</dcterms:modified>
</cp:coreProperties>
</file>