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98FA" w14:textId="77777777" w:rsidR="00275F33" w:rsidRDefault="00275F33" w:rsidP="001B7D77">
      <w:pPr>
        <w:pStyle w:val="LZberschrift2"/>
        <w:spacing w:line="360" w:lineRule="auto"/>
        <w:rPr>
          <w:color w:val="2F5496" w:themeColor="accent1" w:themeShade="BF"/>
        </w:rPr>
      </w:pPr>
    </w:p>
    <w:p w14:paraId="62461712" w14:textId="2041AE7C" w:rsidR="001B7D77" w:rsidRDefault="00514E40" w:rsidP="001B7D77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PRESSEMITTEILUNG</w:t>
      </w:r>
    </w:p>
    <w:p w14:paraId="57DA683F" w14:textId="0AA475C1" w:rsidR="00514E40" w:rsidRPr="00514E40" w:rsidRDefault="00F80113" w:rsidP="001B7D77">
      <w:pPr>
        <w:pStyle w:val="LZberschrift2"/>
        <w:spacing w:line="360" w:lineRule="auto"/>
        <w:rPr>
          <w:color w:val="2F5496" w:themeColor="accent1" w:themeShade="BF"/>
        </w:rPr>
      </w:pPr>
      <w:r>
        <w:rPr>
          <w:rFonts w:ascii="Trebuchet MS" w:hAnsi="Trebuchet MS" w:cs="Arial"/>
          <w:color w:val="2F5496" w:themeColor="accent1" w:themeShade="BF"/>
          <w:sz w:val="36"/>
          <w:szCs w:val="36"/>
        </w:rPr>
        <w:t>Lech Zürs start</w:t>
      </w:r>
      <w:r w:rsidR="00DC75DD">
        <w:rPr>
          <w:rFonts w:ascii="Trebuchet MS" w:hAnsi="Trebuchet MS" w:cs="Arial"/>
          <w:color w:val="2F5496" w:themeColor="accent1" w:themeShade="BF"/>
          <w:sz w:val="36"/>
          <w:szCs w:val="36"/>
        </w:rPr>
        <w:t>klar</w:t>
      </w:r>
      <w:r>
        <w:rPr>
          <w:rFonts w:ascii="Trebuchet MS" w:hAnsi="Trebuchet MS" w:cs="Arial"/>
          <w:color w:val="2F5496" w:themeColor="accent1" w:themeShade="BF"/>
          <w:sz w:val="36"/>
          <w:szCs w:val="36"/>
        </w:rPr>
        <w:t xml:space="preserve"> für </w:t>
      </w:r>
      <w:r w:rsidR="00BF7723">
        <w:rPr>
          <w:rFonts w:ascii="Trebuchet MS" w:hAnsi="Trebuchet MS" w:cs="Arial"/>
          <w:color w:val="2F5496" w:themeColor="accent1" w:themeShade="BF"/>
          <w:sz w:val="36"/>
          <w:szCs w:val="36"/>
        </w:rPr>
        <w:t xml:space="preserve">den </w:t>
      </w:r>
      <w:r>
        <w:rPr>
          <w:rFonts w:ascii="Trebuchet MS" w:hAnsi="Trebuchet MS" w:cs="Arial"/>
          <w:color w:val="2F5496" w:themeColor="accent1" w:themeShade="BF"/>
          <w:sz w:val="36"/>
          <w:szCs w:val="36"/>
        </w:rPr>
        <w:t>Audi FIS Ski</w:t>
      </w:r>
      <w:r w:rsidR="00705FED">
        <w:rPr>
          <w:rFonts w:ascii="Trebuchet MS" w:hAnsi="Trebuchet MS" w:cs="Arial"/>
          <w:color w:val="2F5496" w:themeColor="accent1" w:themeShade="BF"/>
          <w:sz w:val="36"/>
          <w:szCs w:val="36"/>
        </w:rPr>
        <w:t>w</w:t>
      </w:r>
      <w:r>
        <w:rPr>
          <w:rFonts w:ascii="Trebuchet MS" w:hAnsi="Trebuchet MS" w:cs="Arial"/>
          <w:color w:val="2F5496" w:themeColor="accent1" w:themeShade="BF"/>
          <w:sz w:val="36"/>
          <w:szCs w:val="36"/>
        </w:rPr>
        <w:t>eltcup</w:t>
      </w:r>
    </w:p>
    <w:p w14:paraId="0BBA5F9C" w14:textId="038D737E" w:rsidR="0022738D" w:rsidRDefault="00BF7723" w:rsidP="001B7D77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8A406E">
        <w:rPr>
          <w:rFonts w:cs="Arial"/>
          <w:b/>
          <w:bCs/>
          <w:i/>
          <w:color w:val="2F5496" w:themeColor="accent1" w:themeShade="BF"/>
          <w:sz w:val="20"/>
          <w:szCs w:val="20"/>
        </w:rPr>
        <w:t>24. Oktober 2022.</w:t>
      </w:r>
      <w:r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Nach der erfolgreichen Rückkehr des </w:t>
      </w:r>
      <w:r w:rsidR="00FD69A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Audi FIS 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Skiweltcups in die Wiege des alpinen Skilaufs </w:t>
      </w:r>
      <w:r w:rsidR="00164E72">
        <w:rPr>
          <w:rFonts w:cs="Arial"/>
          <w:b/>
          <w:bCs/>
          <w:i/>
          <w:color w:val="2F5496" w:themeColor="accent1" w:themeShade="BF"/>
          <w:sz w:val="20"/>
          <w:szCs w:val="20"/>
        </w:rPr>
        <w:t>finden in</w:t>
      </w:r>
      <w:r w:rsidR="004E3DAD" w:rsidRPr="007840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Lech Zürs</w:t>
      </w:r>
      <w:r w:rsidR="004E3DA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22738D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am </w:t>
      </w:r>
      <w:r w:rsidR="004E3DAD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1</w:t>
      </w:r>
      <w:r w:rsidR="00BE3A92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2</w:t>
      </w:r>
      <w:r w:rsidR="00872E08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6E3EE0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u</w:t>
      </w:r>
      <w:r w:rsidR="003F23E1">
        <w:rPr>
          <w:rFonts w:cs="Arial"/>
          <w:b/>
          <w:bCs/>
          <w:i/>
          <w:color w:val="2F5496" w:themeColor="accent1" w:themeShade="BF"/>
          <w:sz w:val="20"/>
          <w:szCs w:val="20"/>
        </w:rPr>
        <w:t>nd</w:t>
      </w:r>
      <w:r w:rsidR="00872E08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4E3DAD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1</w:t>
      </w:r>
      <w:r w:rsidR="00BE3A92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3</w:t>
      </w:r>
      <w:r w:rsidR="00560E97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3F23E1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November </w:t>
      </w:r>
      <w:r w:rsidR="00560E97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202</w:t>
      </w:r>
      <w:r w:rsidR="007A5FF8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2</w:t>
      </w:r>
      <w:r w:rsidR="00872E08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164E72">
        <w:rPr>
          <w:rFonts w:cs="Arial"/>
          <w:b/>
          <w:bCs/>
          <w:i/>
          <w:color w:val="2F5496" w:themeColor="accent1" w:themeShade="BF"/>
          <w:sz w:val="20"/>
          <w:szCs w:val="20"/>
        </w:rPr>
        <w:t>zum dritten Mal Parallel-Riesentorläufe statt</w:t>
      </w:r>
      <w:r w:rsidR="00D91A9A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560E97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Die Vorbereitungen laufen </w:t>
      </w:r>
      <w:r w:rsidR="006E3EE0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planmäßig</w:t>
      </w:r>
      <w:r w:rsidR="003F23E1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, </w:t>
      </w:r>
      <w:r w:rsidR="004E3DAD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>auch Publikum ist</w:t>
      </w:r>
      <w:r w:rsidR="002D317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nun</w:t>
      </w:r>
      <w:r w:rsidR="004E3DAD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3F23E1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wieder </w:t>
      </w:r>
      <w:r w:rsidR="00A830E9" w:rsidRPr="0049722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zugelassen. </w:t>
      </w:r>
      <w:r w:rsidR="000216FB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Tickets sind online </w:t>
      </w:r>
      <w:r w:rsidR="00801C79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bereits </w:t>
      </w:r>
      <w:r w:rsidR="000216FB">
        <w:rPr>
          <w:rFonts w:cs="Arial"/>
          <w:b/>
          <w:bCs/>
          <w:i/>
          <w:color w:val="2F5496" w:themeColor="accent1" w:themeShade="BF"/>
          <w:sz w:val="20"/>
          <w:szCs w:val="20"/>
        </w:rPr>
        <w:t>erhältlich.</w:t>
      </w:r>
    </w:p>
    <w:p w14:paraId="73364085" w14:textId="77777777" w:rsidR="00B73F18" w:rsidRDefault="00B73F18" w:rsidP="001B7D77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5E14708A" w14:textId="0DF1B849" w:rsidR="009279CE" w:rsidRDefault="003F23E1" w:rsidP="001B7D77">
      <w:pPr>
        <w:spacing w:line="360" w:lineRule="auto"/>
        <w:jc w:val="both"/>
        <w:rPr>
          <w:rFonts w:cs="Arial"/>
          <w:bCs/>
          <w:sz w:val="20"/>
          <w:szCs w:val="20"/>
        </w:rPr>
      </w:pPr>
      <w:bookmarkStart w:id="0" w:name="_Hlk116633361"/>
      <w:r w:rsidRPr="00164E72">
        <w:rPr>
          <w:rFonts w:cs="Arial"/>
          <w:bCs/>
          <w:sz w:val="20"/>
          <w:szCs w:val="20"/>
        </w:rPr>
        <w:t xml:space="preserve">Die Freude darüber, </w:t>
      </w:r>
      <w:r w:rsidR="0078403D" w:rsidRPr="00164E72">
        <w:rPr>
          <w:rFonts w:cs="Arial"/>
          <w:bCs/>
          <w:sz w:val="20"/>
          <w:szCs w:val="20"/>
        </w:rPr>
        <w:t>den</w:t>
      </w:r>
      <w:r w:rsidR="00705FED" w:rsidRPr="00164E72">
        <w:rPr>
          <w:rFonts w:cs="Arial"/>
          <w:bCs/>
          <w:sz w:val="20"/>
          <w:szCs w:val="20"/>
        </w:rPr>
        <w:t xml:space="preserve"> Audi FIS Skiweltcup</w:t>
      </w:r>
      <w:r w:rsidR="0078403D" w:rsidRPr="00164E72">
        <w:rPr>
          <w:rFonts w:cs="Arial"/>
          <w:bCs/>
          <w:sz w:val="20"/>
          <w:szCs w:val="20"/>
        </w:rPr>
        <w:t xml:space="preserve"> </w:t>
      </w:r>
      <w:r w:rsidR="00FB35A1">
        <w:rPr>
          <w:rFonts w:cs="Arial"/>
          <w:bCs/>
          <w:sz w:val="20"/>
          <w:szCs w:val="20"/>
        </w:rPr>
        <w:t xml:space="preserve">erneut </w:t>
      </w:r>
      <w:r w:rsidR="0078403D" w:rsidRPr="00164E72">
        <w:rPr>
          <w:rFonts w:cs="Arial"/>
          <w:bCs/>
          <w:sz w:val="20"/>
          <w:szCs w:val="20"/>
        </w:rPr>
        <w:t>auszutragen</w:t>
      </w:r>
      <w:r w:rsidRPr="00164E72">
        <w:rPr>
          <w:rFonts w:cs="Arial"/>
          <w:bCs/>
          <w:sz w:val="20"/>
          <w:szCs w:val="20"/>
        </w:rPr>
        <w:t>,</w:t>
      </w:r>
      <w:r w:rsidR="00705FED" w:rsidRPr="00164E72">
        <w:rPr>
          <w:rFonts w:cs="Arial"/>
          <w:bCs/>
          <w:sz w:val="20"/>
          <w:szCs w:val="20"/>
        </w:rPr>
        <w:t xml:space="preserve"> </w:t>
      </w:r>
      <w:r w:rsidRPr="00164E72">
        <w:rPr>
          <w:rFonts w:cs="Arial"/>
          <w:bCs/>
          <w:sz w:val="20"/>
          <w:szCs w:val="20"/>
        </w:rPr>
        <w:t>ist</w:t>
      </w:r>
      <w:r w:rsidR="00705FED" w:rsidRPr="00164E72">
        <w:rPr>
          <w:rFonts w:cs="Arial"/>
          <w:bCs/>
          <w:sz w:val="20"/>
          <w:szCs w:val="20"/>
        </w:rPr>
        <w:t xml:space="preserve"> </w:t>
      </w:r>
      <w:r w:rsidR="0078403D" w:rsidRPr="00164E72">
        <w:rPr>
          <w:rFonts w:cs="Arial"/>
          <w:bCs/>
          <w:sz w:val="20"/>
          <w:szCs w:val="20"/>
        </w:rPr>
        <w:t xml:space="preserve">in Lech Zürs </w:t>
      </w:r>
      <w:r w:rsidR="00705FED" w:rsidRPr="00164E72">
        <w:rPr>
          <w:rFonts w:cs="Arial"/>
          <w:bCs/>
          <w:sz w:val="20"/>
          <w:szCs w:val="20"/>
        </w:rPr>
        <w:t>groß</w:t>
      </w:r>
      <w:r w:rsidRPr="00164E72">
        <w:rPr>
          <w:rFonts w:cs="Arial"/>
          <w:bCs/>
          <w:sz w:val="20"/>
          <w:szCs w:val="20"/>
        </w:rPr>
        <w:t xml:space="preserve">: </w:t>
      </w:r>
      <w:bookmarkEnd w:id="0"/>
      <w:r w:rsidR="00573E4F" w:rsidRPr="00164E72">
        <w:rPr>
          <w:rFonts w:cs="Arial"/>
          <w:bCs/>
          <w:sz w:val="20"/>
          <w:szCs w:val="20"/>
        </w:rPr>
        <w:t xml:space="preserve">2020 </w:t>
      </w:r>
      <w:r w:rsidR="006379CA" w:rsidRPr="00164E72">
        <w:rPr>
          <w:rFonts w:cs="Arial"/>
          <w:bCs/>
          <w:sz w:val="20"/>
          <w:szCs w:val="20"/>
        </w:rPr>
        <w:t>kehrte</w:t>
      </w:r>
      <w:r w:rsidR="00164E72" w:rsidRPr="00164E72">
        <w:rPr>
          <w:rFonts w:cs="Arial"/>
          <w:bCs/>
          <w:sz w:val="20"/>
          <w:szCs w:val="20"/>
        </w:rPr>
        <w:t xml:space="preserve">n </w:t>
      </w:r>
      <w:r w:rsidR="00164E72" w:rsidRPr="00801C79">
        <w:rPr>
          <w:rFonts w:cs="Arial"/>
          <w:bCs/>
          <w:sz w:val="20"/>
          <w:szCs w:val="20"/>
        </w:rPr>
        <w:t>die Rennen</w:t>
      </w:r>
      <w:r w:rsidR="00164E72" w:rsidRPr="00164E72">
        <w:rPr>
          <w:rFonts w:cs="Arial"/>
          <w:bCs/>
          <w:sz w:val="20"/>
          <w:szCs w:val="20"/>
        </w:rPr>
        <w:t xml:space="preserve"> nach</w:t>
      </w:r>
      <w:r w:rsidR="006379CA" w:rsidRPr="00164E72">
        <w:rPr>
          <w:rFonts w:cs="Arial"/>
          <w:bCs/>
          <w:sz w:val="20"/>
          <w:szCs w:val="20"/>
        </w:rPr>
        <w:t xml:space="preserve"> 26 Jahren </w:t>
      </w:r>
      <w:r w:rsidR="0078403D" w:rsidRPr="00164E72">
        <w:rPr>
          <w:rFonts w:cs="Arial"/>
          <w:bCs/>
          <w:sz w:val="20"/>
          <w:szCs w:val="20"/>
        </w:rPr>
        <w:t>in die Wiege des alpinen Skilaufs</w:t>
      </w:r>
      <w:r w:rsidR="006379CA" w:rsidRPr="00164E72">
        <w:rPr>
          <w:rFonts w:cs="Arial"/>
          <w:bCs/>
          <w:sz w:val="20"/>
          <w:szCs w:val="20"/>
        </w:rPr>
        <w:t xml:space="preserve"> zurück, </w:t>
      </w:r>
      <w:r w:rsidR="000216FB" w:rsidRPr="00164E72">
        <w:rPr>
          <w:rFonts w:cs="Arial"/>
          <w:bCs/>
          <w:sz w:val="20"/>
          <w:szCs w:val="20"/>
        </w:rPr>
        <w:t xml:space="preserve">dort </w:t>
      </w:r>
      <w:r w:rsidR="00164E72" w:rsidRPr="00164E72">
        <w:rPr>
          <w:rFonts w:cs="Arial"/>
          <w:bCs/>
          <w:sz w:val="20"/>
          <w:szCs w:val="20"/>
        </w:rPr>
        <w:t xml:space="preserve">gehen sie in diesem Jahr somit </w:t>
      </w:r>
      <w:r w:rsidR="006379CA" w:rsidRPr="00164E72">
        <w:rPr>
          <w:rFonts w:cs="Arial"/>
          <w:bCs/>
          <w:sz w:val="20"/>
          <w:szCs w:val="20"/>
        </w:rPr>
        <w:t xml:space="preserve">in die dritte Runde. </w:t>
      </w:r>
      <w:r w:rsidR="0028597A" w:rsidRPr="00164E72">
        <w:rPr>
          <w:rFonts w:cs="Arial"/>
          <w:bCs/>
          <w:sz w:val="20"/>
          <w:szCs w:val="20"/>
        </w:rPr>
        <w:t>Der Parallel-Riesentorlauf</w:t>
      </w:r>
      <w:r w:rsidR="008D53C3" w:rsidRPr="00164E72">
        <w:rPr>
          <w:rFonts w:cs="Arial"/>
          <w:bCs/>
          <w:sz w:val="20"/>
          <w:szCs w:val="20"/>
        </w:rPr>
        <w:t xml:space="preserve"> der Damen</w:t>
      </w:r>
      <w:r w:rsidR="0078403D" w:rsidRPr="00164E72">
        <w:rPr>
          <w:rFonts w:cs="Arial"/>
          <w:bCs/>
          <w:sz w:val="20"/>
          <w:szCs w:val="20"/>
        </w:rPr>
        <w:t xml:space="preserve">, bei dem </w:t>
      </w:r>
      <w:r w:rsidR="0078403D" w:rsidRPr="00D36E25">
        <w:rPr>
          <w:b/>
          <w:bCs/>
          <w:sz w:val="20"/>
          <w:szCs w:val="20"/>
        </w:rPr>
        <w:t xml:space="preserve">Katharina </w:t>
      </w:r>
      <w:proofErr w:type="spellStart"/>
      <w:r w:rsidR="0078403D" w:rsidRPr="00D36E25">
        <w:rPr>
          <w:b/>
          <w:bCs/>
          <w:sz w:val="20"/>
          <w:szCs w:val="20"/>
        </w:rPr>
        <w:t>Liensberger</w:t>
      </w:r>
      <w:proofErr w:type="spellEnd"/>
      <w:r w:rsidR="0078403D" w:rsidRPr="00D36E25">
        <w:rPr>
          <w:b/>
          <w:bCs/>
          <w:sz w:val="20"/>
          <w:szCs w:val="20"/>
        </w:rPr>
        <w:t xml:space="preserve"> (AUT), Lara Gut-Behrami (CH), Marta </w:t>
      </w:r>
      <w:proofErr w:type="spellStart"/>
      <w:r w:rsidR="0078403D" w:rsidRPr="00D36E25">
        <w:rPr>
          <w:b/>
          <w:bCs/>
          <w:sz w:val="20"/>
          <w:szCs w:val="20"/>
        </w:rPr>
        <w:t>Bassino</w:t>
      </w:r>
      <w:proofErr w:type="spellEnd"/>
      <w:r w:rsidR="0078403D" w:rsidRPr="00D36E25">
        <w:rPr>
          <w:b/>
          <w:bCs/>
          <w:sz w:val="20"/>
          <w:szCs w:val="20"/>
        </w:rPr>
        <w:t xml:space="preserve"> (ITA) </w:t>
      </w:r>
      <w:r w:rsidR="0078403D" w:rsidRPr="00164E72">
        <w:rPr>
          <w:sz w:val="20"/>
          <w:szCs w:val="20"/>
        </w:rPr>
        <w:t xml:space="preserve">oder </w:t>
      </w:r>
      <w:r w:rsidR="0078403D" w:rsidRPr="00D36E25">
        <w:rPr>
          <w:b/>
          <w:bCs/>
          <w:sz w:val="20"/>
          <w:szCs w:val="20"/>
        </w:rPr>
        <w:t>Sara Hector (SWE)</w:t>
      </w:r>
      <w:r w:rsidR="0078403D" w:rsidRPr="00164E72">
        <w:rPr>
          <w:sz w:val="20"/>
          <w:szCs w:val="20"/>
        </w:rPr>
        <w:t xml:space="preserve"> </w:t>
      </w:r>
      <w:r w:rsidR="002D70D5">
        <w:rPr>
          <w:sz w:val="20"/>
          <w:szCs w:val="20"/>
        </w:rPr>
        <w:t xml:space="preserve">an den Start gehen </w:t>
      </w:r>
      <w:r w:rsidR="00164E72" w:rsidRPr="00164E72">
        <w:rPr>
          <w:sz w:val="20"/>
          <w:szCs w:val="20"/>
        </w:rPr>
        <w:t>werden</w:t>
      </w:r>
      <w:r w:rsidR="0078403D" w:rsidRPr="00164E72">
        <w:rPr>
          <w:sz w:val="20"/>
          <w:szCs w:val="20"/>
        </w:rPr>
        <w:t xml:space="preserve">, </w:t>
      </w:r>
      <w:r w:rsidR="0028597A" w:rsidRPr="00164E72">
        <w:rPr>
          <w:rFonts w:cs="Arial"/>
          <w:bCs/>
          <w:sz w:val="20"/>
          <w:szCs w:val="20"/>
        </w:rPr>
        <w:t xml:space="preserve">findet </w:t>
      </w:r>
      <w:r w:rsidR="00E00EAA" w:rsidRPr="00164E72">
        <w:rPr>
          <w:rFonts w:cs="Arial"/>
          <w:bCs/>
          <w:sz w:val="20"/>
          <w:szCs w:val="20"/>
        </w:rPr>
        <w:t>am Samstag</w:t>
      </w:r>
      <w:r w:rsidR="002D70D5">
        <w:rPr>
          <w:rFonts w:cs="Arial"/>
          <w:bCs/>
          <w:sz w:val="20"/>
          <w:szCs w:val="20"/>
        </w:rPr>
        <w:t xml:space="preserve"> (</w:t>
      </w:r>
      <w:r w:rsidR="00E00EAA" w:rsidRPr="00164E72">
        <w:rPr>
          <w:rFonts w:cs="Arial"/>
          <w:bCs/>
          <w:sz w:val="20"/>
          <w:szCs w:val="20"/>
        </w:rPr>
        <w:t>1</w:t>
      </w:r>
      <w:r w:rsidR="00943D50" w:rsidRPr="00164E72">
        <w:rPr>
          <w:rFonts w:cs="Arial"/>
          <w:bCs/>
          <w:sz w:val="20"/>
          <w:szCs w:val="20"/>
        </w:rPr>
        <w:t>2</w:t>
      </w:r>
      <w:r w:rsidR="00E00EAA" w:rsidRPr="00164E72">
        <w:rPr>
          <w:rFonts w:cs="Arial"/>
          <w:bCs/>
          <w:sz w:val="20"/>
          <w:szCs w:val="20"/>
        </w:rPr>
        <w:t>. November</w:t>
      </w:r>
      <w:r w:rsidR="0028597A" w:rsidRPr="00164E72">
        <w:rPr>
          <w:rFonts w:cs="Arial"/>
          <w:bCs/>
          <w:sz w:val="20"/>
          <w:szCs w:val="20"/>
        </w:rPr>
        <w:t xml:space="preserve"> 2022</w:t>
      </w:r>
      <w:r w:rsidR="002D70D5">
        <w:rPr>
          <w:rFonts w:cs="Arial"/>
          <w:bCs/>
          <w:sz w:val="20"/>
          <w:szCs w:val="20"/>
        </w:rPr>
        <w:t xml:space="preserve">) </w:t>
      </w:r>
      <w:r w:rsidR="0078403D" w:rsidRPr="00164E72">
        <w:rPr>
          <w:rFonts w:cs="Arial"/>
          <w:bCs/>
          <w:sz w:val="20"/>
          <w:szCs w:val="20"/>
        </w:rPr>
        <w:t>statt. Die Herren</w:t>
      </w:r>
      <w:r w:rsidR="009279CE">
        <w:rPr>
          <w:rFonts w:cs="Arial"/>
          <w:bCs/>
          <w:sz w:val="20"/>
          <w:szCs w:val="20"/>
        </w:rPr>
        <w:t xml:space="preserve">, </w:t>
      </w:r>
      <w:r w:rsidR="0078403D" w:rsidRPr="00164E72">
        <w:rPr>
          <w:rFonts w:cs="Arial"/>
          <w:bCs/>
          <w:sz w:val="20"/>
          <w:szCs w:val="20"/>
        </w:rPr>
        <w:t xml:space="preserve">darunter </w:t>
      </w:r>
      <w:r w:rsidR="0078403D" w:rsidRPr="00D36E25">
        <w:rPr>
          <w:b/>
          <w:bCs/>
          <w:sz w:val="20"/>
          <w:szCs w:val="20"/>
        </w:rPr>
        <w:t xml:space="preserve">Stefan </w:t>
      </w:r>
      <w:proofErr w:type="spellStart"/>
      <w:r w:rsidR="0078403D" w:rsidRPr="00D36E25">
        <w:rPr>
          <w:b/>
          <w:bCs/>
          <w:sz w:val="20"/>
          <w:szCs w:val="20"/>
        </w:rPr>
        <w:t>Brennsteiner</w:t>
      </w:r>
      <w:proofErr w:type="spellEnd"/>
      <w:r w:rsidR="0078403D" w:rsidRPr="00D36E25">
        <w:rPr>
          <w:b/>
          <w:bCs/>
          <w:sz w:val="20"/>
          <w:szCs w:val="20"/>
        </w:rPr>
        <w:t xml:space="preserve"> (AUT), Henrik Kristoffersen (NOR)</w:t>
      </w:r>
      <w:r w:rsidR="0078403D" w:rsidRPr="00164E72">
        <w:rPr>
          <w:sz w:val="20"/>
          <w:szCs w:val="20"/>
        </w:rPr>
        <w:t xml:space="preserve"> oder </w:t>
      </w:r>
      <w:r w:rsidR="0078403D" w:rsidRPr="00D36E25">
        <w:rPr>
          <w:b/>
          <w:bCs/>
          <w:sz w:val="20"/>
          <w:szCs w:val="20"/>
        </w:rPr>
        <w:t>Alexis Pinturault (FRA)</w:t>
      </w:r>
      <w:r w:rsidR="009279CE" w:rsidRPr="00D36E25">
        <w:rPr>
          <w:b/>
          <w:bCs/>
          <w:sz w:val="20"/>
          <w:szCs w:val="20"/>
        </w:rPr>
        <w:t>,</w:t>
      </w:r>
      <w:r w:rsidR="009279CE">
        <w:rPr>
          <w:sz w:val="20"/>
          <w:szCs w:val="20"/>
        </w:rPr>
        <w:t xml:space="preserve"> </w:t>
      </w:r>
      <w:r w:rsidR="00FD69A2">
        <w:rPr>
          <w:sz w:val="20"/>
          <w:szCs w:val="20"/>
        </w:rPr>
        <w:t xml:space="preserve">kämpfen </w:t>
      </w:r>
      <w:r w:rsidR="00164E72" w:rsidRPr="00164E72">
        <w:rPr>
          <w:sz w:val="20"/>
          <w:szCs w:val="20"/>
        </w:rPr>
        <w:t xml:space="preserve">am </w:t>
      </w:r>
      <w:r w:rsidR="00E00EAA" w:rsidRPr="00164E72">
        <w:rPr>
          <w:rFonts w:cs="Arial"/>
          <w:bCs/>
          <w:sz w:val="20"/>
          <w:szCs w:val="20"/>
        </w:rPr>
        <w:t>Sonntag</w:t>
      </w:r>
      <w:r w:rsidR="002D70D5">
        <w:rPr>
          <w:rFonts w:cs="Arial"/>
          <w:bCs/>
          <w:sz w:val="20"/>
          <w:szCs w:val="20"/>
        </w:rPr>
        <w:t xml:space="preserve"> (</w:t>
      </w:r>
      <w:r w:rsidR="00FF27AC">
        <w:rPr>
          <w:rFonts w:cs="Arial"/>
          <w:bCs/>
          <w:sz w:val="20"/>
          <w:szCs w:val="20"/>
        </w:rPr>
        <w:t>1</w:t>
      </w:r>
      <w:r w:rsidR="0028597A" w:rsidRPr="00164E72">
        <w:rPr>
          <w:rFonts w:cs="Arial"/>
          <w:bCs/>
          <w:sz w:val="20"/>
          <w:szCs w:val="20"/>
        </w:rPr>
        <w:t>3. November 2022</w:t>
      </w:r>
      <w:r w:rsidR="002D70D5">
        <w:rPr>
          <w:rFonts w:cs="Arial"/>
          <w:bCs/>
          <w:sz w:val="20"/>
          <w:szCs w:val="20"/>
        </w:rPr>
        <w:t xml:space="preserve">) </w:t>
      </w:r>
      <w:r w:rsidR="00164E72" w:rsidRPr="00164E72">
        <w:rPr>
          <w:rFonts w:cs="Arial"/>
          <w:bCs/>
          <w:sz w:val="20"/>
          <w:szCs w:val="20"/>
        </w:rPr>
        <w:t>um Weltcuppunkte</w:t>
      </w:r>
      <w:r w:rsidR="0028597A" w:rsidRPr="00164E72">
        <w:rPr>
          <w:rFonts w:cs="Arial"/>
          <w:bCs/>
          <w:sz w:val="20"/>
          <w:szCs w:val="20"/>
        </w:rPr>
        <w:t>.</w:t>
      </w:r>
      <w:r w:rsidR="006379CA" w:rsidRPr="00164E72">
        <w:rPr>
          <w:rFonts w:cs="Arial"/>
          <w:bCs/>
          <w:sz w:val="20"/>
          <w:szCs w:val="20"/>
        </w:rPr>
        <w:t xml:space="preserve"> </w:t>
      </w:r>
      <w:r w:rsidR="00312903">
        <w:rPr>
          <w:rFonts w:cs="Arial"/>
          <w:bCs/>
          <w:sz w:val="20"/>
          <w:szCs w:val="20"/>
        </w:rPr>
        <w:t xml:space="preserve">Auch Dominik </w:t>
      </w:r>
      <w:proofErr w:type="spellStart"/>
      <w:r w:rsidR="00312903">
        <w:rPr>
          <w:rFonts w:cs="Arial"/>
          <w:bCs/>
          <w:sz w:val="20"/>
          <w:szCs w:val="20"/>
        </w:rPr>
        <w:t>Raschner</w:t>
      </w:r>
      <w:proofErr w:type="spellEnd"/>
      <w:r w:rsidR="00312903">
        <w:rPr>
          <w:rFonts w:cs="Arial"/>
          <w:bCs/>
          <w:sz w:val="20"/>
          <w:szCs w:val="20"/>
        </w:rPr>
        <w:t xml:space="preserve"> (AUT), der im vergangenen Jahr beim </w:t>
      </w:r>
      <w:r w:rsidR="002D70D5">
        <w:rPr>
          <w:rFonts w:cs="Arial"/>
          <w:bCs/>
          <w:sz w:val="20"/>
          <w:szCs w:val="20"/>
        </w:rPr>
        <w:t>Parallel</w:t>
      </w:r>
      <w:r w:rsidR="00312903">
        <w:rPr>
          <w:rFonts w:cs="Arial"/>
          <w:bCs/>
          <w:sz w:val="20"/>
          <w:szCs w:val="20"/>
        </w:rPr>
        <w:t xml:space="preserve">-Event zum ersten Mal bei einem Weltcup auf einem Podest stand, wird </w:t>
      </w:r>
      <w:r w:rsidR="009279CE">
        <w:rPr>
          <w:rFonts w:cs="Arial"/>
          <w:bCs/>
          <w:sz w:val="20"/>
          <w:szCs w:val="20"/>
        </w:rPr>
        <w:t xml:space="preserve">dieses </w:t>
      </w:r>
      <w:r w:rsidR="002D70D5">
        <w:rPr>
          <w:rFonts w:cs="Arial"/>
          <w:bCs/>
          <w:sz w:val="20"/>
          <w:szCs w:val="20"/>
        </w:rPr>
        <w:t xml:space="preserve">Mal wieder mit </w:t>
      </w:r>
      <w:r w:rsidR="00312903">
        <w:rPr>
          <w:rFonts w:cs="Arial"/>
          <w:bCs/>
          <w:sz w:val="20"/>
          <w:szCs w:val="20"/>
        </w:rPr>
        <w:t>dabei sein</w:t>
      </w:r>
      <w:r w:rsidR="009279CE">
        <w:rPr>
          <w:rFonts w:cs="Arial"/>
          <w:bCs/>
          <w:sz w:val="20"/>
          <w:szCs w:val="20"/>
        </w:rPr>
        <w:t xml:space="preserve">. </w:t>
      </w:r>
    </w:p>
    <w:p w14:paraId="512E4502" w14:textId="77777777" w:rsidR="009279CE" w:rsidRPr="00552F3E" w:rsidRDefault="009279CE" w:rsidP="001B7D7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771A46A0" w14:textId="33E3A1F9" w:rsidR="009279CE" w:rsidRDefault="009279CE" w:rsidP="001B7D77">
      <w:pPr>
        <w:pStyle w:val="LZHighlight"/>
        <w:spacing w:line="360" w:lineRule="auto"/>
        <w:jc w:val="both"/>
        <w:rPr>
          <w:sz w:val="20"/>
          <w:szCs w:val="20"/>
        </w:rPr>
      </w:pPr>
      <w:r w:rsidRPr="00552F3E">
        <w:rPr>
          <w:sz w:val="20"/>
          <w:szCs w:val="20"/>
        </w:rPr>
        <w:t>„</w:t>
      </w:r>
      <w:r w:rsidRPr="009279CE">
        <w:rPr>
          <w:sz w:val="20"/>
          <w:szCs w:val="20"/>
        </w:rPr>
        <w:t xml:space="preserve">Wir sind fest </w:t>
      </w:r>
      <w:proofErr w:type="gramStart"/>
      <w:r w:rsidRPr="009279CE">
        <w:rPr>
          <w:sz w:val="20"/>
          <w:szCs w:val="20"/>
        </w:rPr>
        <w:t>beim Trainieren und freuen</w:t>
      </w:r>
      <w:proofErr w:type="gramEnd"/>
      <w:r w:rsidRPr="009279CE">
        <w:rPr>
          <w:sz w:val="20"/>
          <w:szCs w:val="20"/>
        </w:rPr>
        <w:t xml:space="preserve"> uns schon sehr auf d</w:t>
      </w:r>
      <w:r w:rsidR="002D70D5">
        <w:rPr>
          <w:sz w:val="20"/>
          <w:szCs w:val="20"/>
        </w:rPr>
        <w:t>en Weltcup</w:t>
      </w:r>
      <w:r w:rsidRPr="009279CE">
        <w:rPr>
          <w:sz w:val="20"/>
          <w:szCs w:val="20"/>
        </w:rPr>
        <w:t xml:space="preserve"> am Arlberg. </w:t>
      </w:r>
      <w:r w:rsidR="002D70D5">
        <w:rPr>
          <w:sz w:val="20"/>
          <w:szCs w:val="20"/>
        </w:rPr>
        <w:t>Die Kopf-an-Kopf-Rennen</w:t>
      </w:r>
      <w:r>
        <w:rPr>
          <w:sz w:val="20"/>
          <w:szCs w:val="20"/>
        </w:rPr>
        <w:t xml:space="preserve"> </w:t>
      </w:r>
      <w:r w:rsidRPr="009279CE">
        <w:rPr>
          <w:sz w:val="20"/>
          <w:szCs w:val="20"/>
        </w:rPr>
        <w:t xml:space="preserve">sind </w:t>
      </w:r>
      <w:r>
        <w:rPr>
          <w:sz w:val="20"/>
          <w:szCs w:val="20"/>
        </w:rPr>
        <w:t>ein echtes Highlight</w:t>
      </w:r>
      <w:r w:rsidRPr="009279CE">
        <w:rPr>
          <w:sz w:val="20"/>
          <w:szCs w:val="20"/>
        </w:rPr>
        <w:t xml:space="preserve">, da spürt man noch mehr den unmittelbaren Druck des Gegners, auch für </w:t>
      </w:r>
      <w:r w:rsidR="002D70D5">
        <w:rPr>
          <w:sz w:val="20"/>
          <w:szCs w:val="20"/>
        </w:rPr>
        <w:t xml:space="preserve">das Publikum </w:t>
      </w:r>
      <w:r w:rsidRPr="009279CE">
        <w:rPr>
          <w:sz w:val="20"/>
          <w:szCs w:val="20"/>
        </w:rPr>
        <w:t xml:space="preserve">ist das </w:t>
      </w:r>
      <w:r>
        <w:rPr>
          <w:sz w:val="20"/>
          <w:szCs w:val="20"/>
        </w:rPr>
        <w:t xml:space="preserve">besonders </w:t>
      </w:r>
      <w:r w:rsidRPr="009279CE">
        <w:rPr>
          <w:sz w:val="20"/>
          <w:szCs w:val="20"/>
        </w:rPr>
        <w:t xml:space="preserve">spannend“, so der </w:t>
      </w:r>
      <w:r w:rsidR="00092968" w:rsidRPr="00D36E25">
        <w:rPr>
          <w:b/>
          <w:bCs/>
          <w:sz w:val="20"/>
          <w:szCs w:val="20"/>
        </w:rPr>
        <w:t xml:space="preserve">ÖSV-Technikspezialist Dominik </w:t>
      </w:r>
      <w:proofErr w:type="spellStart"/>
      <w:r w:rsidR="00092968" w:rsidRPr="00D36E25">
        <w:rPr>
          <w:b/>
          <w:bCs/>
          <w:sz w:val="20"/>
          <w:szCs w:val="20"/>
        </w:rPr>
        <w:t>Raschner</w:t>
      </w:r>
      <w:proofErr w:type="spellEnd"/>
      <w:r w:rsidRPr="00D36E25">
        <w:rPr>
          <w:b/>
          <w:bCs/>
          <w:sz w:val="20"/>
          <w:szCs w:val="20"/>
        </w:rPr>
        <w:t xml:space="preserve">, </w:t>
      </w:r>
      <w:r w:rsidRPr="009279CE">
        <w:rPr>
          <w:sz w:val="20"/>
          <w:szCs w:val="20"/>
        </w:rPr>
        <w:t xml:space="preserve">der im vergangenen Jahr in Lech </w:t>
      </w:r>
      <w:r w:rsidR="002D70D5">
        <w:rPr>
          <w:sz w:val="20"/>
          <w:szCs w:val="20"/>
        </w:rPr>
        <w:t xml:space="preserve">Zürs </w:t>
      </w:r>
      <w:r w:rsidRPr="009279CE">
        <w:rPr>
          <w:sz w:val="20"/>
          <w:szCs w:val="20"/>
        </w:rPr>
        <w:t xml:space="preserve">Platz </w:t>
      </w:r>
      <w:r w:rsidR="002D70D5">
        <w:rPr>
          <w:sz w:val="20"/>
          <w:szCs w:val="20"/>
        </w:rPr>
        <w:t>zwei</w:t>
      </w:r>
      <w:r w:rsidRPr="009279CE">
        <w:rPr>
          <w:sz w:val="20"/>
          <w:szCs w:val="20"/>
        </w:rPr>
        <w:t xml:space="preserve"> belegte.</w:t>
      </w:r>
    </w:p>
    <w:p w14:paraId="13E85ED3" w14:textId="77777777" w:rsidR="009279CE" w:rsidRDefault="009279CE" w:rsidP="001B7D77">
      <w:pPr>
        <w:spacing w:line="360" w:lineRule="auto"/>
        <w:jc w:val="both"/>
        <w:rPr>
          <w:rFonts w:cs="Arial"/>
          <w:bCs/>
          <w:sz w:val="20"/>
          <w:szCs w:val="20"/>
        </w:rPr>
      </w:pPr>
    </w:p>
    <w:p w14:paraId="6C97FBD7" w14:textId="4C0E3976" w:rsidR="00280677" w:rsidRPr="00280677" w:rsidRDefault="006379CA" w:rsidP="00280677">
      <w:pPr>
        <w:spacing w:line="360" w:lineRule="auto"/>
        <w:jc w:val="both"/>
        <w:rPr>
          <w:sz w:val="20"/>
          <w:szCs w:val="20"/>
        </w:rPr>
      </w:pPr>
      <w:r w:rsidRPr="00280677">
        <w:rPr>
          <w:sz w:val="20"/>
          <w:szCs w:val="20"/>
        </w:rPr>
        <w:t xml:space="preserve">Die Weltcupstrecke liegt in der </w:t>
      </w:r>
      <w:proofErr w:type="spellStart"/>
      <w:r w:rsidRPr="00280677">
        <w:rPr>
          <w:sz w:val="20"/>
          <w:szCs w:val="20"/>
        </w:rPr>
        <w:t>Flexenarena</w:t>
      </w:r>
      <w:proofErr w:type="spellEnd"/>
      <w:r w:rsidRPr="00280677">
        <w:rPr>
          <w:sz w:val="20"/>
          <w:szCs w:val="20"/>
        </w:rPr>
        <w:t xml:space="preserve"> in Zürs: Der Start erfolgt auf 1.820 Metern, die Streckenlänge beträgt 365 Meter.</w:t>
      </w:r>
      <w:r w:rsidR="00DC6614" w:rsidRPr="00280677">
        <w:rPr>
          <w:sz w:val="20"/>
          <w:szCs w:val="20"/>
        </w:rPr>
        <w:t xml:space="preserve"> </w:t>
      </w:r>
    </w:p>
    <w:p w14:paraId="3B4E96A9" w14:textId="7A0811F6" w:rsidR="00280677" w:rsidRDefault="00280677" w:rsidP="001B7D77">
      <w:pPr>
        <w:spacing w:line="360" w:lineRule="auto"/>
        <w:jc w:val="both"/>
        <w:rPr>
          <w:rFonts w:cs="Arial"/>
          <w:bCs/>
          <w:sz w:val="20"/>
          <w:szCs w:val="20"/>
        </w:rPr>
      </w:pPr>
    </w:p>
    <w:p w14:paraId="22A61117" w14:textId="1FC779A7" w:rsidR="00280677" w:rsidRPr="00280677" w:rsidRDefault="00280677" w:rsidP="001B7D77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280677">
        <w:rPr>
          <w:rFonts w:cs="Arial"/>
          <w:b/>
          <w:sz w:val="20"/>
          <w:szCs w:val="20"/>
        </w:rPr>
        <w:t>Heuer mit Rahmenprogramm</w:t>
      </w:r>
    </w:p>
    <w:p w14:paraId="70571B66" w14:textId="640C8FB2" w:rsidR="009279CE" w:rsidRPr="00275F33" w:rsidRDefault="00280677" w:rsidP="00275F33">
      <w:pPr>
        <w:spacing w:line="360" w:lineRule="auto"/>
        <w:jc w:val="both"/>
      </w:pPr>
      <w:r w:rsidRPr="00280677">
        <w:rPr>
          <w:sz w:val="20"/>
          <w:szCs w:val="20"/>
        </w:rPr>
        <w:t xml:space="preserve">Für mitreißende Stimmung </w:t>
      </w:r>
      <w:r>
        <w:rPr>
          <w:sz w:val="20"/>
          <w:szCs w:val="20"/>
        </w:rPr>
        <w:t>a</w:t>
      </w:r>
      <w:r w:rsidRPr="00280677">
        <w:rPr>
          <w:sz w:val="20"/>
          <w:szCs w:val="20"/>
        </w:rPr>
        <w:t xml:space="preserve">m Festivalgelände der </w:t>
      </w:r>
      <w:proofErr w:type="spellStart"/>
      <w:r w:rsidRPr="00280677">
        <w:rPr>
          <w:sz w:val="20"/>
          <w:szCs w:val="20"/>
        </w:rPr>
        <w:t>Flexenarena</w:t>
      </w:r>
      <w:proofErr w:type="spellEnd"/>
      <w:r w:rsidRPr="00280677">
        <w:rPr>
          <w:sz w:val="20"/>
          <w:szCs w:val="20"/>
        </w:rPr>
        <w:t xml:space="preserve"> in Zürs</w:t>
      </w:r>
      <w:r>
        <w:rPr>
          <w:sz w:val="20"/>
          <w:szCs w:val="20"/>
        </w:rPr>
        <w:t xml:space="preserve"> und Verpflegung</w:t>
      </w:r>
      <w:r w:rsidRPr="00280677">
        <w:rPr>
          <w:sz w:val="20"/>
          <w:szCs w:val="20"/>
        </w:rPr>
        <w:t xml:space="preserve"> ist</w:t>
      </w:r>
      <w:r>
        <w:rPr>
          <w:sz w:val="20"/>
          <w:szCs w:val="20"/>
        </w:rPr>
        <w:t xml:space="preserve"> bestens</w:t>
      </w:r>
      <w:r w:rsidRPr="00280677">
        <w:rPr>
          <w:sz w:val="20"/>
          <w:szCs w:val="20"/>
        </w:rPr>
        <w:t xml:space="preserve"> gesorgt! </w:t>
      </w:r>
      <w:r w:rsidRPr="00280677">
        <w:rPr>
          <w:b/>
          <w:bCs/>
          <w:sz w:val="20"/>
          <w:szCs w:val="20"/>
        </w:rPr>
        <w:t>DJ F.A.B.</w:t>
      </w:r>
      <w:r w:rsidRPr="00280677">
        <w:rPr>
          <w:sz w:val="20"/>
          <w:szCs w:val="20"/>
        </w:rPr>
        <w:t xml:space="preserve"> und </w:t>
      </w:r>
      <w:r w:rsidRPr="00280677">
        <w:rPr>
          <w:b/>
          <w:bCs/>
          <w:sz w:val="20"/>
          <w:szCs w:val="20"/>
        </w:rPr>
        <w:t>AUSTROPOPSCH – DIE BAND</w:t>
      </w:r>
      <w:r w:rsidRPr="00280677">
        <w:rPr>
          <w:sz w:val="20"/>
          <w:szCs w:val="20"/>
        </w:rPr>
        <w:t xml:space="preserve"> werden den Ski Weltcup mit groovigen Beats und österreichischen Hits der Pop - Szene musikalisch umrahmen. </w:t>
      </w:r>
      <w:r w:rsidR="00552F3E">
        <w:t xml:space="preserve">Zu den Weltcuprennen werden </w:t>
      </w:r>
      <w:r w:rsidR="00552F3E">
        <w:lastRenderedPageBreak/>
        <w:t xml:space="preserve">rund </w:t>
      </w:r>
      <w:r w:rsidR="00552F3E" w:rsidRPr="00280677">
        <w:rPr>
          <w:b/>
          <w:bCs/>
        </w:rPr>
        <w:t>4000 Zuschauer</w:t>
      </w:r>
      <w:r w:rsidR="00552F3E">
        <w:t xml:space="preserve"> erwartet, Tickets sind online über den </w:t>
      </w:r>
      <w:hyperlink r:id="rId8" w:history="1">
        <w:r w:rsidR="009279CE" w:rsidRPr="00552F3E">
          <w:rPr>
            <w:rStyle w:val="Hyperlink"/>
          </w:rPr>
          <w:t>ÖSV-Ticket</w:t>
        </w:r>
        <w:r w:rsidR="009279CE">
          <w:rPr>
            <w:rStyle w:val="Hyperlink"/>
          </w:rPr>
          <w:t>s</w:t>
        </w:r>
        <w:r w:rsidR="00552F3E" w:rsidRPr="00552F3E">
          <w:rPr>
            <w:rStyle w:val="Hyperlink"/>
          </w:rPr>
          <w:t>hop</w:t>
        </w:r>
      </w:hyperlink>
      <w:r w:rsidR="00552F3E">
        <w:t xml:space="preserve"> erhältlich, Restkarten auch direkt vor Ort.</w:t>
      </w:r>
      <w:r>
        <w:t xml:space="preserve"> </w:t>
      </w:r>
    </w:p>
    <w:p w14:paraId="25A3B1BA" w14:textId="412C5EB3" w:rsidR="009F7AC6" w:rsidRDefault="009F7AC6" w:rsidP="001B7D77">
      <w:pPr>
        <w:autoSpaceDE w:val="0"/>
        <w:autoSpaceDN w:val="0"/>
        <w:spacing w:line="360" w:lineRule="auto"/>
        <w:jc w:val="both"/>
        <w:rPr>
          <w:rFonts w:eastAsia="Times New Roman"/>
          <w:szCs w:val="21"/>
          <w:u w:val="single"/>
          <w:lang w:eastAsia="de-DE"/>
        </w:rPr>
      </w:pPr>
    </w:p>
    <w:p w14:paraId="6515C56A" w14:textId="39344765" w:rsidR="006379CA" w:rsidRPr="00DC6614" w:rsidRDefault="006379CA" w:rsidP="001B7D77">
      <w:pPr>
        <w:autoSpaceDE w:val="0"/>
        <w:autoSpaceDN w:val="0"/>
        <w:spacing w:line="360" w:lineRule="auto"/>
        <w:jc w:val="both"/>
        <w:rPr>
          <w:rFonts w:eastAsia="Times New Roman"/>
          <w:szCs w:val="21"/>
          <w:u w:val="single"/>
          <w:lang w:eastAsia="de-DE"/>
        </w:rPr>
      </w:pPr>
      <w:r w:rsidRPr="00DC6614">
        <w:rPr>
          <w:rFonts w:eastAsia="Times New Roman"/>
          <w:szCs w:val="21"/>
          <w:u w:val="single"/>
          <w:lang w:eastAsia="de-DE"/>
        </w:rPr>
        <w:t>FACT-BOX:</w:t>
      </w:r>
    </w:p>
    <w:p w14:paraId="3D505171" w14:textId="460E7153" w:rsidR="001F5488" w:rsidRDefault="001F5488" w:rsidP="001B7D77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  <w:r w:rsidRPr="00A26D4C">
        <w:rPr>
          <w:rFonts w:eastAsia="Times New Roman"/>
          <w:b/>
          <w:bCs/>
          <w:szCs w:val="21"/>
          <w:lang w:eastAsia="de-DE"/>
        </w:rPr>
        <w:t>Weltcup-Strecke (365 Meter):</w:t>
      </w:r>
      <w:r>
        <w:rPr>
          <w:rFonts w:eastAsia="Times New Roman"/>
          <w:szCs w:val="21"/>
          <w:lang w:eastAsia="de-DE"/>
        </w:rPr>
        <w:t xml:space="preserve"> </w:t>
      </w:r>
      <w:proofErr w:type="spellStart"/>
      <w:r>
        <w:rPr>
          <w:rFonts w:eastAsia="Times New Roman"/>
          <w:szCs w:val="21"/>
          <w:lang w:eastAsia="de-DE"/>
        </w:rPr>
        <w:t>Flexenarena</w:t>
      </w:r>
      <w:proofErr w:type="spellEnd"/>
      <w:r>
        <w:rPr>
          <w:rFonts w:eastAsia="Times New Roman"/>
          <w:szCs w:val="21"/>
          <w:lang w:eastAsia="de-DE"/>
        </w:rPr>
        <w:t xml:space="preserve"> Zürs</w:t>
      </w:r>
    </w:p>
    <w:p w14:paraId="3BF846C1" w14:textId="36DC629B" w:rsidR="001F5488" w:rsidRDefault="001F5488" w:rsidP="001B7D77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  <w:r w:rsidRPr="00A26D4C">
        <w:rPr>
          <w:rFonts w:eastAsia="Times New Roman"/>
          <w:b/>
          <w:bCs/>
          <w:szCs w:val="21"/>
          <w:lang w:eastAsia="de-DE"/>
        </w:rPr>
        <w:t>Start:</w:t>
      </w:r>
      <w:r>
        <w:rPr>
          <w:rFonts w:eastAsia="Times New Roman"/>
          <w:szCs w:val="21"/>
          <w:lang w:eastAsia="de-DE"/>
        </w:rPr>
        <w:t xml:space="preserve"> 1.820 Meter, Ziel: 1.718 Meter, Höhendifferenz: 102 Meter</w:t>
      </w:r>
    </w:p>
    <w:p w14:paraId="3FBFA1B6" w14:textId="0C6F02DC" w:rsidR="001F5488" w:rsidRDefault="001F5488" w:rsidP="001B7D77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  <w:r w:rsidRPr="00A26D4C">
        <w:rPr>
          <w:rFonts w:eastAsia="Times New Roman"/>
          <w:b/>
          <w:bCs/>
          <w:szCs w:val="21"/>
          <w:lang w:eastAsia="de-DE"/>
        </w:rPr>
        <w:t>Neigung:</w:t>
      </w:r>
      <w:r>
        <w:rPr>
          <w:rFonts w:eastAsia="Times New Roman"/>
          <w:szCs w:val="21"/>
          <w:lang w:eastAsia="de-DE"/>
        </w:rPr>
        <w:t xml:space="preserve"> durchschnittlich 29 %, maximal 50 %</w:t>
      </w:r>
    </w:p>
    <w:p w14:paraId="7A780C0A" w14:textId="77777777" w:rsidR="001F5488" w:rsidRDefault="001F5488" w:rsidP="008A406E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</w:p>
    <w:p w14:paraId="14BA8426" w14:textId="1E8B905B" w:rsidR="00552F3E" w:rsidRPr="00A26D4C" w:rsidRDefault="00552F3E" w:rsidP="008A406E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  <w:r w:rsidRPr="00A26D4C">
        <w:rPr>
          <w:rFonts w:eastAsia="Times New Roman"/>
          <w:szCs w:val="21"/>
          <w:lang w:eastAsia="de-DE"/>
        </w:rPr>
        <w:t xml:space="preserve">Parallel-Rennen der Damen: </w:t>
      </w:r>
      <w:r w:rsidRPr="009F7AC6">
        <w:rPr>
          <w:rFonts w:eastAsia="Times New Roman"/>
          <w:b/>
          <w:bCs/>
          <w:szCs w:val="21"/>
          <w:lang w:eastAsia="de-DE"/>
        </w:rPr>
        <w:t>Samstag, 12. November</w:t>
      </w:r>
      <w:r w:rsidR="001F5488" w:rsidRPr="009F7AC6">
        <w:rPr>
          <w:rFonts w:eastAsia="Times New Roman"/>
          <w:b/>
          <w:bCs/>
          <w:szCs w:val="21"/>
          <w:lang w:eastAsia="de-DE"/>
        </w:rPr>
        <w:t xml:space="preserve"> 2022</w:t>
      </w:r>
      <w:r w:rsidR="00FD69A2" w:rsidRPr="00A26D4C">
        <w:rPr>
          <w:rFonts w:eastAsia="Times New Roman"/>
          <w:szCs w:val="21"/>
          <w:lang w:eastAsia="de-DE"/>
        </w:rPr>
        <w:t xml:space="preserve"> (12 Uhr: Qualifikation, 18 Uhr: Finale)</w:t>
      </w:r>
    </w:p>
    <w:p w14:paraId="24F0E389" w14:textId="56E82644" w:rsidR="001F5488" w:rsidRPr="00A26D4C" w:rsidRDefault="001F5488" w:rsidP="008A406E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  <w:r w:rsidRPr="00A26D4C">
        <w:rPr>
          <w:rFonts w:eastAsia="Times New Roman"/>
          <w:szCs w:val="21"/>
          <w:lang w:eastAsia="de-DE"/>
        </w:rPr>
        <w:t xml:space="preserve">Parallel-Rennen der Herren: </w:t>
      </w:r>
      <w:r w:rsidRPr="009F7AC6">
        <w:rPr>
          <w:rFonts w:eastAsia="Times New Roman"/>
          <w:b/>
          <w:bCs/>
          <w:szCs w:val="21"/>
          <w:lang w:eastAsia="de-DE"/>
        </w:rPr>
        <w:t>Sonntag, 13. November 2022</w:t>
      </w:r>
      <w:r w:rsidR="00FD69A2" w:rsidRPr="00A26D4C">
        <w:rPr>
          <w:rFonts w:eastAsia="Times New Roman"/>
          <w:szCs w:val="21"/>
          <w:lang w:eastAsia="de-DE"/>
        </w:rPr>
        <w:t xml:space="preserve"> (10 Uhr: Qualifikation, 16 Uhr: Finale)</w:t>
      </w:r>
    </w:p>
    <w:p w14:paraId="5182A86B" w14:textId="1C83FE1E" w:rsidR="001F5488" w:rsidRPr="008A406E" w:rsidRDefault="001F5488" w:rsidP="008A406E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</w:p>
    <w:p w14:paraId="176B4FC0" w14:textId="5FDCA156" w:rsidR="001F5488" w:rsidRPr="00092968" w:rsidRDefault="001F5488" w:rsidP="008A406E">
      <w:pPr>
        <w:autoSpaceDE w:val="0"/>
        <w:autoSpaceDN w:val="0"/>
        <w:spacing w:line="360" w:lineRule="auto"/>
        <w:jc w:val="both"/>
        <w:rPr>
          <w:rFonts w:eastAsia="Times New Roman"/>
          <w:b/>
          <w:bCs/>
          <w:szCs w:val="21"/>
          <w:lang w:eastAsia="de-DE"/>
        </w:rPr>
      </w:pPr>
      <w:r w:rsidRPr="00092968">
        <w:rPr>
          <w:rFonts w:eastAsia="Times New Roman"/>
          <w:b/>
          <w:bCs/>
          <w:szCs w:val="21"/>
          <w:lang w:eastAsia="de-DE"/>
        </w:rPr>
        <w:t>Anreise</w:t>
      </w:r>
    </w:p>
    <w:p w14:paraId="7345A989" w14:textId="5BB538B1" w:rsidR="001F5488" w:rsidRDefault="001F5488" w:rsidP="008A406E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  <w:r w:rsidRPr="008A406E">
        <w:rPr>
          <w:rFonts w:eastAsia="Times New Roman"/>
          <w:szCs w:val="21"/>
          <w:lang w:eastAsia="de-DE"/>
        </w:rPr>
        <w:t xml:space="preserve">Parkplätze stehen in Lech, </w:t>
      </w:r>
      <w:proofErr w:type="spellStart"/>
      <w:r w:rsidRPr="008A406E">
        <w:rPr>
          <w:rFonts w:eastAsia="Times New Roman"/>
          <w:szCs w:val="21"/>
          <w:lang w:eastAsia="de-DE"/>
        </w:rPr>
        <w:t>Rauz</w:t>
      </w:r>
      <w:proofErr w:type="spellEnd"/>
      <w:r w:rsidRPr="008A406E">
        <w:rPr>
          <w:rFonts w:eastAsia="Times New Roman"/>
          <w:szCs w:val="21"/>
          <w:lang w:eastAsia="de-DE"/>
        </w:rPr>
        <w:t xml:space="preserve"> und Stuben zur Verfügung, von wo man mit Shuttles weiter nach Zürs gelangt. Eine Anreise ist voraussichtlich nur über die L198 möglich, da die Verbindung </w:t>
      </w:r>
      <w:r w:rsidR="004E5AEF">
        <w:rPr>
          <w:rFonts w:eastAsia="Times New Roman"/>
          <w:szCs w:val="21"/>
          <w:lang w:eastAsia="de-DE"/>
        </w:rPr>
        <w:t>Warth</w:t>
      </w:r>
      <w:r w:rsidRPr="008A406E">
        <w:rPr>
          <w:rFonts w:eastAsia="Times New Roman"/>
          <w:szCs w:val="21"/>
          <w:lang w:eastAsia="de-DE"/>
        </w:rPr>
        <w:t>-</w:t>
      </w:r>
      <w:r w:rsidR="004E5AEF">
        <w:rPr>
          <w:rFonts w:eastAsia="Times New Roman"/>
          <w:szCs w:val="21"/>
          <w:lang w:eastAsia="de-DE"/>
        </w:rPr>
        <w:t>Lech</w:t>
      </w:r>
      <w:r w:rsidRPr="008A406E">
        <w:rPr>
          <w:rFonts w:eastAsia="Times New Roman"/>
          <w:szCs w:val="21"/>
          <w:lang w:eastAsia="de-DE"/>
        </w:rPr>
        <w:t xml:space="preserve"> </w:t>
      </w:r>
      <w:r w:rsidR="004E5AEF">
        <w:rPr>
          <w:rFonts w:eastAsia="Times New Roman"/>
          <w:szCs w:val="21"/>
          <w:lang w:eastAsia="de-DE"/>
        </w:rPr>
        <w:t xml:space="preserve">Zürs </w:t>
      </w:r>
      <w:r w:rsidRPr="008A406E">
        <w:rPr>
          <w:rFonts w:eastAsia="Times New Roman"/>
          <w:szCs w:val="21"/>
          <w:lang w:eastAsia="de-DE"/>
        </w:rPr>
        <w:t xml:space="preserve">zu diesem Zeitpunkt </w:t>
      </w:r>
      <w:r w:rsidR="002D3173" w:rsidRPr="008A406E">
        <w:rPr>
          <w:rFonts w:eastAsia="Times New Roman"/>
          <w:szCs w:val="21"/>
          <w:lang w:eastAsia="de-DE"/>
        </w:rPr>
        <w:t>voraussichtlich</w:t>
      </w:r>
      <w:r w:rsidRPr="008A406E">
        <w:rPr>
          <w:rFonts w:eastAsia="Times New Roman"/>
          <w:szCs w:val="21"/>
          <w:lang w:eastAsia="de-DE"/>
        </w:rPr>
        <w:t xml:space="preserve"> bereits geschlossen ist. Falls wetterbedingt doch noch geöffnet, können Zuschauer auch </w:t>
      </w:r>
      <w:r w:rsidR="00DC6614" w:rsidRPr="008A406E">
        <w:rPr>
          <w:rFonts w:eastAsia="Times New Roman"/>
          <w:szCs w:val="21"/>
          <w:lang w:eastAsia="de-DE"/>
        </w:rPr>
        <w:t>über Lech-Warth</w:t>
      </w:r>
      <w:r w:rsidRPr="008A406E">
        <w:rPr>
          <w:rFonts w:eastAsia="Times New Roman"/>
          <w:szCs w:val="21"/>
          <w:lang w:eastAsia="de-DE"/>
        </w:rPr>
        <w:t xml:space="preserve"> anreisen (in diesem Falle werden auch </w:t>
      </w:r>
      <w:r w:rsidR="00DC6614" w:rsidRPr="008A406E">
        <w:rPr>
          <w:rFonts w:eastAsia="Times New Roman"/>
          <w:szCs w:val="21"/>
          <w:lang w:eastAsia="de-DE"/>
        </w:rPr>
        <w:t>von dort Shuttles organisiert).</w:t>
      </w:r>
    </w:p>
    <w:p w14:paraId="4784CC7F" w14:textId="7A294078" w:rsidR="001B7D77" w:rsidRDefault="001B7D77" w:rsidP="001B7D77">
      <w:pPr>
        <w:pStyle w:val="Default"/>
        <w:rPr>
          <w:sz w:val="22"/>
          <w:szCs w:val="22"/>
        </w:rPr>
      </w:pPr>
    </w:p>
    <w:p w14:paraId="1B9B3641" w14:textId="76A45C04" w:rsidR="009F7AC6" w:rsidRPr="009F7AC6" w:rsidRDefault="00121541" w:rsidP="009F7AC6">
      <w:pPr>
        <w:autoSpaceDE w:val="0"/>
        <w:autoSpaceDN w:val="0"/>
        <w:spacing w:line="360" w:lineRule="auto"/>
        <w:jc w:val="both"/>
        <w:rPr>
          <w:rFonts w:eastAsia="Times New Roman"/>
          <w:b/>
          <w:bCs/>
          <w:szCs w:val="21"/>
          <w:lang w:eastAsia="de-DE"/>
        </w:rPr>
      </w:pPr>
      <w:r>
        <w:rPr>
          <w:rFonts w:eastAsia="Times New Roman"/>
          <w:b/>
          <w:bCs/>
          <w:szCs w:val="21"/>
          <w:lang w:eastAsia="de-DE"/>
        </w:rPr>
        <w:t xml:space="preserve">Gratis und bequem mit Bus und Bahn zum Audi FIS Ski Weltcup </w:t>
      </w:r>
    </w:p>
    <w:p w14:paraId="7720E491" w14:textId="26CE4883" w:rsidR="00121541" w:rsidRDefault="001B7D77" w:rsidP="001B7D77">
      <w:pPr>
        <w:pStyle w:val="Default"/>
        <w:spacing w:line="360" w:lineRule="auto"/>
        <w:jc w:val="both"/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</w:pPr>
      <w:r w:rsidRPr="001B7D7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Als </w:t>
      </w:r>
      <w:r w:rsidR="00121541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>Bus</w:t>
      </w:r>
      <w:r w:rsidR="00FA741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>- und Bahn</w:t>
      </w:r>
      <w:r w:rsidR="00121541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>f</w:t>
      </w:r>
      <w:r w:rsidRPr="001B7D7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ahrschein gilt das von der Homepage </w:t>
      </w:r>
      <w:hyperlink r:id="rId9" w:history="1">
        <w:r w:rsidRPr="001B7D77">
          <w:rPr>
            <w:rFonts w:ascii="Constantia" w:eastAsia="Times New Roman" w:hAnsi="Constantia" w:cstheme="minorBidi"/>
            <w:color w:val="auto"/>
            <w:sz w:val="21"/>
            <w:szCs w:val="21"/>
            <w:lang w:eastAsia="de-DE"/>
          </w:rPr>
          <w:t>www.vmobil.at</w:t>
        </w:r>
      </w:hyperlink>
      <w:r w:rsidRPr="001B7D7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 zum Herunterladen angebotene „Online</w:t>
      </w:r>
      <w:r w:rsidR="009F7AC6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 </w:t>
      </w:r>
      <w:r w:rsidRPr="001B7D7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>Gratis-Ticket“ sowohl in ausgedruckter Form als auch am Handy ohne Ausdruck</w:t>
      </w:r>
      <w:r w:rsidR="00121541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. </w:t>
      </w:r>
    </w:p>
    <w:p w14:paraId="099DD5F0" w14:textId="77777777" w:rsidR="00121541" w:rsidRDefault="00121541" w:rsidP="001B7D77">
      <w:pPr>
        <w:pStyle w:val="Default"/>
        <w:spacing w:line="360" w:lineRule="auto"/>
        <w:jc w:val="both"/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</w:pPr>
    </w:p>
    <w:p w14:paraId="249BE241" w14:textId="3EA61966" w:rsidR="001B7D77" w:rsidRPr="001B7D77" w:rsidRDefault="001B7D77" w:rsidP="001B7D77">
      <w:pPr>
        <w:pStyle w:val="Default"/>
        <w:spacing w:line="360" w:lineRule="auto"/>
        <w:jc w:val="both"/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</w:pPr>
      <w:r w:rsidRPr="001B7D7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Tickets zum Ausdrucken oder aufs Smartphone laden unter </w:t>
      </w:r>
      <w:hyperlink r:id="rId10" w:history="1">
        <w:r w:rsidR="00ED1BF6" w:rsidRPr="00ED1BF6">
          <w:rPr>
            <w:rStyle w:val="Hyperlink"/>
            <w:rFonts w:ascii="Constantia" w:eastAsia="Times New Roman" w:hAnsi="Constantia" w:cstheme="minorBidi"/>
            <w:sz w:val="21"/>
            <w:szCs w:val="21"/>
            <w:lang w:eastAsia="de-DE"/>
          </w:rPr>
          <w:t>www.vmobil.at/veranstaltertickets/fis-ski-world-cup-flexenrace</w:t>
        </w:r>
      </w:hyperlink>
      <w:hyperlink r:id="rId11" w:history="1"/>
      <w:r w:rsidRPr="001B7D77">
        <w:rPr>
          <w:rFonts w:ascii="Constantia" w:eastAsia="Times New Roman" w:hAnsi="Constantia" w:cstheme="minorBidi"/>
          <w:color w:val="auto"/>
          <w:sz w:val="21"/>
          <w:szCs w:val="21"/>
          <w:lang w:eastAsia="de-DE"/>
        </w:rPr>
        <w:t xml:space="preserve"> </w:t>
      </w:r>
    </w:p>
    <w:p w14:paraId="408E4DE4" w14:textId="77777777" w:rsidR="00121541" w:rsidRDefault="00DC6614" w:rsidP="008A406E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Weitere</w:t>
      </w:r>
      <w:r w:rsidRPr="00C030CC">
        <w:rPr>
          <w:rFonts w:cs="Arial"/>
          <w:bCs/>
          <w:sz w:val="20"/>
          <w:szCs w:val="20"/>
        </w:rPr>
        <w:t xml:space="preserve"> Informationen</w:t>
      </w:r>
      <w:r>
        <w:rPr>
          <w:rFonts w:cs="Arial"/>
          <w:bCs/>
          <w:sz w:val="20"/>
          <w:szCs w:val="20"/>
        </w:rPr>
        <w:t xml:space="preserve"> </w:t>
      </w:r>
      <w:r w:rsidR="002D3173">
        <w:rPr>
          <w:rFonts w:cs="Arial"/>
          <w:bCs/>
          <w:sz w:val="20"/>
          <w:szCs w:val="20"/>
        </w:rPr>
        <w:t xml:space="preserve">zum </w:t>
      </w:r>
      <w:r>
        <w:rPr>
          <w:rFonts w:cs="Arial"/>
          <w:bCs/>
          <w:sz w:val="20"/>
          <w:szCs w:val="20"/>
        </w:rPr>
        <w:t>Audi FIS Skiweltcup</w:t>
      </w:r>
      <w:r w:rsidR="002D3173">
        <w:rPr>
          <w:rFonts w:cs="Arial"/>
          <w:bCs/>
          <w:sz w:val="20"/>
          <w:szCs w:val="20"/>
        </w:rPr>
        <w:t xml:space="preserve"> unter</w:t>
      </w:r>
      <w:r>
        <w:rPr>
          <w:rFonts w:cs="Arial"/>
          <w:bCs/>
          <w:sz w:val="20"/>
          <w:szCs w:val="20"/>
        </w:rPr>
        <w:t xml:space="preserve"> </w:t>
      </w:r>
      <w:hyperlink r:id="rId12" w:history="1">
        <w:r w:rsidRPr="00943D50">
          <w:rPr>
            <w:rStyle w:val="Hyperlink"/>
          </w:rPr>
          <w:t>www.lechzuers.com/de/flexenrace-lech-zuers</w:t>
        </w:r>
      </w:hyperlink>
    </w:p>
    <w:p w14:paraId="680E1CB1" w14:textId="77777777" w:rsidR="00121541" w:rsidRDefault="00DC6614" w:rsidP="008A406E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C030CC">
        <w:rPr>
          <w:rFonts w:cs="Arial"/>
          <w:bCs/>
          <w:sz w:val="20"/>
          <w:szCs w:val="20"/>
        </w:rPr>
        <w:t>Lech Zürs am Arlberg</w:t>
      </w:r>
      <w:r w:rsidR="002D3173">
        <w:rPr>
          <w:rFonts w:cs="Arial"/>
          <w:bCs/>
          <w:sz w:val="20"/>
          <w:szCs w:val="20"/>
        </w:rPr>
        <w:t xml:space="preserve"> unter </w:t>
      </w:r>
      <w:hyperlink r:id="rId13" w:history="1">
        <w:r w:rsidR="002D3173" w:rsidRPr="00EE7136">
          <w:rPr>
            <w:rStyle w:val="Hyperlink"/>
            <w:rFonts w:cs="Arial"/>
            <w:bCs/>
            <w:sz w:val="20"/>
            <w:szCs w:val="20"/>
          </w:rPr>
          <w:t>www.lechzuers.com</w:t>
        </w:r>
      </w:hyperlink>
    </w:p>
    <w:p w14:paraId="4C5C975A" w14:textId="169EE043" w:rsidR="00DC6614" w:rsidRPr="002D3173" w:rsidRDefault="00DC6614" w:rsidP="008A406E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Sicherheitsmaßnahmen vor Ort</w:t>
      </w:r>
      <w:r w:rsidR="002D3173">
        <w:rPr>
          <w:rFonts w:cs="Arial"/>
          <w:bCs/>
          <w:sz w:val="20"/>
          <w:szCs w:val="20"/>
        </w:rPr>
        <w:t xml:space="preserve"> unter</w:t>
      </w:r>
      <w:r>
        <w:rPr>
          <w:rFonts w:cs="Arial"/>
          <w:bCs/>
          <w:sz w:val="20"/>
          <w:szCs w:val="20"/>
        </w:rPr>
        <w:t xml:space="preserve"> </w:t>
      </w:r>
      <w:hyperlink r:id="rId14" w:history="1">
        <w:r w:rsidRPr="00F80768">
          <w:rPr>
            <w:rStyle w:val="Hyperlink"/>
            <w:rFonts w:cs="Arial"/>
            <w:szCs w:val="21"/>
          </w:rPr>
          <w:t>www.oesv.at/news/covid-19-info-weltcup-lech-zurs/</w:t>
        </w:r>
      </w:hyperlink>
    </w:p>
    <w:p w14:paraId="769BE14E" w14:textId="77777777" w:rsidR="001F5488" w:rsidRDefault="001F5488" w:rsidP="008A406E">
      <w:pPr>
        <w:autoSpaceDE w:val="0"/>
        <w:autoSpaceDN w:val="0"/>
        <w:spacing w:line="360" w:lineRule="auto"/>
        <w:jc w:val="both"/>
        <w:rPr>
          <w:rFonts w:eastAsia="Times New Roman"/>
          <w:szCs w:val="21"/>
          <w:lang w:eastAsia="de-DE"/>
        </w:rPr>
      </w:pPr>
    </w:p>
    <w:p w14:paraId="398A3FC1" w14:textId="2219AF31" w:rsidR="00C030CC" w:rsidRPr="00092968" w:rsidRDefault="00C030CC" w:rsidP="008A406E">
      <w:pPr>
        <w:spacing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092968">
        <w:rPr>
          <w:rFonts w:cs="Arial"/>
          <w:b/>
          <w:bCs/>
          <w:sz w:val="20"/>
          <w:szCs w:val="20"/>
          <w:u w:val="single"/>
        </w:rPr>
        <w:t>Pressekontakt</w:t>
      </w:r>
    </w:p>
    <w:p w14:paraId="07BCAD27" w14:textId="6E1906FA" w:rsidR="00C030CC" w:rsidRPr="00C030CC" w:rsidRDefault="00DC75DD" w:rsidP="008A406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6C4B6311" w14:textId="77777777" w:rsidR="00C030CC" w:rsidRPr="00C030CC" w:rsidRDefault="00C030CC" w:rsidP="008A406E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030CC" w:rsidRDefault="00C030CC" w:rsidP="008A406E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A00B5E" w:rsidRDefault="00C030CC" w:rsidP="008A406E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00B5E">
        <w:rPr>
          <w:rFonts w:cs="Arial"/>
          <w:sz w:val="20"/>
          <w:szCs w:val="20"/>
          <w:lang w:val="pt-BR"/>
        </w:rPr>
        <w:lastRenderedPageBreak/>
        <w:t xml:space="preserve">Tel: +43 (5583) 2161-229 </w:t>
      </w:r>
    </w:p>
    <w:p w14:paraId="4506666F" w14:textId="5CDFBACB" w:rsidR="00C030CC" w:rsidRPr="00A00B5E" w:rsidRDefault="00C030CC" w:rsidP="008A406E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00B5E">
        <w:rPr>
          <w:rFonts w:cs="Arial"/>
          <w:sz w:val="20"/>
          <w:szCs w:val="20"/>
          <w:lang w:val="pt-BR"/>
        </w:rPr>
        <w:t>E</w:t>
      </w:r>
      <w:r w:rsidR="007638AF" w:rsidRPr="00A00B5E">
        <w:rPr>
          <w:rFonts w:cs="Arial"/>
          <w:sz w:val="20"/>
          <w:szCs w:val="20"/>
          <w:lang w:val="pt-BR"/>
        </w:rPr>
        <w:t>-M</w:t>
      </w:r>
      <w:r w:rsidRPr="00A00B5E">
        <w:rPr>
          <w:rFonts w:cs="Arial"/>
          <w:sz w:val="20"/>
          <w:szCs w:val="20"/>
          <w:lang w:val="pt-BR"/>
        </w:rPr>
        <w:t xml:space="preserve">ail: </w:t>
      </w:r>
      <w:hyperlink r:id="rId15" w:history="1">
        <w:r w:rsidR="00085C8D" w:rsidRPr="00A00B5E">
          <w:rPr>
            <w:rStyle w:val="Hyperlink"/>
            <w:rFonts w:cs="Arial"/>
            <w:sz w:val="20"/>
            <w:szCs w:val="20"/>
            <w:lang w:val="pt-BR"/>
          </w:rPr>
          <w:t>presse@lechzuers.com</w:t>
        </w:r>
      </w:hyperlink>
    </w:p>
    <w:p w14:paraId="21949B8C" w14:textId="5610CD76" w:rsidR="00C030CC" w:rsidRPr="00085C8D" w:rsidRDefault="00C030CC" w:rsidP="008A406E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085C8D">
        <w:rPr>
          <w:rFonts w:cs="Arial"/>
          <w:sz w:val="20"/>
          <w:szCs w:val="20"/>
          <w:lang w:val="fr-FR"/>
        </w:rPr>
        <w:t>Web:</w:t>
      </w:r>
      <w:proofErr w:type="gramEnd"/>
      <w:r w:rsidRPr="007638AF">
        <w:rPr>
          <w:rFonts w:cs="Arial"/>
          <w:sz w:val="20"/>
          <w:szCs w:val="20"/>
          <w:lang w:val="fr-FR"/>
        </w:rPr>
        <w:t xml:space="preserve"> </w:t>
      </w:r>
      <w:hyperlink r:id="rId16" w:history="1">
        <w:r w:rsidR="00B80656" w:rsidRPr="00085C8D">
          <w:rPr>
            <w:rStyle w:val="Hyperlink"/>
            <w:rFonts w:cs="Arial"/>
            <w:sz w:val="20"/>
            <w:szCs w:val="20"/>
            <w:lang w:val="fr-FR"/>
          </w:rPr>
          <w:t>www.lechzuers.com</w:t>
        </w:r>
      </w:hyperlink>
      <w:r w:rsidRPr="00085C8D">
        <w:rPr>
          <w:rFonts w:cs="Arial"/>
          <w:sz w:val="20"/>
          <w:szCs w:val="20"/>
          <w:u w:val="single"/>
          <w:lang w:val="fr-FR"/>
        </w:rPr>
        <w:t xml:space="preserve">  </w:t>
      </w:r>
    </w:p>
    <w:p w14:paraId="00865650" w14:textId="7FD9717B" w:rsidR="00EA5000" w:rsidRPr="00754A34" w:rsidRDefault="00DC7043" w:rsidP="00A84347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hyperlink r:id="rId17" w:history="1">
        <w:r w:rsidR="00C030CC" w:rsidRPr="00085C8D">
          <w:rPr>
            <w:rStyle w:val="Hyperlink"/>
            <w:rFonts w:cs="Arial"/>
            <w:sz w:val="20"/>
            <w:szCs w:val="20"/>
            <w:lang w:val="fr-FR"/>
          </w:rPr>
          <w:t>www.facebook.com/lechzuers</w:t>
        </w:r>
      </w:hyperlink>
      <w:r w:rsidR="00C030CC" w:rsidRPr="00085C8D">
        <w:rPr>
          <w:rFonts w:cs="Arial"/>
          <w:sz w:val="20"/>
          <w:szCs w:val="20"/>
          <w:u w:val="single"/>
          <w:lang w:val="fr-FR"/>
        </w:rPr>
        <w:t xml:space="preserve"> </w:t>
      </w:r>
    </w:p>
    <w:sectPr w:rsidR="00EA5000" w:rsidRPr="00754A34" w:rsidSect="00054560">
      <w:headerReference w:type="default" r:id="rId18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A5F" w14:textId="77777777" w:rsidR="00997B05" w:rsidRDefault="00997B05" w:rsidP="00D936D3">
      <w:pPr>
        <w:spacing w:line="240" w:lineRule="auto"/>
      </w:pPr>
      <w:r>
        <w:separator/>
      </w:r>
    </w:p>
  </w:endnote>
  <w:endnote w:type="continuationSeparator" w:id="0">
    <w:p w14:paraId="10CB5D22" w14:textId="77777777" w:rsidR="00997B05" w:rsidRDefault="00997B05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06D9" w14:textId="77777777" w:rsidR="00997B05" w:rsidRDefault="00997B05" w:rsidP="00D936D3">
      <w:pPr>
        <w:spacing w:line="240" w:lineRule="auto"/>
      </w:pPr>
      <w:r>
        <w:separator/>
      </w:r>
    </w:p>
  </w:footnote>
  <w:footnote w:type="continuationSeparator" w:id="0">
    <w:p w14:paraId="5166EA54" w14:textId="77777777" w:rsidR="00997B05" w:rsidRDefault="00997B05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70" w14:textId="77777777" w:rsidR="00183641" w:rsidRDefault="00183641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F9B16D"/>
    <w:multiLevelType w:val="hybridMultilevel"/>
    <w:tmpl w:val="A4769C8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9E4EE5"/>
    <w:multiLevelType w:val="multilevel"/>
    <w:tmpl w:val="F25A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C02A9"/>
    <w:multiLevelType w:val="hybridMultilevel"/>
    <w:tmpl w:val="FA7ACA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7F87"/>
    <w:multiLevelType w:val="hybridMultilevel"/>
    <w:tmpl w:val="56C6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56989">
    <w:abstractNumId w:val="1"/>
  </w:num>
  <w:num w:numId="2" w16cid:durableId="172770608">
    <w:abstractNumId w:val="2"/>
  </w:num>
  <w:num w:numId="3" w16cid:durableId="1671175833">
    <w:abstractNumId w:val="3"/>
  </w:num>
  <w:num w:numId="4" w16cid:durableId="1864897230">
    <w:abstractNumId w:val="4"/>
  </w:num>
  <w:num w:numId="5" w16cid:durableId="1578898130">
    <w:abstractNumId w:val="5"/>
  </w:num>
  <w:num w:numId="6" w16cid:durableId="979698514">
    <w:abstractNumId w:val="10"/>
  </w:num>
  <w:num w:numId="7" w16cid:durableId="1831015391">
    <w:abstractNumId w:val="6"/>
  </w:num>
  <w:num w:numId="8" w16cid:durableId="1536037398">
    <w:abstractNumId w:val="7"/>
  </w:num>
  <w:num w:numId="9" w16cid:durableId="1738279740">
    <w:abstractNumId w:val="8"/>
  </w:num>
  <w:num w:numId="10" w16cid:durableId="1251430590">
    <w:abstractNumId w:val="9"/>
  </w:num>
  <w:num w:numId="11" w16cid:durableId="724138836">
    <w:abstractNumId w:val="11"/>
  </w:num>
  <w:num w:numId="12" w16cid:durableId="1091663019">
    <w:abstractNumId w:val="13"/>
  </w:num>
  <w:num w:numId="13" w16cid:durableId="285434794">
    <w:abstractNumId w:val="14"/>
  </w:num>
  <w:num w:numId="14" w16cid:durableId="285237552">
    <w:abstractNumId w:val="12"/>
  </w:num>
  <w:num w:numId="15" w16cid:durableId="4655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0760E"/>
    <w:rsid w:val="00007B32"/>
    <w:rsid w:val="0001014F"/>
    <w:rsid w:val="00010FD7"/>
    <w:rsid w:val="00011B26"/>
    <w:rsid w:val="000178E1"/>
    <w:rsid w:val="00017ACB"/>
    <w:rsid w:val="00017E6F"/>
    <w:rsid w:val="000209BA"/>
    <w:rsid w:val="000216FB"/>
    <w:rsid w:val="000257D8"/>
    <w:rsid w:val="00026AF2"/>
    <w:rsid w:val="00027955"/>
    <w:rsid w:val="00036BD8"/>
    <w:rsid w:val="00052D50"/>
    <w:rsid w:val="00054560"/>
    <w:rsid w:val="00066460"/>
    <w:rsid w:val="00073D1B"/>
    <w:rsid w:val="000817DD"/>
    <w:rsid w:val="00085C8D"/>
    <w:rsid w:val="00090FDA"/>
    <w:rsid w:val="00092968"/>
    <w:rsid w:val="00094B42"/>
    <w:rsid w:val="000A2588"/>
    <w:rsid w:val="000A47B0"/>
    <w:rsid w:val="000A6D8F"/>
    <w:rsid w:val="000C0800"/>
    <w:rsid w:val="000C28EA"/>
    <w:rsid w:val="000E1CC8"/>
    <w:rsid w:val="000E2BA0"/>
    <w:rsid w:val="000E2FBC"/>
    <w:rsid w:val="000E38D0"/>
    <w:rsid w:val="000F4EE6"/>
    <w:rsid w:val="00101B3F"/>
    <w:rsid w:val="00107464"/>
    <w:rsid w:val="00121541"/>
    <w:rsid w:val="0012182C"/>
    <w:rsid w:val="001227EB"/>
    <w:rsid w:val="00123874"/>
    <w:rsid w:val="0012716C"/>
    <w:rsid w:val="00130A68"/>
    <w:rsid w:val="0015028C"/>
    <w:rsid w:val="00151530"/>
    <w:rsid w:val="001531E4"/>
    <w:rsid w:val="001601D2"/>
    <w:rsid w:val="00164E72"/>
    <w:rsid w:val="0017024A"/>
    <w:rsid w:val="00171625"/>
    <w:rsid w:val="00172015"/>
    <w:rsid w:val="00177170"/>
    <w:rsid w:val="00183641"/>
    <w:rsid w:val="0019689E"/>
    <w:rsid w:val="001A46DF"/>
    <w:rsid w:val="001A7903"/>
    <w:rsid w:val="001B7D77"/>
    <w:rsid w:val="001C11CA"/>
    <w:rsid w:val="001F0884"/>
    <w:rsid w:val="001F5488"/>
    <w:rsid w:val="001F5BE1"/>
    <w:rsid w:val="00224549"/>
    <w:rsid w:val="0022738D"/>
    <w:rsid w:val="002642F5"/>
    <w:rsid w:val="00274E2B"/>
    <w:rsid w:val="0027545C"/>
    <w:rsid w:val="00275F33"/>
    <w:rsid w:val="002775CB"/>
    <w:rsid w:val="00280677"/>
    <w:rsid w:val="002844B0"/>
    <w:rsid w:val="0028597A"/>
    <w:rsid w:val="0029399F"/>
    <w:rsid w:val="002A10C0"/>
    <w:rsid w:val="002A166E"/>
    <w:rsid w:val="002A5F0A"/>
    <w:rsid w:val="002A71FC"/>
    <w:rsid w:val="002C5391"/>
    <w:rsid w:val="002D3173"/>
    <w:rsid w:val="002D70D5"/>
    <w:rsid w:val="002E1B3E"/>
    <w:rsid w:val="002E463E"/>
    <w:rsid w:val="002E4842"/>
    <w:rsid w:val="002F5DDF"/>
    <w:rsid w:val="003065B1"/>
    <w:rsid w:val="00312903"/>
    <w:rsid w:val="00316D9B"/>
    <w:rsid w:val="0031733A"/>
    <w:rsid w:val="003229EB"/>
    <w:rsid w:val="00332796"/>
    <w:rsid w:val="00340103"/>
    <w:rsid w:val="0034170E"/>
    <w:rsid w:val="00352C95"/>
    <w:rsid w:val="00354A1E"/>
    <w:rsid w:val="00370725"/>
    <w:rsid w:val="003730B0"/>
    <w:rsid w:val="003736A0"/>
    <w:rsid w:val="00376844"/>
    <w:rsid w:val="00382094"/>
    <w:rsid w:val="003A4C97"/>
    <w:rsid w:val="003C636E"/>
    <w:rsid w:val="003D31BA"/>
    <w:rsid w:val="003D4395"/>
    <w:rsid w:val="003F110A"/>
    <w:rsid w:val="003F23E1"/>
    <w:rsid w:val="003F46C6"/>
    <w:rsid w:val="0040343F"/>
    <w:rsid w:val="004063BA"/>
    <w:rsid w:val="00413859"/>
    <w:rsid w:val="00423157"/>
    <w:rsid w:val="00437B69"/>
    <w:rsid w:val="00443F04"/>
    <w:rsid w:val="0045528D"/>
    <w:rsid w:val="004770BB"/>
    <w:rsid w:val="00482E45"/>
    <w:rsid w:val="00486E33"/>
    <w:rsid w:val="004926D8"/>
    <w:rsid w:val="0049348B"/>
    <w:rsid w:val="0049722D"/>
    <w:rsid w:val="004A5169"/>
    <w:rsid w:val="004A6CFC"/>
    <w:rsid w:val="004A6EE3"/>
    <w:rsid w:val="004A6F41"/>
    <w:rsid w:val="004B04FE"/>
    <w:rsid w:val="004C2FE3"/>
    <w:rsid w:val="004D0B6E"/>
    <w:rsid w:val="004D70A3"/>
    <w:rsid w:val="004E3DAD"/>
    <w:rsid w:val="004E5062"/>
    <w:rsid w:val="004E58B4"/>
    <w:rsid w:val="004E5AEF"/>
    <w:rsid w:val="004E60F6"/>
    <w:rsid w:val="004E61C3"/>
    <w:rsid w:val="004E78C0"/>
    <w:rsid w:val="004F194B"/>
    <w:rsid w:val="004F4AAA"/>
    <w:rsid w:val="00501E82"/>
    <w:rsid w:val="0050460E"/>
    <w:rsid w:val="00514E40"/>
    <w:rsid w:val="005155E3"/>
    <w:rsid w:val="00520777"/>
    <w:rsid w:val="00521E3E"/>
    <w:rsid w:val="00532BA0"/>
    <w:rsid w:val="005330CA"/>
    <w:rsid w:val="00534925"/>
    <w:rsid w:val="00536A78"/>
    <w:rsid w:val="00542A76"/>
    <w:rsid w:val="00543AE5"/>
    <w:rsid w:val="00552F3E"/>
    <w:rsid w:val="00557426"/>
    <w:rsid w:val="00560E97"/>
    <w:rsid w:val="0056409C"/>
    <w:rsid w:val="005644B1"/>
    <w:rsid w:val="00571AFF"/>
    <w:rsid w:val="00573E4F"/>
    <w:rsid w:val="00573F11"/>
    <w:rsid w:val="00576F70"/>
    <w:rsid w:val="005822E5"/>
    <w:rsid w:val="00586293"/>
    <w:rsid w:val="005909AB"/>
    <w:rsid w:val="00592AAB"/>
    <w:rsid w:val="005965DC"/>
    <w:rsid w:val="005B0541"/>
    <w:rsid w:val="005B2634"/>
    <w:rsid w:val="005B2992"/>
    <w:rsid w:val="005D3EA9"/>
    <w:rsid w:val="005E0D45"/>
    <w:rsid w:val="005E32A5"/>
    <w:rsid w:val="005F2431"/>
    <w:rsid w:val="00600191"/>
    <w:rsid w:val="006003B9"/>
    <w:rsid w:val="00605F8E"/>
    <w:rsid w:val="006072AB"/>
    <w:rsid w:val="006111A2"/>
    <w:rsid w:val="00613C3E"/>
    <w:rsid w:val="00621512"/>
    <w:rsid w:val="00623DC0"/>
    <w:rsid w:val="0062614A"/>
    <w:rsid w:val="0063181E"/>
    <w:rsid w:val="006379CA"/>
    <w:rsid w:val="0064421C"/>
    <w:rsid w:val="00645644"/>
    <w:rsid w:val="00645E18"/>
    <w:rsid w:val="006468F7"/>
    <w:rsid w:val="00647C06"/>
    <w:rsid w:val="00654790"/>
    <w:rsid w:val="00664D6F"/>
    <w:rsid w:val="006921D5"/>
    <w:rsid w:val="006962ED"/>
    <w:rsid w:val="006B0369"/>
    <w:rsid w:val="006C1325"/>
    <w:rsid w:val="006C3083"/>
    <w:rsid w:val="006D3A32"/>
    <w:rsid w:val="006D4299"/>
    <w:rsid w:val="006E3EE0"/>
    <w:rsid w:val="006F09A5"/>
    <w:rsid w:val="006F1AC9"/>
    <w:rsid w:val="006F4636"/>
    <w:rsid w:val="00700096"/>
    <w:rsid w:val="00705FED"/>
    <w:rsid w:val="007117C2"/>
    <w:rsid w:val="00714D5A"/>
    <w:rsid w:val="00717ACF"/>
    <w:rsid w:val="00733568"/>
    <w:rsid w:val="00734F5C"/>
    <w:rsid w:val="007453B7"/>
    <w:rsid w:val="00745444"/>
    <w:rsid w:val="007536D0"/>
    <w:rsid w:val="00754A34"/>
    <w:rsid w:val="007638AF"/>
    <w:rsid w:val="00770426"/>
    <w:rsid w:val="00770455"/>
    <w:rsid w:val="00780DC8"/>
    <w:rsid w:val="0078403D"/>
    <w:rsid w:val="007978C0"/>
    <w:rsid w:val="007A0EE4"/>
    <w:rsid w:val="007A5FF8"/>
    <w:rsid w:val="007A720F"/>
    <w:rsid w:val="007B2D1A"/>
    <w:rsid w:val="007D0FB8"/>
    <w:rsid w:val="007D43B9"/>
    <w:rsid w:val="007E49F8"/>
    <w:rsid w:val="007E64BB"/>
    <w:rsid w:val="007F3A7C"/>
    <w:rsid w:val="007F3DFB"/>
    <w:rsid w:val="00801C79"/>
    <w:rsid w:val="0080430D"/>
    <w:rsid w:val="00820AD9"/>
    <w:rsid w:val="00820F94"/>
    <w:rsid w:val="008261E0"/>
    <w:rsid w:val="00844DD2"/>
    <w:rsid w:val="00845C2F"/>
    <w:rsid w:val="0086194F"/>
    <w:rsid w:val="00867799"/>
    <w:rsid w:val="0087165A"/>
    <w:rsid w:val="00872E08"/>
    <w:rsid w:val="00875BB4"/>
    <w:rsid w:val="00882A9D"/>
    <w:rsid w:val="00887511"/>
    <w:rsid w:val="008A042E"/>
    <w:rsid w:val="008A32BB"/>
    <w:rsid w:val="008A406E"/>
    <w:rsid w:val="008A5FFE"/>
    <w:rsid w:val="008B45C5"/>
    <w:rsid w:val="008D3CA8"/>
    <w:rsid w:val="008D53C3"/>
    <w:rsid w:val="008E00B8"/>
    <w:rsid w:val="008E2DD9"/>
    <w:rsid w:val="008E4ADA"/>
    <w:rsid w:val="008E59C2"/>
    <w:rsid w:val="008F612B"/>
    <w:rsid w:val="008F7D12"/>
    <w:rsid w:val="00900146"/>
    <w:rsid w:val="00914BDA"/>
    <w:rsid w:val="00916B47"/>
    <w:rsid w:val="00916F37"/>
    <w:rsid w:val="00920AA8"/>
    <w:rsid w:val="0092603D"/>
    <w:rsid w:val="009279CE"/>
    <w:rsid w:val="00927E1E"/>
    <w:rsid w:val="009340FE"/>
    <w:rsid w:val="00941319"/>
    <w:rsid w:val="00943D50"/>
    <w:rsid w:val="00946BC9"/>
    <w:rsid w:val="00952E6C"/>
    <w:rsid w:val="00964B37"/>
    <w:rsid w:val="00973A23"/>
    <w:rsid w:val="00980016"/>
    <w:rsid w:val="009851F3"/>
    <w:rsid w:val="00985812"/>
    <w:rsid w:val="009967B6"/>
    <w:rsid w:val="00997B05"/>
    <w:rsid w:val="009A4FA0"/>
    <w:rsid w:val="009B4EDA"/>
    <w:rsid w:val="009E079B"/>
    <w:rsid w:val="009E3C24"/>
    <w:rsid w:val="009F3A3C"/>
    <w:rsid w:val="009F46D3"/>
    <w:rsid w:val="009F7AC6"/>
    <w:rsid w:val="009F7C79"/>
    <w:rsid w:val="00A0098E"/>
    <w:rsid w:val="00A00B5E"/>
    <w:rsid w:val="00A00E69"/>
    <w:rsid w:val="00A0203F"/>
    <w:rsid w:val="00A11A6D"/>
    <w:rsid w:val="00A21EE0"/>
    <w:rsid w:val="00A22B34"/>
    <w:rsid w:val="00A26D4C"/>
    <w:rsid w:val="00A45132"/>
    <w:rsid w:val="00A45B9F"/>
    <w:rsid w:val="00A479E5"/>
    <w:rsid w:val="00A51036"/>
    <w:rsid w:val="00A531A0"/>
    <w:rsid w:val="00A54454"/>
    <w:rsid w:val="00A54DA1"/>
    <w:rsid w:val="00A55D84"/>
    <w:rsid w:val="00A65000"/>
    <w:rsid w:val="00A72234"/>
    <w:rsid w:val="00A7291B"/>
    <w:rsid w:val="00A81007"/>
    <w:rsid w:val="00A830E9"/>
    <w:rsid w:val="00A84347"/>
    <w:rsid w:val="00AA19B5"/>
    <w:rsid w:val="00AA585B"/>
    <w:rsid w:val="00AD038E"/>
    <w:rsid w:val="00AD3367"/>
    <w:rsid w:val="00AE7860"/>
    <w:rsid w:val="00AF0BAF"/>
    <w:rsid w:val="00AF2679"/>
    <w:rsid w:val="00B1154D"/>
    <w:rsid w:val="00B1433B"/>
    <w:rsid w:val="00B1580F"/>
    <w:rsid w:val="00B25737"/>
    <w:rsid w:val="00B26F73"/>
    <w:rsid w:val="00B36475"/>
    <w:rsid w:val="00B435D9"/>
    <w:rsid w:val="00B51C10"/>
    <w:rsid w:val="00B539B0"/>
    <w:rsid w:val="00B54841"/>
    <w:rsid w:val="00B641DD"/>
    <w:rsid w:val="00B70C91"/>
    <w:rsid w:val="00B73F18"/>
    <w:rsid w:val="00B80656"/>
    <w:rsid w:val="00B80A96"/>
    <w:rsid w:val="00B8687D"/>
    <w:rsid w:val="00B872E5"/>
    <w:rsid w:val="00B90216"/>
    <w:rsid w:val="00B92B19"/>
    <w:rsid w:val="00BA16FF"/>
    <w:rsid w:val="00BA698C"/>
    <w:rsid w:val="00BA7691"/>
    <w:rsid w:val="00BB5CFB"/>
    <w:rsid w:val="00BD0047"/>
    <w:rsid w:val="00BD38FC"/>
    <w:rsid w:val="00BE3A92"/>
    <w:rsid w:val="00BE587F"/>
    <w:rsid w:val="00BE6662"/>
    <w:rsid w:val="00BE7E4A"/>
    <w:rsid w:val="00BF7723"/>
    <w:rsid w:val="00C030CC"/>
    <w:rsid w:val="00C0797F"/>
    <w:rsid w:val="00C11F23"/>
    <w:rsid w:val="00C16172"/>
    <w:rsid w:val="00C302C2"/>
    <w:rsid w:val="00C36987"/>
    <w:rsid w:val="00C3776C"/>
    <w:rsid w:val="00C46150"/>
    <w:rsid w:val="00C51519"/>
    <w:rsid w:val="00C60EAD"/>
    <w:rsid w:val="00C73476"/>
    <w:rsid w:val="00C80FC9"/>
    <w:rsid w:val="00C8302E"/>
    <w:rsid w:val="00C92758"/>
    <w:rsid w:val="00C97900"/>
    <w:rsid w:val="00CA6B29"/>
    <w:rsid w:val="00CA73A7"/>
    <w:rsid w:val="00CB207C"/>
    <w:rsid w:val="00CC3588"/>
    <w:rsid w:val="00CC66A2"/>
    <w:rsid w:val="00CD21B3"/>
    <w:rsid w:val="00D0324F"/>
    <w:rsid w:val="00D23AB1"/>
    <w:rsid w:val="00D30EFD"/>
    <w:rsid w:val="00D354C6"/>
    <w:rsid w:val="00D36E25"/>
    <w:rsid w:val="00D43FF6"/>
    <w:rsid w:val="00D46CDD"/>
    <w:rsid w:val="00D610E3"/>
    <w:rsid w:val="00D74406"/>
    <w:rsid w:val="00D80266"/>
    <w:rsid w:val="00D827CD"/>
    <w:rsid w:val="00D84469"/>
    <w:rsid w:val="00D91A9A"/>
    <w:rsid w:val="00D936D3"/>
    <w:rsid w:val="00D96A7C"/>
    <w:rsid w:val="00DA2569"/>
    <w:rsid w:val="00DA72E6"/>
    <w:rsid w:val="00DA7617"/>
    <w:rsid w:val="00DB0961"/>
    <w:rsid w:val="00DC631A"/>
    <w:rsid w:val="00DC6614"/>
    <w:rsid w:val="00DC7043"/>
    <w:rsid w:val="00DC75DD"/>
    <w:rsid w:val="00DD3280"/>
    <w:rsid w:val="00DD5A7C"/>
    <w:rsid w:val="00DD64FD"/>
    <w:rsid w:val="00DE0574"/>
    <w:rsid w:val="00E00EAA"/>
    <w:rsid w:val="00E02041"/>
    <w:rsid w:val="00E12AB0"/>
    <w:rsid w:val="00E13D71"/>
    <w:rsid w:val="00E14250"/>
    <w:rsid w:val="00E21FD4"/>
    <w:rsid w:val="00E237A8"/>
    <w:rsid w:val="00E2384F"/>
    <w:rsid w:val="00E319CE"/>
    <w:rsid w:val="00E43254"/>
    <w:rsid w:val="00E46CC8"/>
    <w:rsid w:val="00E65040"/>
    <w:rsid w:val="00E7109B"/>
    <w:rsid w:val="00E81D15"/>
    <w:rsid w:val="00E84A4D"/>
    <w:rsid w:val="00EA4B71"/>
    <w:rsid w:val="00EA5000"/>
    <w:rsid w:val="00EB0338"/>
    <w:rsid w:val="00EB0F5F"/>
    <w:rsid w:val="00EB382C"/>
    <w:rsid w:val="00EB38E8"/>
    <w:rsid w:val="00ED1BF6"/>
    <w:rsid w:val="00EE3D91"/>
    <w:rsid w:val="00EE60A5"/>
    <w:rsid w:val="00EF4FE4"/>
    <w:rsid w:val="00EF5CA3"/>
    <w:rsid w:val="00F10764"/>
    <w:rsid w:val="00F320A1"/>
    <w:rsid w:val="00F46EEC"/>
    <w:rsid w:val="00F60103"/>
    <w:rsid w:val="00F62977"/>
    <w:rsid w:val="00F62ED2"/>
    <w:rsid w:val="00F63134"/>
    <w:rsid w:val="00F675CB"/>
    <w:rsid w:val="00F80113"/>
    <w:rsid w:val="00F80768"/>
    <w:rsid w:val="00F80D14"/>
    <w:rsid w:val="00F80EFB"/>
    <w:rsid w:val="00F84035"/>
    <w:rsid w:val="00F923CE"/>
    <w:rsid w:val="00FA17B6"/>
    <w:rsid w:val="00FA2DA7"/>
    <w:rsid w:val="00FA7417"/>
    <w:rsid w:val="00FB194D"/>
    <w:rsid w:val="00FB347F"/>
    <w:rsid w:val="00FB35A1"/>
    <w:rsid w:val="00FC26F8"/>
    <w:rsid w:val="00FC6110"/>
    <w:rsid w:val="00FC68E0"/>
    <w:rsid w:val="00FD31E9"/>
    <w:rsid w:val="00FD69A2"/>
    <w:rsid w:val="00FD7A6F"/>
    <w:rsid w:val="00FE6CC5"/>
    <w:rsid w:val="00FF1D82"/>
    <w:rsid w:val="00FF27AC"/>
    <w:rsid w:val="00FF334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4D62F"/>
  <w14:defaultImageDpi w14:val="32767"/>
  <w15:docId w15:val="{66B31401-D733-4857-B94C-698C4FA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8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38AF"/>
    <w:pPr>
      <w:spacing w:line="240" w:lineRule="auto"/>
      <w:ind w:left="720"/>
    </w:pPr>
    <w:rPr>
      <w:rFonts w:ascii="Calibri" w:hAnsi="Calibri" w:cs="Calibri"/>
      <w:sz w:val="22"/>
      <w:szCs w:val="22"/>
      <w:lang w:val="de-AT"/>
    </w:rPr>
  </w:style>
  <w:style w:type="paragraph" w:styleId="StandardWeb">
    <w:name w:val="Normal (Web)"/>
    <w:basedOn w:val="Standard"/>
    <w:uiPriority w:val="99"/>
    <w:unhideWhenUsed/>
    <w:rsid w:val="00E0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D50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1B7D77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sv.at/der-osv/tickets/" TargetMode="External"/><Relationship Id="rId13" Type="http://schemas.openxmlformats.org/officeDocument/2006/relationships/hyperlink" Target="http://www.lechzuer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ca-melhub\AppData\Local\Microsoft\Windows\INetCache\Content.Outlook\B8G0HDLF\www.lechzuers.com\de\flexenrace-lech-zuers" TargetMode="External"/><Relationship Id="rId17" Type="http://schemas.openxmlformats.org/officeDocument/2006/relationships/hyperlink" Target="http://www.facebook.com/lechzu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chzuer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protect.cudasvc.com/url?a=https%3a%2f%2f%2f%2fvmobil.at%2fveranstaltertickets%2ffis-ski-world-cup-flexenrace.2022&amp;c=E,1,J5-5hh8Svq9svBaoIrA9DMxbZ_1LjuGQqhBjyZUrtZe3TFtu22zkwj6Tsw0WNb5UyQ21kHMB4eF-DSosAmp1W_mt5yfo-Fmv8IXBbqBzMmSLdKvd0_2gWedZnpk,&amp;typo=1&amp;ancr_ad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lechzuers.com" TargetMode="External"/><Relationship Id="rId10" Type="http://schemas.openxmlformats.org/officeDocument/2006/relationships/hyperlink" Target="file:///C:\Users\presse\Desktop\www.vmobil.at\veranstaltertickets\fis-ski-world-cup-flexenra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protect.cudasvc.com/url?a=https%3a%2f%2fwww.vmobil.at&amp;c=E,1,RhYyknDWBSjASee1xD_XZIKiFojnKzzGyUPc6tofxptps_9GnrkfykoeRBmXa34tm_jIOemTpttoVf9TtzmXsXoF9xjpewm4fYrAd6HbkegB3MM,&amp;typo=1&amp;ancr_add=1" TargetMode="External"/><Relationship Id="rId14" Type="http://schemas.openxmlformats.org/officeDocument/2006/relationships/hyperlink" Target="http://www.oesv.at/news/covid-19-info-weltcup-lech-zu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721C92-92DF-4BA6-B866-5CC84E8F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3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11</cp:revision>
  <cp:lastPrinted>2022-10-17T10:17:00Z</cp:lastPrinted>
  <dcterms:created xsi:type="dcterms:W3CDTF">2022-10-21T07:34:00Z</dcterms:created>
  <dcterms:modified xsi:type="dcterms:W3CDTF">2022-10-21T09:23:00Z</dcterms:modified>
</cp:coreProperties>
</file>