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9F98" w14:textId="69DFEA53" w:rsidR="00941319" w:rsidRPr="007E49F8" w:rsidRDefault="007E49F8" w:rsidP="004A4B30">
      <w:pPr>
        <w:pStyle w:val="LZberschrift2"/>
        <w:spacing w:line="276" w:lineRule="auto"/>
      </w:pPr>
      <w:r w:rsidRPr="007E49F8">
        <w:t>PRESSEMITTEILUNG</w:t>
      </w:r>
    </w:p>
    <w:p w14:paraId="27794FAE" w14:textId="77777777" w:rsidR="000A589D" w:rsidRPr="000A589D" w:rsidRDefault="000A589D" w:rsidP="004A4B30">
      <w:pPr>
        <w:pStyle w:val="LZberschrift1"/>
        <w:spacing w:line="276" w:lineRule="auto"/>
        <w:rPr>
          <w:bCs/>
        </w:rPr>
      </w:pPr>
      <w:r w:rsidRPr="000A589D">
        <w:rPr>
          <w:bCs/>
        </w:rPr>
        <w:t>Unschlagbare Kombination</w:t>
      </w:r>
    </w:p>
    <w:p w14:paraId="3A63AD64" w14:textId="63C3E295" w:rsidR="007E49F8" w:rsidRDefault="000A589D" w:rsidP="004A4B30">
      <w:pPr>
        <w:pStyle w:val="LZText"/>
        <w:spacing w:line="276" w:lineRule="auto"/>
        <w:rPr>
          <w:b/>
          <w:bCs/>
          <w:color w:val="32589B"/>
        </w:rPr>
      </w:pPr>
      <w:r w:rsidRPr="000A589D">
        <w:rPr>
          <w:b/>
          <w:bCs/>
          <w:color w:val="32589B"/>
        </w:rPr>
        <w:t xml:space="preserve">Hervorragende natürliche Bedingungen, ein Wintersportangebot, das seinesgleichen sucht und eine exzellente touristische Infrastruktur, dazu herzliche Gastlichkeit, ausgezeichnete Küche und eine inspirierende Kombination aus Tradition und Moderne – das sind die Zutaten, die Lech Zürs am Arlberg zu einem der führenden Wintersportorte im alpinen Raum machen. „Mehr Raum, mehr Zeit“ in einer atemberaubend vielfältigen Landschaft. Kein Wunder also, dass die Ferienregion Lech Zürs Mitglied der Vereinigung „Best </w:t>
      </w:r>
      <w:proofErr w:type="spellStart"/>
      <w:r w:rsidRPr="000A589D">
        <w:rPr>
          <w:b/>
          <w:bCs/>
          <w:color w:val="32589B"/>
        </w:rPr>
        <w:t>of</w:t>
      </w:r>
      <w:proofErr w:type="spellEnd"/>
      <w:r w:rsidR="00E44E0D">
        <w:rPr>
          <w:b/>
          <w:bCs/>
          <w:color w:val="32589B"/>
        </w:rPr>
        <w:t xml:space="preserve"> </w:t>
      </w:r>
      <w:proofErr w:type="spellStart"/>
      <w:r w:rsidR="00E44E0D">
        <w:rPr>
          <w:b/>
          <w:bCs/>
          <w:color w:val="32589B"/>
        </w:rPr>
        <w:t>the</w:t>
      </w:r>
      <w:proofErr w:type="spellEnd"/>
      <w:r w:rsidR="00E44E0D">
        <w:rPr>
          <w:b/>
          <w:bCs/>
          <w:color w:val="32589B"/>
        </w:rPr>
        <w:t xml:space="preserve"> Alps“ ist, in der die </w:t>
      </w:r>
      <w:r w:rsidR="00F256E0">
        <w:rPr>
          <w:b/>
          <w:bCs/>
          <w:color w:val="32589B"/>
        </w:rPr>
        <w:t>elf</w:t>
      </w:r>
      <w:r w:rsidRPr="000A589D">
        <w:rPr>
          <w:b/>
          <w:bCs/>
          <w:color w:val="32589B"/>
        </w:rPr>
        <w:t xml:space="preserve"> wohl berühmtesten Tourismusdestinationen der Alpen kooperieren.</w:t>
      </w:r>
    </w:p>
    <w:p w14:paraId="422AF14C" w14:textId="77777777" w:rsidR="004A4B30" w:rsidRPr="002737FB" w:rsidRDefault="004A4B30" w:rsidP="004A4B30">
      <w:pPr>
        <w:pStyle w:val="LZText"/>
        <w:spacing w:line="276" w:lineRule="auto"/>
        <w:rPr>
          <w:b/>
          <w:bCs/>
          <w:color w:val="32589B"/>
        </w:rPr>
      </w:pPr>
    </w:p>
    <w:p w14:paraId="1CFFB0D1" w14:textId="77777777" w:rsidR="000A589D" w:rsidRPr="000A589D" w:rsidRDefault="000A589D" w:rsidP="004A4B30">
      <w:pPr>
        <w:pStyle w:val="LZberschrift1"/>
        <w:spacing w:line="276" w:lineRule="auto"/>
        <w:rPr>
          <w:sz w:val="20"/>
          <w:szCs w:val="20"/>
        </w:rPr>
      </w:pPr>
      <w:r w:rsidRPr="000A589D">
        <w:rPr>
          <w:sz w:val="20"/>
          <w:szCs w:val="20"/>
        </w:rPr>
        <w:t xml:space="preserve">Paradies der Superlative </w:t>
      </w:r>
    </w:p>
    <w:p w14:paraId="2B4D93FF" w14:textId="27C0B384" w:rsidR="00CE47E8" w:rsidRPr="005B51C0" w:rsidRDefault="000A589D" w:rsidP="004A4B30">
      <w:pPr>
        <w:pStyle w:val="LZText"/>
        <w:spacing w:line="276" w:lineRule="auto"/>
      </w:pPr>
      <w:r w:rsidRPr="004A4B30">
        <w:rPr>
          <w:b/>
          <w:bCs/>
        </w:rPr>
        <w:t>8</w:t>
      </w:r>
      <w:r w:rsidR="009B0DA4" w:rsidRPr="004A4B30">
        <w:rPr>
          <w:b/>
          <w:bCs/>
        </w:rPr>
        <w:t>7</w:t>
      </w:r>
      <w:r w:rsidRPr="004A4B30">
        <w:rPr>
          <w:b/>
          <w:bCs/>
        </w:rPr>
        <w:t xml:space="preserve"> Lifte und Bahnen</w:t>
      </w:r>
      <w:r w:rsidRPr="000A589D">
        <w:t xml:space="preserve">, </w:t>
      </w:r>
      <w:r w:rsidR="00330BEC" w:rsidRPr="004A4B30">
        <w:rPr>
          <w:b/>
          <w:bCs/>
        </w:rPr>
        <w:t xml:space="preserve">mehr als </w:t>
      </w:r>
      <w:r w:rsidRPr="004A4B30">
        <w:rPr>
          <w:b/>
          <w:bCs/>
        </w:rPr>
        <w:t>30</w:t>
      </w:r>
      <w:r w:rsidR="00330BEC" w:rsidRPr="004A4B30">
        <w:rPr>
          <w:b/>
          <w:bCs/>
        </w:rPr>
        <w:t>0</w:t>
      </w:r>
      <w:r w:rsidRPr="004A4B30">
        <w:rPr>
          <w:b/>
          <w:bCs/>
        </w:rPr>
        <w:t xml:space="preserve"> Kilometer Skiabfahrten</w:t>
      </w:r>
      <w:r w:rsidRPr="000A589D">
        <w:t xml:space="preserve"> und </w:t>
      </w:r>
      <w:r w:rsidRPr="004A4B30">
        <w:rPr>
          <w:b/>
          <w:bCs/>
        </w:rPr>
        <w:t>200 Kilometer hochalpine Tiefschneeabfahrten</w:t>
      </w:r>
      <w:r w:rsidRPr="000A589D">
        <w:t xml:space="preserve"> stehen zur Verfügung und garantieren schier grenzenloses Ski- und Snowboardvergnügen. Ob Anfänger, Fortgeschrittene oder Abenteurer: Tiefschneehänge, blaue, rote und </w:t>
      </w:r>
      <w:r w:rsidRPr="00A91E2E">
        <w:t>schwarze Abfahrten sowie Kinderland bieten optimale Bedingungen für jede Leistungsstufe und jeden Geschmack. Ein besonderes Gustostückerl stellt die Ski-Arlberg-Car</w:t>
      </w:r>
      <w:r w:rsidR="006E11E5" w:rsidRPr="00A91E2E">
        <w:t>d dar. Sie ermöglicht es</w:t>
      </w:r>
      <w:r w:rsidR="005B51C0">
        <w:t xml:space="preserve"> </w:t>
      </w:r>
      <w:r w:rsidRPr="00A91E2E">
        <w:t xml:space="preserve">sämtliche Lifte und Bergbahnen von Lech Zürs sowie die der Nachbarorte Warth-Schröcken, Stuben, St. Christoph und St. Anton „all inclusive“ zu nutzen. </w:t>
      </w:r>
      <w:r w:rsidR="00E44E0D" w:rsidRPr="00A91E2E">
        <w:t xml:space="preserve">Das Kursangebot </w:t>
      </w:r>
      <w:r w:rsidR="0006576C" w:rsidRPr="00A91E2E">
        <w:t>der Skischulen</w:t>
      </w:r>
      <w:r w:rsidRPr="00A91E2E">
        <w:t xml:space="preserve"> ist breit gefächert. Hier findet jeder das Passende – Wintersport-Neulinge ebenso wie wendige Ski- und Snowboard-Aficionados. Professionelle Schneesportlehrer leisten kompetent Unterstützung beim Skifahren, Snowboarden</w:t>
      </w:r>
      <w:r w:rsidR="0006576C" w:rsidRPr="00A91E2E">
        <w:t xml:space="preserve">, </w:t>
      </w:r>
      <w:r w:rsidRPr="00A91E2E">
        <w:t>Schneeschuhwandern und Skitourengehen.</w:t>
      </w:r>
      <w:r w:rsidR="005B51C0">
        <w:t xml:space="preserve"> </w:t>
      </w:r>
      <w:r w:rsidR="00330BEC" w:rsidRPr="00A91E2E">
        <w:rPr>
          <w:bCs/>
          <w:lang w:val="de-AT"/>
        </w:rPr>
        <w:t xml:space="preserve">Die </w:t>
      </w:r>
      <w:proofErr w:type="spellStart"/>
      <w:r w:rsidR="00330BEC" w:rsidRPr="005B51C0">
        <w:rPr>
          <w:bCs/>
          <w:lang w:val="de-AT"/>
        </w:rPr>
        <w:t>Flexenbahn</w:t>
      </w:r>
      <w:proofErr w:type="spellEnd"/>
      <w:r w:rsidR="00330BEC" w:rsidRPr="00A91E2E">
        <w:rPr>
          <w:bCs/>
          <w:lang w:val="de-AT"/>
        </w:rPr>
        <w:t xml:space="preserve"> eröffnete in der Wintersaison 2016/17 und macht Skifahren am Arlberg seither noch vielseitiger und komfortabler. Durch die Verbindung zwischen Zürs und Stuben/</w:t>
      </w:r>
      <w:proofErr w:type="spellStart"/>
      <w:r w:rsidR="00330BEC" w:rsidRPr="00A91E2E">
        <w:rPr>
          <w:bCs/>
          <w:lang w:val="de-AT"/>
        </w:rPr>
        <w:t>Rauz</w:t>
      </w:r>
      <w:proofErr w:type="spellEnd"/>
      <w:r w:rsidR="00330BEC" w:rsidRPr="00A91E2E">
        <w:rPr>
          <w:bCs/>
          <w:lang w:val="de-AT"/>
        </w:rPr>
        <w:t xml:space="preserve"> können Skifahrer alle Orte am Arlberg einfach auf Skiern erreichen. Damit ist </w:t>
      </w:r>
      <w:r w:rsidR="00330BEC" w:rsidRPr="005B51C0">
        <w:rPr>
          <w:b/>
          <w:lang w:val="de-AT"/>
        </w:rPr>
        <w:t>Ski Arlberg</w:t>
      </w:r>
      <w:r w:rsidR="00330BEC" w:rsidRPr="00A91E2E">
        <w:rPr>
          <w:bCs/>
          <w:lang w:val="de-AT"/>
        </w:rPr>
        <w:t xml:space="preserve"> das </w:t>
      </w:r>
      <w:r w:rsidR="00330BEC" w:rsidRPr="005B51C0">
        <w:rPr>
          <w:b/>
          <w:lang w:val="de-AT"/>
        </w:rPr>
        <w:t>größte zusammenhängende Skigebiet Österreichs</w:t>
      </w:r>
      <w:r w:rsidR="00330BEC" w:rsidRPr="00A91E2E">
        <w:rPr>
          <w:bCs/>
          <w:lang w:val="de-AT"/>
        </w:rPr>
        <w:t>!</w:t>
      </w:r>
    </w:p>
    <w:p w14:paraId="464AB0AC" w14:textId="77777777" w:rsidR="00CE47E8" w:rsidRPr="00A91E2E" w:rsidRDefault="00CE47E8" w:rsidP="004A4B30">
      <w:pPr>
        <w:pStyle w:val="LZText"/>
        <w:spacing w:line="276" w:lineRule="auto"/>
        <w:rPr>
          <w:bCs/>
          <w:lang w:val="de-AT"/>
        </w:rPr>
      </w:pPr>
    </w:p>
    <w:p w14:paraId="7206252D" w14:textId="5386C709" w:rsidR="00CE47E8" w:rsidRPr="00A91E2E" w:rsidRDefault="00CE47E8" w:rsidP="004A4B30">
      <w:pPr>
        <w:pStyle w:val="LZText"/>
        <w:spacing w:line="276" w:lineRule="auto"/>
        <w:rPr>
          <w:rFonts w:ascii="Trebuchet MS" w:hAnsi="Trebuchet MS" w:cstheme="minorBidi"/>
          <w:b/>
          <w:caps/>
          <w:color w:val="32589B"/>
          <w:spacing w:val="12"/>
          <w:szCs w:val="20"/>
        </w:rPr>
      </w:pPr>
      <w:r w:rsidRPr="00A91E2E">
        <w:rPr>
          <w:rFonts w:ascii="Trebuchet MS" w:hAnsi="Trebuchet MS" w:cstheme="minorBidi"/>
          <w:b/>
          <w:caps/>
          <w:color w:val="32589B"/>
          <w:spacing w:val="12"/>
          <w:szCs w:val="20"/>
        </w:rPr>
        <w:t>Mit noch mehr Komfort Zum Gipfelglück</w:t>
      </w:r>
    </w:p>
    <w:p w14:paraId="4C5782CD" w14:textId="5522E822" w:rsidR="00C06548" w:rsidRDefault="001234ED" w:rsidP="004A4B30">
      <w:pPr>
        <w:pStyle w:val="LZText"/>
        <w:spacing w:line="276" w:lineRule="auto"/>
        <w:rPr>
          <w:rStyle w:val="Fett"/>
          <w:rFonts w:ascii="Arial Narrow" w:hAnsi="Arial Narrow"/>
          <w:b w:val="0"/>
          <w:bCs w:val="0"/>
          <w:color w:val="333333"/>
          <w:sz w:val="27"/>
          <w:szCs w:val="27"/>
          <w:shd w:val="clear" w:color="auto" w:fill="FFFFFF"/>
        </w:rPr>
      </w:pPr>
      <w:r w:rsidRPr="00A91E2E">
        <w:t>Das Bestreben Altes und Neues zu verbinden, gehört zu Lech Zürs und seinem Charme. Dieses Prinzip wurde im Winter 2021</w:t>
      </w:r>
      <w:r w:rsidR="00330BEC" w:rsidRPr="00A91E2E">
        <w:t>/22</w:t>
      </w:r>
      <w:r w:rsidRPr="00A91E2E">
        <w:t xml:space="preserve"> </w:t>
      </w:r>
      <w:r w:rsidR="00C06548" w:rsidRPr="00A91E2E">
        <w:t>realisiert</w:t>
      </w:r>
      <w:r w:rsidRPr="00A91E2E">
        <w:t xml:space="preserve">, als die mehr als 50 Jahre alten Sessellifte der </w:t>
      </w:r>
      <w:proofErr w:type="spellStart"/>
      <w:r w:rsidRPr="005B51C0">
        <w:rPr>
          <w:b/>
          <w:bCs/>
        </w:rPr>
        <w:t>Zugerbergbahn</w:t>
      </w:r>
      <w:proofErr w:type="spellEnd"/>
      <w:r w:rsidRPr="005B51C0">
        <w:rPr>
          <w:b/>
          <w:bCs/>
        </w:rPr>
        <w:t xml:space="preserve"> und der</w:t>
      </w:r>
      <w:r w:rsidRPr="00A91E2E">
        <w:t xml:space="preserve"> </w:t>
      </w:r>
      <w:proofErr w:type="spellStart"/>
      <w:r w:rsidRPr="005B51C0">
        <w:rPr>
          <w:b/>
          <w:bCs/>
        </w:rPr>
        <w:t>Madlochbahn</w:t>
      </w:r>
      <w:proofErr w:type="spellEnd"/>
      <w:r w:rsidRPr="00A91E2E">
        <w:t xml:space="preserve"> durch neue, deutlich schnellere Bahnen ersetzt</w:t>
      </w:r>
      <w:r w:rsidR="00C06548" w:rsidRPr="00A91E2E">
        <w:t xml:space="preserve"> wurden</w:t>
      </w:r>
      <w:r w:rsidRPr="00A91E2E">
        <w:t xml:space="preserve">. Die Zugerbahn als </w:t>
      </w:r>
      <w:r w:rsidR="00C06548" w:rsidRPr="00A91E2E">
        <w:t>Verbindung</w:t>
      </w:r>
      <w:r w:rsidRPr="00A91E2E">
        <w:t xml:space="preserve"> zwischen Zug und Lech ist für die Arlbergregion ebenso bedeutsam wie die </w:t>
      </w:r>
      <w:proofErr w:type="spellStart"/>
      <w:r w:rsidRPr="00A91E2E">
        <w:t>Madlochbahn</w:t>
      </w:r>
      <w:proofErr w:type="spellEnd"/>
      <w:r w:rsidRPr="00A91E2E">
        <w:t xml:space="preserve"> als </w:t>
      </w:r>
      <w:r w:rsidR="00C06548" w:rsidRPr="00A91E2E">
        <w:t>Verbindungs</w:t>
      </w:r>
      <w:r w:rsidRPr="00A91E2E">
        <w:t xml:space="preserve">strecke zwischen Zug und Zürs. Mit einem </w:t>
      </w:r>
      <w:r w:rsidR="00C06548" w:rsidRPr="00A91E2E">
        <w:t>Investition</w:t>
      </w:r>
      <w:r w:rsidRPr="00A91E2E">
        <w:t>svolumen</w:t>
      </w:r>
      <w:r w:rsidRPr="00A91E2E">
        <w:rPr>
          <w:rStyle w:val="Fett"/>
          <w:rFonts w:ascii="Arial Narrow" w:hAnsi="Arial Narrow"/>
          <w:b w:val="0"/>
          <w:bCs w:val="0"/>
          <w:color w:val="333333"/>
          <w:sz w:val="27"/>
          <w:szCs w:val="27"/>
          <w:shd w:val="clear" w:color="auto" w:fill="FFFFFF"/>
        </w:rPr>
        <w:t xml:space="preserve"> </w:t>
      </w:r>
      <w:r w:rsidRPr="00A91E2E">
        <w:t xml:space="preserve">von mehr als 34 </w:t>
      </w:r>
      <w:r w:rsidR="00C06548" w:rsidRPr="00A91E2E">
        <w:t>Millionen</w:t>
      </w:r>
      <w:r w:rsidRPr="00A91E2E">
        <w:t xml:space="preserve"> Euro </w:t>
      </w:r>
      <w:r w:rsidR="00C06548" w:rsidRPr="00A91E2E">
        <w:t xml:space="preserve">wurden die Bahnen, welche </w:t>
      </w:r>
      <w:r w:rsidR="00516C92" w:rsidRPr="00A91E2E">
        <w:t>beide Teile</w:t>
      </w:r>
      <w:r w:rsidR="00C06548" w:rsidRPr="00A91E2E">
        <w:t xml:space="preserve"> der </w:t>
      </w:r>
      <w:r w:rsidR="00516C92" w:rsidRPr="00A91E2E">
        <w:t>legendären</w:t>
      </w:r>
      <w:r w:rsidR="00C06548" w:rsidRPr="00A91E2E">
        <w:t xml:space="preserve"> </w:t>
      </w:r>
      <w:proofErr w:type="spellStart"/>
      <w:r w:rsidR="00C06548" w:rsidRPr="00A91E2E">
        <w:t>Skirunde</w:t>
      </w:r>
      <w:proofErr w:type="spellEnd"/>
      <w:r w:rsidR="00C06548" w:rsidRPr="00A91E2E">
        <w:t xml:space="preserve"> des </w:t>
      </w:r>
      <w:r w:rsidR="00516C92" w:rsidRPr="00A91E2E">
        <w:t>Weißen</w:t>
      </w:r>
      <w:r w:rsidR="00C06548" w:rsidRPr="00A91E2E">
        <w:t xml:space="preserve"> Rings sind, erneuert, wodurch das Skifahren am Arlberg </w:t>
      </w:r>
      <w:r w:rsidR="00516C92" w:rsidRPr="00A91E2E">
        <w:t>zu einem noch größeren Genuss</w:t>
      </w:r>
      <w:r w:rsidR="00C06548" w:rsidRPr="00A91E2E">
        <w:t xml:space="preserve"> wird.</w:t>
      </w:r>
    </w:p>
    <w:p w14:paraId="2DB873C2" w14:textId="375AF1C9" w:rsidR="000A589D" w:rsidRDefault="00C06548" w:rsidP="004A4B30">
      <w:pPr>
        <w:pStyle w:val="LZText"/>
        <w:spacing w:line="276" w:lineRule="auto"/>
      </w:pPr>
      <w:r w:rsidRPr="00516C92">
        <w:t xml:space="preserve">Der alte zweier Sessellift der </w:t>
      </w:r>
      <w:proofErr w:type="spellStart"/>
      <w:r w:rsidRPr="00F259AF">
        <w:rPr>
          <w:b/>
          <w:bCs/>
        </w:rPr>
        <w:t>Madlochbahn</w:t>
      </w:r>
      <w:proofErr w:type="spellEnd"/>
      <w:r w:rsidRPr="00516C92">
        <w:t xml:space="preserve"> wurde durch einen bequemen sechser Sessellift ersetzt, welcher die Passagiere innerhalb von 5 Minuten hinauf aufs </w:t>
      </w:r>
      <w:proofErr w:type="spellStart"/>
      <w:r w:rsidRPr="00516C92">
        <w:t>Madloch</w:t>
      </w:r>
      <w:proofErr w:type="spellEnd"/>
      <w:r w:rsidRPr="00516C92">
        <w:t xml:space="preserve"> bringt. Sowohl die Talstation als auch die Bergstation fügen sich als </w:t>
      </w:r>
      <w:r w:rsidRPr="00F259AF">
        <w:t>elegante Glas-Stahl-Konstruktion</w:t>
      </w:r>
      <w:r w:rsidRPr="00516C92">
        <w:t xml:space="preserve"> in das Landschaftsbild ein. Die Talstation, am </w:t>
      </w:r>
      <w:proofErr w:type="spellStart"/>
      <w:r w:rsidRPr="00516C92">
        <w:t>Zürser</w:t>
      </w:r>
      <w:proofErr w:type="spellEnd"/>
      <w:r w:rsidRPr="00516C92">
        <w:t xml:space="preserve"> See gelegen bietet nun eine breite schöne Zufahrt zur Bahn.</w:t>
      </w:r>
      <w:r w:rsidR="005B51C0">
        <w:t xml:space="preserve"> </w:t>
      </w:r>
      <w:r w:rsidR="00516C92" w:rsidRPr="00A91E2E">
        <w:t xml:space="preserve">Auch die neue </w:t>
      </w:r>
      <w:proofErr w:type="spellStart"/>
      <w:r w:rsidR="00516C92" w:rsidRPr="00A91E2E">
        <w:rPr>
          <w:b/>
          <w:bCs/>
        </w:rPr>
        <w:t>Zugerbergbahn</w:t>
      </w:r>
      <w:proofErr w:type="spellEnd"/>
      <w:r w:rsidR="00516C92" w:rsidRPr="00A91E2E">
        <w:t xml:space="preserve"> </w:t>
      </w:r>
      <w:r w:rsidR="00516C92" w:rsidRPr="00A91E2E">
        <w:lastRenderedPageBreak/>
        <w:t>überzeugt durch höchste Qualität. Mit den neuen</w:t>
      </w:r>
      <w:r w:rsidR="005B51C0">
        <w:t xml:space="preserve"> </w:t>
      </w:r>
      <w:r w:rsidR="00516C92" w:rsidRPr="00A91E2E">
        <w:t>geräumigen 10er-Kabinen Bahnen</w:t>
      </w:r>
      <w:r w:rsidR="005B51C0">
        <w:t xml:space="preserve"> </w:t>
      </w:r>
      <w:r w:rsidR="00330BEC" w:rsidRPr="00A91E2E">
        <w:t>erreicht man</w:t>
      </w:r>
      <w:r w:rsidR="005B51C0">
        <w:t xml:space="preserve"> </w:t>
      </w:r>
      <w:r w:rsidR="00516C92" w:rsidRPr="00A91E2E">
        <w:t>innerhalb von 5 Minuten</w:t>
      </w:r>
      <w:r w:rsidR="005B51C0">
        <w:t xml:space="preserve"> </w:t>
      </w:r>
      <w:r w:rsidR="00330BEC" w:rsidRPr="00A91E2E">
        <w:t>die Bergstation der</w:t>
      </w:r>
      <w:r w:rsidR="00516C92" w:rsidRPr="00A91E2E">
        <w:t xml:space="preserve"> Zugerberg. Über eine</w:t>
      </w:r>
      <w:r w:rsidR="005B51C0">
        <w:t xml:space="preserve"> </w:t>
      </w:r>
      <w:r w:rsidR="00516C92" w:rsidRPr="00A91E2E">
        <w:t>Länge von 1.460 Metern</w:t>
      </w:r>
      <w:r w:rsidR="005B51C0">
        <w:t xml:space="preserve"> </w:t>
      </w:r>
      <w:r w:rsidR="00516C92" w:rsidRPr="00A91E2E">
        <w:t>und einem Höhenunterschied von 615 Metern, blicken Sie entspannt in die umliegende Bergwelt des Arlbergs.</w:t>
      </w:r>
      <w:r w:rsidR="00F259AF" w:rsidRPr="00A91E2E">
        <w:t xml:space="preserve"> </w:t>
      </w:r>
      <w:r w:rsidR="00516C92" w:rsidRPr="00A91E2E">
        <w:t>Sowohl die</w:t>
      </w:r>
      <w:r w:rsidR="005B51C0">
        <w:t xml:space="preserve"> </w:t>
      </w:r>
      <w:r w:rsidR="00516C92" w:rsidRPr="00A91E2E">
        <w:t>Bergstation als auch die Talstation sind unterirdisch angelegt</w:t>
      </w:r>
      <w:r w:rsidR="005B51C0">
        <w:t xml:space="preserve"> </w:t>
      </w:r>
      <w:r w:rsidR="00516C92" w:rsidRPr="00A91E2E">
        <w:t>um die Beeinträchtigung des Landschaftsbildes so gering, wie möglich zu halten</w:t>
      </w:r>
      <w:r w:rsidR="00FB2937">
        <w:t>.</w:t>
      </w:r>
    </w:p>
    <w:p w14:paraId="17B89361" w14:textId="77777777" w:rsidR="00A91E2E" w:rsidRPr="000A589D" w:rsidRDefault="00A91E2E" w:rsidP="004A4B30">
      <w:pPr>
        <w:pStyle w:val="LZText"/>
        <w:spacing w:line="276" w:lineRule="auto"/>
      </w:pPr>
    </w:p>
    <w:p w14:paraId="183D96D8" w14:textId="77777777" w:rsidR="000A589D" w:rsidRPr="000A589D" w:rsidRDefault="000A589D" w:rsidP="004A4B30">
      <w:pPr>
        <w:pStyle w:val="LZberschrift1"/>
        <w:spacing w:line="276" w:lineRule="auto"/>
        <w:rPr>
          <w:sz w:val="20"/>
          <w:szCs w:val="20"/>
        </w:rPr>
      </w:pPr>
      <w:r w:rsidRPr="000A589D">
        <w:rPr>
          <w:sz w:val="20"/>
          <w:szCs w:val="20"/>
        </w:rPr>
        <w:t xml:space="preserve">Der </w:t>
      </w:r>
      <w:proofErr w:type="spellStart"/>
      <w:r w:rsidRPr="000A589D">
        <w:rPr>
          <w:sz w:val="20"/>
          <w:szCs w:val="20"/>
        </w:rPr>
        <w:t>Weiße</w:t>
      </w:r>
      <w:proofErr w:type="spellEnd"/>
      <w:r w:rsidRPr="000A589D">
        <w:rPr>
          <w:sz w:val="20"/>
          <w:szCs w:val="20"/>
        </w:rPr>
        <w:t xml:space="preserve"> Ring – ein Traum</w:t>
      </w:r>
    </w:p>
    <w:p w14:paraId="70A618D8" w14:textId="232C70D9" w:rsidR="00FB2937" w:rsidRPr="000A589D" w:rsidRDefault="000A589D" w:rsidP="004A4B30">
      <w:pPr>
        <w:pStyle w:val="LZText"/>
        <w:spacing w:line="276" w:lineRule="auto"/>
      </w:pPr>
      <w:r w:rsidRPr="000A589D">
        <w:t xml:space="preserve">Seit gut 50 Jahren steht er für die gelungene Verbindung von Natur und Technik, steht er für die Verbindung von Lech mit Zürs, Zug und Oberlech und Wintersportgenuss der Extraklasse – der Weiße Ring. Die </w:t>
      </w:r>
      <w:r w:rsidRPr="005B51C0">
        <w:rPr>
          <w:b/>
          <w:bCs/>
        </w:rPr>
        <w:t>22 St</w:t>
      </w:r>
      <w:r w:rsidR="00E44E0D" w:rsidRPr="005B51C0">
        <w:rPr>
          <w:b/>
          <w:bCs/>
        </w:rPr>
        <w:t>r</w:t>
      </w:r>
      <w:r w:rsidRPr="005B51C0">
        <w:rPr>
          <w:b/>
          <w:bCs/>
        </w:rPr>
        <w:t>eckenkilometer</w:t>
      </w:r>
      <w:r w:rsidRPr="000A589D">
        <w:t xml:space="preserve"> sind eine inspirierende Herausforderung für Wintersportler, die am Weißen Ring nicht weniger als </w:t>
      </w:r>
      <w:r w:rsidRPr="005B51C0">
        <w:rPr>
          <w:b/>
          <w:bCs/>
        </w:rPr>
        <w:t>5.500 Höhenmeter</w:t>
      </w:r>
      <w:r w:rsidRPr="000A589D">
        <w:t xml:space="preserve"> „überwinden“. Dabei zeigt die Natur i</w:t>
      </w:r>
      <w:r w:rsidR="0071042D">
        <w:t xml:space="preserve">hre atemberaubende Erhabenheit und somit </w:t>
      </w:r>
      <w:r w:rsidRPr="000A589D">
        <w:t xml:space="preserve">wird der Weiße Ring auch zur unvergesslichen Sightseeingtour. Die Aussichtsplattform am </w:t>
      </w:r>
      <w:proofErr w:type="spellStart"/>
      <w:r w:rsidRPr="000A589D">
        <w:t>Rüfikopf</w:t>
      </w:r>
      <w:proofErr w:type="spellEnd"/>
      <w:r w:rsidRPr="000A589D">
        <w:t xml:space="preserve"> und die Naturplattform am </w:t>
      </w:r>
      <w:proofErr w:type="spellStart"/>
      <w:r w:rsidRPr="000A589D">
        <w:t>Madloch</w:t>
      </w:r>
      <w:proofErr w:type="spellEnd"/>
      <w:r w:rsidRPr="000A589D">
        <w:t xml:space="preserve"> inszenieren die Berge als monumentales Erlebnis bis zum Horizont.</w:t>
      </w:r>
    </w:p>
    <w:p w14:paraId="1992F606" w14:textId="77777777" w:rsidR="000A589D" w:rsidRPr="000A589D" w:rsidRDefault="000A589D" w:rsidP="004A4B30">
      <w:pPr>
        <w:pStyle w:val="LZText"/>
        <w:spacing w:line="276" w:lineRule="auto"/>
        <w:rPr>
          <w:b/>
        </w:rPr>
      </w:pPr>
    </w:p>
    <w:p w14:paraId="35F4F722" w14:textId="77777777" w:rsidR="000A589D" w:rsidRPr="000A589D" w:rsidRDefault="000A589D" w:rsidP="004A4B30">
      <w:pPr>
        <w:pStyle w:val="LZberschrift1"/>
        <w:spacing w:line="276" w:lineRule="auto"/>
        <w:rPr>
          <w:sz w:val="20"/>
          <w:szCs w:val="20"/>
        </w:rPr>
      </w:pPr>
      <w:r w:rsidRPr="000A589D">
        <w:rPr>
          <w:sz w:val="20"/>
          <w:szCs w:val="20"/>
        </w:rPr>
        <w:t>Das Rennen – eine Legende</w:t>
      </w:r>
    </w:p>
    <w:p w14:paraId="11B99A9D" w14:textId="3458779B" w:rsidR="000A589D" w:rsidRDefault="000A589D" w:rsidP="004A4B30">
      <w:pPr>
        <w:pStyle w:val="LZText"/>
        <w:spacing w:line="276" w:lineRule="auto"/>
      </w:pPr>
      <w:r w:rsidRPr="000A589D">
        <w:t>Längst Kultstatus hat das jährlich stattfinden</w:t>
      </w:r>
      <w:r w:rsidR="006E11E5">
        <w:t>de Skirennen „Der Weiße Ring“</w:t>
      </w:r>
      <w:r w:rsidR="005B51C0">
        <w:t xml:space="preserve">. </w:t>
      </w:r>
      <w:r w:rsidRPr="000A589D">
        <w:t xml:space="preserve">Profis und Amateure liefern sich einen Wettkampf, der Teilnehmer und Zuschauer gleichermaßen begeistert. Denn das Rennen fordert Konzentration, Ausdauer und technische Perfektion. Unter den vielen hochkarätigen Veranstaltungen in Lech Zürs nimmt das Weiße-Ring-Rennen eine herausragende Position ein. Ergänzt um ein ansprechendes Rahmenprogramm gehört </w:t>
      </w:r>
      <w:r w:rsidR="00E70F1A" w:rsidRPr="000A589D">
        <w:t>es</w:t>
      </w:r>
      <w:r w:rsidRPr="000A589D">
        <w:t xml:space="preserve"> zu den Highlights im Eventkalender. Den Streckenrekord der „längsten Skirennrunde der Welt“ hält nach wie vor der ehemalige Skirennläufer Patrick Ortlieb: Bei der ersten Auflage des Weißen Rings begeisterte er mit einer fulminanten Bestmarke von 44:35:07 Minuten.</w:t>
      </w:r>
    </w:p>
    <w:p w14:paraId="186D228C" w14:textId="77777777" w:rsidR="000A589D" w:rsidRPr="000A589D" w:rsidRDefault="000A589D" w:rsidP="004A4B30">
      <w:pPr>
        <w:pStyle w:val="LZText"/>
        <w:spacing w:line="276" w:lineRule="auto"/>
      </w:pPr>
    </w:p>
    <w:p w14:paraId="2DD32077" w14:textId="77777777" w:rsidR="000A589D" w:rsidRPr="000A589D" w:rsidRDefault="000A589D" w:rsidP="004A4B30">
      <w:pPr>
        <w:pStyle w:val="LZberschrift1"/>
        <w:spacing w:line="276" w:lineRule="auto"/>
        <w:rPr>
          <w:sz w:val="20"/>
          <w:szCs w:val="20"/>
        </w:rPr>
      </w:pPr>
      <w:r w:rsidRPr="000A589D">
        <w:rPr>
          <w:sz w:val="20"/>
          <w:szCs w:val="20"/>
        </w:rPr>
        <w:t>Die Erfindung der Langsamkeit</w:t>
      </w:r>
    </w:p>
    <w:p w14:paraId="3868C731" w14:textId="63484433" w:rsidR="000A589D" w:rsidRDefault="000A589D" w:rsidP="004A4B30">
      <w:pPr>
        <w:pStyle w:val="LZText"/>
        <w:spacing w:line="276" w:lineRule="auto"/>
      </w:pPr>
      <w:r w:rsidRPr="000A589D">
        <w:t xml:space="preserve">Während Freunde rasanter Sportarten sich an den Hängen auspowern, finden Liebhaber sanfter Bewegung Entspannung beim </w:t>
      </w:r>
      <w:r w:rsidRPr="005B51C0">
        <w:rPr>
          <w:b/>
          <w:bCs/>
        </w:rPr>
        <w:t>Schneeschuhwandern, Winterwandern oder Langlaufen</w:t>
      </w:r>
      <w:r w:rsidRPr="000A589D">
        <w:t>. Auch hier stehen abwechslungsreiche und unterschiedlich anspruchsvolle Strecken und Verläufe zur Verfügung.</w:t>
      </w:r>
      <w:r>
        <w:t xml:space="preserve"> </w:t>
      </w:r>
      <w:r w:rsidRPr="000A589D">
        <w:t>Mit dem „</w:t>
      </w:r>
      <w:proofErr w:type="spellStart"/>
      <w:r w:rsidRPr="000A589D">
        <w:t>Sonnenabo</w:t>
      </w:r>
      <w:proofErr w:type="spellEnd"/>
      <w:r w:rsidRPr="000A589D">
        <w:t xml:space="preserve">“-Lift-Ticket hinauf in luftige Höhen eröffnet sich den Naturfreunden, oben angekommen, eine atemberaubende Bergwelt, ein traumhaftes Panorama mit wunderbaren Höhenwanderwegen. Rund 40 Kilometer geräumtes </w:t>
      </w:r>
      <w:r w:rsidRPr="005B51C0">
        <w:rPr>
          <w:b/>
          <w:bCs/>
        </w:rPr>
        <w:t>Winterwander-Wegenetz</w:t>
      </w:r>
      <w:r w:rsidRPr="000A589D">
        <w:t xml:space="preserve"> steht zur Verfügung. Je nach Lust und Laune geht es entweder zu herrlich geruhsamen Hütten oder zu den Sonnenterrassen am Rande der Pisten.</w:t>
      </w:r>
      <w:r>
        <w:t xml:space="preserve"> </w:t>
      </w:r>
      <w:r w:rsidRPr="000A589D">
        <w:t xml:space="preserve">Langläufer können sich auf </w:t>
      </w:r>
      <w:r w:rsidRPr="005B51C0">
        <w:rPr>
          <w:b/>
          <w:bCs/>
        </w:rPr>
        <w:t>27 Kilometer</w:t>
      </w:r>
      <w:r w:rsidRPr="000A589D">
        <w:t xml:space="preserve"> bestens präparierte und abwechslungsreiche Loipen freuen. Natur- und Tierliebhaber wiederum sollten die geführten Wanderungen in der Dämmerung nicht verpassen, gerade in dieser Zeit sind Hirsche und Rehe bei der Winterfütterung zu beobachten. Darüber hinaus gibt es geführte Schneeschuhwanderungen, eine Rodelbahn und Pferdeschlittenfahrten. Für Anhänger von „slow </w:t>
      </w:r>
      <w:proofErr w:type="spellStart"/>
      <w:r w:rsidRPr="000A589D">
        <w:t>motion</w:t>
      </w:r>
      <w:proofErr w:type="spellEnd"/>
      <w:r w:rsidRPr="000A589D">
        <w:t>“ finde</w:t>
      </w:r>
      <w:r w:rsidR="009507F8">
        <w:t>t</w:t>
      </w:r>
      <w:r w:rsidRPr="000A589D">
        <w:t xml:space="preserve"> sich also eine ganze Reihe von Möglichkeiten, mehr Raum und mehr Zeit zu genießen.</w:t>
      </w:r>
      <w:r>
        <w:t xml:space="preserve"> </w:t>
      </w:r>
      <w:r w:rsidRPr="000A589D">
        <w:t xml:space="preserve">Nicht fehlen dürfen </w:t>
      </w:r>
      <w:proofErr w:type="gramStart"/>
      <w:r w:rsidRPr="000A589D">
        <w:t>natürlich die</w:t>
      </w:r>
      <w:proofErr w:type="gramEnd"/>
      <w:r w:rsidRPr="000A589D">
        <w:t xml:space="preserve"> Wintersportklassiker </w:t>
      </w:r>
      <w:r w:rsidRPr="005B51C0">
        <w:rPr>
          <w:b/>
          <w:bCs/>
        </w:rPr>
        <w:t>Eislaufen und Eisstockschießen</w:t>
      </w:r>
      <w:r w:rsidRPr="000A589D">
        <w:t xml:space="preserve">. In der klimatisierten Eishalle </w:t>
      </w:r>
      <w:r w:rsidRPr="000A589D">
        <w:lastRenderedPageBreak/>
        <w:t xml:space="preserve">des Hotels Monzabon können </w:t>
      </w:r>
      <w:proofErr w:type="spellStart"/>
      <w:r w:rsidRPr="000A589D">
        <w:t>Kufenmeister</w:t>
      </w:r>
      <w:proofErr w:type="spellEnd"/>
      <w:r w:rsidRPr="000A589D">
        <w:t xml:space="preserve"> auf 300 Quadratmeter spiegelglattem Eis ihre Runden drehen oder sich im Eisstockschießen messen. W</w:t>
      </w:r>
      <w:r w:rsidR="0009166F">
        <w:t xml:space="preserve">er sich lieber im Freien </w:t>
      </w:r>
      <w:r w:rsidR="009507F8">
        <w:t>bewegt,</w:t>
      </w:r>
      <w:r w:rsidR="0009166F">
        <w:t xml:space="preserve"> hat a</w:t>
      </w:r>
      <w:r w:rsidRPr="000A589D">
        <w:t xml:space="preserve">uf dem Natureislaufplatz in Zürs </w:t>
      </w:r>
      <w:r w:rsidR="0009166F">
        <w:t>die</w:t>
      </w:r>
      <w:r w:rsidRPr="000A589D">
        <w:t xml:space="preserve"> Gelegenheit dazu.</w:t>
      </w:r>
    </w:p>
    <w:p w14:paraId="550785B1" w14:textId="77777777" w:rsidR="00F259AF" w:rsidRPr="00F259AF" w:rsidRDefault="00F259AF" w:rsidP="004A4B30">
      <w:pPr>
        <w:pStyle w:val="LZText"/>
        <w:spacing w:line="276" w:lineRule="auto"/>
      </w:pPr>
    </w:p>
    <w:p w14:paraId="26AE7693" w14:textId="77777777" w:rsidR="000A589D" w:rsidRPr="000A589D" w:rsidRDefault="000A589D" w:rsidP="004A4B30">
      <w:pPr>
        <w:pStyle w:val="LZberschrift1"/>
        <w:spacing w:line="276" w:lineRule="auto"/>
        <w:rPr>
          <w:sz w:val="20"/>
          <w:szCs w:val="20"/>
        </w:rPr>
      </w:pPr>
      <w:r w:rsidRPr="000A589D">
        <w:rPr>
          <w:sz w:val="20"/>
          <w:szCs w:val="20"/>
        </w:rPr>
        <w:t>Indoor-Spezialitäten</w:t>
      </w:r>
    </w:p>
    <w:p w14:paraId="0E079BBB" w14:textId="6E51FFB0" w:rsidR="000A589D" w:rsidRDefault="000A589D" w:rsidP="004A4B30">
      <w:pPr>
        <w:pStyle w:val="LZText"/>
        <w:spacing w:line="276" w:lineRule="auto"/>
      </w:pPr>
      <w:r w:rsidRPr="000A589D">
        <w:t>Keine Lust auf frische Luft, keine Lust auf Draußen? – Kein Problem. Der „</w:t>
      </w:r>
      <w:proofErr w:type="spellStart"/>
      <w:proofErr w:type="gramStart"/>
      <w:r w:rsidRPr="000A589D">
        <w:t>sport.park</w:t>
      </w:r>
      <w:proofErr w:type="gramEnd"/>
      <w:r w:rsidRPr="000A589D">
        <w:t>.lech</w:t>
      </w:r>
      <w:proofErr w:type="spellEnd"/>
      <w:r w:rsidRPr="000A589D">
        <w:t xml:space="preserve">“ bietet hervorragende Möglichkeiten für Indoor-Aktivitäten. Zur Verfügung stehen zwei Multifunktionsplätze, ein großzügiger Fitness- und Vitalbereich, eine Kletterhalle und vier Bowlingbahnen. </w:t>
      </w:r>
    </w:p>
    <w:p w14:paraId="54EDFC7F" w14:textId="77777777" w:rsidR="000A589D" w:rsidRPr="004A4B30" w:rsidRDefault="000A589D" w:rsidP="004A4B30">
      <w:pPr>
        <w:pStyle w:val="LZText"/>
        <w:spacing w:line="276" w:lineRule="auto"/>
      </w:pPr>
    </w:p>
    <w:p w14:paraId="48FC6A61" w14:textId="77777777" w:rsidR="000A589D" w:rsidRPr="000A589D" w:rsidRDefault="000A589D" w:rsidP="004A4B30">
      <w:pPr>
        <w:pStyle w:val="LZberschrift1"/>
        <w:spacing w:line="276" w:lineRule="auto"/>
        <w:rPr>
          <w:sz w:val="20"/>
          <w:szCs w:val="20"/>
        </w:rPr>
      </w:pPr>
      <w:r w:rsidRPr="000A589D">
        <w:rPr>
          <w:sz w:val="20"/>
          <w:szCs w:val="20"/>
        </w:rPr>
        <w:t>Exquisite Gaumenfreuden</w:t>
      </w:r>
    </w:p>
    <w:p w14:paraId="1F87D19B" w14:textId="09C556EC" w:rsidR="004A4B30" w:rsidRPr="008C784F" w:rsidRDefault="000A589D" w:rsidP="004A4B30">
      <w:pPr>
        <w:pStyle w:val="LZText"/>
        <w:spacing w:line="276" w:lineRule="auto"/>
      </w:pPr>
      <w:r w:rsidRPr="000A589D">
        <w:t xml:space="preserve">Das kulinarische Angebot in Lech Zürs sucht seinesgleichen. Die Ferienregion verzeichnet </w:t>
      </w:r>
      <w:r w:rsidR="008C784F">
        <w:t xml:space="preserve">mit insgesamt 54 Hauben </w:t>
      </w:r>
      <w:r w:rsidRPr="000A589D">
        <w:t xml:space="preserve">die größte Dichte an </w:t>
      </w:r>
      <w:proofErr w:type="spellStart"/>
      <w:r w:rsidRPr="000A589D">
        <w:t>Haubenlokalen</w:t>
      </w:r>
      <w:proofErr w:type="spellEnd"/>
      <w:r w:rsidRPr="000A589D">
        <w:t xml:space="preserve"> im internationalen Vergleich. 2008 von Falstaff und Vöslauer zum „Weltgourmetdorf“ erhoben, zeigt Lech auch am Teller höchsten Qualitätsanspruch. Die Kochkünstler schicken ihre Gäste auf eine schwelgerische Reise rund um die Welt, ohne dabei auf die traditionelle regionale Küche zu vergessen. </w:t>
      </w:r>
    </w:p>
    <w:p w14:paraId="6E9C271E" w14:textId="77777777" w:rsidR="008C784F" w:rsidRDefault="008C784F" w:rsidP="004A4B30">
      <w:pPr>
        <w:pStyle w:val="LZText"/>
        <w:spacing w:line="276" w:lineRule="auto"/>
        <w:rPr>
          <w:rFonts w:ascii="Trebuchet MS" w:hAnsi="Trebuchet MS"/>
          <w:color w:val="32589B"/>
        </w:rPr>
      </w:pPr>
    </w:p>
    <w:p w14:paraId="51CD4696" w14:textId="55EFE11E" w:rsidR="00A91E2E" w:rsidRPr="00054560" w:rsidRDefault="00A91E2E" w:rsidP="004A4B30">
      <w:pPr>
        <w:pStyle w:val="LZText"/>
        <w:spacing w:line="276" w:lineRule="auto"/>
        <w:rPr>
          <w:rFonts w:ascii="Trebuchet MS" w:hAnsi="Trebuchet MS"/>
          <w:color w:val="32589B"/>
        </w:rPr>
      </w:pPr>
      <w:r w:rsidRPr="00054560">
        <w:rPr>
          <w:rFonts w:ascii="Trebuchet MS" w:hAnsi="Trebuchet MS"/>
          <w:color w:val="32589B"/>
        </w:rPr>
        <w:t xml:space="preserve">Weitere Informationen unter: </w:t>
      </w:r>
      <w:hyperlink r:id="rId8" w:history="1">
        <w:r w:rsidRPr="00084F6F">
          <w:rPr>
            <w:rStyle w:val="Hyperlink"/>
            <w:rFonts w:ascii="Trebuchet MS" w:hAnsi="Trebuchet MS"/>
          </w:rPr>
          <w:t>www.lechzuers.com</w:t>
        </w:r>
      </w:hyperlink>
    </w:p>
    <w:p w14:paraId="66386CC0" w14:textId="77777777" w:rsidR="004A4B30" w:rsidRDefault="004A4B30" w:rsidP="00215D8F">
      <w:pPr>
        <w:spacing w:line="276" w:lineRule="auto"/>
        <w:jc w:val="both"/>
        <w:rPr>
          <w:rFonts w:eastAsia="Times New Roman" w:cs="Arial"/>
          <w:b/>
          <w:sz w:val="20"/>
          <w:szCs w:val="20"/>
          <w:u w:val="single"/>
          <w:lang w:eastAsia="de-DE"/>
        </w:rPr>
      </w:pPr>
    </w:p>
    <w:p w14:paraId="2CD2DE3F" w14:textId="7CBC7DF0" w:rsidR="000A589D" w:rsidRPr="00D72D85" w:rsidRDefault="000A589D" w:rsidP="00215D8F">
      <w:pPr>
        <w:spacing w:line="276" w:lineRule="auto"/>
        <w:jc w:val="both"/>
        <w:rPr>
          <w:rFonts w:eastAsia="Times New Roman" w:cs="Arial"/>
          <w:b/>
          <w:sz w:val="20"/>
          <w:szCs w:val="20"/>
          <w:u w:val="single"/>
          <w:lang w:eastAsia="de-DE"/>
        </w:rPr>
      </w:pPr>
      <w:r w:rsidRPr="00D72D85">
        <w:rPr>
          <w:rFonts w:eastAsia="Times New Roman" w:cs="Arial"/>
          <w:b/>
          <w:sz w:val="20"/>
          <w:szCs w:val="20"/>
          <w:u w:val="single"/>
          <w:lang w:eastAsia="de-DE"/>
        </w:rPr>
        <w:t>Pressekontakt</w:t>
      </w:r>
    </w:p>
    <w:p w14:paraId="30A4ECAE" w14:textId="72045FEA" w:rsidR="000A589D" w:rsidRDefault="009507F8" w:rsidP="00215D8F">
      <w:pPr>
        <w:spacing w:line="276" w:lineRule="auto"/>
        <w:jc w:val="both"/>
        <w:rPr>
          <w:rFonts w:eastAsia="Times New Roman" w:cs="Arial"/>
          <w:sz w:val="20"/>
          <w:szCs w:val="20"/>
          <w:lang w:val="de-AT" w:eastAsia="de-DE"/>
        </w:rPr>
      </w:pPr>
      <w:r>
        <w:rPr>
          <w:rFonts w:eastAsia="Times New Roman" w:cs="Arial"/>
          <w:sz w:val="20"/>
          <w:szCs w:val="20"/>
          <w:lang w:val="de-AT" w:eastAsia="de-DE"/>
        </w:rPr>
        <w:t>Victoria Schneider</w:t>
      </w:r>
    </w:p>
    <w:p w14:paraId="4218A83A" w14:textId="0696C24C" w:rsidR="000A589D" w:rsidRDefault="004A4B30" w:rsidP="00215D8F">
      <w:pPr>
        <w:spacing w:line="276" w:lineRule="auto"/>
        <w:jc w:val="both"/>
        <w:rPr>
          <w:rFonts w:eastAsia="Times New Roman" w:cs="Arial"/>
          <w:sz w:val="20"/>
          <w:szCs w:val="20"/>
          <w:lang w:val="de-AT" w:eastAsia="de-DE"/>
        </w:rPr>
      </w:pPr>
      <w:r>
        <w:rPr>
          <w:rFonts w:eastAsia="Times New Roman" w:cs="Arial"/>
          <w:sz w:val="20"/>
          <w:szCs w:val="20"/>
          <w:lang w:val="de-AT" w:eastAsia="de-DE"/>
        </w:rPr>
        <w:t>Presse &amp; Kommunikation</w:t>
      </w:r>
    </w:p>
    <w:p w14:paraId="46FA8AD1" w14:textId="77777777" w:rsidR="000A589D" w:rsidRDefault="000A589D" w:rsidP="00215D8F">
      <w:pPr>
        <w:spacing w:line="276" w:lineRule="auto"/>
        <w:jc w:val="both"/>
        <w:rPr>
          <w:rFonts w:eastAsia="Times New Roman" w:cs="Arial"/>
          <w:sz w:val="20"/>
          <w:szCs w:val="20"/>
          <w:lang w:val="de-AT" w:eastAsia="de-DE"/>
        </w:rPr>
      </w:pPr>
      <w:r>
        <w:rPr>
          <w:rFonts w:eastAsia="Times New Roman" w:cs="Arial"/>
          <w:sz w:val="20"/>
          <w:szCs w:val="20"/>
          <w:lang w:val="de-AT" w:eastAsia="de-DE"/>
        </w:rPr>
        <w:t xml:space="preserve">Dorf 2 I A 6764 Lech am Arlberg </w:t>
      </w:r>
    </w:p>
    <w:p w14:paraId="14AC5449" w14:textId="77777777" w:rsidR="000A589D" w:rsidRDefault="000A589D" w:rsidP="00215D8F">
      <w:pPr>
        <w:spacing w:line="276" w:lineRule="auto"/>
        <w:jc w:val="both"/>
        <w:rPr>
          <w:rFonts w:eastAsia="Times New Roman" w:cs="Arial"/>
          <w:sz w:val="20"/>
          <w:szCs w:val="20"/>
          <w:lang w:val="en-US" w:eastAsia="de-DE"/>
        </w:rPr>
      </w:pPr>
      <w:r>
        <w:rPr>
          <w:rFonts w:eastAsia="Times New Roman" w:cs="Arial"/>
          <w:sz w:val="20"/>
          <w:szCs w:val="20"/>
          <w:lang w:val="en-US" w:eastAsia="de-DE"/>
        </w:rPr>
        <w:t xml:space="preserve">Tel: +43 (5583) 2161-229 </w:t>
      </w:r>
    </w:p>
    <w:p w14:paraId="0F72D8D2" w14:textId="29404F5A" w:rsidR="002737FB" w:rsidRPr="004A4B30" w:rsidRDefault="000A589D" w:rsidP="00215D8F">
      <w:pPr>
        <w:spacing w:line="276" w:lineRule="auto"/>
        <w:jc w:val="both"/>
        <w:rPr>
          <w:rFonts w:eastAsia="Times New Roman" w:cs="Arial"/>
          <w:color w:val="2E74B5" w:themeColor="accent5" w:themeShade="BF"/>
          <w:sz w:val="20"/>
          <w:szCs w:val="20"/>
          <w:u w:val="single"/>
          <w:lang w:val="en-US" w:eastAsia="de-DE"/>
        </w:rPr>
      </w:pPr>
      <w:r>
        <w:rPr>
          <w:rFonts w:eastAsia="Times New Roman" w:cs="Arial"/>
          <w:sz w:val="20"/>
          <w:szCs w:val="20"/>
          <w:lang w:val="en-US" w:eastAsia="de-DE"/>
        </w:rPr>
        <w:t>Email:</w:t>
      </w:r>
      <w:r>
        <w:rPr>
          <w:rFonts w:eastAsia="Times New Roman" w:cs="Arial"/>
          <w:sz w:val="20"/>
          <w:szCs w:val="20"/>
          <w:u w:val="single"/>
          <w:lang w:val="en-US" w:eastAsia="de-DE"/>
        </w:rPr>
        <w:t xml:space="preserve"> </w:t>
      </w:r>
      <w:hyperlink r:id="rId9" w:history="1">
        <w:r w:rsidR="00A91E2E" w:rsidRPr="00084F6F">
          <w:rPr>
            <w:rStyle w:val="Hyperlink"/>
            <w:rFonts w:eastAsia="Times New Roman" w:cs="Arial"/>
            <w:sz w:val="20"/>
            <w:szCs w:val="20"/>
            <w:lang w:val="en-US" w:eastAsia="de-DE"/>
          </w:rPr>
          <w:t>presse@lechzuers.com</w:t>
        </w:r>
      </w:hyperlink>
    </w:p>
    <w:sectPr w:rsidR="002737FB" w:rsidRPr="004A4B30" w:rsidSect="00054560">
      <w:headerReference w:type="default" r:id="rId10"/>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1BCE" w14:textId="77777777" w:rsidR="0063282B" w:rsidRDefault="0063282B" w:rsidP="00D936D3">
      <w:pPr>
        <w:spacing w:line="240" w:lineRule="auto"/>
      </w:pPr>
      <w:r>
        <w:separator/>
      </w:r>
    </w:p>
  </w:endnote>
  <w:endnote w:type="continuationSeparator" w:id="0">
    <w:p w14:paraId="73B645C8" w14:textId="77777777" w:rsidR="0063282B" w:rsidRDefault="0063282B"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7B1C" w14:textId="77777777" w:rsidR="0063282B" w:rsidRDefault="0063282B" w:rsidP="00D936D3">
      <w:pPr>
        <w:spacing w:line="240" w:lineRule="auto"/>
      </w:pPr>
      <w:r>
        <w:separator/>
      </w:r>
    </w:p>
  </w:footnote>
  <w:footnote w:type="continuationSeparator" w:id="0">
    <w:p w14:paraId="051A1BDB" w14:textId="77777777" w:rsidR="0063282B" w:rsidRDefault="0063282B"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3DE40" w14:textId="77777777" w:rsidR="00D936D3" w:rsidRDefault="0063181E">
    <w:r>
      <w:rPr>
        <w:noProof/>
        <w:lang w:val="de-AT" w:eastAsia="de-AT"/>
      </w:rPr>
      <w:drawing>
        <wp:anchor distT="0" distB="0" distL="114300" distR="114300" simplePos="0" relativeHeight="251660288" behindDoc="0" locked="0" layoutInCell="1" allowOverlap="1" wp14:anchorId="32004170" wp14:editId="4EDB3E7A">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num w:numId="1" w16cid:durableId="2055496689">
    <w:abstractNumId w:val="0"/>
  </w:num>
  <w:num w:numId="2" w16cid:durableId="1472865388">
    <w:abstractNumId w:val="1"/>
  </w:num>
  <w:num w:numId="3" w16cid:durableId="195436031">
    <w:abstractNumId w:val="2"/>
  </w:num>
  <w:num w:numId="4" w16cid:durableId="2051956799">
    <w:abstractNumId w:val="3"/>
  </w:num>
  <w:num w:numId="5" w16cid:durableId="397561746">
    <w:abstractNumId w:val="4"/>
  </w:num>
  <w:num w:numId="6" w16cid:durableId="869605728">
    <w:abstractNumId w:val="9"/>
  </w:num>
  <w:num w:numId="7" w16cid:durableId="531192681">
    <w:abstractNumId w:val="5"/>
  </w:num>
  <w:num w:numId="8" w16cid:durableId="2058696694">
    <w:abstractNumId w:val="6"/>
  </w:num>
  <w:num w:numId="9" w16cid:durableId="1184444714">
    <w:abstractNumId w:val="7"/>
  </w:num>
  <w:num w:numId="10" w16cid:durableId="1615866904">
    <w:abstractNumId w:val="8"/>
  </w:num>
  <w:num w:numId="11" w16cid:durableId="31733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7ACB"/>
    <w:rsid w:val="00054560"/>
    <w:rsid w:val="0006576C"/>
    <w:rsid w:val="0009166F"/>
    <w:rsid w:val="00094B42"/>
    <w:rsid w:val="000A589D"/>
    <w:rsid w:val="00115784"/>
    <w:rsid w:val="001234ED"/>
    <w:rsid w:val="00215D8F"/>
    <w:rsid w:val="002737FB"/>
    <w:rsid w:val="002C5391"/>
    <w:rsid w:val="00316D9B"/>
    <w:rsid w:val="00330BEC"/>
    <w:rsid w:val="00332796"/>
    <w:rsid w:val="00352C95"/>
    <w:rsid w:val="00354A1E"/>
    <w:rsid w:val="003F67C9"/>
    <w:rsid w:val="0048656E"/>
    <w:rsid w:val="00486E33"/>
    <w:rsid w:val="004A4B30"/>
    <w:rsid w:val="004A5169"/>
    <w:rsid w:val="004E5062"/>
    <w:rsid w:val="00516C92"/>
    <w:rsid w:val="00521E3E"/>
    <w:rsid w:val="00543AE5"/>
    <w:rsid w:val="005B51C0"/>
    <w:rsid w:val="006003B9"/>
    <w:rsid w:val="0063181E"/>
    <w:rsid w:val="0063282B"/>
    <w:rsid w:val="00645E18"/>
    <w:rsid w:val="006621A2"/>
    <w:rsid w:val="006D3A32"/>
    <w:rsid w:val="006E11E5"/>
    <w:rsid w:val="0071042D"/>
    <w:rsid w:val="007C7E09"/>
    <w:rsid w:val="007E49F8"/>
    <w:rsid w:val="00875BB4"/>
    <w:rsid w:val="008C784F"/>
    <w:rsid w:val="008F7D12"/>
    <w:rsid w:val="00914BDA"/>
    <w:rsid w:val="00941319"/>
    <w:rsid w:val="00946BC9"/>
    <w:rsid w:val="009507F8"/>
    <w:rsid w:val="00973A23"/>
    <w:rsid w:val="009B0DA4"/>
    <w:rsid w:val="00A45B9F"/>
    <w:rsid w:val="00A531A0"/>
    <w:rsid w:val="00A91E2E"/>
    <w:rsid w:val="00AA19B5"/>
    <w:rsid w:val="00B429F9"/>
    <w:rsid w:val="00BA698C"/>
    <w:rsid w:val="00C0468F"/>
    <w:rsid w:val="00C06548"/>
    <w:rsid w:val="00C60876"/>
    <w:rsid w:val="00CC330A"/>
    <w:rsid w:val="00CE47E8"/>
    <w:rsid w:val="00D72D85"/>
    <w:rsid w:val="00D936D3"/>
    <w:rsid w:val="00DD286D"/>
    <w:rsid w:val="00DD64FD"/>
    <w:rsid w:val="00E44E0D"/>
    <w:rsid w:val="00E46CC8"/>
    <w:rsid w:val="00E70F1A"/>
    <w:rsid w:val="00F256E0"/>
    <w:rsid w:val="00F259AF"/>
    <w:rsid w:val="00FB2937"/>
    <w:rsid w:val="00FC26F8"/>
    <w:rsid w:val="00FC6110"/>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F4E67"/>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paragraph" w:styleId="berschrift2">
    <w:name w:val="heading 2"/>
    <w:basedOn w:val="Standard"/>
    <w:link w:val="berschrift2Zchn"/>
    <w:uiPriority w:val="9"/>
    <w:qFormat/>
    <w:rsid w:val="001234E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paragraph" w:styleId="Textkrper">
    <w:name w:val="Body Text"/>
    <w:basedOn w:val="Standard"/>
    <w:link w:val="TextkrperZchn"/>
    <w:uiPriority w:val="99"/>
    <w:semiHidden/>
    <w:unhideWhenUsed/>
    <w:rsid w:val="002737FB"/>
    <w:pPr>
      <w:spacing w:after="120"/>
    </w:pPr>
  </w:style>
  <w:style w:type="character" w:customStyle="1" w:styleId="TextkrperZchn">
    <w:name w:val="Textkörper Zchn"/>
    <w:basedOn w:val="Absatz-Standardschriftart"/>
    <w:link w:val="Textkrper"/>
    <w:uiPriority w:val="99"/>
    <w:semiHidden/>
    <w:rsid w:val="002737FB"/>
    <w:rPr>
      <w:rFonts w:ascii="Constantia" w:hAnsi="Constantia"/>
      <w:sz w:val="21"/>
    </w:rPr>
  </w:style>
  <w:style w:type="character" w:styleId="Hyperlink">
    <w:name w:val="Hyperlink"/>
    <w:basedOn w:val="Absatz-Standardschriftart"/>
    <w:uiPriority w:val="99"/>
    <w:unhideWhenUsed/>
    <w:rsid w:val="002737FB"/>
    <w:rPr>
      <w:color w:val="0563C1" w:themeColor="hyperlink"/>
      <w:u w:val="single"/>
    </w:rPr>
  </w:style>
  <w:style w:type="character" w:styleId="Fett">
    <w:name w:val="Strong"/>
    <w:basedOn w:val="Absatz-Standardschriftart"/>
    <w:uiPriority w:val="22"/>
    <w:qFormat/>
    <w:rsid w:val="001234ED"/>
    <w:rPr>
      <w:b/>
      <w:bCs/>
    </w:rPr>
  </w:style>
  <w:style w:type="character" w:customStyle="1" w:styleId="berschrift2Zchn">
    <w:name w:val="Überschrift 2 Zchn"/>
    <w:basedOn w:val="Absatz-Standardschriftart"/>
    <w:link w:val="berschrift2"/>
    <w:uiPriority w:val="9"/>
    <w:rsid w:val="001234E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16C92"/>
    <w:pPr>
      <w:spacing w:before="100" w:beforeAutospacing="1" w:after="100" w:afterAutospacing="1" w:line="240" w:lineRule="auto"/>
    </w:pPr>
    <w:rPr>
      <w:rFonts w:ascii="Times New Roman" w:eastAsia="Times New Roman" w:hAnsi="Times New Roman" w:cs="Times New Roman"/>
      <w:sz w:val="24"/>
      <w:lang w:eastAsia="de-DE"/>
    </w:rPr>
  </w:style>
  <w:style w:type="character" w:styleId="NichtaufgelsteErwhnung">
    <w:name w:val="Unresolved Mention"/>
    <w:basedOn w:val="Absatz-Standardschriftart"/>
    <w:uiPriority w:val="99"/>
    <w:semiHidden/>
    <w:unhideWhenUsed/>
    <w:rsid w:val="00A91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5332">
      <w:bodyDiv w:val="1"/>
      <w:marLeft w:val="0"/>
      <w:marRight w:val="0"/>
      <w:marTop w:val="0"/>
      <w:marBottom w:val="0"/>
      <w:divBdr>
        <w:top w:val="none" w:sz="0" w:space="0" w:color="auto"/>
        <w:left w:val="none" w:sz="0" w:space="0" w:color="auto"/>
        <w:bottom w:val="none" w:sz="0" w:space="0" w:color="auto"/>
        <w:right w:val="none" w:sz="0" w:space="0" w:color="auto"/>
      </w:divBdr>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536042501">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hzu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lechzuers.co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045BED-1677-4BE8-B867-79559BEC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3</Pages>
  <Words>1014</Words>
  <Characters>6389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 - Lech Zürs Tourismus</cp:lastModifiedBy>
  <cp:revision>5</cp:revision>
  <cp:lastPrinted>2017-11-09T08:40:00Z</cp:lastPrinted>
  <dcterms:created xsi:type="dcterms:W3CDTF">2023-04-18T09:51:00Z</dcterms:created>
  <dcterms:modified xsi:type="dcterms:W3CDTF">2023-04-18T12:23:00Z</dcterms:modified>
</cp:coreProperties>
</file>