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D92EB" w14:textId="77777777" w:rsidR="00941319" w:rsidRPr="007E49F8" w:rsidRDefault="007E49F8" w:rsidP="00946BC9">
      <w:pPr>
        <w:pStyle w:val="LZberschrift2"/>
      </w:pPr>
      <w:r w:rsidRPr="007E49F8">
        <w:t>PRESSEMITTEILUNG</w:t>
      </w:r>
    </w:p>
    <w:p w14:paraId="7C7D3090" w14:textId="6000A990" w:rsidR="00CE10B6" w:rsidRPr="00C1061E" w:rsidRDefault="00306169" w:rsidP="00C1061E">
      <w:pPr>
        <w:pStyle w:val="LZberschrift1"/>
        <w:rPr>
          <w:sz w:val="44"/>
          <w:szCs w:val="44"/>
        </w:rPr>
      </w:pPr>
      <w:r>
        <w:rPr>
          <w:sz w:val="44"/>
          <w:szCs w:val="44"/>
        </w:rPr>
        <w:t>Vie</w:t>
      </w:r>
      <w:r w:rsidR="00F94B52">
        <w:rPr>
          <w:sz w:val="44"/>
          <w:szCs w:val="44"/>
        </w:rPr>
        <w:t>r</w:t>
      </w:r>
      <w:r w:rsidR="00C1061E">
        <w:rPr>
          <w:sz w:val="44"/>
          <w:szCs w:val="44"/>
        </w:rPr>
        <w:t xml:space="preserve"> Gründe für eine Herbstreise nach Lech Zürs am Arlberg</w:t>
      </w:r>
    </w:p>
    <w:p w14:paraId="545AA46B" w14:textId="57647D63" w:rsidR="00122812" w:rsidRDefault="000F4572" w:rsidP="00122812">
      <w:pPr>
        <w:pStyle w:val="StandardWeb"/>
        <w:jc w:val="both"/>
        <w:rPr>
          <w:rFonts w:ascii="Constantia" w:eastAsiaTheme="minorHAnsi" w:hAnsi="Constantia" w:cs="Lucida Sans Unicode"/>
          <w:b/>
          <w:bCs/>
          <w:color w:val="32589B"/>
          <w:spacing w:val="-4"/>
          <w:sz w:val="20"/>
          <w:lang w:eastAsia="en-US"/>
        </w:rPr>
      </w:pPr>
      <w:r w:rsidRPr="00122812">
        <w:rPr>
          <w:rFonts w:ascii="Constantia" w:eastAsiaTheme="minorHAnsi" w:hAnsi="Constantia" w:cs="Lucida Sans Unicode"/>
          <w:b/>
          <w:bCs/>
          <w:color w:val="32589B"/>
          <w:spacing w:val="-4"/>
          <w:sz w:val="20"/>
          <w:lang w:eastAsia="en-US"/>
        </w:rPr>
        <w:t>Lech Zürs, am 2</w:t>
      </w:r>
      <w:r w:rsidR="00F94B52">
        <w:rPr>
          <w:rFonts w:ascii="Constantia" w:eastAsiaTheme="minorHAnsi" w:hAnsi="Constantia" w:cs="Lucida Sans Unicode"/>
          <w:b/>
          <w:bCs/>
          <w:color w:val="32589B"/>
          <w:spacing w:val="-4"/>
          <w:sz w:val="20"/>
          <w:lang w:eastAsia="en-US"/>
        </w:rPr>
        <w:t>5</w:t>
      </w:r>
      <w:r w:rsidRPr="00122812">
        <w:rPr>
          <w:rFonts w:ascii="Constantia" w:eastAsiaTheme="minorHAnsi" w:hAnsi="Constantia" w:cs="Lucida Sans Unicode"/>
          <w:b/>
          <w:bCs/>
          <w:color w:val="32589B"/>
          <w:spacing w:val="-4"/>
          <w:sz w:val="20"/>
          <w:lang w:eastAsia="en-US"/>
        </w:rPr>
        <w:t xml:space="preserve">. August 2022; </w:t>
      </w:r>
      <w:r w:rsidR="00FA60FA" w:rsidRPr="00122812">
        <w:rPr>
          <w:rFonts w:ascii="Constantia" w:eastAsiaTheme="minorHAnsi" w:hAnsi="Constantia" w:cs="Lucida Sans Unicode"/>
          <w:b/>
          <w:bCs/>
          <w:color w:val="32589B"/>
          <w:spacing w:val="-4"/>
          <w:sz w:val="20"/>
          <w:lang w:eastAsia="en-US"/>
        </w:rPr>
        <w:t xml:space="preserve">Wenn </w:t>
      </w:r>
      <w:r w:rsidR="00E67DAF" w:rsidRPr="00122812">
        <w:rPr>
          <w:rFonts w:ascii="Constantia" w:eastAsiaTheme="minorHAnsi" w:hAnsi="Constantia" w:cs="Lucida Sans Unicode"/>
          <w:b/>
          <w:bCs/>
          <w:color w:val="32589B"/>
          <w:spacing w:val="-4"/>
          <w:sz w:val="20"/>
          <w:lang w:eastAsia="en-US"/>
        </w:rPr>
        <w:t>Schleierwölkchen</w:t>
      </w:r>
      <w:r w:rsidR="00FA60FA" w:rsidRPr="00122812">
        <w:rPr>
          <w:rFonts w:ascii="Constantia" w:eastAsiaTheme="minorHAnsi" w:hAnsi="Constantia" w:cs="Lucida Sans Unicode"/>
          <w:b/>
          <w:bCs/>
          <w:color w:val="32589B"/>
          <w:spacing w:val="-4"/>
          <w:sz w:val="20"/>
          <w:lang w:eastAsia="en-US"/>
        </w:rPr>
        <w:t xml:space="preserve"> über den Himmel ziehen, Wälder </w:t>
      </w:r>
      <w:r w:rsidR="00E67DAF" w:rsidRPr="00122812">
        <w:rPr>
          <w:rFonts w:ascii="Constantia" w:eastAsiaTheme="minorHAnsi" w:hAnsi="Constantia" w:cs="Lucida Sans Unicode"/>
          <w:b/>
          <w:bCs/>
          <w:color w:val="32589B"/>
          <w:spacing w:val="-4"/>
          <w:sz w:val="20"/>
          <w:lang w:eastAsia="en-US"/>
        </w:rPr>
        <w:t>in raffinierten Nuancen</w:t>
      </w:r>
      <w:r w:rsidR="00FA60FA" w:rsidRPr="00122812">
        <w:rPr>
          <w:rFonts w:ascii="Constantia" w:eastAsiaTheme="minorHAnsi" w:hAnsi="Constantia" w:cs="Lucida Sans Unicode"/>
          <w:b/>
          <w:bCs/>
          <w:color w:val="32589B"/>
          <w:spacing w:val="-4"/>
          <w:sz w:val="20"/>
          <w:lang w:eastAsia="en-US"/>
        </w:rPr>
        <w:t xml:space="preserve"> </w:t>
      </w:r>
      <w:r w:rsidR="00E67DAF" w:rsidRPr="00122812">
        <w:rPr>
          <w:rFonts w:ascii="Constantia" w:eastAsiaTheme="minorHAnsi" w:hAnsi="Constantia" w:cs="Lucida Sans Unicode"/>
          <w:b/>
          <w:bCs/>
          <w:color w:val="32589B"/>
          <w:spacing w:val="-4"/>
          <w:sz w:val="20"/>
          <w:lang w:eastAsia="en-US"/>
        </w:rPr>
        <w:t xml:space="preserve">von </w:t>
      </w:r>
      <w:r w:rsidR="00FA60FA" w:rsidRPr="00122812">
        <w:rPr>
          <w:rFonts w:ascii="Constantia" w:eastAsiaTheme="minorHAnsi" w:hAnsi="Constantia" w:cs="Lucida Sans Unicode"/>
          <w:b/>
          <w:bCs/>
          <w:color w:val="32589B"/>
          <w:spacing w:val="-4"/>
          <w:sz w:val="20"/>
          <w:lang w:eastAsia="en-US"/>
        </w:rPr>
        <w:t>dunkelgrün bis goldgelb leuchten</w:t>
      </w:r>
      <w:r w:rsidR="00E67DAF" w:rsidRPr="00122812">
        <w:rPr>
          <w:rFonts w:ascii="Constantia" w:eastAsiaTheme="minorHAnsi" w:hAnsi="Constantia" w:cs="Lucida Sans Unicode"/>
          <w:b/>
          <w:bCs/>
          <w:color w:val="32589B"/>
          <w:spacing w:val="-4"/>
          <w:sz w:val="20"/>
          <w:lang w:eastAsia="en-US"/>
        </w:rPr>
        <w:t xml:space="preserve">, </w:t>
      </w:r>
      <w:r w:rsidR="00E90C5E" w:rsidRPr="00122812">
        <w:rPr>
          <w:rFonts w:ascii="Constantia" w:eastAsiaTheme="minorHAnsi" w:hAnsi="Constantia" w:cs="Lucida Sans Unicode"/>
          <w:b/>
          <w:bCs/>
          <w:color w:val="32589B"/>
          <w:spacing w:val="-4"/>
          <w:sz w:val="20"/>
          <w:lang w:eastAsia="en-US"/>
        </w:rPr>
        <w:t xml:space="preserve">die Temperatur angenehm </w:t>
      </w:r>
      <w:r w:rsidR="00FA60FA" w:rsidRPr="00122812">
        <w:rPr>
          <w:rFonts w:ascii="Constantia" w:eastAsiaTheme="minorHAnsi" w:hAnsi="Constantia" w:cs="Lucida Sans Unicode"/>
          <w:b/>
          <w:bCs/>
          <w:color w:val="32589B"/>
          <w:spacing w:val="-4"/>
          <w:sz w:val="20"/>
          <w:lang w:eastAsia="en-US"/>
        </w:rPr>
        <w:t xml:space="preserve">und die Fernsicht so gut wie sonst nie im Jahr ist, ist der Herbst ins Land gezogen. Die besondere Jahreszeit steht in Lech Zürs für sportliches Erlebnis, Entschleunigung und kulinarischen Hochgenuss. </w:t>
      </w:r>
      <w:r w:rsidR="00122812" w:rsidRPr="00122812">
        <w:rPr>
          <w:rFonts w:ascii="Constantia" w:eastAsiaTheme="minorHAnsi" w:hAnsi="Constantia" w:cs="Lucida Sans Unicode"/>
          <w:b/>
          <w:bCs/>
          <w:color w:val="32589B"/>
          <w:spacing w:val="-4"/>
          <w:sz w:val="20"/>
          <w:lang w:eastAsia="en-US"/>
        </w:rPr>
        <w:t>Noch bis zum 3. Oktober ist die Lech Card mit ihrem Seilbahn- und Ortsbusangebot in Lech Zürs gültig.</w:t>
      </w:r>
    </w:p>
    <w:p w14:paraId="452B3101" w14:textId="02B7BFD2" w:rsidR="00F94B52" w:rsidRPr="00F94B52" w:rsidRDefault="00F94B52" w:rsidP="00122812">
      <w:pPr>
        <w:pStyle w:val="StandardWeb"/>
        <w:jc w:val="both"/>
        <w:rPr>
          <w:rFonts w:ascii="Constantia" w:eastAsiaTheme="minorHAnsi" w:hAnsi="Constantia" w:cs="Lucida Sans Unicode"/>
          <w:b/>
          <w:bCs/>
          <w:color w:val="32589B"/>
          <w:spacing w:val="-4"/>
          <w:sz w:val="20"/>
          <w:u w:val="single"/>
          <w:lang w:eastAsia="en-US"/>
        </w:rPr>
      </w:pPr>
      <w:r w:rsidRPr="00F94B52">
        <w:rPr>
          <w:rFonts w:ascii="Constantia" w:eastAsiaTheme="minorHAnsi" w:hAnsi="Constantia" w:cs="Lucida Sans Unicode"/>
          <w:b/>
          <w:bCs/>
          <w:color w:val="32589B"/>
          <w:spacing w:val="-4"/>
          <w:sz w:val="20"/>
          <w:u w:val="single"/>
          <w:lang w:eastAsia="en-US"/>
        </w:rPr>
        <w:t>Goldener Oktober von 4. bis 23. Oktober 2022</w:t>
      </w:r>
    </w:p>
    <w:p w14:paraId="3FB8FE11" w14:textId="23609E53" w:rsidR="00122812" w:rsidRPr="00122812" w:rsidRDefault="00122812" w:rsidP="00122812">
      <w:pPr>
        <w:pStyle w:val="StandardWeb"/>
        <w:jc w:val="both"/>
        <w:rPr>
          <w:rFonts w:ascii="Constantia" w:eastAsiaTheme="minorHAnsi" w:hAnsi="Constantia" w:cs="Lucida Sans Unicode"/>
          <w:b/>
          <w:bCs/>
          <w:color w:val="32589B"/>
          <w:spacing w:val="-4"/>
          <w:sz w:val="20"/>
          <w:lang w:eastAsia="en-US"/>
        </w:rPr>
      </w:pPr>
      <w:r w:rsidRPr="00122812">
        <w:rPr>
          <w:rFonts w:ascii="Constantia" w:eastAsiaTheme="minorHAnsi" w:hAnsi="Constantia" w:cs="Lucida Sans Unicode"/>
          <w:b/>
          <w:bCs/>
          <w:color w:val="32589B"/>
          <w:spacing w:val="-4"/>
          <w:sz w:val="20"/>
          <w:lang w:eastAsia="en-US"/>
        </w:rPr>
        <w:t xml:space="preserve">NEU: Für </w:t>
      </w:r>
      <w:proofErr w:type="spellStart"/>
      <w:r w:rsidRPr="00122812">
        <w:rPr>
          <w:rFonts w:ascii="Constantia" w:eastAsiaTheme="minorHAnsi" w:hAnsi="Constantia" w:cs="Lucida Sans Unicode"/>
          <w:b/>
          <w:bCs/>
          <w:color w:val="32589B"/>
          <w:spacing w:val="-4"/>
          <w:sz w:val="20"/>
          <w:lang w:eastAsia="en-US"/>
        </w:rPr>
        <w:t>Lechweg</w:t>
      </w:r>
      <w:proofErr w:type="spellEnd"/>
      <w:r w:rsidRPr="00122812">
        <w:rPr>
          <w:rFonts w:ascii="Constantia" w:eastAsiaTheme="minorHAnsi" w:hAnsi="Constantia" w:cs="Lucida Sans Unicode"/>
          <w:b/>
          <w:bCs/>
          <w:color w:val="32589B"/>
          <w:spacing w:val="-4"/>
          <w:sz w:val="20"/>
          <w:lang w:eastAsia="en-US"/>
        </w:rPr>
        <w:t xml:space="preserve"> - Wanderer fährt von 4. bis 23. Oktober dreimal täglich ein Bus von Lech zum </w:t>
      </w:r>
      <w:proofErr w:type="spellStart"/>
      <w:r w:rsidRPr="00122812">
        <w:rPr>
          <w:rFonts w:ascii="Constantia" w:eastAsiaTheme="minorHAnsi" w:hAnsi="Constantia" w:cs="Lucida Sans Unicode"/>
          <w:b/>
          <w:bCs/>
          <w:color w:val="32589B"/>
          <w:spacing w:val="-4"/>
          <w:sz w:val="20"/>
          <w:lang w:eastAsia="en-US"/>
        </w:rPr>
        <w:t>Formarinsee</w:t>
      </w:r>
      <w:proofErr w:type="spellEnd"/>
      <w:r w:rsidRPr="00122812">
        <w:rPr>
          <w:rFonts w:ascii="Constantia" w:eastAsiaTheme="minorHAnsi" w:hAnsi="Constantia" w:cs="Lucida Sans Unicode"/>
          <w:b/>
          <w:bCs/>
          <w:color w:val="32589B"/>
          <w:spacing w:val="-4"/>
          <w:sz w:val="20"/>
          <w:lang w:eastAsia="en-US"/>
        </w:rPr>
        <w:t xml:space="preserve"> (</w:t>
      </w:r>
      <w:r w:rsidR="00F94B52">
        <w:rPr>
          <w:rFonts w:ascii="Constantia" w:eastAsiaTheme="minorHAnsi" w:hAnsi="Constantia" w:cs="Lucida Sans Unicode"/>
          <w:b/>
          <w:bCs/>
          <w:color w:val="32589B"/>
          <w:spacing w:val="-4"/>
          <w:sz w:val="20"/>
          <w:lang w:eastAsia="en-US"/>
        </w:rPr>
        <w:t>0</w:t>
      </w:r>
      <w:r w:rsidRPr="00122812">
        <w:rPr>
          <w:rFonts w:ascii="Constantia" w:eastAsiaTheme="minorHAnsi" w:hAnsi="Constantia" w:cs="Lucida Sans Unicode"/>
          <w:b/>
          <w:bCs/>
          <w:color w:val="32589B"/>
          <w:spacing w:val="-4"/>
          <w:sz w:val="20"/>
          <w:lang w:eastAsia="en-US"/>
        </w:rPr>
        <w:t>9</w:t>
      </w:r>
      <w:r w:rsidR="00F94B52">
        <w:rPr>
          <w:rFonts w:ascii="Constantia" w:eastAsiaTheme="minorHAnsi" w:hAnsi="Constantia" w:cs="Lucida Sans Unicode"/>
          <w:b/>
          <w:bCs/>
          <w:color w:val="32589B"/>
          <w:spacing w:val="-4"/>
          <w:sz w:val="20"/>
          <w:lang w:eastAsia="en-US"/>
        </w:rPr>
        <w:t>:00</w:t>
      </w:r>
      <w:r w:rsidRPr="00122812">
        <w:rPr>
          <w:rFonts w:ascii="Constantia" w:eastAsiaTheme="minorHAnsi" w:hAnsi="Constantia" w:cs="Lucida Sans Unicode"/>
          <w:b/>
          <w:bCs/>
          <w:color w:val="32589B"/>
          <w:spacing w:val="-4"/>
          <w:sz w:val="20"/>
          <w:lang w:eastAsia="en-US"/>
        </w:rPr>
        <w:t>, 10</w:t>
      </w:r>
      <w:r w:rsidR="00F94B52">
        <w:rPr>
          <w:rFonts w:ascii="Constantia" w:eastAsiaTheme="minorHAnsi" w:hAnsi="Constantia" w:cs="Lucida Sans Unicode"/>
          <w:b/>
          <w:bCs/>
          <w:color w:val="32589B"/>
          <w:spacing w:val="-4"/>
          <w:sz w:val="20"/>
          <w:lang w:eastAsia="en-US"/>
        </w:rPr>
        <w:t>:20</w:t>
      </w:r>
      <w:r w:rsidRPr="00122812">
        <w:rPr>
          <w:rFonts w:ascii="Constantia" w:eastAsiaTheme="minorHAnsi" w:hAnsi="Constantia" w:cs="Lucida Sans Unicode"/>
          <w:b/>
          <w:bCs/>
          <w:color w:val="32589B"/>
          <w:spacing w:val="-4"/>
          <w:sz w:val="20"/>
          <w:lang w:eastAsia="en-US"/>
        </w:rPr>
        <w:t xml:space="preserve"> und 15</w:t>
      </w:r>
      <w:r w:rsidR="00F94B52">
        <w:rPr>
          <w:rFonts w:ascii="Constantia" w:eastAsiaTheme="minorHAnsi" w:hAnsi="Constantia" w:cs="Lucida Sans Unicode"/>
          <w:b/>
          <w:bCs/>
          <w:color w:val="32589B"/>
          <w:spacing w:val="-4"/>
          <w:sz w:val="20"/>
          <w:lang w:eastAsia="en-US"/>
        </w:rPr>
        <w:t>:30</w:t>
      </w:r>
      <w:r w:rsidRPr="00122812">
        <w:rPr>
          <w:rFonts w:ascii="Constantia" w:eastAsiaTheme="minorHAnsi" w:hAnsi="Constantia" w:cs="Lucida Sans Unicode"/>
          <w:b/>
          <w:bCs/>
          <w:color w:val="32589B"/>
          <w:spacing w:val="-4"/>
          <w:sz w:val="20"/>
          <w:lang w:eastAsia="en-US"/>
        </w:rPr>
        <w:t xml:space="preserve"> Uhr, Kosten: 20 Euro/Fahrgast).</w:t>
      </w:r>
    </w:p>
    <w:p w14:paraId="1575E4EE" w14:textId="77777777" w:rsidR="00CE10B6" w:rsidRPr="004F5A9E" w:rsidRDefault="00CE10B6" w:rsidP="00BD18C2">
      <w:pPr>
        <w:jc w:val="both"/>
        <w:rPr>
          <w:sz w:val="20"/>
          <w:szCs w:val="20"/>
        </w:rPr>
      </w:pPr>
    </w:p>
    <w:p w14:paraId="4A7CE1AE" w14:textId="30E18076" w:rsidR="00FA60FA" w:rsidRPr="00D46601" w:rsidRDefault="00FA60FA" w:rsidP="00D46601">
      <w:pPr>
        <w:pStyle w:val="Listenabsatz"/>
        <w:numPr>
          <w:ilvl w:val="0"/>
          <w:numId w:val="17"/>
        </w:numPr>
        <w:ind w:left="284" w:hanging="284"/>
        <w:jc w:val="both"/>
        <w:rPr>
          <w:rFonts w:cs="Lucida Sans Unicode"/>
          <w:b/>
          <w:bCs/>
          <w:color w:val="32589B"/>
          <w:spacing w:val="-4"/>
          <w:sz w:val="20"/>
        </w:rPr>
      </w:pPr>
      <w:r w:rsidRPr="00D46601">
        <w:rPr>
          <w:rFonts w:cs="Lucida Sans Unicode"/>
          <w:b/>
          <w:bCs/>
          <w:color w:val="32589B"/>
          <w:spacing w:val="-4"/>
          <w:sz w:val="20"/>
        </w:rPr>
        <w:t xml:space="preserve">Auf Schusters Rappen </w:t>
      </w:r>
      <w:r w:rsidR="00A97E35" w:rsidRPr="00D46601">
        <w:rPr>
          <w:rFonts w:cs="Lucida Sans Unicode"/>
          <w:b/>
          <w:bCs/>
          <w:color w:val="32589B"/>
          <w:spacing w:val="-4"/>
          <w:sz w:val="20"/>
        </w:rPr>
        <w:t>durch die Bergwelt</w:t>
      </w:r>
    </w:p>
    <w:p w14:paraId="153798B3" w14:textId="4C5DEDE9" w:rsidR="00CE10B6" w:rsidRPr="00FA60FA" w:rsidRDefault="00CE10B6" w:rsidP="00BD18C2">
      <w:pPr>
        <w:jc w:val="both"/>
        <w:rPr>
          <w:sz w:val="20"/>
          <w:szCs w:val="20"/>
        </w:rPr>
      </w:pPr>
      <w:r w:rsidRPr="00FA60FA">
        <w:rPr>
          <w:sz w:val="20"/>
          <w:szCs w:val="20"/>
        </w:rPr>
        <w:t xml:space="preserve">Der Herbst, der ob seiner Farbenpracht und angenehmer Temperaturen eine besonders schöne Jahreszeit ist, eignet </w:t>
      </w:r>
      <w:r w:rsidR="001F487D" w:rsidRPr="00FA60FA">
        <w:rPr>
          <w:sz w:val="20"/>
          <w:szCs w:val="20"/>
        </w:rPr>
        <w:t xml:space="preserve">sich </w:t>
      </w:r>
      <w:r w:rsidRPr="00FA60FA">
        <w:rPr>
          <w:sz w:val="20"/>
          <w:szCs w:val="20"/>
        </w:rPr>
        <w:t xml:space="preserve">am Arlberg hervorragend für nochmalige Ausflüge und Bewegung in der Natur, bevor sich diese zur Winterruhe begibt. Lech Zürs ist eine der vielfältigsten und weitläufigsten Wanderregionen im Alpenraum. </w:t>
      </w:r>
      <w:r w:rsidRPr="009109D9">
        <w:rPr>
          <w:b/>
          <w:bCs/>
          <w:sz w:val="20"/>
          <w:szCs w:val="20"/>
        </w:rPr>
        <w:t>350 Kilometer Wanderwege</w:t>
      </w:r>
      <w:r w:rsidRPr="00FA60FA">
        <w:rPr>
          <w:sz w:val="20"/>
          <w:szCs w:val="20"/>
        </w:rPr>
        <w:t xml:space="preserve"> wollen hier entdeckt werden, kürzere und längere, leichtere und solche, die einem schon ein bisschen etwas abverlangen. </w:t>
      </w:r>
    </w:p>
    <w:p w14:paraId="3A4A7A1D" w14:textId="77777777" w:rsidR="00A1757E" w:rsidRDefault="00A1757E" w:rsidP="00BD18C2">
      <w:pPr>
        <w:jc w:val="both"/>
        <w:rPr>
          <w:sz w:val="20"/>
          <w:szCs w:val="20"/>
        </w:rPr>
      </w:pPr>
    </w:p>
    <w:p w14:paraId="10E9B870" w14:textId="5172C05C" w:rsidR="00CE10B6" w:rsidRPr="004F5A9E" w:rsidRDefault="00CE10B6" w:rsidP="00BD18C2">
      <w:pPr>
        <w:jc w:val="both"/>
        <w:rPr>
          <w:sz w:val="20"/>
          <w:szCs w:val="20"/>
        </w:rPr>
      </w:pPr>
      <w:r w:rsidRPr="004F5A9E">
        <w:rPr>
          <w:sz w:val="20"/>
          <w:szCs w:val="20"/>
        </w:rPr>
        <w:t xml:space="preserve">Ein besonderer Tipp für Genusswanderer ist der </w:t>
      </w:r>
      <w:proofErr w:type="spellStart"/>
      <w:r w:rsidRPr="004F5A9E">
        <w:rPr>
          <w:sz w:val="20"/>
          <w:szCs w:val="20"/>
        </w:rPr>
        <w:t>Lechweg</w:t>
      </w:r>
      <w:proofErr w:type="spellEnd"/>
      <w:r w:rsidRPr="004F5A9E">
        <w:rPr>
          <w:sz w:val="20"/>
          <w:szCs w:val="20"/>
        </w:rPr>
        <w:t xml:space="preserve">. Er beginnt beim </w:t>
      </w:r>
      <w:proofErr w:type="spellStart"/>
      <w:r w:rsidRPr="004F5A9E">
        <w:rPr>
          <w:sz w:val="20"/>
          <w:szCs w:val="20"/>
        </w:rPr>
        <w:t>Formarinsee</w:t>
      </w:r>
      <w:proofErr w:type="spellEnd"/>
      <w:r w:rsidRPr="004F5A9E">
        <w:rPr>
          <w:sz w:val="20"/>
          <w:szCs w:val="20"/>
        </w:rPr>
        <w:t xml:space="preserve"> in Lech, der anmutig auf </w:t>
      </w:r>
      <w:r w:rsidRPr="009109D9">
        <w:rPr>
          <w:b/>
          <w:bCs/>
          <w:sz w:val="20"/>
          <w:szCs w:val="20"/>
        </w:rPr>
        <w:t>1.793 Metern</w:t>
      </w:r>
      <w:r w:rsidRPr="004F5A9E">
        <w:rPr>
          <w:sz w:val="20"/>
          <w:szCs w:val="20"/>
        </w:rPr>
        <w:t xml:space="preserve"> liegt, und führt über </w:t>
      </w:r>
      <w:r w:rsidRPr="009109D9">
        <w:rPr>
          <w:b/>
          <w:bCs/>
          <w:sz w:val="20"/>
          <w:szCs w:val="20"/>
        </w:rPr>
        <w:t>125 Kilometer</w:t>
      </w:r>
      <w:r w:rsidRPr="004F5A9E">
        <w:rPr>
          <w:sz w:val="20"/>
          <w:szCs w:val="20"/>
        </w:rPr>
        <w:t xml:space="preserve"> bis zum </w:t>
      </w:r>
      <w:proofErr w:type="spellStart"/>
      <w:r w:rsidRPr="004F5A9E">
        <w:rPr>
          <w:sz w:val="20"/>
          <w:szCs w:val="20"/>
        </w:rPr>
        <w:t>Lechfall</w:t>
      </w:r>
      <w:proofErr w:type="spellEnd"/>
      <w:r w:rsidRPr="004F5A9E">
        <w:rPr>
          <w:sz w:val="20"/>
          <w:szCs w:val="20"/>
        </w:rPr>
        <w:t xml:space="preserve"> in Füssen im Allgäu. Entlang des Weges, der als moderat gilt und keine alpine Erfahrung erfordert, kommt man an einer der größten Steinbock-Kolonien Europas vorbei genauso wie an einem Wasserfall, der wie von Zauberhand jedes Jahr versiegt und wieder neu entspringt. Auch über die längste Fußgängerhängebrücke Österreichs, die </w:t>
      </w:r>
      <w:r w:rsidRPr="009109D9">
        <w:rPr>
          <w:b/>
          <w:bCs/>
          <w:sz w:val="20"/>
          <w:szCs w:val="20"/>
        </w:rPr>
        <w:t>200 Meter</w:t>
      </w:r>
      <w:r w:rsidRPr="004F5A9E">
        <w:rPr>
          <w:sz w:val="20"/>
          <w:szCs w:val="20"/>
        </w:rPr>
        <w:t xml:space="preserve"> lang ist und über die wildromantische Höhenbachschlucht bei </w:t>
      </w:r>
      <w:proofErr w:type="spellStart"/>
      <w:r w:rsidRPr="004F5A9E">
        <w:rPr>
          <w:sz w:val="20"/>
          <w:szCs w:val="20"/>
        </w:rPr>
        <w:t>Holzgau</w:t>
      </w:r>
      <w:proofErr w:type="spellEnd"/>
      <w:r w:rsidRPr="004F5A9E">
        <w:rPr>
          <w:sz w:val="20"/>
          <w:szCs w:val="20"/>
        </w:rPr>
        <w:t xml:space="preserve"> führt, wagt man sich guten Mutes, bis man schließlich die prachtvollen bayerischen Königsschlösser erreicht. Der </w:t>
      </w:r>
      <w:proofErr w:type="spellStart"/>
      <w:r w:rsidRPr="004F5A9E">
        <w:rPr>
          <w:sz w:val="20"/>
          <w:szCs w:val="20"/>
        </w:rPr>
        <w:t>Lechweg</w:t>
      </w:r>
      <w:proofErr w:type="spellEnd"/>
      <w:r w:rsidRPr="004F5A9E">
        <w:rPr>
          <w:sz w:val="20"/>
          <w:szCs w:val="20"/>
        </w:rPr>
        <w:t xml:space="preserve">, der als </w:t>
      </w:r>
      <w:r w:rsidRPr="00D16314">
        <w:rPr>
          <w:b/>
          <w:bCs/>
          <w:sz w:val="20"/>
          <w:szCs w:val="20"/>
        </w:rPr>
        <w:t>„</w:t>
      </w:r>
      <w:proofErr w:type="spellStart"/>
      <w:r w:rsidRPr="00D16314">
        <w:rPr>
          <w:b/>
          <w:bCs/>
          <w:sz w:val="20"/>
          <w:szCs w:val="20"/>
        </w:rPr>
        <w:t>Leading</w:t>
      </w:r>
      <w:proofErr w:type="spellEnd"/>
      <w:r w:rsidRPr="00D16314">
        <w:rPr>
          <w:b/>
          <w:bCs/>
          <w:sz w:val="20"/>
          <w:szCs w:val="20"/>
        </w:rPr>
        <w:t xml:space="preserve"> Quality Trail-Best </w:t>
      </w:r>
      <w:proofErr w:type="spellStart"/>
      <w:r w:rsidRPr="00D16314">
        <w:rPr>
          <w:b/>
          <w:bCs/>
          <w:sz w:val="20"/>
          <w:szCs w:val="20"/>
        </w:rPr>
        <w:t>of</w:t>
      </w:r>
      <w:proofErr w:type="spellEnd"/>
      <w:r w:rsidRPr="00D16314">
        <w:rPr>
          <w:b/>
          <w:bCs/>
          <w:sz w:val="20"/>
          <w:szCs w:val="20"/>
        </w:rPr>
        <w:t xml:space="preserve"> Europe“ </w:t>
      </w:r>
      <w:r w:rsidRPr="004F5A9E">
        <w:rPr>
          <w:sz w:val="20"/>
          <w:szCs w:val="20"/>
        </w:rPr>
        <w:t xml:space="preserve">höchsten Qualitätsanforderungen entspricht, kann in drei Varianten begangen werden: Die gemütliche Variante umfasst acht, die klassische sieben und die sportliche sechs Etappen. Der Weg ist dabei immer derselbe, lediglich die am Tag zurückgelegten Kilometer machen den Unterschied. Die </w:t>
      </w:r>
      <w:r w:rsidRPr="00D16314">
        <w:rPr>
          <w:b/>
          <w:bCs/>
          <w:sz w:val="20"/>
          <w:szCs w:val="20"/>
        </w:rPr>
        <w:t>15 Wegabschnitte</w:t>
      </w:r>
      <w:r w:rsidRPr="004F5A9E">
        <w:rPr>
          <w:sz w:val="20"/>
          <w:szCs w:val="20"/>
        </w:rPr>
        <w:t xml:space="preserve"> sollten gut geplant sein.</w:t>
      </w:r>
    </w:p>
    <w:p w14:paraId="617198DC" w14:textId="77777777" w:rsidR="00CE10B6" w:rsidRPr="004F5A9E" w:rsidRDefault="00CE10B6" w:rsidP="00BD18C2">
      <w:pPr>
        <w:jc w:val="both"/>
        <w:rPr>
          <w:b/>
          <w:bCs/>
          <w:sz w:val="20"/>
          <w:szCs w:val="20"/>
        </w:rPr>
      </w:pPr>
    </w:p>
    <w:p w14:paraId="3C7ED4D6" w14:textId="16B3DEF8" w:rsidR="00A1757E" w:rsidRPr="00D46601" w:rsidRDefault="00CE10B6" w:rsidP="00D46601">
      <w:pPr>
        <w:pStyle w:val="Listenabsatz"/>
        <w:numPr>
          <w:ilvl w:val="0"/>
          <w:numId w:val="17"/>
        </w:numPr>
        <w:ind w:left="284" w:hanging="284"/>
        <w:jc w:val="both"/>
        <w:rPr>
          <w:b/>
          <w:bCs/>
          <w:sz w:val="20"/>
          <w:szCs w:val="20"/>
        </w:rPr>
      </w:pPr>
      <w:r w:rsidRPr="00D46601">
        <w:rPr>
          <w:rFonts w:cs="Lucida Sans Unicode"/>
          <w:b/>
          <w:bCs/>
          <w:color w:val="32589B"/>
          <w:spacing w:val="-4"/>
          <w:sz w:val="20"/>
        </w:rPr>
        <w:t>Bik</w:t>
      </w:r>
      <w:r w:rsidR="00F94B52" w:rsidRPr="00D46601">
        <w:rPr>
          <w:rFonts w:cs="Lucida Sans Unicode"/>
          <w:b/>
          <w:bCs/>
          <w:color w:val="32589B"/>
          <w:spacing w:val="-4"/>
          <w:sz w:val="20"/>
        </w:rPr>
        <w:t>e</w:t>
      </w:r>
      <w:r w:rsidRPr="00D46601">
        <w:rPr>
          <w:rFonts w:cs="Lucida Sans Unicode"/>
          <w:b/>
          <w:bCs/>
          <w:color w:val="32589B"/>
          <w:spacing w:val="-4"/>
          <w:sz w:val="20"/>
        </w:rPr>
        <w:t xml:space="preserve"> &amp; </w:t>
      </w:r>
      <w:proofErr w:type="spellStart"/>
      <w:r w:rsidRPr="00D46601">
        <w:rPr>
          <w:rFonts w:cs="Lucida Sans Unicode"/>
          <w:b/>
          <w:bCs/>
          <w:color w:val="32589B"/>
          <w:spacing w:val="-4"/>
          <w:sz w:val="20"/>
        </w:rPr>
        <w:t>Hik</w:t>
      </w:r>
      <w:r w:rsidR="00F94B52" w:rsidRPr="00D46601">
        <w:rPr>
          <w:rFonts w:cs="Lucida Sans Unicode"/>
          <w:b/>
          <w:bCs/>
          <w:color w:val="32589B"/>
          <w:spacing w:val="-4"/>
          <w:sz w:val="20"/>
        </w:rPr>
        <w:t>e</w:t>
      </w:r>
      <w:proofErr w:type="spellEnd"/>
      <w:r w:rsidRPr="00D46601">
        <w:rPr>
          <w:rFonts w:cs="Lucida Sans Unicode"/>
          <w:b/>
          <w:bCs/>
          <w:color w:val="32589B"/>
          <w:spacing w:val="-4"/>
          <w:sz w:val="20"/>
        </w:rPr>
        <w:t xml:space="preserve"> im herbstbunten Lech</w:t>
      </w:r>
    </w:p>
    <w:p w14:paraId="4CC05BB2" w14:textId="18B4FE10" w:rsidR="00CE10B6" w:rsidRPr="00FC5C6B" w:rsidRDefault="00CE10B6" w:rsidP="00BD18C2">
      <w:pPr>
        <w:jc w:val="both"/>
        <w:rPr>
          <w:sz w:val="20"/>
          <w:szCs w:val="20"/>
        </w:rPr>
      </w:pPr>
      <w:r w:rsidRPr="004F5A9E">
        <w:rPr>
          <w:sz w:val="20"/>
          <w:szCs w:val="20"/>
        </w:rPr>
        <w:t xml:space="preserve">Auch Wandern und Radfahren können Sportler und Bewegungsfreudige im </w:t>
      </w:r>
      <w:proofErr w:type="spellStart"/>
      <w:r w:rsidRPr="004F5A9E">
        <w:rPr>
          <w:sz w:val="20"/>
          <w:szCs w:val="20"/>
        </w:rPr>
        <w:t>Lecher</w:t>
      </w:r>
      <w:proofErr w:type="spellEnd"/>
      <w:r w:rsidRPr="004F5A9E">
        <w:rPr>
          <w:sz w:val="20"/>
          <w:szCs w:val="20"/>
        </w:rPr>
        <w:t xml:space="preserve"> Herbst gut verbinden. Ein Stück des Weges legt man dabei mit dem Rad, den Rest zu Fuß zurück. Ideal für</w:t>
      </w:r>
      <w:r w:rsidRPr="009109D9">
        <w:rPr>
          <w:b/>
          <w:bCs/>
          <w:sz w:val="20"/>
          <w:szCs w:val="20"/>
        </w:rPr>
        <w:t xml:space="preserve"> „Bike &amp; </w:t>
      </w:r>
      <w:proofErr w:type="spellStart"/>
      <w:r w:rsidRPr="009109D9">
        <w:rPr>
          <w:b/>
          <w:bCs/>
          <w:sz w:val="20"/>
          <w:szCs w:val="20"/>
        </w:rPr>
        <w:t>Hike</w:t>
      </w:r>
      <w:proofErr w:type="spellEnd"/>
      <w:r w:rsidRPr="009109D9">
        <w:rPr>
          <w:b/>
          <w:bCs/>
          <w:sz w:val="20"/>
          <w:szCs w:val="20"/>
        </w:rPr>
        <w:t>“</w:t>
      </w:r>
      <w:r w:rsidRPr="004F5A9E">
        <w:rPr>
          <w:sz w:val="20"/>
          <w:szCs w:val="20"/>
        </w:rPr>
        <w:t xml:space="preserve"> ist beispielsweise die Tour von Lech über die Freib</w:t>
      </w:r>
      <w:r w:rsidR="008D41FA">
        <w:rPr>
          <w:sz w:val="20"/>
          <w:szCs w:val="20"/>
        </w:rPr>
        <w:t>u</w:t>
      </w:r>
      <w:r w:rsidRPr="004F5A9E">
        <w:rPr>
          <w:sz w:val="20"/>
          <w:szCs w:val="20"/>
        </w:rPr>
        <w:t xml:space="preserve">rger Hütte bis zum </w:t>
      </w:r>
      <w:proofErr w:type="spellStart"/>
      <w:r w:rsidRPr="004F5A9E">
        <w:rPr>
          <w:sz w:val="20"/>
          <w:szCs w:val="20"/>
        </w:rPr>
        <w:t>Rogglskopf</w:t>
      </w:r>
      <w:proofErr w:type="spellEnd"/>
      <w:r w:rsidRPr="004F5A9E">
        <w:rPr>
          <w:sz w:val="20"/>
          <w:szCs w:val="20"/>
        </w:rPr>
        <w:t xml:space="preserve">, der auf </w:t>
      </w:r>
      <w:r w:rsidRPr="009109D9">
        <w:rPr>
          <w:b/>
          <w:bCs/>
          <w:sz w:val="20"/>
          <w:szCs w:val="20"/>
        </w:rPr>
        <w:t>2.284 Metern</w:t>
      </w:r>
      <w:r w:rsidRPr="004F5A9E">
        <w:rPr>
          <w:sz w:val="20"/>
          <w:szCs w:val="20"/>
        </w:rPr>
        <w:t xml:space="preserve"> liegt. Oder die Strecke, die von Lech über die </w:t>
      </w:r>
      <w:proofErr w:type="spellStart"/>
      <w:r w:rsidRPr="004F5A9E">
        <w:rPr>
          <w:sz w:val="20"/>
          <w:szCs w:val="20"/>
        </w:rPr>
        <w:t>Formarinalpe</w:t>
      </w:r>
      <w:proofErr w:type="spellEnd"/>
      <w:r w:rsidRPr="004F5A9E">
        <w:rPr>
          <w:sz w:val="20"/>
          <w:szCs w:val="20"/>
        </w:rPr>
        <w:t xml:space="preserve"> und rund um den </w:t>
      </w:r>
      <w:r w:rsidRPr="004F5A9E">
        <w:rPr>
          <w:sz w:val="20"/>
          <w:szCs w:val="20"/>
        </w:rPr>
        <w:lastRenderedPageBreak/>
        <w:t xml:space="preserve">Formaletsch (2.292 Meter) führt. Dabei kommt man am </w:t>
      </w:r>
      <w:r w:rsidRPr="009109D9">
        <w:rPr>
          <w:b/>
          <w:bCs/>
          <w:sz w:val="20"/>
          <w:szCs w:val="20"/>
        </w:rPr>
        <w:t>„Steinernen Meer“</w:t>
      </w:r>
      <w:r w:rsidRPr="004F5A9E">
        <w:rPr>
          <w:sz w:val="20"/>
          <w:szCs w:val="20"/>
        </w:rPr>
        <w:t xml:space="preserve"> vorbei, das für seine bis zu </w:t>
      </w:r>
      <w:r w:rsidRPr="009109D9">
        <w:rPr>
          <w:b/>
          <w:bCs/>
          <w:sz w:val="20"/>
          <w:szCs w:val="20"/>
        </w:rPr>
        <w:t>200 Millionen Jahre alte Fossilien</w:t>
      </w:r>
      <w:r w:rsidRPr="004F5A9E">
        <w:rPr>
          <w:sz w:val="20"/>
          <w:szCs w:val="20"/>
        </w:rPr>
        <w:t xml:space="preserve"> bekannt ist. Die Tour bietet auch </w:t>
      </w:r>
      <w:r w:rsidR="00764026">
        <w:rPr>
          <w:sz w:val="20"/>
          <w:szCs w:val="20"/>
        </w:rPr>
        <w:t xml:space="preserve">köstliche </w:t>
      </w:r>
      <w:r w:rsidRPr="004F5A9E">
        <w:rPr>
          <w:sz w:val="20"/>
          <w:szCs w:val="20"/>
        </w:rPr>
        <w:t xml:space="preserve">Einkehrmöglichkeiten und grandiose Ausblicke. Wer die herbstbunte Landschaft nur mit dem </w:t>
      </w:r>
      <w:r w:rsidR="00306169">
        <w:rPr>
          <w:sz w:val="20"/>
          <w:szCs w:val="20"/>
        </w:rPr>
        <w:t xml:space="preserve">Bike oder E-Bike </w:t>
      </w:r>
      <w:r w:rsidRPr="004F5A9E">
        <w:rPr>
          <w:sz w:val="20"/>
          <w:szCs w:val="20"/>
        </w:rPr>
        <w:t xml:space="preserve">erkunden möchte, dem sei die </w:t>
      </w:r>
      <w:r w:rsidRPr="009109D9">
        <w:rPr>
          <w:b/>
          <w:bCs/>
          <w:sz w:val="20"/>
          <w:szCs w:val="20"/>
        </w:rPr>
        <w:t>25 Kilometer lange, mittelschwere „</w:t>
      </w:r>
      <w:proofErr w:type="spellStart"/>
      <w:r w:rsidRPr="009109D9">
        <w:rPr>
          <w:b/>
          <w:bCs/>
          <w:sz w:val="20"/>
          <w:szCs w:val="20"/>
        </w:rPr>
        <w:t>Spullersee</w:t>
      </w:r>
      <w:proofErr w:type="spellEnd"/>
      <w:r w:rsidRPr="009109D9">
        <w:rPr>
          <w:b/>
          <w:bCs/>
          <w:sz w:val="20"/>
          <w:szCs w:val="20"/>
        </w:rPr>
        <w:t>-Runde“</w:t>
      </w:r>
      <w:r w:rsidRPr="004F5A9E">
        <w:rPr>
          <w:sz w:val="20"/>
          <w:szCs w:val="20"/>
        </w:rPr>
        <w:t xml:space="preserve"> empfohlen, bei der man zum gleichnamigen See radelt. </w:t>
      </w:r>
    </w:p>
    <w:p w14:paraId="28189A00" w14:textId="77777777" w:rsidR="00CE10B6" w:rsidRPr="00BD18C2" w:rsidRDefault="00CE10B6" w:rsidP="00BD18C2">
      <w:pPr>
        <w:jc w:val="both"/>
        <w:rPr>
          <w:rFonts w:cs="Lucida Sans Unicode"/>
          <w:b/>
          <w:bCs/>
          <w:color w:val="32589B"/>
          <w:spacing w:val="-4"/>
          <w:sz w:val="20"/>
        </w:rPr>
      </w:pPr>
    </w:p>
    <w:p w14:paraId="6E29ECF8" w14:textId="54FB8B3B" w:rsidR="00764026" w:rsidRPr="00D46601" w:rsidRDefault="00CE10B6" w:rsidP="00D46601">
      <w:pPr>
        <w:pStyle w:val="Listenabsatz"/>
        <w:numPr>
          <w:ilvl w:val="0"/>
          <w:numId w:val="17"/>
        </w:numPr>
        <w:ind w:left="284" w:hanging="284"/>
        <w:jc w:val="both"/>
        <w:rPr>
          <w:rFonts w:cs="Lucida Sans Unicode"/>
          <w:b/>
          <w:bCs/>
          <w:color w:val="32589B"/>
          <w:spacing w:val="-4"/>
          <w:sz w:val="20"/>
        </w:rPr>
      </w:pPr>
      <w:r w:rsidRPr="00D46601">
        <w:rPr>
          <w:rFonts w:cs="Lucida Sans Unicode"/>
          <w:b/>
          <w:bCs/>
          <w:color w:val="32589B"/>
          <w:spacing w:val="-4"/>
          <w:sz w:val="20"/>
        </w:rPr>
        <w:t>Gedanken befreien: Yoga am Berg</w:t>
      </w:r>
    </w:p>
    <w:p w14:paraId="01FDC2E2" w14:textId="5D7C4512" w:rsidR="00CE10B6" w:rsidRPr="004F5A9E" w:rsidRDefault="00CE10B6" w:rsidP="00BD18C2">
      <w:pPr>
        <w:jc w:val="both"/>
        <w:rPr>
          <w:sz w:val="20"/>
          <w:szCs w:val="20"/>
        </w:rPr>
      </w:pPr>
      <w:r w:rsidRPr="004F5A9E">
        <w:rPr>
          <w:sz w:val="20"/>
          <w:szCs w:val="20"/>
        </w:rPr>
        <w:t xml:space="preserve">Die Natur macht es vor, lässt vieles los und ist </w:t>
      </w:r>
      <w:r w:rsidR="00823657">
        <w:rPr>
          <w:sz w:val="20"/>
          <w:szCs w:val="20"/>
        </w:rPr>
        <w:t>stiller</w:t>
      </w:r>
      <w:r w:rsidRPr="004F5A9E">
        <w:rPr>
          <w:sz w:val="20"/>
          <w:szCs w:val="20"/>
        </w:rPr>
        <w:t xml:space="preserve"> als noch in den Monaten zuvor: Der Herbst ist eine Zeit der Entschleunigung, so auch in Lech. Um dieser bewusst nachzugehen, bietet sich</w:t>
      </w:r>
      <w:r w:rsidRPr="009109D9">
        <w:rPr>
          <w:b/>
          <w:bCs/>
          <w:sz w:val="20"/>
          <w:szCs w:val="20"/>
        </w:rPr>
        <w:t xml:space="preserve"> „Yoga am Berg“</w:t>
      </w:r>
      <w:r w:rsidRPr="004F5A9E">
        <w:rPr>
          <w:sz w:val="20"/>
          <w:szCs w:val="20"/>
        </w:rPr>
        <w:t xml:space="preserve"> an. </w:t>
      </w:r>
      <w:r w:rsidR="00306169">
        <w:rPr>
          <w:sz w:val="20"/>
          <w:szCs w:val="20"/>
        </w:rPr>
        <w:t>A</w:t>
      </w:r>
      <w:r w:rsidRPr="004F5A9E">
        <w:rPr>
          <w:sz w:val="20"/>
          <w:szCs w:val="20"/>
        </w:rPr>
        <w:t xml:space="preserve">ll jene, die Yoga gerne allein praktizieren, finden in Lech </w:t>
      </w:r>
      <w:r w:rsidR="00A956A6">
        <w:rPr>
          <w:sz w:val="20"/>
          <w:szCs w:val="20"/>
        </w:rPr>
        <w:t xml:space="preserve">Zürs </w:t>
      </w:r>
      <w:r w:rsidRPr="004F5A9E">
        <w:rPr>
          <w:sz w:val="20"/>
          <w:szCs w:val="20"/>
        </w:rPr>
        <w:t xml:space="preserve">idyllische Plätze: In der Weite der Landschaft, auf den Wiesen, die von der letzten Mahd noch </w:t>
      </w:r>
      <w:r w:rsidR="00D20288" w:rsidRPr="004F5A9E">
        <w:rPr>
          <w:sz w:val="20"/>
          <w:szCs w:val="20"/>
        </w:rPr>
        <w:t>herrlich</w:t>
      </w:r>
      <w:r w:rsidRPr="004F5A9E">
        <w:rPr>
          <w:sz w:val="20"/>
          <w:szCs w:val="20"/>
        </w:rPr>
        <w:t xml:space="preserve"> duften, in schattigen Wäldern und an den Bergseen, die die satten Herbstfarben so verheißungsvoll spiegeln, dass man von dort eigentlich nie mehr weggehen will.</w:t>
      </w:r>
    </w:p>
    <w:p w14:paraId="5EC3AECC" w14:textId="77777777" w:rsidR="00CE10B6" w:rsidRPr="004F5A9E" w:rsidRDefault="00CE10B6" w:rsidP="00BD18C2">
      <w:pPr>
        <w:jc w:val="both"/>
        <w:rPr>
          <w:b/>
          <w:bCs/>
          <w:sz w:val="20"/>
          <w:szCs w:val="20"/>
        </w:rPr>
      </w:pPr>
    </w:p>
    <w:p w14:paraId="0C20AECC" w14:textId="6CFF0D97" w:rsidR="00BD18C2" w:rsidRPr="00D46601" w:rsidRDefault="00CE10B6" w:rsidP="00D46601">
      <w:pPr>
        <w:pStyle w:val="Listenabsatz"/>
        <w:numPr>
          <w:ilvl w:val="0"/>
          <w:numId w:val="17"/>
        </w:numPr>
        <w:ind w:left="284" w:hanging="284"/>
        <w:jc w:val="both"/>
        <w:rPr>
          <w:rFonts w:cs="Lucida Sans Unicode"/>
          <w:b/>
          <w:bCs/>
          <w:color w:val="32589B"/>
          <w:spacing w:val="-4"/>
          <w:sz w:val="20"/>
        </w:rPr>
      </w:pPr>
      <w:r w:rsidRPr="00D46601">
        <w:rPr>
          <w:rFonts w:cs="Lucida Sans Unicode"/>
          <w:b/>
          <w:bCs/>
          <w:color w:val="32589B"/>
          <w:spacing w:val="-4"/>
          <w:sz w:val="20"/>
        </w:rPr>
        <w:t>Ganz Lech ist ein Gourmethimmel</w:t>
      </w:r>
    </w:p>
    <w:p w14:paraId="35A8A572" w14:textId="1E7BD432" w:rsidR="00726FE7" w:rsidRDefault="00CE10B6" w:rsidP="00BD18C2">
      <w:pPr>
        <w:jc w:val="both"/>
        <w:rPr>
          <w:b/>
          <w:bCs/>
          <w:sz w:val="20"/>
          <w:szCs w:val="20"/>
        </w:rPr>
      </w:pPr>
      <w:r w:rsidRPr="004F5A9E">
        <w:rPr>
          <w:sz w:val="20"/>
          <w:szCs w:val="20"/>
        </w:rPr>
        <w:t xml:space="preserve">Weil Herbstzeit immer auch Genusszeit ist, darf natürlich auch </w:t>
      </w:r>
      <w:r w:rsidR="00306169">
        <w:rPr>
          <w:sz w:val="20"/>
          <w:szCs w:val="20"/>
        </w:rPr>
        <w:t>die Kulinarik</w:t>
      </w:r>
      <w:r w:rsidR="00E90C5E">
        <w:rPr>
          <w:sz w:val="20"/>
          <w:szCs w:val="20"/>
        </w:rPr>
        <w:t xml:space="preserve"> </w:t>
      </w:r>
      <w:r w:rsidRPr="004F5A9E">
        <w:rPr>
          <w:sz w:val="20"/>
          <w:szCs w:val="20"/>
        </w:rPr>
        <w:t xml:space="preserve">nicht zu kurz kommen, </w:t>
      </w:r>
      <w:r w:rsidR="00E90C5E">
        <w:rPr>
          <w:sz w:val="20"/>
          <w:szCs w:val="20"/>
        </w:rPr>
        <w:t>d</w:t>
      </w:r>
      <w:r w:rsidR="00306169">
        <w:rPr>
          <w:sz w:val="20"/>
          <w:szCs w:val="20"/>
        </w:rPr>
        <w:t>ie</w:t>
      </w:r>
      <w:r w:rsidRPr="004F5A9E">
        <w:rPr>
          <w:sz w:val="20"/>
          <w:szCs w:val="20"/>
        </w:rPr>
        <w:t xml:space="preserve"> im </w:t>
      </w:r>
      <w:r w:rsidRPr="00F94B52">
        <w:rPr>
          <w:b/>
          <w:bCs/>
          <w:sz w:val="20"/>
          <w:szCs w:val="20"/>
        </w:rPr>
        <w:t>1.4</w:t>
      </w:r>
      <w:r w:rsidR="00F94B52" w:rsidRPr="00F94B52">
        <w:rPr>
          <w:b/>
          <w:bCs/>
          <w:sz w:val="20"/>
          <w:szCs w:val="20"/>
        </w:rPr>
        <w:t>50</w:t>
      </w:r>
      <w:r w:rsidRPr="00F94B52">
        <w:rPr>
          <w:b/>
          <w:bCs/>
          <w:sz w:val="20"/>
          <w:szCs w:val="20"/>
        </w:rPr>
        <w:t>Meter hoch gelegenen Lech</w:t>
      </w:r>
      <w:r w:rsidRPr="004F5A9E">
        <w:rPr>
          <w:sz w:val="20"/>
          <w:szCs w:val="20"/>
        </w:rPr>
        <w:t xml:space="preserve"> auf höchstem Niveau ist. Im internationalen Vergleich punktet der Ort mit der größten Dichte an Gault-Millau-Hauben: </w:t>
      </w:r>
      <w:r w:rsidR="00BC449E" w:rsidRPr="009109D9">
        <w:rPr>
          <w:b/>
          <w:bCs/>
          <w:sz w:val="20"/>
          <w:szCs w:val="20"/>
        </w:rPr>
        <w:t>37</w:t>
      </w:r>
      <w:r w:rsidRPr="009109D9">
        <w:rPr>
          <w:b/>
          <w:bCs/>
          <w:sz w:val="20"/>
          <w:szCs w:val="20"/>
        </w:rPr>
        <w:t xml:space="preserve"> sind es insgesamt, die</w:t>
      </w:r>
      <w:r w:rsidRPr="004F5A9E">
        <w:rPr>
          <w:sz w:val="20"/>
          <w:szCs w:val="20"/>
        </w:rPr>
        <w:t xml:space="preserve"> </w:t>
      </w:r>
      <w:r w:rsidRPr="009109D9">
        <w:rPr>
          <w:b/>
          <w:bCs/>
          <w:sz w:val="20"/>
          <w:szCs w:val="20"/>
        </w:rPr>
        <w:t xml:space="preserve">auf 14 </w:t>
      </w:r>
      <w:proofErr w:type="spellStart"/>
      <w:r w:rsidRPr="009109D9">
        <w:rPr>
          <w:b/>
          <w:bCs/>
          <w:sz w:val="20"/>
          <w:szCs w:val="20"/>
        </w:rPr>
        <w:t>Haubenlokale</w:t>
      </w:r>
      <w:proofErr w:type="spellEnd"/>
      <w:r w:rsidRPr="004F5A9E">
        <w:rPr>
          <w:sz w:val="20"/>
          <w:szCs w:val="20"/>
        </w:rPr>
        <w:t xml:space="preserve"> verteilt sind. Dort zaubern die ambitionierten Spitzenköche mit viel Kreativität Gerichte auf den Tisch, die jeden Gaumen zum Singen bringen. </w:t>
      </w:r>
      <w:r w:rsidRPr="00726FE7">
        <w:rPr>
          <w:sz w:val="20"/>
          <w:szCs w:val="20"/>
        </w:rPr>
        <w:t xml:space="preserve">Der Falstaff Gourmetclub, der als größte Feinschmecker-Community Europas gilt, adelte Lech als „Weltgourmetdorf“, was für die Meisterköche eine große Freude, aber auch ein Auftrag ist, am Ball zu bleiben. Und ein weiterer Superlativ schmückt den </w:t>
      </w:r>
      <w:proofErr w:type="spellStart"/>
      <w:r w:rsidRPr="00726FE7">
        <w:rPr>
          <w:sz w:val="20"/>
          <w:szCs w:val="20"/>
        </w:rPr>
        <w:t>Lecher</w:t>
      </w:r>
      <w:proofErr w:type="spellEnd"/>
      <w:r w:rsidRPr="00726FE7">
        <w:rPr>
          <w:sz w:val="20"/>
          <w:szCs w:val="20"/>
        </w:rPr>
        <w:t xml:space="preserve"> Gourmethimmel: </w:t>
      </w:r>
      <w:r w:rsidR="00764026" w:rsidRPr="00726FE7">
        <w:rPr>
          <w:sz w:val="20"/>
          <w:szCs w:val="20"/>
        </w:rPr>
        <w:t>Der</w:t>
      </w:r>
      <w:r w:rsidRPr="00726FE7">
        <w:rPr>
          <w:sz w:val="20"/>
          <w:szCs w:val="20"/>
        </w:rPr>
        <w:t xml:space="preserve"> </w:t>
      </w:r>
      <w:r w:rsidRPr="009109D9">
        <w:rPr>
          <w:b/>
          <w:bCs/>
          <w:sz w:val="20"/>
          <w:szCs w:val="20"/>
        </w:rPr>
        <w:t xml:space="preserve">„Rote Wand </w:t>
      </w:r>
      <w:proofErr w:type="spellStart"/>
      <w:r w:rsidRPr="009109D9">
        <w:rPr>
          <w:b/>
          <w:bCs/>
          <w:sz w:val="20"/>
          <w:szCs w:val="20"/>
        </w:rPr>
        <w:t>Chef’s</w:t>
      </w:r>
      <w:proofErr w:type="spellEnd"/>
      <w:r w:rsidRPr="009109D9">
        <w:rPr>
          <w:b/>
          <w:bCs/>
          <w:sz w:val="20"/>
          <w:szCs w:val="20"/>
        </w:rPr>
        <w:t xml:space="preserve"> Table“ (4 Hauben, 18,5 von 20 Punkten)</w:t>
      </w:r>
      <w:r w:rsidRPr="00726FE7">
        <w:rPr>
          <w:sz w:val="20"/>
          <w:szCs w:val="20"/>
        </w:rPr>
        <w:t xml:space="preserve"> wurde 2022 vom Gault-Millau Guide zum </w:t>
      </w:r>
      <w:r w:rsidRPr="009109D9">
        <w:rPr>
          <w:b/>
          <w:bCs/>
          <w:sz w:val="20"/>
          <w:szCs w:val="20"/>
        </w:rPr>
        <w:t xml:space="preserve">besten Restaurant </w:t>
      </w:r>
      <w:r w:rsidR="00A64A5F" w:rsidRPr="009109D9">
        <w:rPr>
          <w:b/>
          <w:bCs/>
          <w:sz w:val="20"/>
          <w:szCs w:val="20"/>
        </w:rPr>
        <w:t>Vorarlbergs</w:t>
      </w:r>
      <w:r w:rsidRPr="00726FE7">
        <w:rPr>
          <w:sz w:val="20"/>
          <w:szCs w:val="20"/>
        </w:rPr>
        <w:t xml:space="preserve"> gekürt.</w:t>
      </w:r>
      <w:r w:rsidR="0062030D">
        <w:rPr>
          <w:sz w:val="20"/>
          <w:szCs w:val="20"/>
        </w:rPr>
        <w:t xml:space="preserve"> </w:t>
      </w:r>
      <w:r w:rsidR="005F7FCB">
        <w:rPr>
          <w:sz w:val="20"/>
          <w:szCs w:val="20"/>
        </w:rPr>
        <w:t xml:space="preserve">Als </w:t>
      </w:r>
      <w:r w:rsidR="005F7FCB" w:rsidRPr="009109D9">
        <w:rPr>
          <w:b/>
          <w:bCs/>
          <w:sz w:val="20"/>
          <w:szCs w:val="20"/>
        </w:rPr>
        <w:t>bestes Restaurant Österreichs</w:t>
      </w:r>
      <w:r w:rsidR="005F7FCB">
        <w:rPr>
          <w:sz w:val="20"/>
          <w:szCs w:val="20"/>
        </w:rPr>
        <w:t xml:space="preserve"> präsentiert sich der kulinarische Hotspot a</w:t>
      </w:r>
      <w:r w:rsidR="00726FE7" w:rsidRPr="00726FE7">
        <w:rPr>
          <w:sz w:val="20"/>
          <w:szCs w:val="20"/>
        </w:rPr>
        <w:t xml:space="preserve">uf der Bewertungsplattform </w:t>
      </w:r>
      <w:r w:rsidR="00E90C5E">
        <w:rPr>
          <w:sz w:val="20"/>
          <w:szCs w:val="20"/>
        </w:rPr>
        <w:t>„</w:t>
      </w:r>
      <w:proofErr w:type="spellStart"/>
      <w:r w:rsidR="00726FE7" w:rsidRPr="00726FE7">
        <w:rPr>
          <w:sz w:val="20"/>
          <w:szCs w:val="20"/>
        </w:rPr>
        <w:t>Opinionated</w:t>
      </w:r>
      <w:proofErr w:type="spellEnd"/>
      <w:r w:rsidR="00726FE7" w:rsidRPr="00726FE7">
        <w:rPr>
          <w:sz w:val="20"/>
          <w:szCs w:val="20"/>
        </w:rPr>
        <w:t xml:space="preserve"> About Dining</w:t>
      </w:r>
      <w:r w:rsidR="005E01FD">
        <w:rPr>
          <w:sz w:val="20"/>
          <w:szCs w:val="20"/>
        </w:rPr>
        <w:t xml:space="preserve"> (OAD)</w:t>
      </w:r>
      <w:r w:rsidR="00E90C5E">
        <w:rPr>
          <w:sz w:val="20"/>
          <w:szCs w:val="20"/>
        </w:rPr>
        <w:t xml:space="preserve">“ </w:t>
      </w:r>
      <w:r w:rsidR="005F7FCB">
        <w:rPr>
          <w:sz w:val="20"/>
          <w:szCs w:val="20"/>
        </w:rPr>
        <w:t xml:space="preserve">und </w:t>
      </w:r>
      <w:r w:rsidR="005C1B2F">
        <w:rPr>
          <w:sz w:val="20"/>
          <w:szCs w:val="20"/>
        </w:rPr>
        <w:t xml:space="preserve">belegt aktuell </w:t>
      </w:r>
      <w:r w:rsidR="005C1B2F" w:rsidRPr="009109D9">
        <w:rPr>
          <w:b/>
          <w:bCs/>
          <w:sz w:val="20"/>
          <w:szCs w:val="20"/>
        </w:rPr>
        <w:t xml:space="preserve">Platz 33 </w:t>
      </w:r>
      <w:r w:rsidR="00726FE7" w:rsidRPr="009109D9">
        <w:rPr>
          <w:b/>
          <w:bCs/>
          <w:sz w:val="20"/>
          <w:szCs w:val="20"/>
        </w:rPr>
        <w:t xml:space="preserve">der </w:t>
      </w:r>
      <w:r w:rsidR="005C1B2F" w:rsidRPr="009109D9">
        <w:rPr>
          <w:b/>
          <w:bCs/>
          <w:sz w:val="20"/>
          <w:szCs w:val="20"/>
        </w:rPr>
        <w:t>„</w:t>
      </w:r>
      <w:r w:rsidR="00726FE7" w:rsidRPr="009109D9">
        <w:rPr>
          <w:b/>
          <w:bCs/>
          <w:sz w:val="20"/>
          <w:szCs w:val="20"/>
        </w:rPr>
        <w:t>TOP 100 Restaurants Europas</w:t>
      </w:r>
      <w:r w:rsidR="00BC1D3E" w:rsidRPr="009109D9">
        <w:rPr>
          <w:b/>
          <w:bCs/>
          <w:sz w:val="20"/>
          <w:szCs w:val="20"/>
        </w:rPr>
        <w:t>“.</w:t>
      </w:r>
    </w:p>
    <w:p w14:paraId="0F884B72" w14:textId="77777777" w:rsidR="00D46601" w:rsidRPr="009109D9" w:rsidRDefault="00D46601" w:rsidP="00BD18C2">
      <w:pPr>
        <w:jc w:val="both"/>
        <w:rPr>
          <w:b/>
          <w:bCs/>
          <w:sz w:val="20"/>
          <w:szCs w:val="20"/>
        </w:rPr>
      </w:pPr>
    </w:p>
    <w:p w14:paraId="4C798D9E" w14:textId="77777777" w:rsidR="00CE10B6" w:rsidRDefault="00CE10B6" w:rsidP="008B6FC2">
      <w:pPr>
        <w:spacing w:line="360" w:lineRule="auto"/>
        <w:jc w:val="both"/>
        <w:rPr>
          <w:rFonts w:eastAsia="Times New Roman" w:cs="Arial"/>
          <w:b/>
          <w:sz w:val="20"/>
          <w:szCs w:val="20"/>
          <w:u w:val="single"/>
          <w:lang w:eastAsia="de-DE"/>
        </w:rPr>
      </w:pPr>
    </w:p>
    <w:p w14:paraId="1F35468F" w14:textId="77777777" w:rsidR="00726FE7" w:rsidRPr="00BD18C2" w:rsidRDefault="00726FE7" w:rsidP="00BD18C2">
      <w:pPr>
        <w:rPr>
          <w:rFonts w:cs="Lucida Sans Unicode"/>
          <w:b/>
          <w:bCs/>
          <w:color w:val="32589B"/>
          <w:spacing w:val="-4"/>
          <w:sz w:val="20"/>
        </w:rPr>
      </w:pPr>
      <w:r w:rsidRPr="00BD18C2">
        <w:rPr>
          <w:rFonts w:cs="Lucida Sans Unicode"/>
          <w:b/>
          <w:bCs/>
          <w:color w:val="32589B"/>
          <w:spacing w:val="-4"/>
          <w:sz w:val="20"/>
        </w:rPr>
        <w:t>Pressekontakt</w:t>
      </w:r>
    </w:p>
    <w:p w14:paraId="59E09232" w14:textId="77777777" w:rsidR="00726FE7" w:rsidRPr="00AD2053" w:rsidRDefault="00726FE7" w:rsidP="00726FE7">
      <w:pPr>
        <w:spacing w:line="276" w:lineRule="auto"/>
        <w:jc w:val="both"/>
        <w:rPr>
          <w:rFonts w:eastAsia="Times New Roman" w:cs="Arial"/>
          <w:sz w:val="20"/>
          <w:szCs w:val="20"/>
          <w:lang w:val="de-AT" w:eastAsia="de-DE"/>
        </w:rPr>
      </w:pPr>
      <w:r>
        <w:rPr>
          <w:rFonts w:eastAsia="Times New Roman" w:cs="Arial"/>
          <w:sz w:val="20"/>
          <w:szCs w:val="20"/>
          <w:lang w:val="de-AT" w:eastAsia="de-DE"/>
        </w:rPr>
        <w:t>Victoria Schneider</w:t>
      </w:r>
    </w:p>
    <w:p w14:paraId="1755757D" w14:textId="77777777" w:rsidR="00726FE7" w:rsidRPr="00AD2053" w:rsidRDefault="00726FE7" w:rsidP="00726FE7">
      <w:pPr>
        <w:spacing w:line="276" w:lineRule="auto"/>
        <w:jc w:val="both"/>
        <w:rPr>
          <w:rFonts w:eastAsia="Times New Roman" w:cs="Arial"/>
          <w:sz w:val="20"/>
          <w:szCs w:val="20"/>
          <w:lang w:val="de-AT" w:eastAsia="de-DE"/>
        </w:rPr>
      </w:pPr>
      <w:r w:rsidRPr="00AD2053">
        <w:rPr>
          <w:rFonts w:eastAsia="Times New Roman" w:cs="Arial"/>
          <w:sz w:val="20"/>
          <w:szCs w:val="20"/>
          <w:lang w:val="de-AT" w:eastAsia="de-DE"/>
        </w:rPr>
        <w:t>PR</w:t>
      </w:r>
      <w:r>
        <w:rPr>
          <w:rFonts w:eastAsia="Times New Roman" w:cs="Arial"/>
          <w:sz w:val="20"/>
          <w:szCs w:val="20"/>
          <w:lang w:val="de-AT" w:eastAsia="de-DE"/>
        </w:rPr>
        <w:t>/</w:t>
      </w:r>
      <w:r w:rsidRPr="00AD2053">
        <w:rPr>
          <w:rFonts w:eastAsia="Times New Roman" w:cs="Arial"/>
          <w:sz w:val="20"/>
          <w:szCs w:val="20"/>
          <w:lang w:val="de-AT" w:eastAsia="de-DE"/>
        </w:rPr>
        <w:t xml:space="preserve">Presse </w:t>
      </w:r>
    </w:p>
    <w:p w14:paraId="4488F069" w14:textId="77777777" w:rsidR="00726FE7" w:rsidRPr="00AD2053" w:rsidRDefault="00726FE7" w:rsidP="00726FE7">
      <w:pPr>
        <w:spacing w:line="276" w:lineRule="auto"/>
        <w:jc w:val="both"/>
        <w:rPr>
          <w:rFonts w:eastAsia="Times New Roman" w:cs="Arial"/>
          <w:sz w:val="20"/>
          <w:szCs w:val="20"/>
          <w:lang w:val="de-AT" w:eastAsia="de-DE"/>
        </w:rPr>
      </w:pPr>
      <w:r w:rsidRPr="00AD2053">
        <w:rPr>
          <w:rFonts w:eastAsia="Times New Roman" w:cs="Arial"/>
          <w:sz w:val="20"/>
          <w:szCs w:val="20"/>
          <w:lang w:val="de-AT" w:eastAsia="de-DE"/>
        </w:rPr>
        <w:t xml:space="preserve">Dorf 2 I A 6764 Lech am Arlberg </w:t>
      </w:r>
    </w:p>
    <w:p w14:paraId="547BC83B" w14:textId="77777777" w:rsidR="00726FE7" w:rsidRPr="005123B4" w:rsidRDefault="00726FE7" w:rsidP="00726FE7">
      <w:pPr>
        <w:spacing w:line="276" w:lineRule="auto"/>
        <w:jc w:val="both"/>
        <w:rPr>
          <w:rFonts w:eastAsia="Times New Roman" w:cs="Arial"/>
          <w:sz w:val="20"/>
          <w:szCs w:val="20"/>
          <w:lang w:eastAsia="de-DE"/>
        </w:rPr>
      </w:pPr>
      <w:r w:rsidRPr="005123B4">
        <w:rPr>
          <w:rFonts w:eastAsia="Times New Roman" w:cs="Arial"/>
          <w:sz w:val="20"/>
          <w:szCs w:val="20"/>
          <w:lang w:eastAsia="de-DE"/>
        </w:rPr>
        <w:t xml:space="preserve">Tel: +43 (5583) 2161-229 </w:t>
      </w:r>
    </w:p>
    <w:p w14:paraId="2BBD6257" w14:textId="77777777" w:rsidR="00726FE7" w:rsidRPr="005123B4" w:rsidRDefault="00726FE7" w:rsidP="00726FE7">
      <w:pPr>
        <w:spacing w:line="276" w:lineRule="auto"/>
        <w:jc w:val="both"/>
        <w:rPr>
          <w:rFonts w:eastAsia="Times New Roman" w:cs="Arial"/>
          <w:color w:val="2E74B5" w:themeColor="accent5" w:themeShade="BF"/>
          <w:sz w:val="20"/>
          <w:szCs w:val="20"/>
          <w:u w:val="single"/>
          <w:lang w:eastAsia="de-DE"/>
        </w:rPr>
      </w:pPr>
      <w:r w:rsidRPr="005123B4">
        <w:rPr>
          <w:rFonts w:eastAsia="Times New Roman" w:cs="Arial"/>
          <w:sz w:val="20"/>
          <w:szCs w:val="20"/>
          <w:lang w:eastAsia="de-DE"/>
        </w:rPr>
        <w:t>E-Mail:</w:t>
      </w:r>
      <w:r w:rsidRPr="005123B4">
        <w:rPr>
          <w:rFonts w:eastAsia="Times New Roman" w:cs="Arial"/>
          <w:sz w:val="20"/>
          <w:szCs w:val="20"/>
          <w:u w:val="single"/>
          <w:lang w:eastAsia="de-DE"/>
        </w:rPr>
        <w:t xml:space="preserve"> </w:t>
      </w:r>
      <w:hyperlink r:id="rId8" w:history="1">
        <w:r w:rsidRPr="005123B4">
          <w:rPr>
            <w:rStyle w:val="Hyperlink"/>
            <w:rFonts w:eastAsia="Times New Roman" w:cs="Arial"/>
            <w:sz w:val="20"/>
            <w:szCs w:val="20"/>
            <w:lang w:eastAsia="de-DE"/>
          </w:rPr>
          <w:t>presse@lechzuers.com</w:t>
        </w:r>
      </w:hyperlink>
      <w:r w:rsidRPr="005123B4">
        <w:rPr>
          <w:rFonts w:eastAsia="Times New Roman" w:cs="Arial"/>
          <w:color w:val="2E74B5" w:themeColor="accent5" w:themeShade="BF"/>
          <w:sz w:val="20"/>
          <w:szCs w:val="20"/>
          <w:u w:val="single"/>
          <w:lang w:eastAsia="de-DE"/>
        </w:rPr>
        <w:t xml:space="preserve">  </w:t>
      </w:r>
    </w:p>
    <w:p w14:paraId="6EFEE3BD" w14:textId="6CB9E383" w:rsidR="00CE10B6" w:rsidRPr="00A97E35" w:rsidRDefault="00726FE7" w:rsidP="00726FE7">
      <w:pPr>
        <w:spacing w:line="276" w:lineRule="auto"/>
        <w:jc w:val="both"/>
        <w:rPr>
          <w:rFonts w:eastAsia="Times New Roman" w:cs="Arial"/>
          <w:color w:val="2E74B5" w:themeColor="accent5" w:themeShade="BF"/>
          <w:sz w:val="20"/>
          <w:szCs w:val="20"/>
          <w:u w:val="single"/>
          <w:lang w:val="en-US" w:eastAsia="de-DE"/>
        </w:rPr>
      </w:pPr>
      <w:r w:rsidRPr="00A97E35">
        <w:rPr>
          <w:rFonts w:eastAsia="Times New Roman" w:cs="Arial"/>
          <w:color w:val="000000" w:themeColor="text1"/>
          <w:sz w:val="20"/>
          <w:szCs w:val="20"/>
          <w:lang w:val="en-US" w:eastAsia="de-DE"/>
        </w:rPr>
        <w:t xml:space="preserve">Lech Zürs Newsroom: </w:t>
      </w:r>
      <w:hyperlink r:id="rId9" w:history="1">
        <w:r w:rsidRPr="00A97E35">
          <w:rPr>
            <w:rStyle w:val="Hyperlink"/>
            <w:lang w:val="en-US"/>
          </w:rPr>
          <w:t>www.lechzuers.com/de/presse</w:t>
        </w:r>
      </w:hyperlink>
    </w:p>
    <w:sectPr w:rsidR="00CE10B6" w:rsidRPr="00A97E35" w:rsidSect="00054560">
      <w:headerReference w:type="default" r:id="rId10"/>
      <w:pgSz w:w="11900" w:h="16840"/>
      <w:pgMar w:top="2552" w:right="1701" w:bottom="1418"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8C6B2" w14:textId="77777777" w:rsidR="00746BB4" w:rsidRDefault="00746BB4" w:rsidP="00D936D3">
      <w:pPr>
        <w:spacing w:line="240" w:lineRule="auto"/>
      </w:pPr>
      <w:r>
        <w:separator/>
      </w:r>
    </w:p>
  </w:endnote>
  <w:endnote w:type="continuationSeparator" w:id="0">
    <w:p w14:paraId="459FB44B" w14:textId="77777777" w:rsidR="00746BB4" w:rsidRDefault="00746BB4" w:rsidP="00D936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476EC" w14:textId="77777777" w:rsidR="00746BB4" w:rsidRDefault="00746BB4" w:rsidP="00D936D3">
      <w:pPr>
        <w:spacing w:line="240" w:lineRule="auto"/>
      </w:pPr>
      <w:r>
        <w:separator/>
      </w:r>
    </w:p>
  </w:footnote>
  <w:footnote w:type="continuationSeparator" w:id="0">
    <w:p w14:paraId="3ABA9E49" w14:textId="77777777" w:rsidR="00746BB4" w:rsidRDefault="00746BB4" w:rsidP="00D936D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9B66E" w14:textId="77777777" w:rsidR="00D936D3" w:rsidRDefault="0063181E">
    <w:r>
      <w:rPr>
        <w:noProof/>
        <w:lang w:val="de-AT" w:eastAsia="de-AT"/>
      </w:rPr>
      <w:drawing>
        <wp:anchor distT="0" distB="0" distL="114300" distR="114300" simplePos="0" relativeHeight="251660288" behindDoc="0" locked="0" layoutInCell="1" allowOverlap="1" wp14:anchorId="0D49D2F6" wp14:editId="642EE1E2">
          <wp:simplePos x="0" y="0"/>
          <wp:positionH relativeFrom="column">
            <wp:posOffset>-954218</wp:posOffset>
          </wp:positionH>
          <wp:positionV relativeFrom="paragraph">
            <wp:posOffset>-443491</wp:posOffset>
          </wp:positionV>
          <wp:extent cx="7601398" cy="1302404"/>
          <wp:effectExtent l="0" t="0" r="0" b="0"/>
          <wp:wrapNone/>
          <wp:docPr id="4" name="Bild 4" descr="/Volumes/WEST RAID/LECH-ZÜRS TOURISMUS/LECH-ZÜRS Arbeiten/LECH-ZÜRS Arbeiten 2017/Lech-Zürs Wordvorlagen 2017/_material/lech_zuers_briefvorlage_header_deutsch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olumes/WEST RAID/LECH-ZÜRS TOURISMUS/LECH-ZÜRS Arbeiten/LECH-ZÜRS Arbeiten 2017/Lech-Zürs Wordvorlagen 2017/_material/lech_zuers_briefvorlage_header_deutsch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4069" cy="131314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07A8C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B7C5D0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252F72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646B43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39C88F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18AB0B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CF2E32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EB24DF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1D44FB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C702AE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DC26DE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510566"/>
    <w:multiLevelType w:val="hybridMultilevel"/>
    <w:tmpl w:val="435A57E4"/>
    <w:lvl w:ilvl="0" w:tplc="5AB8A7B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76A7A0E"/>
    <w:multiLevelType w:val="hybridMultilevel"/>
    <w:tmpl w:val="BE540FB8"/>
    <w:lvl w:ilvl="0" w:tplc="1FBCDE6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5C218C8"/>
    <w:multiLevelType w:val="multilevel"/>
    <w:tmpl w:val="B09276CE"/>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214E93"/>
    <w:multiLevelType w:val="hybridMultilevel"/>
    <w:tmpl w:val="8658557C"/>
    <w:lvl w:ilvl="0" w:tplc="149E674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DD04D6A"/>
    <w:multiLevelType w:val="hybridMultilevel"/>
    <w:tmpl w:val="8188C0E0"/>
    <w:lvl w:ilvl="0" w:tplc="7F463CD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8B10DDD"/>
    <w:multiLevelType w:val="hybridMultilevel"/>
    <w:tmpl w:val="787A82AA"/>
    <w:lvl w:ilvl="0" w:tplc="C1489A8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376387973">
    <w:abstractNumId w:val="0"/>
  </w:num>
  <w:num w:numId="2" w16cid:durableId="1274288810">
    <w:abstractNumId w:val="1"/>
  </w:num>
  <w:num w:numId="3" w16cid:durableId="1857578187">
    <w:abstractNumId w:val="2"/>
  </w:num>
  <w:num w:numId="4" w16cid:durableId="1880165914">
    <w:abstractNumId w:val="3"/>
  </w:num>
  <w:num w:numId="5" w16cid:durableId="1212185064">
    <w:abstractNumId w:val="4"/>
  </w:num>
  <w:num w:numId="6" w16cid:durableId="1373070492">
    <w:abstractNumId w:val="9"/>
  </w:num>
  <w:num w:numId="7" w16cid:durableId="2123187761">
    <w:abstractNumId w:val="5"/>
  </w:num>
  <w:num w:numId="8" w16cid:durableId="2135250258">
    <w:abstractNumId w:val="6"/>
  </w:num>
  <w:num w:numId="9" w16cid:durableId="892735135">
    <w:abstractNumId w:val="7"/>
  </w:num>
  <w:num w:numId="10" w16cid:durableId="1633634492">
    <w:abstractNumId w:val="8"/>
  </w:num>
  <w:num w:numId="11" w16cid:durableId="771126798">
    <w:abstractNumId w:val="10"/>
  </w:num>
  <w:num w:numId="12" w16cid:durableId="72238269">
    <w:abstractNumId w:val="13"/>
  </w:num>
  <w:num w:numId="13" w16cid:durableId="1929803587">
    <w:abstractNumId w:val="12"/>
  </w:num>
  <w:num w:numId="14" w16cid:durableId="1090395602">
    <w:abstractNumId w:val="15"/>
  </w:num>
  <w:num w:numId="15" w16cid:durableId="329061009">
    <w:abstractNumId w:val="14"/>
  </w:num>
  <w:num w:numId="16" w16cid:durableId="711081084">
    <w:abstractNumId w:val="11"/>
  </w:num>
  <w:num w:numId="17" w16cid:durableId="123728090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4096" w:nlCheck="1" w:checkStyle="0"/>
  <w:activeWritingStyle w:appName="MSWord" w:lang="en-US" w:vendorID="64" w:dllVersion="4096" w:nlCheck="1" w:checkStyle="0"/>
  <w:activeWritingStyle w:appName="MSWord" w:lang="de-AT" w:vendorID="64" w:dllVersion="4096" w:nlCheck="1" w:checkStyle="0"/>
  <w:activeWritingStyle w:appName="MSWord" w:lang="de-AT" w:vendorID="64" w:dllVersion="6" w:nlCheck="1" w:checkStyle="1"/>
  <w:activeWritingStyle w:appName="MSWord" w:lang="de-DE" w:vendorID="64" w:dllVersion="6" w:nlCheck="1" w:checkStyle="1"/>
  <w:activeWritingStyle w:appName="MSWord" w:lang="en-US" w:vendorID="64" w:dllVersion="6" w:nlCheck="1" w:checkStyle="1"/>
  <w:activeWritingStyle w:appName="MSWord" w:lang="de-DE" w:vendorID="64" w:dllVersion="0" w:nlCheck="1" w:checkStyle="0"/>
  <w:activeWritingStyle w:appName="MSWord" w:lang="de-AT" w:vendorID="64" w:dllVersion="0" w:nlCheck="1" w:checkStyle="0"/>
  <w:activeWritingStyle w:appName="MSWord" w:lang="en-US" w:vendorID="64" w:dllVersion="0" w:nlCheck="1"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5"/>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110"/>
    <w:rsid w:val="00013F5D"/>
    <w:rsid w:val="00017ACB"/>
    <w:rsid w:val="00044565"/>
    <w:rsid w:val="00054560"/>
    <w:rsid w:val="000578D4"/>
    <w:rsid w:val="00080065"/>
    <w:rsid w:val="00094B42"/>
    <w:rsid w:val="000C7F40"/>
    <w:rsid w:val="000F2774"/>
    <w:rsid w:val="000F3C84"/>
    <w:rsid w:val="000F4572"/>
    <w:rsid w:val="000F72D1"/>
    <w:rsid w:val="00122812"/>
    <w:rsid w:val="00147C94"/>
    <w:rsid w:val="001719D1"/>
    <w:rsid w:val="00183344"/>
    <w:rsid w:val="001E2DC4"/>
    <w:rsid w:val="001F3924"/>
    <w:rsid w:val="001F487D"/>
    <w:rsid w:val="00223C0F"/>
    <w:rsid w:val="00227FBF"/>
    <w:rsid w:val="00250F7E"/>
    <w:rsid w:val="00254D05"/>
    <w:rsid w:val="002B5D5F"/>
    <w:rsid w:val="002B6386"/>
    <w:rsid w:val="002C5391"/>
    <w:rsid w:val="002E3C30"/>
    <w:rsid w:val="00306169"/>
    <w:rsid w:val="00316D9B"/>
    <w:rsid w:val="00321089"/>
    <w:rsid w:val="00332796"/>
    <w:rsid w:val="00333D02"/>
    <w:rsid w:val="00337C45"/>
    <w:rsid w:val="003416FC"/>
    <w:rsid w:val="00352C95"/>
    <w:rsid w:val="00354A1E"/>
    <w:rsid w:val="0035502D"/>
    <w:rsid w:val="00486E33"/>
    <w:rsid w:val="004A5169"/>
    <w:rsid w:val="004D130D"/>
    <w:rsid w:val="004E5062"/>
    <w:rsid w:val="004F5A9E"/>
    <w:rsid w:val="005123B4"/>
    <w:rsid w:val="00521E3E"/>
    <w:rsid w:val="00541799"/>
    <w:rsid w:val="00543AE5"/>
    <w:rsid w:val="00560536"/>
    <w:rsid w:val="005764CF"/>
    <w:rsid w:val="005B58D2"/>
    <w:rsid w:val="005C1B2F"/>
    <w:rsid w:val="005D7049"/>
    <w:rsid w:val="005E01FD"/>
    <w:rsid w:val="005E27DA"/>
    <w:rsid w:val="005F7FCB"/>
    <w:rsid w:val="006003B9"/>
    <w:rsid w:val="0062030D"/>
    <w:rsid w:val="0063181E"/>
    <w:rsid w:val="00645E18"/>
    <w:rsid w:val="00656334"/>
    <w:rsid w:val="006D3A32"/>
    <w:rsid w:val="006E3037"/>
    <w:rsid w:val="007226B4"/>
    <w:rsid w:val="00726FE7"/>
    <w:rsid w:val="00746BB4"/>
    <w:rsid w:val="0075090C"/>
    <w:rsid w:val="00752FBF"/>
    <w:rsid w:val="0075555F"/>
    <w:rsid w:val="00760CEA"/>
    <w:rsid w:val="00764026"/>
    <w:rsid w:val="00792AA1"/>
    <w:rsid w:val="007A2F5B"/>
    <w:rsid w:val="007D1630"/>
    <w:rsid w:val="007E49F8"/>
    <w:rsid w:val="00823657"/>
    <w:rsid w:val="00842317"/>
    <w:rsid w:val="00875BB4"/>
    <w:rsid w:val="00877B98"/>
    <w:rsid w:val="008810DB"/>
    <w:rsid w:val="008B6FC2"/>
    <w:rsid w:val="008D41FA"/>
    <w:rsid w:val="008F7D12"/>
    <w:rsid w:val="009109D9"/>
    <w:rsid w:val="009148B1"/>
    <w:rsid w:val="00914BDA"/>
    <w:rsid w:val="00941319"/>
    <w:rsid w:val="00946BC9"/>
    <w:rsid w:val="00960255"/>
    <w:rsid w:val="0096507E"/>
    <w:rsid w:val="00973A23"/>
    <w:rsid w:val="00983FA3"/>
    <w:rsid w:val="009D3F0D"/>
    <w:rsid w:val="009D6EE6"/>
    <w:rsid w:val="009E081A"/>
    <w:rsid w:val="009F2FC1"/>
    <w:rsid w:val="00A0079F"/>
    <w:rsid w:val="00A1757E"/>
    <w:rsid w:val="00A30EEC"/>
    <w:rsid w:val="00A33B79"/>
    <w:rsid w:val="00A33F6C"/>
    <w:rsid w:val="00A45B9F"/>
    <w:rsid w:val="00A531A0"/>
    <w:rsid w:val="00A64A5F"/>
    <w:rsid w:val="00A956A6"/>
    <w:rsid w:val="00A97E35"/>
    <w:rsid w:val="00AA19B5"/>
    <w:rsid w:val="00AE1F9A"/>
    <w:rsid w:val="00AF478D"/>
    <w:rsid w:val="00B0689C"/>
    <w:rsid w:val="00B64EFC"/>
    <w:rsid w:val="00B93874"/>
    <w:rsid w:val="00BA698C"/>
    <w:rsid w:val="00BC1D3E"/>
    <w:rsid w:val="00BC449E"/>
    <w:rsid w:val="00BD18C2"/>
    <w:rsid w:val="00C1061E"/>
    <w:rsid w:val="00C32E8F"/>
    <w:rsid w:val="00C40814"/>
    <w:rsid w:val="00C7125A"/>
    <w:rsid w:val="00CA59F5"/>
    <w:rsid w:val="00CE10B6"/>
    <w:rsid w:val="00D16314"/>
    <w:rsid w:val="00D17B78"/>
    <w:rsid w:val="00D20288"/>
    <w:rsid w:val="00D439A9"/>
    <w:rsid w:val="00D46601"/>
    <w:rsid w:val="00D6123E"/>
    <w:rsid w:val="00D830F1"/>
    <w:rsid w:val="00D936D3"/>
    <w:rsid w:val="00DD64FD"/>
    <w:rsid w:val="00DF4575"/>
    <w:rsid w:val="00E243A2"/>
    <w:rsid w:val="00E404F7"/>
    <w:rsid w:val="00E46CC8"/>
    <w:rsid w:val="00E53200"/>
    <w:rsid w:val="00E67DAF"/>
    <w:rsid w:val="00E90C5E"/>
    <w:rsid w:val="00F436B1"/>
    <w:rsid w:val="00F55C8B"/>
    <w:rsid w:val="00F94B52"/>
    <w:rsid w:val="00F969AF"/>
    <w:rsid w:val="00FA2F2B"/>
    <w:rsid w:val="00FA60FA"/>
    <w:rsid w:val="00FB0304"/>
    <w:rsid w:val="00FC26F8"/>
    <w:rsid w:val="00FC5C6B"/>
    <w:rsid w:val="00FC6110"/>
    <w:rsid w:val="00FD7A6F"/>
    <w:rsid w:val="00FF71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32BA31"/>
  <w14:defaultImageDpi w14:val="32767"/>
  <w15:chartTrackingRefBased/>
  <w15:docId w15:val="{EEA85D91-4598-477F-81F7-6722E5D59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645E18"/>
    <w:pPr>
      <w:spacing w:line="288" w:lineRule="auto"/>
    </w:pPr>
    <w:rPr>
      <w:rFonts w:ascii="Constantia" w:hAnsi="Constantia"/>
      <w:sz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D936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Zberschrift1">
    <w:name w:val="LZ Überschrift 1"/>
    <w:basedOn w:val="Standard"/>
    <w:qFormat/>
    <w:rsid w:val="00521E3E"/>
    <w:pPr>
      <w:spacing w:after="240"/>
    </w:pPr>
    <w:rPr>
      <w:rFonts w:ascii="Trebuchet MS" w:hAnsi="Trebuchet MS"/>
      <w:b/>
      <w:caps/>
      <w:color w:val="32589B"/>
      <w:spacing w:val="12"/>
      <w:sz w:val="36"/>
    </w:rPr>
  </w:style>
  <w:style w:type="paragraph" w:customStyle="1" w:styleId="LZText">
    <w:name w:val="LZ Text"/>
    <w:basedOn w:val="Standard"/>
    <w:qFormat/>
    <w:rsid w:val="00521E3E"/>
    <w:pPr>
      <w:spacing w:after="240" w:line="264" w:lineRule="auto"/>
      <w:jc w:val="both"/>
    </w:pPr>
    <w:rPr>
      <w:rFonts w:cs="Lucida Sans Unicode"/>
      <w:spacing w:val="-4"/>
      <w:sz w:val="20"/>
    </w:rPr>
  </w:style>
  <w:style w:type="paragraph" w:customStyle="1" w:styleId="LZberschrift2">
    <w:name w:val="LZ Überschrift 2"/>
    <w:basedOn w:val="LZText"/>
    <w:qFormat/>
    <w:rsid w:val="00521E3E"/>
    <w:rPr>
      <w:b/>
      <w:bCs/>
      <w:color w:val="32589B"/>
      <w:spacing w:val="30"/>
      <w:sz w:val="22"/>
      <w:lang w:val="de-AT"/>
    </w:rPr>
  </w:style>
  <w:style w:type="paragraph" w:customStyle="1" w:styleId="LZEinleitung2">
    <w:name w:val="LZ Einleitung2"/>
    <w:basedOn w:val="LZText"/>
    <w:qFormat/>
    <w:rsid w:val="00521E3E"/>
    <w:rPr>
      <w:b/>
      <w:bCs/>
      <w:color w:val="32589B"/>
    </w:rPr>
  </w:style>
  <w:style w:type="paragraph" w:customStyle="1" w:styleId="LZHighlight">
    <w:name w:val="LZ Highlight"/>
    <w:next w:val="Standard"/>
    <w:qFormat/>
    <w:rsid w:val="00521E3E"/>
    <w:pPr>
      <w:pBdr>
        <w:left w:val="single" w:sz="36" w:space="13" w:color="32589B"/>
      </w:pBdr>
      <w:ind w:left="397"/>
    </w:pPr>
    <w:rPr>
      <w:rFonts w:ascii="Constantia" w:hAnsi="Constantia" w:cs="Lucida Sans Unicode"/>
      <w:i/>
      <w:iCs/>
      <w:sz w:val="26"/>
      <w:szCs w:val="28"/>
    </w:rPr>
  </w:style>
  <w:style w:type="paragraph" w:customStyle="1" w:styleId="LZWebsitelink">
    <w:name w:val="LZ Websitelink"/>
    <w:basedOn w:val="LZText"/>
    <w:qFormat/>
    <w:rsid w:val="00054560"/>
    <w:rPr>
      <w:rFonts w:ascii="Trebuchet MS" w:hAnsi="Trebuchet MS"/>
      <w:color w:val="32589B"/>
    </w:rPr>
  </w:style>
  <w:style w:type="paragraph" w:styleId="Kopfzeile">
    <w:name w:val="header"/>
    <w:basedOn w:val="Standard"/>
    <w:link w:val="KopfzeileZchn"/>
    <w:uiPriority w:val="99"/>
    <w:unhideWhenUsed/>
    <w:rsid w:val="00875BB4"/>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875BB4"/>
    <w:rPr>
      <w:rFonts w:ascii="Constantia" w:hAnsi="Constantia"/>
      <w:sz w:val="21"/>
    </w:rPr>
  </w:style>
  <w:style w:type="paragraph" w:styleId="Fuzeile">
    <w:name w:val="footer"/>
    <w:basedOn w:val="Standard"/>
    <w:link w:val="FuzeileZchn"/>
    <w:uiPriority w:val="99"/>
    <w:unhideWhenUsed/>
    <w:rsid w:val="00875BB4"/>
    <w:pPr>
      <w:tabs>
        <w:tab w:val="center" w:pos="4536"/>
        <w:tab w:val="right" w:pos="9072"/>
      </w:tabs>
      <w:spacing w:line="240" w:lineRule="auto"/>
    </w:pPr>
  </w:style>
  <w:style w:type="character" w:customStyle="1" w:styleId="FuzeileZchn">
    <w:name w:val="Fußzeile Zchn"/>
    <w:basedOn w:val="Absatz-Standardschriftart"/>
    <w:link w:val="Fuzeile"/>
    <w:uiPriority w:val="99"/>
    <w:rsid w:val="00875BB4"/>
    <w:rPr>
      <w:rFonts w:ascii="Constantia" w:hAnsi="Constantia"/>
      <w:sz w:val="21"/>
    </w:rPr>
  </w:style>
  <w:style w:type="character" w:styleId="Hyperlink">
    <w:name w:val="Hyperlink"/>
    <w:basedOn w:val="Absatz-Standardschriftart"/>
    <w:uiPriority w:val="99"/>
    <w:unhideWhenUsed/>
    <w:rsid w:val="001E2DC4"/>
    <w:rPr>
      <w:color w:val="0563C1" w:themeColor="hyperlink"/>
      <w:u w:val="single"/>
    </w:rPr>
  </w:style>
  <w:style w:type="character" w:styleId="Kommentarzeichen">
    <w:name w:val="annotation reference"/>
    <w:basedOn w:val="Absatz-Standardschriftart"/>
    <w:uiPriority w:val="99"/>
    <w:semiHidden/>
    <w:unhideWhenUsed/>
    <w:rsid w:val="00254D05"/>
    <w:rPr>
      <w:sz w:val="16"/>
      <w:szCs w:val="16"/>
    </w:rPr>
  </w:style>
  <w:style w:type="paragraph" w:styleId="Kommentartext">
    <w:name w:val="annotation text"/>
    <w:basedOn w:val="Standard"/>
    <w:link w:val="KommentartextZchn"/>
    <w:uiPriority w:val="99"/>
    <w:unhideWhenUsed/>
    <w:rsid w:val="00254D05"/>
    <w:pPr>
      <w:spacing w:line="240" w:lineRule="auto"/>
    </w:pPr>
    <w:rPr>
      <w:sz w:val="20"/>
      <w:szCs w:val="20"/>
    </w:rPr>
  </w:style>
  <w:style w:type="character" w:customStyle="1" w:styleId="KommentartextZchn">
    <w:name w:val="Kommentartext Zchn"/>
    <w:basedOn w:val="Absatz-Standardschriftart"/>
    <w:link w:val="Kommentartext"/>
    <w:uiPriority w:val="99"/>
    <w:rsid w:val="00254D05"/>
    <w:rPr>
      <w:rFonts w:ascii="Constantia" w:hAnsi="Constantia"/>
      <w:sz w:val="20"/>
      <w:szCs w:val="20"/>
    </w:rPr>
  </w:style>
  <w:style w:type="paragraph" w:styleId="Kommentarthema">
    <w:name w:val="annotation subject"/>
    <w:basedOn w:val="Kommentartext"/>
    <w:next w:val="Kommentartext"/>
    <w:link w:val="KommentarthemaZchn"/>
    <w:uiPriority w:val="99"/>
    <w:semiHidden/>
    <w:unhideWhenUsed/>
    <w:rsid w:val="00254D05"/>
    <w:rPr>
      <w:b/>
      <w:bCs/>
    </w:rPr>
  </w:style>
  <w:style w:type="character" w:customStyle="1" w:styleId="KommentarthemaZchn">
    <w:name w:val="Kommentarthema Zchn"/>
    <w:basedOn w:val="KommentartextZchn"/>
    <w:link w:val="Kommentarthema"/>
    <w:uiPriority w:val="99"/>
    <w:semiHidden/>
    <w:rsid w:val="00254D05"/>
    <w:rPr>
      <w:rFonts w:ascii="Constantia" w:hAnsi="Constantia"/>
      <w:b/>
      <w:bCs/>
      <w:sz w:val="20"/>
      <w:szCs w:val="20"/>
    </w:rPr>
  </w:style>
  <w:style w:type="paragraph" w:styleId="Listenabsatz">
    <w:name w:val="List Paragraph"/>
    <w:basedOn w:val="Standard"/>
    <w:uiPriority w:val="34"/>
    <w:rsid w:val="00A1757E"/>
    <w:pPr>
      <w:ind w:left="720"/>
      <w:contextualSpacing/>
    </w:pPr>
  </w:style>
  <w:style w:type="paragraph" w:styleId="StandardWeb">
    <w:name w:val="Normal (Web)"/>
    <w:basedOn w:val="Standard"/>
    <w:uiPriority w:val="99"/>
    <w:semiHidden/>
    <w:unhideWhenUsed/>
    <w:rsid w:val="00122812"/>
    <w:pPr>
      <w:spacing w:before="100" w:beforeAutospacing="1" w:after="100" w:afterAutospacing="1" w:line="240" w:lineRule="auto"/>
    </w:pPr>
    <w:rPr>
      <w:rFonts w:ascii="Times New Roman" w:eastAsia="Times New Roman" w:hAnsi="Times New Roman" w:cs="Times New Roman"/>
      <w:sz w:val="24"/>
      <w:lang w:eastAsia="de-DE"/>
    </w:rPr>
  </w:style>
  <w:style w:type="character" w:styleId="Fett">
    <w:name w:val="Strong"/>
    <w:basedOn w:val="Absatz-Standardschriftart"/>
    <w:uiPriority w:val="22"/>
    <w:qFormat/>
    <w:rsid w:val="001228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930956">
      <w:bodyDiv w:val="1"/>
      <w:marLeft w:val="0"/>
      <w:marRight w:val="0"/>
      <w:marTop w:val="0"/>
      <w:marBottom w:val="0"/>
      <w:divBdr>
        <w:top w:val="none" w:sz="0" w:space="0" w:color="auto"/>
        <w:left w:val="none" w:sz="0" w:space="0" w:color="auto"/>
        <w:bottom w:val="none" w:sz="0" w:space="0" w:color="auto"/>
        <w:right w:val="none" w:sz="0" w:space="0" w:color="auto"/>
      </w:divBdr>
    </w:div>
    <w:div w:id="1025666986">
      <w:bodyDiv w:val="1"/>
      <w:marLeft w:val="0"/>
      <w:marRight w:val="0"/>
      <w:marTop w:val="0"/>
      <w:marBottom w:val="0"/>
      <w:divBdr>
        <w:top w:val="none" w:sz="0" w:space="0" w:color="auto"/>
        <w:left w:val="none" w:sz="0" w:space="0" w:color="auto"/>
        <w:bottom w:val="none" w:sz="0" w:space="0" w:color="auto"/>
        <w:right w:val="none" w:sz="0" w:space="0" w:color="auto"/>
      </w:divBdr>
    </w:div>
    <w:div w:id="1235049727">
      <w:bodyDiv w:val="1"/>
      <w:marLeft w:val="0"/>
      <w:marRight w:val="0"/>
      <w:marTop w:val="0"/>
      <w:marBottom w:val="0"/>
      <w:divBdr>
        <w:top w:val="none" w:sz="0" w:space="0" w:color="auto"/>
        <w:left w:val="none" w:sz="0" w:space="0" w:color="auto"/>
        <w:bottom w:val="none" w:sz="0" w:space="0" w:color="auto"/>
        <w:right w:val="none" w:sz="0" w:space="0" w:color="auto"/>
      </w:divBdr>
    </w:div>
    <w:div w:id="1377008411">
      <w:bodyDiv w:val="1"/>
      <w:marLeft w:val="0"/>
      <w:marRight w:val="0"/>
      <w:marTop w:val="0"/>
      <w:marBottom w:val="0"/>
      <w:divBdr>
        <w:top w:val="none" w:sz="0" w:space="0" w:color="auto"/>
        <w:left w:val="none" w:sz="0" w:space="0" w:color="auto"/>
        <w:bottom w:val="none" w:sz="0" w:space="0" w:color="auto"/>
        <w:right w:val="none" w:sz="0" w:space="0" w:color="auto"/>
      </w:divBdr>
    </w:div>
    <w:div w:id="1442652587">
      <w:bodyDiv w:val="1"/>
      <w:marLeft w:val="0"/>
      <w:marRight w:val="0"/>
      <w:marTop w:val="0"/>
      <w:marBottom w:val="0"/>
      <w:divBdr>
        <w:top w:val="none" w:sz="0" w:space="0" w:color="auto"/>
        <w:left w:val="none" w:sz="0" w:space="0" w:color="auto"/>
        <w:bottom w:val="none" w:sz="0" w:space="0" w:color="auto"/>
        <w:right w:val="none" w:sz="0" w:space="0" w:color="auto"/>
      </w:divBdr>
    </w:div>
    <w:div w:id="1499494704">
      <w:bodyDiv w:val="1"/>
      <w:marLeft w:val="0"/>
      <w:marRight w:val="0"/>
      <w:marTop w:val="0"/>
      <w:marBottom w:val="0"/>
      <w:divBdr>
        <w:top w:val="none" w:sz="0" w:space="0" w:color="auto"/>
        <w:left w:val="none" w:sz="0" w:space="0" w:color="auto"/>
        <w:bottom w:val="none" w:sz="0" w:space="0" w:color="auto"/>
        <w:right w:val="none" w:sz="0" w:space="0" w:color="auto"/>
      </w:divBdr>
    </w:div>
    <w:div w:id="1715930110">
      <w:bodyDiv w:val="1"/>
      <w:marLeft w:val="0"/>
      <w:marRight w:val="0"/>
      <w:marTop w:val="0"/>
      <w:marBottom w:val="0"/>
      <w:divBdr>
        <w:top w:val="none" w:sz="0" w:space="0" w:color="auto"/>
        <w:left w:val="none" w:sz="0" w:space="0" w:color="auto"/>
        <w:bottom w:val="none" w:sz="0" w:space="0" w:color="auto"/>
        <w:right w:val="none" w:sz="0" w:space="0" w:color="auto"/>
      </w:divBdr>
    </w:div>
    <w:div w:id="20200379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lechzuer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pmdc1.promedia.local\innsbruck\2022%2001%20kunden\lz%20-%20Lech%20Z&#252;rs%20Tourismus\03%20Presseaussendungen\www.lechzuers.com\de\pres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nagler\AppData\Local\Temp\Temp1_Word%20Vorlagen%202018%20(002).zip\Word%20Vorlagen%202017\Lech-Zu&#9568;&#234;rs%20BV-Digital_2017_PRESSE%20DE.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714B08F-016E-4A84-935F-89FC4EB51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Lech-Zu╠êrs BV-Digital_2017_PRESSE DE</Template>
  <TotalTime>0</TotalTime>
  <Pages>2</Pages>
  <Words>715</Words>
  <Characters>4506</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Germana Nagler - Lech Zürs Tourismus</dc:creator>
  <cp:keywords/>
  <dc:description/>
  <cp:lastModifiedBy>Victoria Schneider</cp:lastModifiedBy>
  <cp:revision>13</cp:revision>
  <cp:lastPrinted>2022-07-01T10:55:00Z</cp:lastPrinted>
  <dcterms:created xsi:type="dcterms:W3CDTF">2022-08-25T12:35:00Z</dcterms:created>
  <dcterms:modified xsi:type="dcterms:W3CDTF">2022-08-25T14:20:00Z</dcterms:modified>
</cp:coreProperties>
</file>