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C5E1" w14:textId="77777777" w:rsidR="00E03E06" w:rsidRDefault="00E03E06" w:rsidP="00946BC9">
      <w:pPr>
        <w:pStyle w:val="LZberschrift2"/>
      </w:pPr>
    </w:p>
    <w:p w14:paraId="5EDD92EB" w14:textId="0D74C11A" w:rsidR="00941319" w:rsidRPr="00A360C5" w:rsidRDefault="007E49F8" w:rsidP="00946BC9">
      <w:pPr>
        <w:pStyle w:val="LZberschrift2"/>
        <w:rPr>
          <w:sz w:val="24"/>
        </w:rPr>
      </w:pPr>
      <w:r w:rsidRPr="00A360C5">
        <w:rPr>
          <w:sz w:val="24"/>
        </w:rPr>
        <w:t>PRESSEMITTEILUNG</w:t>
      </w:r>
    </w:p>
    <w:p w14:paraId="3508EB63" w14:textId="42A18FF9" w:rsidR="00F436B1" w:rsidRPr="00A360C5" w:rsidRDefault="00F3352A" w:rsidP="00F3352A">
      <w:pPr>
        <w:pStyle w:val="LZberschrift1"/>
        <w:rPr>
          <w:sz w:val="24"/>
        </w:rPr>
      </w:pPr>
      <w:r w:rsidRPr="00A360C5">
        <w:rPr>
          <w:sz w:val="24"/>
        </w:rPr>
        <w:t xml:space="preserve">SC Austria Lustenau </w:t>
      </w:r>
      <w:r w:rsidR="005212A7" w:rsidRPr="00A360C5">
        <w:rPr>
          <w:sz w:val="24"/>
        </w:rPr>
        <w:t xml:space="preserve">auf Trainingslager </w:t>
      </w:r>
      <w:r w:rsidRPr="00A360C5">
        <w:rPr>
          <w:sz w:val="24"/>
        </w:rPr>
        <w:t>zu Gast in Lech Zürs</w:t>
      </w:r>
    </w:p>
    <w:p w14:paraId="3F12675C" w14:textId="0E504F41" w:rsidR="002F491B" w:rsidRPr="00A360C5" w:rsidRDefault="00CB6D91" w:rsidP="005212A7">
      <w:pPr>
        <w:pStyle w:val="LZText"/>
        <w:rPr>
          <w:sz w:val="24"/>
        </w:rPr>
      </w:pPr>
      <w:r w:rsidRPr="00A360C5">
        <w:rPr>
          <w:b/>
          <w:bCs/>
          <w:color w:val="32589B"/>
          <w:sz w:val="24"/>
        </w:rPr>
        <w:t xml:space="preserve">Lech Zürs am </w:t>
      </w:r>
      <w:r w:rsidR="00F436B1" w:rsidRPr="00A360C5">
        <w:rPr>
          <w:b/>
          <w:bCs/>
          <w:color w:val="32589B"/>
          <w:sz w:val="24"/>
        </w:rPr>
        <w:t>2</w:t>
      </w:r>
      <w:r w:rsidRPr="00A360C5">
        <w:rPr>
          <w:b/>
          <w:bCs/>
          <w:color w:val="32589B"/>
          <w:sz w:val="24"/>
        </w:rPr>
        <w:t>3</w:t>
      </w:r>
      <w:r w:rsidR="00F436B1" w:rsidRPr="00A360C5">
        <w:rPr>
          <w:b/>
          <w:bCs/>
          <w:color w:val="32589B"/>
          <w:sz w:val="24"/>
        </w:rPr>
        <w:t>. Juni 2022</w:t>
      </w:r>
      <w:r w:rsidRPr="00A360C5">
        <w:rPr>
          <w:b/>
          <w:bCs/>
          <w:color w:val="32589B"/>
          <w:sz w:val="24"/>
        </w:rPr>
        <w:t>:</w:t>
      </w:r>
      <w:r w:rsidR="00F436B1" w:rsidRPr="00A360C5">
        <w:rPr>
          <w:b/>
          <w:bCs/>
          <w:color w:val="32589B"/>
          <w:sz w:val="24"/>
        </w:rPr>
        <w:t xml:space="preserve"> </w:t>
      </w:r>
      <w:r w:rsidR="00F3352A" w:rsidRPr="00A360C5">
        <w:rPr>
          <w:b/>
          <w:bCs/>
          <w:color w:val="32589B"/>
          <w:sz w:val="24"/>
        </w:rPr>
        <w:t xml:space="preserve">Wie </w:t>
      </w:r>
      <w:r w:rsidR="005212A7" w:rsidRPr="00A360C5">
        <w:rPr>
          <w:b/>
          <w:bCs/>
          <w:color w:val="32589B"/>
          <w:sz w:val="24"/>
        </w:rPr>
        <w:t>bereits</w:t>
      </w:r>
      <w:r w:rsidR="00F3352A" w:rsidRPr="00A360C5">
        <w:rPr>
          <w:b/>
          <w:bCs/>
          <w:color w:val="32589B"/>
          <w:sz w:val="24"/>
        </w:rPr>
        <w:t xml:space="preserve"> in den vergangenen Jahren schlägt der Tross de</w:t>
      </w:r>
      <w:r w:rsidR="00437DE1" w:rsidRPr="00A360C5">
        <w:rPr>
          <w:b/>
          <w:bCs/>
          <w:color w:val="32589B"/>
          <w:sz w:val="24"/>
        </w:rPr>
        <w:t>s</w:t>
      </w:r>
      <w:r w:rsidR="00F3352A" w:rsidRPr="00A360C5">
        <w:rPr>
          <w:b/>
          <w:bCs/>
          <w:color w:val="32589B"/>
          <w:sz w:val="24"/>
        </w:rPr>
        <w:t xml:space="preserve"> SC Austria Lustenau </w:t>
      </w:r>
      <w:r w:rsidR="001C6E81" w:rsidRPr="00A360C5">
        <w:rPr>
          <w:b/>
          <w:bCs/>
          <w:color w:val="32589B"/>
          <w:sz w:val="24"/>
        </w:rPr>
        <w:t>zur</w:t>
      </w:r>
      <w:r w:rsidR="00F3352A" w:rsidRPr="00A360C5">
        <w:rPr>
          <w:b/>
          <w:bCs/>
          <w:color w:val="32589B"/>
          <w:sz w:val="24"/>
        </w:rPr>
        <w:t xml:space="preserve"> Vorbereitung auf die anstehende Saison </w:t>
      </w:r>
      <w:r w:rsidR="00BD07A1" w:rsidRPr="00A360C5">
        <w:rPr>
          <w:b/>
          <w:bCs/>
          <w:color w:val="32589B"/>
          <w:sz w:val="24"/>
        </w:rPr>
        <w:t xml:space="preserve">erneut </w:t>
      </w:r>
      <w:r w:rsidR="00F3352A" w:rsidRPr="00A360C5">
        <w:rPr>
          <w:b/>
          <w:bCs/>
          <w:color w:val="32589B"/>
          <w:sz w:val="24"/>
        </w:rPr>
        <w:t xml:space="preserve">in Lech </w:t>
      </w:r>
      <w:r w:rsidR="00855CF9" w:rsidRPr="00A360C5">
        <w:rPr>
          <w:b/>
          <w:bCs/>
          <w:color w:val="32589B"/>
          <w:sz w:val="24"/>
        </w:rPr>
        <w:t xml:space="preserve">am Arlberg </w:t>
      </w:r>
      <w:r w:rsidR="00F3352A" w:rsidRPr="00A360C5">
        <w:rPr>
          <w:b/>
          <w:bCs/>
          <w:color w:val="32589B"/>
          <w:sz w:val="24"/>
        </w:rPr>
        <w:t>auf.</w:t>
      </w:r>
      <w:r w:rsidR="00F3352A" w:rsidRPr="00A360C5">
        <w:rPr>
          <w:sz w:val="24"/>
        </w:rPr>
        <w:t xml:space="preserve"> </w:t>
      </w:r>
    </w:p>
    <w:p w14:paraId="4EC4DD84" w14:textId="3A908872" w:rsidR="005212A7" w:rsidRPr="00A360C5" w:rsidRDefault="00F3352A" w:rsidP="005212A7">
      <w:pPr>
        <w:pStyle w:val="LZText"/>
        <w:rPr>
          <w:sz w:val="24"/>
        </w:rPr>
      </w:pPr>
      <w:r w:rsidRPr="00A360C5">
        <w:rPr>
          <w:sz w:val="24"/>
        </w:rPr>
        <w:t>Anders als bei den zurückliegenden Besuchen bereitet sich Grün-Weiß erstmals seit über 20 Jahren auf die Österreichische Bundesliga</w:t>
      </w:r>
      <w:r w:rsidR="00BA1396" w:rsidRPr="00A360C5">
        <w:rPr>
          <w:sz w:val="24"/>
        </w:rPr>
        <w:t xml:space="preserve"> vor</w:t>
      </w:r>
      <w:r w:rsidRPr="00A360C5">
        <w:rPr>
          <w:sz w:val="24"/>
        </w:rPr>
        <w:t xml:space="preserve">. </w:t>
      </w:r>
      <w:r w:rsidR="00136CB8" w:rsidRPr="00A360C5">
        <w:rPr>
          <w:sz w:val="24"/>
        </w:rPr>
        <w:t>Die</w:t>
      </w:r>
      <w:r w:rsidR="005212A7" w:rsidRPr="00A360C5">
        <w:rPr>
          <w:sz w:val="24"/>
        </w:rPr>
        <w:t xml:space="preserve"> Mannschaft um Trainer Markus Mader </w:t>
      </w:r>
      <w:r w:rsidR="00136CB8" w:rsidRPr="00A360C5">
        <w:rPr>
          <w:sz w:val="24"/>
        </w:rPr>
        <w:t xml:space="preserve">wird </w:t>
      </w:r>
      <w:r w:rsidR="005212A7" w:rsidRPr="00A360C5">
        <w:rPr>
          <w:sz w:val="24"/>
        </w:rPr>
        <w:t xml:space="preserve">hierbei von </w:t>
      </w:r>
      <w:r w:rsidR="00BA1396" w:rsidRPr="00A360C5">
        <w:rPr>
          <w:sz w:val="24"/>
        </w:rPr>
        <w:t>der Gemeinde Lech</w:t>
      </w:r>
      <w:r w:rsidR="00136CB8" w:rsidRPr="00A360C5">
        <w:rPr>
          <w:sz w:val="24"/>
        </w:rPr>
        <w:t>,</w:t>
      </w:r>
      <w:r w:rsidR="00BA1396" w:rsidRPr="00A360C5">
        <w:rPr>
          <w:sz w:val="24"/>
        </w:rPr>
        <w:t xml:space="preserve"> </w:t>
      </w:r>
      <w:r w:rsidR="00136CB8" w:rsidRPr="00A360C5">
        <w:rPr>
          <w:sz w:val="24"/>
        </w:rPr>
        <w:t xml:space="preserve">einigen </w:t>
      </w:r>
      <w:r w:rsidR="00BA1396" w:rsidRPr="00A360C5">
        <w:rPr>
          <w:sz w:val="24"/>
        </w:rPr>
        <w:t>heimischen Betriebe</w:t>
      </w:r>
      <w:r w:rsidR="00136CB8" w:rsidRPr="00A360C5">
        <w:rPr>
          <w:sz w:val="24"/>
        </w:rPr>
        <w:t>n und der Lech Tourismus unterstützt. Na</w:t>
      </w:r>
      <w:r w:rsidR="005212A7" w:rsidRPr="00A360C5">
        <w:rPr>
          <w:sz w:val="24"/>
        </w:rPr>
        <w:t>ch dem Training</w:t>
      </w:r>
      <w:r w:rsidR="00151DBA" w:rsidRPr="00A360C5">
        <w:rPr>
          <w:sz w:val="24"/>
        </w:rPr>
        <w:t xml:space="preserve"> sorgt das Team vom</w:t>
      </w:r>
      <w:r w:rsidR="00221D3C">
        <w:rPr>
          <w:sz w:val="24"/>
        </w:rPr>
        <w:t xml:space="preserve"> </w:t>
      </w:r>
      <w:r w:rsidR="00151DBA" w:rsidRPr="00A360C5">
        <w:rPr>
          <w:sz w:val="24"/>
        </w:rPr>
        <w:t>Hotel Gotthard</w:t>
      </w:r>
      <w:r w:rsidR="005212A7" w:rsidRPr="00A360C5">
        <w:rPr>
          <w:sz w:val="24"/>
        </w:rPr>
        <w:t xml:space="preserve"> für </w:t>
      </w:r>
      <w:r w:rsidR="008802D9" w:rsidRPr="00A360C5">
        <w:rPr>
          <w:sz w:val="24"/>
        </w:rPr>
        <w:t xml:space="preserve">Teamatmosphäre und </w:t>
      </w:r>
      <w:r w:rsidR="005212A7" w:rsidRPr="00A360C5">
        <w:rPr>
          <w:sz w:val="24"/>
        </w:rPr>
        <w:t>Entspannung</w:t>
      </w:r>
      <w:r w:rsidR="008802D9" w:rsidRPr="00A360C5">
        <w:rPr>
          <w:sz w:val="24"/>
        </w:rPr>
        <w:t>. Die</w:t>
      </w:r>
      <w:r w:rsidR="002F491B" w:rsidRPr="00A360C5">
        <w:rPr>
          <w:sz w:val="24"/>
        </w:rPr>
        <w:t xml:space="preserve"> </w:t>
      </w:r>
      <w:r w:rsidR="00D472C2" w:rsidRPr="00A360C5">
        <w:rPr>
          <w:sz w:val="24"/>
        </w:rPr>
        <w:t>V</w:t>
      </w:r>
      <w:r w:rsidR="002F491B" w:rsidRPr="00A360C5">
        <w:rPr>
          <w:sz w:val="24"/>
        </w:rPr>
        <w:t xml:space="preserve">ielfalt </w:t>
      </w:r>
      <w:r w:rsidR="00D472C2" w:rsidRPr="00A360C5">
        <w:rPr>
          <w:sz w:val="24"/>
        </w:rPr>
        <w:t xml:space="preserve">der Natur und das Klima auf 1.450 Meter </w:t>
      </w:r>
      <w:r w:rsidR="00437DE1" w:rsidRPr="00A360C5">
        <w:rPr>
          <w:sz w:val="24"/>
        </w:rPr>
        <w:t>ist einzigartig</w:t>
      </w:r>
      <w:r w:rsidR="00D472C2" w:rsidRPr="00A360C5">
        <w:rPr>
          <w:sz w:val="24"/>
        </w:rPr>
        <w:t xml:space="preserve"> und wirkt sich nachweislich positiv auf die Fitness der Spieler aus</w:t>
      </w:r>
      <w:r w:rsidR="00437DE1" w:rsidRPr="00A360C5">
        <w:rPr>
          <w:sz w:val="24"/>
        </w:rPr>
        <w:t>. N</w:t>
      </w:r>
      <w:r w:rsidR="002F491B" w:rsidRPr="00A360C5">
        <w:rPr>
          <w:sz w:val="24"/>
        </w:rPr>
        <w:t xml:space="preserve">eben den </w:t>
      </w:r>
      <w:r w:rsidR="00D472C2" w:rsidRPr="00A360C5">
        <w:rPr>
          <w:sz w:val="24"/>
        </w:rPr>
        <w:t>Trainingse</w:t>
      </w:r>
      <w:r w:rsidR="002F491B" w:rsidRPr="00A360C5">
        <w:rPr>
          <w:sz w:val="24"/>
        </w:rPr>
        <w:t xml:space="preserve">inheiten auf dem Rasen </w:t>
      </w:r>
      <w:r w:rsidR="00D472C2" w:rsidRPr="00A360C5">
        <w:rPr>
          <w:sz w:val="24"/>
        </w:rPr>
        <w:t xml:space="preserve">und </w:t>
      </w:r>
      <w:r w:rsidRPr="00A360C5">
        <w:rPr>
          <w:sz w:val="24"/>
        </w:rPr>
        <w:t>verschiedene</w:t>
      </w:r>
      <w:r w:rsidR="00D472C2" w:rsidRPr="00A360C5">
        <w:rPr>
          <w:sz w:val="24"/>
        </w:rPr>
        <w:t>n</w:t>
      </w:r>
      <w:r w:rsidRPr="00A360C5">
        <w:rPr>
          <w:sz w:val="24"/>
        </w:rPr>
        <w:t xml:space="preserve"> </w:t>
      </w:r>
      <w:r w:rsidR="00F73608" w:rsidRPr="00A360C5">
        <w:rPr>
          <w:sz w:val="24"/>
        </w:rPr>
        <w:t xml:space="preserve">sportlichen </w:t>
      </w:r>
      <w:r w:rsidRPr="00A360C5">
        <w:rPr>
          <w:sz w:val="24"/>
        </w:rPr>
        <w:t>Aktivitäten</w:t>
      </w:r>
      <w:r w:rsidR="002F491B" w:rsidRPr="00A360C5">
        <w:rPr>
          <w:sz w:val="24"/>
        </w:rPr>
        <w:t xml:space="preserve"> </w:t>
      </w:r>
      <w:r w:rsidR="00D472C2" w:rsidRPr="00A360C5">
        <w:rPr>
          <w:sz w:val="24"/>
        </w:rPr>
        <w:t>nutzen die Spieler die</w:t>
      </w:r>
      <w:r w:rsidRPr="00A360C5">
        <w:rPr>
          <w:sz w:val="24"/>
        </w:rPr>
        <w:t xml:space="preserve"> Angebote der Region Lech</w:t>
      </w:r>
      <w:r w:rsidR="005212A7" w:rsidRPr="00A360C5">
        <w:rPr>
          <w:sz w:val="24"/>
        </w:rPr>
        <w:t xml:space="preserve"> </w:t>
      </w:r>
      <w:r w:rsidRPr="00A360C5">
        <w:rPr>
          <w:sz w:val="24"/>
        </w:rPr>
        <w:t>Zürs wie etwa Wandern</w:t>
      </w:r>
      <w:r w:rsidR="002F491B" w:rsidRPr="00A360C5">
        <w:rPr>
          <w:sz w:val="24"/>
        </w:rPr>
        <w:t>, Trailrunning Mountainbiken</w:t>
      </w:r>
      <w:r w:rsidR="008802D9" w:rsidRPr="00A360C5">
        <w:rPr>
          <w:sz w:val="24"/>
        </w:rPr>
        <w:t xml:space="preserve"> </w:t>
      </w:r>
      <w:r w:rsidR="00D472C2" w:rsidRPr="00A360C5">
        <w:rPr>
          <w:sz w:val="24"/>
        </w:rPr>
        <w:t xml:space="preserve">Golfen, </w:t>
      </w:r>
      <w:r w:rsidR="008802D9" w:rsidRPr="00A360C5">
        <w:rPr>
          <w:sz w:val="24"/>
        </w:rPr>
        <w:t>oder</w:t>
      </w:r>
      <w:r w:rsidR="00437DE1" w:rsidRPr="00A360C5">
        <w:rPr>
          <w:sz w:val="24"/>
        </w:rPr>
        <w:t xml:space="preserve"> </w:t>
      </w:r>
      <w:r w:rsidR="008802D9" w:rsidRPr="00A360C5">
        <w:rPr>
          <w:sz w:val="24"/>
        </w:rPr>
        <w:t>Krafteinheit</w:t>
      </w:r>
      <w:r w:rsidR="00437DE1" w:rsidRPr="00A360C5">
        <w:rPr>
          <w:sz w:val="24"/>
        </w:rPr>
        <w:t>en</w:t>
      </w:r>
      <w:r w:rsidR="008802D9" w:rsidRPr="00A360C5">
        <w:rPr>
          <w:sz w:val="24"/>
        </w:rPr>
        <w:t xml:space="preserve"> im perfekt eingerichteten Sportpark</w:t>
      </w:r>
      <w:r w:rsidR="00437DE1" w:rsidRPr="00A360C5">
        <w:rPr>
          <w:sz w:val="24"/>
        </w:rPr>
        <w:t xml:space="preserve"> Lech</w:t>
      </w:r>
      <w:r w:rsidR="00221D3C">
        <w:rPr>
          <w:sz w:val="24"/>
        </w:rPr>
        <w:t>.</w:t>
      </w:r>
    </w:p>
    <w:p w14:paraId="61E2412C" w14:textId="67F8D4AF" w:rsidR="00E03E06" w:rsidRPr="00A360C5" w:rsidRDefault="00E03E06" w:rsidP="00E03E06">
      <w:pPr>
        <w:jc w:val="both"/>
        <w:rPr>
          <w:sz w:val="24"/>
        </w:rPr>
      </w:pPr>
      <w:r w:rsidRPr="00A360C5">
        <w:rPr>
          <w:sz w:val="24"/>
        </w:rPr>
        <w:t xml:space="preserve">Am </w:t>
      </w:r>
      <w:r w:rsidRPr="00A360C5">
        <w:rPr>
          <w:b/>
          <w:bCs/>
          <w:sz w:val="24"/>
        </w:rPr>
        <w:t>Donnerstag, den 23. Juni 2022</w:t>
      </w:r>
      <w:r w:rsidRPr="00A360C5">
        <w:rPr>
          <w:sz w:val="24"/>
        </w:rPr>
        <w:t xml:space="preserve"> </w:t>
      </w:r>
      <w:r w:rsidRPr="00A360C5">
        <w:rPr>
          <w:b/>
          <w:bCs/>
          <w:sz w:val="24"/>
        </w:rPr>
        <w:t>um 14 Uhr</w:t>
      </w:r>
      <w:r w:rsidRPr="00A360C5">
        <w:rPr>
          <w:sz w:val="24"/>
        </w:rPr>
        <w:t xml:space="preserve"> lädt die Austria Lustenau im Hotel Gotthard zum Pressegespräch mit Coach Markus Mader, Sportkoordinator Alexander Schneider und Kapitän Matthias Maak. </w:t>
      </w:r>
    </w:p>
    <w:p w14:paraId="18B45C4D" w14:textId="77777777" w:rsidR="00E03E06" w:rsidRPr="00A360C5" w:rsidRDefault="00E03E06" w:rsidP="00E03E06">
      <w:pPr>
        <w:rPr>
          <w:sz w:val="24"/>
        </w:rPr>
      </w:pPr>
    </w:p>
    <w:p w14:paraId="737D9878" w14:textId="2FCA1785" w:rsidR="00E03E06" w:rsidRPr="00A360C5" w:rsidRDefault="00E03E06" w:rsidP="00E03E06">
      <w:pPr>
        <w:rPr>
          <w:rFonts w:eastAsia="Times New Roman" w:cs="Arial"/>
          <w:b/>
          <w:sz w:val="24"/>
          <w:u w:val="single"/>
          <w:lang w:eastAsia="de-DE"/>
        </w:rPr>
      </w:pPr>
      <w:r w:rsidRPr="00A360C5">
        <w:rPr>
          <w:rFonts w:eastAsia="Times New Roman" w:cs="Arial"/>
          <w:b/>
          <w:sz w:val="24"/>
          <w:u w:val="single"/>
          <w:lang w:eastAsia="de-DE"/>
        </w:rPr>
        <w:t>Pressekontakt | Austria Lustenau</w:t>
      </w:r>
    </w:p>
    <w:p w14:paraId="16AE44BA" w14:textId="7CC39A98" w:rsidR="0098009D" w:rsidRPr="00A360C5" w:rsidRDefault="00E03E06" w:rsidP="00221D3C">
      <w:pPr>
        <w:rPr>
          <w:sz w:val="24"/>
        </w:rPr>
      </w:pPr>
      <w:r w:rsidRPr="00A360C5">
        <w:rPr>
          <w:sz w:val="24"/>
        </w:rPr>
        <w:t xml:space="preserve">Akkreditierung unter: </w:t>
      </w:r>
      <w:hyperlink r:id="rId8" w:history="1">
        <w:r w:rsidR="00221D3C">
          <w:rPr>
            <w:rStyle w:val="Hyperlink"/>
            <w:rFonts w:eastAsia="Times New Roman"/>
            <w:sz w:val="24"/>
          </w:rPr>
          <w:t>samuel@austria-lustenau.at</w:t>
        </w:r>
      </w:hyperlink>
    </w:p>
    <w:p w14:paraId="3F4A4C07" w14:textId="77777777" w:rsidR="00A360C5" w:rsidRDefault="00A360C5" w:rsidP="008B6FC2">
      <w:pPr>
        <w:spacing w:line="360" w:lineRule="auto"/>
        <w:jc w:val="both"/>
        <w:rPr>
          <w:rFonts w:eastAsia="Times New Roman" w:cs="Arial"/>
          <w:b/>
          <w:sz w:val="24"/>
          <w:u w:val="single"/>
          <w:lang w:eastAsia="de-DE"/>
        </w:rPr>
      </w:pPr>
    </w:p>
    <w:p w14:paraId="23BF098E" w14:textId="5B48A8F5" w:rsidR="008B6FC2" w:rsidRDefault="008B6FC2" w:rsidP="008B6FC2">
      <w:pPr>
        <w:spacing w:line="360" w:lineRule="auto"/>
        <w:jc w:val="both"/>
        <w:rPr>
          <w:rFonts w:eastAsia="Times New Roman" w:cs="Arial"/>
          <w:b/>
          <w:sz w:val="24"/>
          <w:u w:val="single"/>
          <w:lang w:eastAsia="de-DE"/>
        </w:rPr>
      </w:pPr>
      <w:r w:rsidRPr="00A360C5">
        <w:rPr>
          <w:rFonts w:eastAsia="Times New Roman" w:cs="Arial"/>
          <w:b/>
          <w:sz w:val="24"/>
          <w:u w:val="single"/>
          <w:lang w:eastAsia="de-DE"/>
        </w:rPr>
        <w:t>Pressekontakt</w:t>
      </w:r>
      <w:r w:rsidR="005212A7" w:rsidRPr="00A360C5">
        <w:rPr>
          <w:rFonts w:eastAsia="Times New Roman" w:cs="Arial"/>
          <w:b/>
          <w:sz w:val="24"/>
          <w:u w:val="single"/>
          <w:lang w:eastAsia="de-DE"/>
        </w:rPr>
        <w:t xml:space="preserve"> </w:t>
      </w:r>
      <w:r w:rsidR="00E03E06" w:rsidRPr="00A360C5">
        <w:rPr>
          <w:rFonts w:eastAsia="Times New Roman" w:cs="Arial"/>
          <w:b/>
          <w:sz w:val="24"/>
          <w:u w:val="single"/>
          <w:lang w:eastAsia="de-DE"/>
        </w:rPr>
        <w:t>| Lech Zürs Tourismus</w:t>
      </w:r>
    </w:p>
    <w:p w14:paraId="72DE59D6" w14:textId="4F16C85E" w:rsidR="000F72D1" w:rsidRPr="00221D3C" w:rsidRDefault="005123B4" w:rsidP="000F72D1">
      <w:pPr>
        <w:spacing w:line="276" w:lineRule="auto"/>
        <w:jc w:val="both"/>
        <w:rPr>
          <w:sz w:val="24"/>
        </w:rPr>
      </w:pPr>
      <w:r w:rsidRPr="00221D3C">
        <w:rPr>
          <w:sz w:val="24"/>
        </w:rPr>
        <w:t>Victoria Schneider</w:t>
      </w:r>
    </w:p>
    <w:p w14:paraId="57294AFF" w14:textId="77777777" w:rsidR="000F72D1" w:rsidRPr="00221D3C" w:rsidRDefault="000F72D1" w:rsidP="000F72D1">
      <w:pPr>
        <w:spacing w:line="276" w:lineRule="auto"/>
        <w:jc w:val="both"/>
        <w:rPr>
          <w:sz w:val="24"/>
        </w:rPr>
      </w:pPr>
      <w:r w:rsidRPr="00221D3C">
        <w:rPr>
          <w:sz w:val="24"/>
        </w:rPr>
        <w:t xml:space="preserve">PR / Presse </w:t>
      </w:r>
    </w:p>
    <w:p w14:paraId="662EF3F9" w14:textId="77777777" w:rsidR="000F72D1" w:rsidRPr="00221D3C" w:rsidRDefault="000F72D1" w:rsidP="000F72D1">
      <w:pPr>
        <w:spacing w:line="276" w:lineRule="auto"/>
        <w:jc w:val="both"/>
        <w:rPr>
          <w:sz w:val="24"/>
        </w:rPr>
      </w:pPr>
      <w:r w:rsidRPr="00221D3C">
        <w:rPr>
          <w:sz w:val="24"/>
        </w:rPr>
        <w:t xml:space="preserve">Dorf 2 I A 6764 Lech am Arlberg </w:t>
      </w:r>
    </w:p>
    <w:p w14:paraId="32528168" w14:textId="77777777" w:rsidR="000F72D1" w:rsidRPr="00221D3C" w:rsidRDefault="000F72D1" w:rsidP="000F72D1">
      <w:pPr>
        <w:spacing w:line="276" w:lineRule="auto"/>
        <w:jc w:val="both"/>
        <w:rPr>
          <w:sz w:val="24"/>
        </w:rPr>
      </w:pPr>
      <w:r w:rsidRPr="00221D3C">
        <w:rPr>
          <w:sz w:val="24"/>
        </w:rPr>
        <w:t xml:space="preserve">Tel: +43 (5583) 2161-229 </w:t>
      </w:r>
    </w:p>
    <w:p w14:paraId="223B467A" w14:textId="49F1E433" w:rsidR="000F72D1" w:rsidRPr="00221D3C" w:rsidRDefault="000F72D1" w:rsidP="000F72D1">
      <w:pPr>
        <w:spacing w:line="276" w:lineRule="auto"/>
        <w:jc w:val="both"/>
        <w:rPr>
          <w:sz w:val="24"/>
        </w:rPr>
      </w:pPr>
      <w:r w:rsidRPr="00221D3C">
        <w:rPr>
          <w:sz w:val="24"/>
        </w:rPr>
        <w:t>E</w:t>
      </w:r>
      <w:r w:rsidR="005123B4" w:rsidRPr="00221D3C">
        <w:rPr>
          <w:sz w:val="24"/>
        </w:rPr>
        <w:t>-M</w:t>
      </w:r>
      <w:r w:rsidRPr="00221D3C">
        <w:rPr>
          <w:sz w:val="24"/>
        </w:rPr>
        <w:t xml:space="preserve">ail: </w:t>
      </w:r>
      <w:hyperlink r:id="rId9" w:history="1">
        <w:r w:rsidRPr="00221D3C">
          <w:rPr>
            <w:rStyle w:val="Hyperlink"/>
            <w:sz w:val="24"/>
          </w:rPr>
          <w:t xml:space="preserve">presse@lechzuers.com </w:t>
        </w:r>
      </w:hyperlink>
      <w:r w:rsidRPr="00221D3C">
        <w:rPr>
          <w:sz w:val="24"/>
        </w:rPr>
        <w:t xml:space="preserve"> </w:t>
      </w:r>
    </w:p>
    <w:p w14:paraId="570B8C0A" w14:textId="77777777" w:rsidR="000F72D1" w:rsidRPr="00221D3C" w:rsidRDefault="000F72D1" w:rsidP="000F72D1">
      <w:pPr>
        <w:spacing w:line="276" w:lineRule="auto"/>
        <w:jc w:val="both"/>
        <w:rPr>
          <w:sz w:val="24"/>
        </w:rPr>
      </w:pPr>
      <w:r w:rsidRPr="00221D3C">
        <w:rPr>
          <w:sz w:val="24"/>
        </w:rPr>
        <w:t xml:space="preserve">Web: </w:t>
      </w:r>
      <w:hyperlink r:id="rId10" w:history="1">
        <w:r w:rsidRPr="00221D3C">
          <w:rPr>
            <w:rStyle w:val="Hyperlink"/>
            <w:rFonts w:eastAsia="Times New Roman"/>
          </w:rPr>
          <w:t>www.lechzuers.com</w:t>
        </w:r>
      </w:hyperlink>
      <w:r w:rsidRPr="00221D3C">
        <w:rPr>
          <w:sz w:val="24"/>
        </w:rPr>
        <w:t xml:space="preserve">  </w:t>
      </w:r>
    </w:p>
    <w:p w14:paraId="71082DAD" w14:textId="085982E3" w:rsidR="000F72D1" w:rsidRDefault="00221D3C" w:rsidP="000F72D1">
      <w:pPr>
        <w:spacing w:line="276" w:lineRule="auto"/>
        <w:jc w:val="both"/>
        <w:rPr>
          <w:sz w:val="24"/>
        </w:rPr>
      </w:pPr>
      <w:hyperlink r:id="rId11" w:history="1">
        <w:r w:rsidR="000F72D1" w:rsidRPr="00221D3C">
          <w:rPr>
            <w:rStyle w:val="Hyperlink"/>
            <w:sz w:val="24"/>
          </w:rPr>
          <w:t>www.facebook.com/lechzuers</w:t>
        </w:r>
      </w:hyperlink>
      <w:r w:rsidR="000F72D1" w:rsidRPr="00221D3C">
        <w:rPr>
          <w:sz w:val="24"/>
        </w:rPr>
        <w:t xml:space="preserve"> </w:t>
      </w:r>
    </w:p>
    <w:p w14:paraId="2CE60E0B" w14:textId="77777777" w:rsidR="00221D3C" w:rsidRPr="00221D3C" w:rsidRDefault="00221D3C" w:rsidP="000F72D1">
      <w:pPr>
        <w:spacing w:line="276" w:lineRule="auto"/>
        <w:jc w:val="both"/>
        <w:rPr>
          <w:sz w:val="24"/>
        </w:rPr>
      </w:pPr>
    </w:p>
    <w:p w14:paraId="1A6CD967" w14:textId="15466B8C" w:rsidR="000F72D1" w:rsidRPr="00221D3C" w:rsidRDefault="000F72D1" w:rsidP="000F72D1">
      <w:pPr>
        <w:pStyle w:val="LZText"/>
        <w:rPr>
          <w:rFonts w:cstheme="minorBidi"/>
          <w:spacing w:val="0"/>
          <w:sz w:val="24"/>
        </w:rPr>
      </w:pPr>
      <w:r w:rsidRPr="00221D3C">
        <w:rPr>
          <w:rFonts w:cstheme="minorBidi"/>
          <w:spacing w:val="0"/>
          <w:sz w:val="24"/>
        </w:rPr>
        <w:t xml:space="preserve">Weitere Informationen unter: </w:t>
      </w:r>
      <w:hyperlink r:id="rId12" w:history="1">
        <w:r w:rsidRPr="00221D3C">
          <w:rPr>
            <w:rStyle w:val="Hyperlink"/>
            <w:rFonts w:eastAsia="Times New Roman" w:cstheme="minorBidi"/>
            <w:spacing w:val="0"/>
            <w:sz w:val="24"/>
          </w:rPr>
          <w:t>www.lechzuers.com</w:t>
        </w:r>
      </w:hyperlink>
    </w:p>
    <w:p w14:paraId="5CDCF99E" w14:textId="77777777" w:rsidR="007E49F8" w:rsidRPr="000F72D1" w:rsidRDefault="007E49F8" w:rsidP="007E49F8">
      <w:pPr>
        <w:pStyle w:val="LZText"/>
        <w:rPr>
          <w:rFonts w:ascii="Trebuchet MS" w:hAnsi="Trebuchet MS"/>
          <w:color w:val="32589B"/>
        </w:rPr>
      </w:pPr>
    </w:p>
    <w:sectPr w:rsidR="007E49F8" w:rsidRPr="000F72D1" w:rsidSect="00054560">
      <w:headerReference w:type="default" r:id="rId13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6BC0" w14:textId="77777777" w:rsidR="00B8439E" w:rsidRDefault="00B8439E" w:rsidP="00D936D3">
      <w:pPr>
        <w:spacing w:line="240" w:lineRule="auto"/>
      </w:pPr>
      <w:r>
        <w:separator/>
      </w:r>
    </w:p>
  </w:endnote>
  <w:endnote w:type="continuationSeparator" w:id="0">
    <w:p w14:paraId="11D45ABB" w14:textId="77777777" w:rsidR="00B8439E" w:rsidRDefault="00B8439E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C321" w14:textId="77777777" w:rsidR="00B8439E" w:rsidRDefault="00B8439E" w:rsidP="00D936D3">
      <w:pPr>
        <w:spacing w:line="240" w:lineRule="auto"/>
      </w:pPr>
      <w:r>
        <w:separator/>
      </w:r>
    </w:p>
  </w:footnote>
  <w:footnote w:type="continuationSeparator" w:id="0">
    <w:p w14:paraId="0D93199D" w14:textId="77777777" w:rsidR="00B8439E" w:rsidRDefault="00B8439E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B66E" w14:textId="77777777" w:rsidR="00D936D3" w:rsidRDefault="0063181E"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D49D2F6" wp14:editId="642EE1E2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C218C8"/>
    <w:multiLevelType w:val="multilevel"/>
    <w:tmpl w:val="B0927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6387973">
    <w:abstractNumId w:val="0"/>
  </w:num>
  <w:num w:numId="2" w16cid:durableId="1274288810">
    <w:abstractNumId w:val="1"/>
  </w:num>
  <w:num w:numId="3" w16cid:durableId="1857578187">
    <w:abstractNumId w:val="2"/>
  </w:num>
  <w:num w:numId="4" w16cid:durableId="1880165914">
    <w:abstractNumId w:val="3"/>
  </w:num>
  <w:num w:numId="5" w16cid:durableId="1212185064">
    <w:abstractNumId w:val="4"/>
  </w:num>
  <w:num w:numId="6" w16cid:durableId="1373070492">
    <w:abstractNumId w:val="9"/>
  </w:num>
  <w:num w:numId="7" w16cid:durableId="2123187761">
    <w:abstractNumId w:val="5"/>
  </w:num>
  <w:num w:numId="8" w16cid:durableId="2135250258">
    <w:abstractNumId w:val="6"/>
  </w:num>
  <w:num w:numId="9" w16cid:durableId="892735135">
    <w:abstractNumId w:val="7"/>
  </w:num>
  <w:num w:numId="10" w16cid:durableId="1633634492">
    <w:abstractNumId w:val="8"/>
  </w:num>
  <w:num w:numId="11" w16cid:durableId="771126798">
    <w:abstractNumId w:val="10"/>
  </w:num>
  <w:num w:numId="12" w16cid:durableId="722382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10"/>
    <w:rsid w:val="00013F5D"/>
    <w:rsid w:val="00017ACB"/>
    <w:rsid w:val="00033284"/>
    <w:rsid w:val="00044565"/>
    <w:rsid w:val="00054560"/>
    <w:rsid w:val="00080065"/>
    <w:rsid w:val="00094B42"/>
    <w:rsid w:val="000B5554"/>
    <w:rsid w:val="000C5B79"/>
    <w:rsid w:val="000C7F40"/>
    <w:rsid w:val="000F3C84"/>
    <w:rsid w:val="000F72D1"/>
    <w:rsid w:val="00136CB8"/>
    <w:rsid w:val="00147C94"/>
    <w:rsid w:val="00151DBA"/>
    <w:rsid w:val="00183344"/>
    <w:rsid w:val="001B65FA"/>
    <w:rsid w:val="001C6E81"/>
    <w:rsid w:val="001E2DC4"/>
    <w:rsid w:val="001F3924"/>
    <w:rsid w:val="00221D3C"/>
    <w:rsid w:val="00223C0F"/>
    <w:rsid w:val="00254D05"/>
    <w:rsid w:val="002B5D5F"/>
    <w:rsid w:val="002B6386"/>
    <w:rsid w:val="002C5391"/>
    <w:rsid w:val="002E3C30"/>
    <w:rsid w:val="002F491B"/>
    <w:rsid w:val="00316D9B"/>
    <w:rsid w:val="00321089"/>
    <w:rsid w:val="00332796"/>
    <w:rsid w:val="00333D02"/>
    <w:rsid w:val="00337C45"/>
    <w:rsid w:val="003416FC"/>
    <w:rsid w:val="00352C95"/>
    <w:rsid w:val="00354A1E"/>
    <w:rsid w:val="0035502D"/>
    <w:rsid w:val="003B0359"/>
    <w:rsid w:val="00437DE1"/>
    <w:rsid w:val="00486E33"/>
    <w:rsid w:val="004A5169"/>
    <w:rsid w:val="004E5062"/>
    <w:rsid w:val="005123B4"/>
    <w:rsid w:val="005212A7"/>
    <w:rsid w:val="00521E3E"/>
    <w:rsid w:val="00541799"/>
    <w:rsid w:val="00543AE5"/>
    <w:rsid w:val="00560536"/>
    <w:rsid w:val="005764CF"/>
    <w:rsid w:val="0058471C"/>
    <w:rsid w:val="005A2CB7"/>
    <w:rsid w:val="005D7049"/>
    <w:rsid w:val="006003B9"/>
    <w:rsid w:val="00602A17"/>
    <w:rsid w:val="0063181E"/>
    <w:rsid w:val="00645E18"/>
    <w:rsid w:val="00656334"/>
    <w:rsid w:val="006D3A32"/>
    <w:rsid w:val="006E3037"/>
    <w:rsid w:val="007226B4"/>
    <w:rsid w:val="0075090C"/>
    <w:rsid w:val="00760CEA"/>
    <w:rsid w:val="00770043"/>
    <w:rsid w:val="00792AA1"/>
    <w:rsid w:val="007A2F5B"/>
    <w:rsid w:val="007E49F8"/>
    <w:rsid w:val="00842317"/>
    <w:rsid w:val="00847856"/>
    <w:rsid w:val="00855CF9"/>
    <w:rsid w:val="00875BB4"/>
    <w:rsid w:val="00877B98"/>
    <w:rsid w:val="008802D9"/>
    <w:rsid w:val="008810DB"/>
    <w:rsid w:val="008B6FC2"/>
    <w:rsid w:val="008E313D"/>
    <w:rsid w:val="008F7D12"/>
    <w:rsid w:val="00914BDA"/>
    <w:rsid w:val="00941319"/>
    <w:rsid w:val="00946BC9"/>
    <w:rsid w:val="0096507E"/>
    <w:rsid w:val="00973A23"/>
    <w:rsid w:val="0098009D"/>
    <w:rsid w:val="009D3F0D"/>
    <w:rsid w:val="009D6EE6"/>
    <w:rsid w:val="009E081A"/>
    <w:rsid w:val="00A0079F"/>
    <w:rsid w:val="00A30EEC"/>
    <w:rsid w:val="00A33B79"/>
    <w:rsid w:val="00A33F6C"/>
    <w:rsid w:val="00A360C5"/>
    <w:rsid w:val="00A45B9F"/>
    <w:rsid w:val="00A531A0"/>
    <w:rsid w:val="00AA19B5"/>
    <w:rsid w:val="00AE1F9A"/>
    <w:rsid w:val="00AF478D"/>
    <w:rsid w:val="00B0689C"/>
    <w:rsid w:val="00B64EFC"/>
    <w:rsid w:val="00B8439E"/>
    <w:rsid w:val="00BA1396"/>
    <w:rsid w:val="00BA698C"/>
    <w:rsid w:val="00BD07A1"/>
    <w:rsid w:val="00C32E8F"/>
    <w:rsid w:val="00C7125A"/>
    <w:rsid w:val="00CA59F5"/>
    <w:rsid w:val="00CB6D91"/>
    <w:rsid w:val="00CE7A4F"/>
    <w:rsid w:val="00D17B78"/>
    <w:rsid w:val="00D439A9"/>
    <w:rsid w:val="00D472C2"/>
    <w:rsid w:val="00D830F1"/>
    <w:rsid w:val="00D936D3"/>
    <w:rsid w:val="00DD64FD"/>
    <w:rsid w:val="00DF4575"/>
    <w:rsid w:val="00E03E06"/>
    <w:rsid w:val="00E07B88"/>
    <w:rsid w:val="00E243A2"/>
    <w:rsid w:val="00E404F7"/>
    <w:rsid w:val="00E46CC8"/>
    <w:rsid w:val="00F3352A"/>
    <w:rsid w:val="00F436B1"/>
    <w:rsid w:val="00F55C8B"/>
    <w:rsid w:val="00F73608"/>
    <w:rsid w:val="00FB0304"/>
    <w:rsid w:val="00FC26F8"/>
    <w:rsid w:val="00FC6110"/>
    <w:rsid w:val="00FD7A6F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2BA31"/>
  <w14:defaultImageDpi w14:val="32767"/>
  <w15:chartTrackingRefBased/>
  <w15:docId w15:val="{EEA85D91-4598-477F-81F7-6722E5D5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F3352A"/>
    <w:pPr>
      <w:spacing w:after="240"/>
    </w:pPr>
    <w:rPr>
      <w:rFonts w:ascii="Trebuchet MS" w:hAnsi="Trebuchet MS"/>
      <w:b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B4"/>
    <w:rPr>
      <w:rFonts w:ascii="Constantia" w:hAnsi="Constantia"/>
      <w:sz w:val="21"/>
    </w:rPr>
  </w:style>
  <w:style w:type="character" w:styleId="Hyperlink">
    <w:name w:val="Hyperlink"/>
    <w:basedOn w:val="Absatz-Standardschriftart"/>
    <w:uiPriority w:val="99"/>
    <w:unhideWhenUsed/>
    <w:rsid w:val="001E2DC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D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54D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54D05"/>
    <w:rPr>
      <w:rFonts w:ascii="Constantia" w:hAnsi="Constant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D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D05"/>
    <w:rPr>
      <w:rFonts w:ascii="Constantia" w:hAnsi="Constantia"/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E7A4F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1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@austria-lustenau.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hzuer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resse\AppData\Local\Microsoft\Windows\INetCache\Content.Outlook\G05RTXAS\www.facebook.com\lechzue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chzu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resse\AppData\Local\Microsoft\Windows\INetCache\Content.Outlook\G05RTXAS\presse@lechzuer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14B08F-016E-4A84-935F-89FC4EB5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Lech-Zu╠êrs BV-Digital_2017_PRESSE DE</Template>
  <TotalTime>0</TotalTime>
  <Pages>1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Victoria Schneider</cp:lastModifiedBy>
  <cp:revision>2</cp:revision>
  <cp:lastPrinted>2022-06-22T15:32:00Z</cp:lastPrinted>
  <dcterms:created xsi:type="dcterms:W3CDTF">2022-06-23T07:11:00Z</dcterms:created>
  <dcterms:modified xsi:type="dcterms:W3CDTF">2022-06-23T07:11:00Z</dcterms:modified>
</cp:coreProperties>
</file>