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92EB" w14:textId="77777777" w:rsidR="00941319" w:rsidRPr="007E49F8" w:rsidRDefault="007E49F8" w:rsidP="00946BC9">
      <w:pPr>
        <w:pStyle w:val="LZberschrift2"/>
      </w:pPr>
      <w:r w:rsidRPr="007E49F8">
        <w:t>PRESSEMITTEILUNG</w:t>
      </w:r>
    </w:p>
    <w:p w14:paraId="755A2326" w14:textId="1BF077E5" w:rsidR="001E2DC4" w:rsidRPr="001E2DC4" w:rsidRDefault="006E24C7" w:rsidP="001E2DC4">
      <w:pPr>
        <w:pStyle w:val="LZberschrift1"/>
      </w:pPr>
      <w:r>
        <w:t xml:space="preserve">Ski-Club Arlberg ehrt </w:t>
      </w:r>
      <w:r w:rsidR="00431B4A">
        <w:t xml:space="preserve">am samstag </w:t>
      </w:r>
      <w:r>
        <w:t xml:space="preserve">seine </w:t>
      </w:r>
      <w:r w:rsidR="00431B4A">
        <w:t>TOP-</w:t>
      </w:r>
      <w:r>
        <w:t>athletinnen beim champions day</w:t>
      </w:r>
    </w:p>
    <w:p w14:paraId="587C4CDD" w14:textId="756A7D1B" w:rsidR="002C0B25" w:rsidRDefault="006E24C7" w:rsidP="001E2DC4">
      <w:pPr>
        <w:pStyle w:val="LZText"/>
        <w:rPr>
          <w:b/>
          <w:bCs/>
          <w:color w:val="32589B"/>
        </w:rPr>
      </w:pPr>
      <w:r>
        <w:rPr>
          <w:b/>
          <w:bCs/>
          <w:color w:val="32589B"/>
        </w:rPr>
        <w:t xml:space="preserve">Magdalena Egger und Sonja Gigler kehrten </w:t>
      </w:r>
      <w:r w:rsidR="00796C81">
        <w:rPr>
          <w:b/>
          <w:bCs/>
          <w:color w:val="32589B"/>
        </w:rPr>
        <w:t>mit Gold</w:t>
      </w:r>
      <w:r>
        <w:rPr>
          <w:b/>
          <w:bCs/>
          <w:color w:val="32589B"/>
        </w:rPr>
        <w:t xml:space="preserve"> von de</w:t>
      </w:r>
      <w:r w:rsidR="00D335C6">
        <w:rPr>
          <w:b/>
          <w:bCs/>
          <w:color w:val="32589B"/>
        </w:rPr>
        <w:t>n</w:t>
      </w:r>
      <w:r>
        <w:rPr>
          <w:b/>
          <w:bCs/>
          <w:color w:val="32589B"/>
        </w:rPr>
        <w:t xml:space="preserve"> diesjährigen Junioren-W</w:t>
      </w:r>
      <w:r w:rsidR="00D335C6">
        <w:rPr>
          <w:b/>
          <w:bCs/>
          <w:color w:val="32589B"/>
        </w:rPr>
        <w:t xml:space="preserve">eltmeisterschaften </w:t>
      </w:r>
      <w:r>
        <w:rPr>
          <w:b/>
          <w:bCs/>
          <w:color w:val="32589B"/>
        </w:rPr>
        <w:t xml:space="preserve">in Kanada </w:t>
      </w:r>
      <w:r w:rsidR="00D335C6">
        <w:rPr>
          <w:b/>
          <w:bCs/>
          <w:color w:val="32589B"/>
        </w:rPr>
        <w:t xml:space="preserve">und der Schweiz </w:t>
      </w:r>
      <w:r>
        <w:rPr>
          <w:b/>
          <w:bCs/>
          <w:color w:val="32589B"/>
        </w:rPr>
        <w:t xml:space="preserve">zurück, </w:t>
      </w:r>
      <w:r w:rsidR="002C0B25">
        <w:rPr>
          <w:b/>
          <w:bCs/>
          <w:color w:val="32589B"/>
        </w:rPr>
        <w:t xml:space="preserve">Weltcup-Siegerin </w:t>
      </w:r>
      <w:r>
        <w:rPr>
          <w:b/>
          <w:bCs/>
          <w:color w:val="32589B"/>
        </w:rPr>
        <w:t xml:space="preserve">Nina Ortlieb </w:t>
      </w:r>
      <w:r w:rsidR="002C0B25">
        <w:rPr>
          <w:b/>
          <w:bCs/>
          <w:color w:val="32589B"/>
        </w:rPr>
        <w:t>bereitet sich nach ihrer schweren Verletzung auf die nächste Saison vor. Genug Gründe für den Ski-Club Arlberg (SCA)</w:t>
      </w:r>
      <w:r w:rsidR="00D335C6">
        <w:rPr>
          <w:b/>
          <w:bCs/>
          <w:color w:val="32589B"/>
        </w:rPr>
        <w:t>,</w:t>
      </w:r>
      <w:r w:rsidR="002C0B25">
        <w:rPr>
          <w:b/>
          <w:bCs/>
          <w:color w:val="32589B"/>
        </w:rPr>
        <w:t xml:space="preserve"> seine Athletinnen beim Champions Day am</w:t>
      </w:r>
      <w:r w:rsidR="00431B4A">
        <w:rPr>
          <w:b/>
          <w:bCs/>
          <w:color w:val="32589B"/>
        </w:rPr>
        <w:t xml:space="preserve"> </w:t>
      </w:r>
      <w:r w:rsidR="002C0B25">
        <w:rPr>
          <w:b/>
          <w:bCs/>
          <w:color w:val="32589B"/>
        </w:rPr>
        <w:t xml:space="preserve">Samstag, 23. April </w:t>
      </w:r>
      <w:r w:rsidR="00FE000D">
        <w:rPr>
          <w:b/>
          <w:bCs/>
          <w:color w:val="32589B"/>
        </w:rPr>
        <w:t xml:space="preserve">auf der Terrasse des Hotels Montana in Oberlech </w:t>
      </w:r>
      <w:r w:rsidR="002C0B25">
        <w:rPr>
          <w:b/>
          <w:bCs/>
          <w:color w:val="32589B"/>
        </w:rPr>
        <w:t>zu ehren.</w:t>
      </w:r>
    </w:p>
    <w:p w14:paraId="66A1D165" w14:textId="1B49A7F8" w:rsidR="00431B4A" w:rsidRPr="006547DD" w:rsidRDefault="00431B4A" w:rsidP="00EE188A">
      <w:pPr>
        <w:pStyle w:val="LZText"/>
        <w:rPr>
          <w:bCs/>
        </w:rPr>
      </w:pPr>
      <w:r>
        <w:rPr>
          <w:bCs/>
        </w:rPr>
        <w:t>Bei den Junioren-Weltmeisterschaften 2022 in Panorama (Kanada) gewann Magdalena Egger ihre Goldmedaillen vier bis sechs. Sie war in der Abfahrt, im Riesenslalom und im Super-G nicht zu schlagen. Jeweils Silber holte die 21</w:t>
      </w:r>
      <w:r w:rsidR="00390CFF">
        <w:rPr>
          <w:bCs/>
        </w:rPr>
        <w:t>-</w:t>
      </w:r>
      <w:r>
        <w:rPr>
          <w:bCs/>
        </w:rPr>
        <w:t>J</w:t>
      </w:r>
      <w:r w:rsidR="00390CFF">
        <w:rPr>
          <w:bCs/>
        </w:rPr>
        <w:t>ährige</w:t>
      </w:r>
      <w:r>
        <w:rPr>
          <w:bCs/>
        </w:rPr>
        <w:t xml:space="preserve"> </w:t>
      </w:r>
      <w:r w:rsidR="00390CFF">
        <w:rPr>
          <w:bCs/>
        </w:rPr>
        <w:t>in der Kombination und im Team-Wettbewerb. „</w:t>
      </w:r>
      <w:r>
        <w:t>Wer am Arlberg aufwächst</w:t>
      </w:r>
      <w:r w:rsidR="00390CFF">
        <w:t>,</w:t>
      </w:r>
      <w:r>
        <w:t xml:space="preserve"> hat das große Privileg</w:t>
      </w:r>
      <w:r w:rsidR="00390CFF">
        <w:t>,</w:t>
      </w:r>
      <w:r>
        <w:t xml:space="preserve"> viele verschiedene Pisten praktisch vor der Haustüre zu haben. Neben den idealen Voraussetzungen vor Ort hat der S</w:t>
      </w:r>
      <w:r w:rsidR="00390CFF">
        <w:t>kiclub</w:t>
      </w:r>
      <w:r>
        <w:t xml:space="preserve"> Arlberg aber großen Einfluss. Schon als Kind waren wir viel im ganzen Gebiet unterwegs – es hat uns allen einfach Spaß gemacht</w:t>
      </w:r>
      <w:r w:rsidR="00390CFF">
        <w:t>,</w:t>
      </w:r>
      <w:r>
        <w:t xml:space="preserve"> mit Freunden unterwegs zu sein und uns im Freien zu bewegen</w:t>
      </w:r>
      <w:r w:rsidR="00390CFF">
        <w:t xml:space="preserve">“, </w:t>
      </w:r>
      <w:r w:rsidR="00571D47">
        <w:t>erzählt</w:t>
      </w:r>
      <w:r w:rsidR="00390CFF">
        <w:t xml:space="preserve"> </w:t>
      </w:r>
      <w:r w:rsidR="00796C81">
        <w:t>sie</w:t>
      </w:r>
      <w:r w:rsidR="00390CFF">
        <w:t>.</w:t>
      </w:r>
      <w:r w:rsidR="0096238D">
        <w:t xml:space="preserve"> </w:t>
      </w:r>
      <w:r w:rsidR="0096238D" w:rsidRPr="006547DD">
        <w:rPr>
          <w:rFonts w:cs="Arial"/>
          <w:szCs w:val="20"/>
        </w:rPr>
        <w:t>Magdalena Egger ist mit sechs Goldmedaillen</w:t>
      </w:r>
      <w:r w:rsidR="00A913FD">
        <w:rPr>
          <w:rFonts w:cs="Arial"/>
          <w:szCs w:val="20"/>
        </w:rPr>
        <w:t xml:space="preserve"> (gesamt 9 Medaillen) </w:t>
      </w:r>
      <w:r w:rsidR="0096238D" w:rsidRPr="006547DD">
        <w:rPr>
          <w:rFonts w:cs="Arial"/>
          <w:szCs w:val="20"/>
        </w:rPr>
        <w:t xml:space="preserve">die erfolgreichste Teilnehmerin in der Geschichte der </w:t>
      </w:r>
      <w:r w:rsidR="006547DD" w:rsidRPr="006547DD">
        <w:rPr>
          <w:rFonts w:cs="Arial"/>
          <w:szCs w:val="20"/>
        </w:rPr>
        <w:t>Alpinen Ski-Juniorenweltmeisterschaften</w:t>
      </w:r>
      <w:r w:rsidR="0096238D" w:rsidRPr="006547DD">
        <w:rPr>
          <w:rFonts w:cs="Arial"/>
          <w:szCs w:val="20"/>
        </w:rPr>
        <w:t>.</w:t>
      </w:r>
    </w:p>
    <w:p w14:paraId="3C6021DA" w14:textId="1DCD657C" w:rsidR="009A0A47" w:rsidRPr="009A0A47" w:rsidRDefault="00571D47" w:rsidP="009A0A47">
      <w:pPr>
        <w:pStyle w:val="LZberschrift1"/>
        <w:rPr>
          <w:rFonts w:ascii="Constantia" w:hAnsi="Constantia" w:cs="Lucida Sans Unicode"/>
          <w:bCs/>
          <w:sz w:val="20"/>
          <w:szCs w:val="20"/>
        </w:rPr>
      </w:pPr>
      <w:r>
        <w:rPr>
          <w:sz w:val="20"/>
          <w:szCs w:val="20"/>
        </w:rPr>
        <w:t>auf anhieb gold</w:t>
      </w:r>
    </w:p>
    <w:p w14:paraId="45C58F44" w14:textId="761B1A80" w:rsidR="009A0A47" w:rsidRDefault="00390CFF" w:rsidP="009A0A47">
      <w:pPr>
        <w:pStyle w:val="LZText"/>
        <w:rPr>
          <w:bCs/>
        </w:rPr>
      </w:pPr>
      <w:r>
        <w:rPr>
          <w:bCs/>
        </w:rPr>
        <w:t xml:space="preserve">Sonja Gigler kürte sich </w:t>
      </w:r>
      <w:r w:rsidR="00F063E6">
        <w:rPr>
          <w:bCs/>
        </w:rPr>
        <w:t>i</w:t>
      </w:r>
      <w:r w:rsidR="00571D47">
        <w:rPr>
          <w:bCs/>
        </w:rPr>
        <w:t>n</w:t>
      </w:r>
      <w:r w:rsidR="00F063E6">
        <w:rPr>
          <w:bCs/>
        </w:rPr>
        <w:t xml:space="preserve"> Veysonnaz</w:t>
      </w:r>
      <w:r w:rsidR="00571D47">
        <w:rPr>
          <w:bCs/>
        </w:rPr>
        <w:t>/Schweiz</w:t>
      </w:r>
      <w:r>
        <w:rPr>
          <w:bCs/>
        </w:rPr>
        <w:t xml:space="preserve"> zur Junioren-Weltmeisterin</w:t>
      </w:r>
      <w:r w:rsidR="00D335C6">
        <w:rPr>
          <w:bCs/>
        </w:rPr>
        <w:t xml:space="preserve"> </w:t>
      </w:r>
      <w:r w:rsidR="00FE000D">
        <w:rPr>
          <w:bCs/>
        </w:rPr>
        <w:t xml:space="preserve">im Skicross </w:t>
      </w:r>
      <w:r w:rsidR="00D335C6">
        <w:rPr>
          <w:bCs/>
        </w:rPr>
        <w:t>– und das in ihrer ersten Saison nach dem Umstieg von den Alpinen.</w:t>
      </w:r>
      <w:r w:rsidR="00571D47">
        <w:rPr>
          <w:bCs/>
        </w:rPr>
        <w:t xml:space="preserve"> </w:t>
      </w:r>
      <w:r w:rsidR="00BF13E9">
        <w:rPr>
          <w:bCs/>
        </w:rPr>
        <w:t xml:space="preserve">Bei </w:t>
      </w:r>
      <w:r w:rsidR="00D335C6">
        <w:rPr>
          <w:bCs/>
        </w:rPr>
        <w:t xml:space="preserve">Nina Ortlieb </w:t>
      </w:r>
      <w:r w:rsidR="00360A6B">
        <w:rPr>
          <w:bCs/>
        </w:rPr>
        <w:t>liegt</w:t>
      </w:r>
      <w:r w:rsidR="00D335C6">
        <w:rPr>
          <w:bCs/>
        </w:rPr>
        <w:t xml:space="preserve"> das Rennläufer-</w:t>
      </w:r>
      <w:r w:rsidR="00360A6B">
        <w:rPr>
          <w:bCs/>
        </w:rPr>
        <w:t xml:space="preserve">Blut in der Familie: Ihr Vater Patrick kürte sich 1992 zum Olympiasieger, vier Jahre später zum Weltmeister in der Abfahrt. Nina, selbst Siegerin eines Weltcuprennens </w:t>
      </w:r>
      <w:r w:rsidR="00796C81">
        <w:rPr>
          <w:bCs/>
        </w:rPr>
        <w:t>2020</w:t>
      </w:r>
      <w:r w:rsidR="00360A6B">
        <w:rPr>
          <w:bCs/>
        </w:rPr>
        <w:t>, bereitet sich nach einem Kreuzbandriss auf die nächste Saison vor.</w:t>
      </w:r>
    </w:p>
    <w:p w14:paraId="115A2E58" w14:textId="235E3286" w:rsidR="00BF13E9" w:rsidRDefault="00BF13E9" w:rsidP="00B21B58">
      <w:pPr>
        <w:pStyle w:val="LZText"/>
        <w:rPr>
          <w:bCs/>
        </w:rPr>
      </w:pPr>
      <w:r>
        <w:rPr>
          <w:bCs/>
        </w:rPr>
        <w:t xml:space="preserve">Zu Ehren der drei Rennläuferinnen laden </w:t>
      </w:r>
      <w:r w:rsidRPr="006547DD">
        <w:rPr>
          <w:bCs/>
          <w:color w:val="2F5496" w:themeColor="accent1" w:themeShade="BF"/>
        </w:rPr>
        <w:t xml:space="preserve">der SCA, die Gemeinde Lech und Lech Zürs Tourismus </w:t>
      </w:r>
      <w:r>
        <w:rPr>
          <w:bCs/>
        </w:rPr>
        <w:t>a</w:t>
      </w:r>
      <w:r w:rsidR="00360A6B">
        <w:rPr>
          <w:bCs/>
        </w:rPr>
        <w:t>m Samstag</w:t>
      </w:r>
      <w:r>
        <w:rPr>
          <w:bCs/>
        </w:rPr>
        <w:t>, 23. April zum SCA-Champions Day. Der Festakt beginnt um 11 Uhr</w:t>
      </w:r>
      <w:r w:rsidR="00FE000D">
        <w:rPr>
          <w:bCs/>
        </w:rPr>
        <w:t xml:space="preserve"> auf der Terrasse des Hotels Montana in Oberlech</w:t>
      </w:r>
      <w:r>
        <w:rPr>
          <w:bCs/>
        </w:rPr>
        <w:t xml:space="preserve">. Anschließend folgt die Saison-Abschlussparty. Um 16 Uhr steigt die Spannung: Dann wird </w:t>
      </w:r>
      <w:r w:rsidR="00FE000D">
        <w:rPr>
          <w:bCs/>
        </w:rPr>
        <w:t xml:space="preserve">unter </w:t>
      </w:r>
      <w:r w:rsidR="00FE000D" w:rsidRPr="006547DD">
        <w:rPr>
          <w:bCs/>
        </w:rPr>
        <w:t>den Besucher</w:t>
      </w:r>
      <w:r w:rsidR="00352FFA" w:rsidRPr="006547DD">
        <w:rPr>
          <w:bCs/>
        </w:rPr>
        <w:t>*</w:t>
      </w:r>
      <w:r w:rsidR="00FE000D" w:rsidRPr="006547DD">
        <w:rPr>
          <w:bCs/>
        </w:rPr>
        <w:t xml:space="preserve">innen </w:t>
      </w:r>
      <w:r>
        <w:rPr>
          <w:bCs/>
        </w:rPr>
        <w:t>eine Harley Davidson im Wert von 35.000 Euro verlost.</w:t>
      </w:r>
    </w:p>
    <w:p w14:paraId="068B2383" w14:textId="414F69BD" w:rsidR="00CB497E" w:rsidRPr="00CB497E" w:rsidRDefault="00571D47" w:rsidP="00CB497E">
      <w:pPr>
        <w:pStyle w:val="LZberschrift1"/>
        <w:rPr>
          <w:sz w:val="20"/>
          <w:szCs w:val="20"/>
        </w:rPr>
      </w:pPr>
      <w:r>
        <w:rPr>
          <w:sz w:val="20"/>
          <w:szCs w:val="20"/>
        </w:rPr>
        <w:t>botschafterinnen von lech zürs</w:t>
      </w:r>
    </w:p>
    <w:p w14:paraId="00DFBA63" w14:textId="1446E430" w:rsidR="00390CFF" w:rsidRDefault="00571D47" w:rsidP="00390CFF">
      <w:pPr>
        <w:pStyle w:val="LZText"/>
        <w:rPr>
          <w:bCs/>
        </w:rPr>
      </w:pPr>
      <w:r>
        <w:rPr>
          <w:bCs/>
        </w:rPr>
        <w:t xml:space="preserve">Tourismusdirektor </w:t>
      </w:r>
      <w:r w:rsidR="00390CFF">
        <w:rPr>
          <w:bCs/>
        </w:rPr>
        <w:t>Hermann Fercher</w:t>
      </w:r>
      <w:r>
        <w:rPr>
          <w:bCs/>
        </w:rPr>
        <w:t xml:space="preserve"> sagt</w:t>
      </w:r>
      <w:r w:rsidR="00390CFF">
        <w:rPr>
          <w:bCs/>
        </w:rPr>
        <w:t xml:space="preserve">: </w:t>
      </w:r>
      <w:r w:rsidR="00390CFF" w:rsidRPr="006547DD">
        <w:rPr>
          <w:bCs/>
        </w:rPr>
        <w:t>„</w:t>
      </w:r>
      <w:r w:rsidRPr="006547DD">
        <w:rPr>
          <w:bCs/>
        </w:rPr>
        <w:t>Wir sind stolz auf Magdalena, Sonja und Nina. Sie s</w:t>
      </w:r>
      <w:r w:rsidR="00390CFF" w:rsidRPr="006547DD">
        <w:rPr>
          <w:bCs/>
        </w:rPr>
        <w:t xml:space="preserve">ind Botschafterinnen </w:t>
      </w:r>
      <w:r w:rsidR="00FE000D" w:rsidRPr="006547DD">
        <w:rPr>
          <w:bCs/>
        </w:rPr>
        <w:t>weiter über</w:t>
      </w:r>
      <w:r w:rsidRPr="006547DD">
        <w:rPr>
          <w:bCs/>
        </w:rPr>
        <w:t xml:space="preserve"> </w:t>
      </w:r>
      <w:r w:rsidR="00FE000D" w:rsidRPr="006547DD">
        <w:rPr>
          <w:bCs/>
        </w:rPr>
        <w:t xml:space="preserve">die Grenzen von </w:t>
      </w:r>
      <w:r w:rsidRPr="006547DD">
        <w:rPr>
          <w:bCs/>
        </w:rPr>
        <w:t xml:space="preserve">Lech und Zürs </w:t>
      </w:r>
      <w:r w:rsidR="00390CFF" w:rsidRPr="006547DD">
        <w:rPr>
          <w:bCs/>
        </w:rPr>
        <w:t>hinaus</w:t>
      </w:r>
      <w:r w:rsidR="00FE000D" w:rsidRPr="006547DD">
        <w:rPr>
          <w:bCs/>
        </w:rPr>
        <w:t xml:space="preserve"> und </w:t>
      </w:r>
      <w:r w:rsidRPr="006547DD">
        <w:rPr>
          <w:bCs/>
        </w:rPr>
        <w:t xml:space="preserve">unterstreichen unsere Position als </w:t>
      </w:r>
      <w:r w:rsidR="00390CFF" w:rsidRPr="006547DD">
        <w:rPr>
          <w:bCs/>
        </w:rPr>
        <w:t xml:space="preserve">Wiege des </w:t>
      </w:r>
      <w:r w:rsidRPr="006547DD">
        <w:rPr>
          <w:bCs/>
        </w:rPr>
        <w:t xml:space="preserve">alpinen </w:t>
      </w:r>
      <w:r w:rsidR="00390CFF" w:rsidRPr="006547DD">
        <w:rPr>
          <w:bCs/>
        </w:rPr>
        <w:t>Skisports</w:t>
      </w:r>
      <w:r w:rsidRPr="006547DD">
        <w:rPr>
          <w:bCs/>
        </w:rPr>
        <w:t xml:space="preserve">. </w:t>
      </w:r>
      <w:r w:rsidR="00061AFF" w:rsidRPr="006547DD">
        <w:rPr>
          <w:bCs/>
        </w:rPr>
        <w:t>Damit</w:t>
      </w:r>
      <w:r w:rsidRPr="006547DD">
        <w:rPr>
          <w:bCs/>
        </w:rPr>
        <w:t xml:space="preserve"> zeigen sie auch, wie </w:t>
      </w:r>
      <w:r w:rsidR="00061AFF" w:rsidRPr="006547DD">
        <w:rPr>
          <w:bCs/>
        </w:rPr>
        <w:t>wichtig</w:t>
      </w:r>
      <w:r w:rsidRPr="006547DD">
        <w:rPr>
          <w:bCs/>
        </w:rPr>
        <w:t xml:space="preserve"> die Nachwuchsarbeit vor Ort ist.</w:t>
      </w:r>
      <w:r w:rsidR="00390CFF" w:rsidRPr="006547DD">
        <w:rPr>
          <w:bCs/>
        </w:rPr>
        <w:t>“</w:t>
      </w:r>
    </w:p>
    <w:p w14:paraId="53BDB5B5" w14:textId="1E922FC3" w:rsidR="00571D47" w:rsidRPr="00CB497E" w:rsidRDefault="00571D47" w:rsidP="00571D47">
      <w:pPr>
        <w:pStyle w:val="LZberschrift1"/>
        <w:rPr>
          <w:sz w:val="20"/>
          <w:szCs w:val="20"/>
        </w:rPr>
      </w:pPr>
      <w:r>
        <w:rPr>
          <w:sz w:val="20"/>
          <w:szCs w:val="20"/>
        </w:rPr>
        <w:t>zum ski-club arlberg</w:t>
      </w:r>
    </w:p>
    <w:p w14:paraId="7775AEAC" w14:textId="0E44CB9D" w:rsidR="00C133EA" w:rsidRDefault="00C133EA" w:rsidP="006448F2">
      <w:pPr>
        <w:pStyle w:val="LZText"/>
        <w:rPr>
          <w:bCs/>
        </w:rPr>
      </w:pPr>
      <w:r>
        <w:rPr>
          <w:bCs/>
        </w:rPr>
        <w:t xml:space="preserve">Der </w:t>
      </w:r>
      <w:r w:rsidR="00571D47">
        <w:rPr>
          <w:bCs/>
        </w:rPr>
        <w:t>SCA</w:t>
      </w:r>
      <w:r>
        <w:rPr>
          <w:bCs/>
        </w:rPr>
        <w:t xml:space="preserve"> zählt mit dem Gründungsjahr 1901 zu den ältesten und berühmtesten Ski-Clubs der Alpen. Er zählt über 9.000 Mitglieder</w:t>
      </w:r>
      <w:r w:rsidR="00796C81">
        <w:rPr>
          <w:bCs/>
        </w:rPr>
        <w:t xml:space="preserve"> </w:t>
      </w:r>
      <w:r>
        <w:rPr>
          <w:bCs/>
        </w:rPr>
        <w:t>aus 60 Nationen. Die Erfolge können sich sehen lassen: Beispielsweise haben mit Trude Jochum-Beiser, Othmar Schneider, Egon Zimmermann, Patrick Ortlieb und Mario Matt fünf SCA-</w:t>
      </w:r>
      <w:r w:rsidR="00F063E6">
        <w:rPr>
          <w:bCs/>
        </w:rPr>
        <w:t>Rennläufer</w:t>
      </w:r>
      <w:r>
        <w:rPr>
          <w:bCs/>
        </w:rPr>
        <w:t>:innen Gold bei Olympischen Spielen gewonnen.</w:t>
      </w:r>
    </w:p>
    <w:p w14:paraId="3036EABB" w14:textId="77777777" w:rsidR="007264FB" w:rsidRDefault="007264FB" w:rsidP="006448F2">
      <w:pPr>
        <w:pStyle w:val="LZText"/>
        <w:rPr>
          <w:bCs/>
        </w:rPr>
      </w:pPr>
    </w:p>
    <w:p w14:paraId="22BF09B3" w14:textId="276B0044" w:rsidR="0078043C" w:rsidRPr="00360A6B" w:rsidRDefault="0078043C" w:rsidP="006448F2">
      <w:pPr>
        <w:pStyle w:val="LZText"/>
        <w:rPr>
          <w:bCs/>
          <w:szCs w:val="20"/>
        </w:rPr>
      </w:pPr>
      <w:r w:rsidRPr="00360A6B">
        <w:rPr>
          <w:bCs/>
          <w:szCs w:val="20"/>
        </w:rPr>
        <w:lastRenderedPageBreak/>
        <w:t>FACTBOX</w:t>
      </w:r>
    </w:p>
    <w:p w14:paraId="1C8988FA" w14:textId="647DDE37" w:rsidR="0078043C" w:rsidRPr="00360A6B" w:rsidRDefault="0078043C" w:rsidP="0078043C">
      <w:pPr>
        <w:pStyle w:val="LZText"/>
        <w:jc w:val="left"/>
        <w:rPr>
          <w:bCs/>
          <w:szCs w:val="20"/>
        </w:rPr>
      </w:pPr>
      <w:r w:rsidRPr="00360A6B">
        <w:rPr>
          <w:bCs/>
          <w:szCs w:val="20"/>
        </w:rPr>
        <w:t>Samstag, 23. April 2022</w:t>
      </w:r>
      <w:r w:rsidR="006E24C7" w:rsidRPr="00360A6B">
        <w:rPr>
          <w:bCs/>
          <w:szCs w:val="20"/>
        </w:rPr>
        <w:t>, ab 11 Uhr</w:t>
      </w:r>
      <w:r w:rsidR="006E24C7" w:rsidRPr="00360A6B">
        <w:rPr>
          <w:bCs/>
          <w:szCs w:val="20"/>
        </w:rPr>
        <w:br/>
        <w:t>SCA-Champions Day</w:t>
      </w:r>
      <w:r w:rsidRPr="00360A6B">
        <w:rPr>
          <w:bCs/>
          <w:szCs w:val="20"/>
        </w:rPr>
        <w:br/>
        <w:t>Hotel Montana</w:t>
      </w:r>
      <w:r w:rsidR="006E24C7" w:rsidRPr="00360A6B">
        <w:rPr>
          <w:bCs/>
          <w:szCs w:val="20"/>
        </w:rPr>
        <w:br/>
        <w:t>Oberlech 279, 6764 Lech</w:t>
      </w:r>
      <w:r w:rsidR="006E24C7" w:rsidRPr="00360A6B">
        <w:rPr>
          <w:bCs/>
          <w:szCs w:val="20"/>
        </w:rPr>
        <w:br/>
      </w:r>
      <w:r w:rsidR="006E24C7" w:rsidRPr="00360A6B">
        <w:rPr>
          <w:bCs/>
          <w:szCs w:val="20"/>
        </w:rPr>
        <w:br/>
        <w:t>Für diese Veranstaltung gilt die 3-G-Regel.</w:t>
      </w:r>
    </w:p>
    <w:p w14:paraId="11E89EBD" w14:textId="77777777" w:rsidR="005C57A2" w:rsidRPr="00360A6B" w:rsidRDefault="005C57A2" w:rsidP="008B6FC2">
      <w:pPr>
        <w:spacing w:line="360" w:lineRule="auto"/>
        <w:jc w:val="both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3BF098E" w14:textId="0D29A697" w:rsidR="008B6FC2" w:rsidRPr="00081D57" w:rsidRDefault="008B6FC2" w:rsidP="008B6FC2">
      <w:pPr>
        <w:spacing w:line="360" w:lineRule="auto"/>
        <w:jc w:val="both"/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081D57">
        <w:rPr>
          <w:rFonts w:eastAsia="Times New Roman" w:cs="Arial"/>
          <w:b/>
          <w:sz w:val="20"/>
          <w:szCs w:val="20"/>
          <w:u w:val="single"/>
          <w:lang w:eastAsia="de-DE"/>
        </w:rPr>
        <w:t>Pressekontakt</w:t>
      </w:r>
    </w:p>
    <w:p w14:paraId="72DE59D6" w14:textId="10E3D16B" w:rsidR="000F72D1" w:rsidRPr="00081D57" w:rsidRDefault="009D1E03" w:rsidP="000F72D1">
      <w:pPr>
        <w:spacing w:line="276" w:lineRule="auto"/>
        <w:jc w:val="both"/>
        <w:rPr>
          <w:rFonts w:eastAsia="Times New Roman" w:cs="Arial"/>
          <w:sz w:val="20"/>
          <w:szCs w:val="20"/>
          <w:lang w:val="de-AT" w:eastAsia="de-DE"/>
        </w:rPr>
      </w:pPr>
      <w:r w:rsidRPr="00081D57">
        <w:rPr>
          <w:rFonts w:eastAsia="Times New Roman" w:cs="Arial"/>
          <w:sz w:val="20"/>
          <w:szCs w:val="20"/>
          <w:lang w:val="de-AT" w:eastAsia="de-DE"/>
        </w:rPr>
        <w:t>i.V. Angelika Maier</w:t>
      </w:r>
    </w:p>
    <w:p w14:paraId="57294AFF" w14:textId="6D5ABECB" w:rsidR="000F72D1" w:rsidRPr="00081D57" w:rsidRDefault="009D1E03" w:rsidP="000F72D1">
      <w:pPr>
        <w:spacing w:line="276" w:lineRule="auto"/>
        <w:jc w:val="both"/>
        <w:rPr>
          <w:rFonts w:eastAsia="Times New Roman" w:cs="Arial"/>
          <w:sz w:val="20"/>
          <w:szCs w:val="20"/>
          <w:lang w:val="de-AT" w:eastAsia="de-DE"/>
        </w:rPr>
      </w:pPr>
      <w:r w:rsidRPr="00081D57">
        <w:rPr>
          <w:rFonts w:eastAsia="Times New Roman" w:cs="Arial"/>
          <w:sz w:val="20"/>
          <w:szCs w:val="20"/>
          <w:lang w:val="de-AT" w:eastAsia="de-DE"/>
        </w:rPr>
        <w:t xml:space="preserve">Produktmanagement Winter </w:t>
      </w:r>
    </w:p>
    <w:p w14:paraId="662EF3F9" w14:textId="77777777" w:rsidR="000F72D1" w:rsidRPr="00081D57" w:rsidRDefault="000F72D1" w:rsidP="000F72D1">
      <w:pPr>
        <w:spacing w:line="276" w:lineRule="auto"/>
        <w:jc w:val="both"/>
        <w:rPr>
          <w:rFonts w:eastAsia="Times New Roman" w:cs="Arial"/>
          <w:sz w:val="20"/>
          <w:szCs w:val="20"/>
          <w:lang w:val="de-AT" w:eastAsia="de-DE"/>
        </w:rPr>
      </w:pPr>
      <w:r w:rsidRPr="00081D57">
        <w:rPr>
          <w:rFonts w:eastAsia="Times New Roman" w:cs="Arial"/>
          <w:sz w:val="20"/>
          <w:szCs w:val="20"/>
          <w:lang w:val="de-AT" w:eastAsia="de-DE"/>
        </w:rPr>
        <w:t xml:space="preserve">Dorf 2 I A 6764 Lech am Arlberg </w:t>
      </w:r>
    </w:p>
    <w:p w14:paraId="32528168" w14:textId="312EE702" w:rsidR="000F72D1" w:rsidRPr="00081D57" w:rsidRDefault="000F72D1" w:rsidP="000F72D1">
      <w:pPr>
        <w:spacing w:line="276" w:lineRule="auto"/>
        <w:jc w:val="both"/>
        <w:rPr>
          <w:rFonts w:eastAsia="Times New Roman" w:cs="Arial"/>
          <w:sz w:val="20"/>
          <w:szCs w:val="20"/>
          <w:lang w:eastAsia="de-DE"/>
        </w:rPr>
      </w:pPr>
      <w:r w:rsidRPr="00081D57">
        <w:rPr>
          <w:rFonts w:eastAsia="Times New Roman" w:cs="Arial"/>
          <w:sz w:val="20"/>
          <w:szCs w:val="20"/>
          <w:lang w:val="de-AT" w:eastAsia="de-DE"/>
        </w:rPr>
        <w:t xml:space="preserve">Tel: </w:t>
      </w:r>
      <w:r w:rsidR="009C1827" w:rsidRPr="00081D57">
        <w:rPr>
          <w:rFonts w:eastAsia="Times New Roman" w:cs="Arial"/>
          <w:sz w:val="20"/>
          <w:szCs w:val="20"/>
          <w:lang w:val="de-AT" w:eastAsia="de-DE"/>
        </w:rPr>
        <w:t>+43 (5583) 2161-224</w:t>
      </w:r>
      <w:r w:rsidR="009C1827" w:rsidRPr="00081D57">
        <w:rPr>
          <w:rFonts w:ascii="Arial" w:eastAsiaTheme="minorEastAsia" w:hAnsi="Arial" w:cs="Arial"/>
          <w:noProof/>
          <w:sz w:val="20"/>
          <w:szCs w:val="20"/>
          <w:lang w:val="de-AT" w:eastAsia="de-DE"/>
        </w:rPr>
        <w:t> </w:t>
      </w:r>
    </w:p>
    <w:p w14:paraId="223B467A" w14:textId="7EE809C7" w:rsidR="000F72D1" w:rsidRPr="00081D57" w:rsidRDefault="000F72D1" w:rsidP="000F72D1">
      <w:pPr>
        <w:spacing w:line="276" w:lineRule="auto"/>
        <w:jc w:val="both"/>
        <w:rPr>
          <w:rFonts w:eastAsia="Times New Roman" w:cs="Arial"/>
          <w:sz w:val="20"/>
          <w:szCs w:val="20"/>
          <w:u w:val="single"/>
          <w:lang w:eastAsia="de-DE"/>
        </w:rPr>
      </w:pPr>
      <w:r w:rsidRPr="00081D57">
        <w:rPr>
          <w:rFonts w:eastAsia="Times New Roman" w:cs="Arial"/>
          <w:sz w:val="20"/>
          <w:szCs w:val="20"/>
          <w:lang w:eastAsia="de-DE"/>
        </w:rPr>
        <w:t>E</w:t>
      </w:r>
      <w:r w:rsidR="005123B4" w:rsidRPr="00081D57">
        <w:rPr>
          <w:rFonts w:eastAsia="Times New Roman" w:cs="Arial"/>
          <w:sz w:val="20"/>
          <w:szCs w:val="20"/>
          <w:lang w:eastAsia="de-DE"/>
        </w:rPr>
        <w:t>-M</w:t>
      </w:r>
      <w:r w:rsidRPr="00081D57">
        <w:rPr>
          <w:rFonts w:eastAsia="Times New Roman" w:cs="Arial"/>
          <w:sz w:val="20"/>
          <w:szCs w:val="20"/>
          <w:lang w:eastAsia="de-DE"/>
        </w:rPr>
        <w:t>ail:</w:t>
      </w:r>
      <w:r w:rsidR="00081D57">
        <w:rPr>
          <w:rFonts w:eastAsia="Times New Roman" w:cs="Arial"/>
          <w:sz w:val="20"/>
          <w:szCs w:val="20"/>
          <w:lang w:eastAsia="de-DE"/>
        </w:rPr>
        <w:t xml:space="preserve"> </w:t>
      </w:r>
      <w:r w:rsidR="009D1E03" w:rsidRPr="00081D57">
        <w:t>i.V.</w:t>
      </w:r>
      <w:r w:rsidR="009D1E03" w:rsidRPr="00081D57">
        <w:rPr>
          <w:rFonts w:eastAsia="Times New Roman" w:cs="Arial"/>
          <w:sz w:val="20"/>
          <w:szCs w:val="20"/>
          <w:u w:val="single"/>
          <w:lang w:eastAsia="de-DE"/>
        </w:rPr>
        <w:t xml:space="preserve"> angelika.maier@lechzuers.com</w:t>
      </w:r>
      <w:r w:rsidRPr="00081D57">
        <w:rPr>
          <w:rFonts w:eastAsia="Times New Roman" w:cs="Arial"/>
          <w:sz w:val="20"/>
          <w:szCs w:val="20"/>
          <w:u w:val="single"/>
          <w:lang w:eastAsia="de-DE"/>
        </w:rPr>
        <w:t xml:space="preserve"> </w:t>
      </w:r>
    </w:p>
    <w:p w14:paraId="570B8C0A" w14:textId="77777777" w:rsidR="000F72D1" w:rsidRPr="00081D57" w:rsidRDefault="000F72D1" w:rsidP="000F72D1">
      <w:pPr>
        <w:spacing w:line="276" w:lineRule="auto"/>
        <w:jc w:val="both"/>
        <w:rPr>
          <w:rFonts w:eastAsia="Times New Roman" w:cs="Arial"/>
          <w:sz w:val="20"/>
          <w:szCs w:val="20"/>
          <w:u w:val="single"/>
          <w:lang w:eastAsia="de-DE"/>
        </w:rPr>
      </w:pPr>
      <w:r w:rsidRPr="00081D57">
        <w:rPr>
          <w:rFonts w:eastAsia="Times New Roman" w:cs="Arial"/>
          <w:sz w:val="20"/>
          <w:szCs w:val="20"/>
          <w:lang w:eastAsia="de-DE"/>
        </w:rPr>
        <w:t>Web:</w:t>
      </w:r>
      <w:r w:rsidRPr="00081D57">
        <w:rPr>
          <w:rFonts w:eastAsia="Times New Roman" w:cs="Arial"/>
          <w:sz w:val="20"/>
          <w:szCs w:val="20"/>
          <w:u w:val="single"/>
          <w:lang w:eastAsia="de-DE"/>
        </w:rPr>
        <w:t xml:space="preserve"> </w:t>
      </w:r>
      <w:hyperlink r:id="rId8" w:history="1">
        <w:r w:rsidRPr="00081D57">
          <w:rPr>
            <w:rStyle w:val="Hyperlink"/>
            <w:rFonts w:eastAsia="Times New Roman" w:cs="Arial"/>
            <w:color w:val="auto"/>
            <w:sz w:val="20"/>
            <w:szCs w:val="20"/>
            <w:lang w:eastAsia="de-DE"/>
          </w:rPr>
          <w:t>www.lechzuers.com</w:t>
        </w:r>
      </w:hyperlink>
      <w:r w:rsidRPr="00081D57">
        <w:rPr>
          <w:rFonts w:eastAsia="Times New Roman" w:cs="Arial"/>
          <w:sz w:val="20"/>
          <w:szCs w:val="20"/>
          <w:u w:val="single"/>
          <w:lang w:eastAsia="de-DE"/>
        </w:rPr>
        <w:t xml:space="preserve">  </w:t>
      </w:r>
    </w:p>
    <w:p w14:paraId="71082DAD" w14:textId="77777777" w:rsidR="000F72D1" w:rsidRPr="00081D57" w:rsidRDefault="00606F00" w:rsidP="000F72D1">
      <w:pPr>
        <w:spacing w:line="276" w:lineRule="auto"/>
        <w:jc w:val="both"/>
        <w:rPr>
          <w:rFonts w:eastAsia="Times New Roman" w:cs="Arial"/>
          <w:sz w:val="20"/>
          <w:szCs w:val="20"/>
          <w:lang w:eastAsia="de-DE"/>
        </w:rPr>
      </w:pPr>
      <w:hyperlink r:id="rId9" w:history="1">
        <w:r w:rsidR="000F72D1" w:rsidRPr="00081D57">
          <w:rPr>
            <w:rFonts w:eastAsia="Times New Roman" w:cs="Arial"/>
            <w:sz w:val="20"/>
            <w:szCs w:val="20"/>
            <w:u w:val="single"/>
            <w:lang w:val="de-AT" w:eastAsia="de-DE"/>
          </w:rPr>
          <w:t>www.facebook.com/lechzuers</w:t>
        </w:r>
      </w:hyperlink>
      <w:r w:rsidR="000F72D1" w:rsidRPr="00081D57">
        <w:rPr>
          <w:rFonts w:eastAsia="Times New Roman" w:cs="Arial"/>
          <w:sz w:val="20"/>
          <w:szCs w:val="20"/>
          <w:u w:val="single"/>
          <w:lang w:val="de-AT" w:eastAsia="de-DE"/>
        </w:rPr>
        <w:t xml:space="preserve"> </w:t>
      </w:r>
    </w:p>
    <w:p w14:paraId="5CDCF99E" w14:textId="54E66033" w:rsidR="007E49F8" w:rsidRPr="00103F84" w:rsidRDefault="007E49F8" w:rsidP="007E49F8">
      <w:pPr>
        <w:pStyle w:val="LZText"/>
        <w:rPr>
          <w:rFonts w:ascii="Trebuchet MS" w:hAnsi="Trebuchet MS"/>
          <w:color w:val="FF0000"/>
        </w:rPr>
      </w:pPr>
    </w:p>
    <w:sectPr w:rsidR="007E49F8" w:rsidRPr="00103F84" w:rsidSect="00054560">
      <w:headerReference w:type="default" r:id="rId10"/>
      <w:pgSz w:w="11900" w:h="16840"/>
      <w:pgMar w:top="2552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3402" w14:textId="77777777" w:rsidR="00560536" w:rsidRDefault="00560536" w:rsidP="00D936D3">
      <w:pPr>
        <w:spacing w:line="240" w:lineRule="auto"/>
      </w:pPr>
      <w:r>
        <w:separator/>
      </w:r>
    </w:p>
  </w:endnote>
  <w:endnote w:type="continuationSeparator" w:id="0">
    <w:p w14:paraId="03DC8ABC" w14:textId="77777777" w:rsidR="00560536" w:rsidRDefault="00560536" w:rsidP="00D9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DE12" w14:textId="77777777" w:rsidR="00560536" w:rsidRDefault="00560536" w:rsidP="00D936D3">
      <w:pPr>
        <w:spacing w:line="240" w:lineRule="auto"/>
      </w:pPr>
      <w:r>
        <w:separator/>
      </w:r>
    </w:p>
  </w:footnote>
  <w:footnote w:type="continuationSeparator" w:id="0">
    <w:p w14:paraId="5FB9F3AB" w14:textId="77777777" w:rsidR="00560536" w:rsidRDefault="00560536" w:rsidP="00D9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B66E" w14:textId="77777777" w:rsidR="00D936D3" w:rsidRDefault="0063181E"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D49D2F6" wp14:editId="642EE1E2">
          <wp:simplePos x="0" y="0"/>
          <wp:positionH relativeFrom="column">
            <wp:posOffset>-954218</wp:posOffset>
          </wp:positionH>
          <wp:positionV relativeFrom="paragraph">
            <wp:posOffset>-443491</wp:posOffset>
          </wp:positionV>
          <wp:extent cx="7601398" cy="1302404"/>
          <wp:effectExtent l="0" t="0" r="0" b="0"/>
          <wp:wrapNone/>
          <wp:docPr id="4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069" cy="131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7A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7C5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252F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46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39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8AB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2E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B2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D44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70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C2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73680513">
    <w:abstractNumId w:val="0"/>
  </w:num>
  <w:num w:numId="2" w16cid:durableId="1860854569">
    <w:abstractNumId w:val="1"/>
  </w:num>
  <w:num w:numId="3" w16cid:durableId="661859752">
    <w:abstractNumId w:val="2"/>
  </w:num>
  <w:num w:numId="4" w16cid:durableId="300236458">
    <w:abstractNumId w:val="3"/>
  </w:num>
  <w:num w:numId="5" w16cid:durableId="297342822">
    <w:abstractNumId w:val="4"/>
  </w:num>
  <w:num w:numId="6" w16cid:durableId="1148668981">
    <w:abstractNumId w:val="9"/>
  </w:num>
  <w:num w:numId="7" w16cid:durableId="1757432681">
    <w:abstractNumId w:val="5"/>
  </w:num>
  <w:num w:numId="8" w16cid:durableId="1044719987">
    <w:abstractNumId w:val="6"/>
  </w:num>
  <w:num w:numId="9" w16cid:durableId="58794066">
    <w:abstractNumId w:val="7"/>
  </w:num>
  <w:num w:numId="10" w16cid:durableId="273943148">
    <w:abstractNumId w:val="8"/>
  </w:num>
  <w:num w:numId="11" w16cid:durableId="15165309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10"/>
    <w:rsid w:val="00013F5D"/>
    <w:rsid w:val="00017ACB"/>
    <w:rsid w:val="0003081E"/>
    <w:rsid w:val="0003650F"/>
    <w:rsid w:val="00044565"/>
    <w:rsid w:val="00054560"/>
    <w:rsid w:val="00061AFF"/>
    <w:rsid w:val="00080065"/>
    <w:rsid w:val="00081D57"/>
    <w:rsid w:val="00093A12"/>
    <w:rsid w:val="00094B42"/>
    <w:rsid w:val="000C7F40"/>
    <w:rsid w:val="000F72D1"/>
    <w:rsid w:val="00103F84"/>
    <w:rsid w:val="001327C0"/>
    <w:rsid w:val="00147C94"/>
    <w:rsid w:val="00183344"/>
    <w:rsid w:val="001939F5"/>
    <w:rsid w:val="001C2191"/>
    <w:rsid w:val="001E2DC4"/>
    <w:rsid w:val="001F161F"/>
    <w:rsid w:val="001F3924"/>
    <w:rsid w:val="00223C0F"/>
    <w:rsid w:val="00231016"/>
    <w:rsid w:val="00236BCD"/>
    <w:rsid w:val="00254D05"/>
    <w:rsid w:val="002847D7"/>
    <w:rsid w:val="002B5D5F"/>
    <w:rsid w:val="002B6386"/>
    <w:rsid w:val="002C0B25"/>
    <w:rsid w:val="002C5391"/>
    <w:rsid w:val="00316D9B"/>
    <w:rsid w:val="00317168"/>
    <w:rsid w:val="00321089"/>
    <w:rsid w:val="00332796"/>
    <w:rsid w:val="00333D02"/>
    <w:rsid w:val="00337C45"/>
    <w:rsid w:val="003416FC"/>
    <w:rsid w:val="00352C95"/>
    <w:rsid w:val="00352FFA"/>
    <w:rsid w:val="00354A1E"/>
    <w:rsid w:val="0035502D"/>
    <w:rsid w:val="00360A6B"/>
    <w:rsid w:val="00375657"/>
    <w:rsid w:val="00390CFF"/>
    <w:rsid w:val="00413AE2"/>
    <w:rsid w:val="00431B4A"/>
    <w:rsid w:val="00461B19"/>
    <w:rsid w:val="00472F0E"/>
    <w:rsid w:val="00486E33"/>
    <w:rsid w:val="004A5169"/>
    <w:rsid w:val="004B2C9D"/>
    <w:rsid w:val="004E5062"/>
    <w:rsid w:val="005123B4"/>
    <w:rsid w:val="00521E3E"/>
    <w:rsid w:val="00522B6F"/>
    <w:rsid w:val="00541799"/>
    <w:rsid w:val="00543AE5"/>
    <w:rsid w:val="00560536"/>
    <w:rsid w:val="00571D47"/>
    <w:rsid w:val="005764CF"/>
    <w:rsid w:val="00591EB7"/>
    <w:rsid w:val="005C57A2"/>
    <w:rsid w:val="005C776D"/>
    <w:rsid w:val="005D7049"/>
    <w:rsid w:val="005E155B"/>
    <w:rsid w:val="006003B9"/>
    <w:rsid w:val="006054DC"/>
    <w:rsid w:val="0060674B"/>
    <w:rsid w:val="00606F00"/>
    <w:rsid w:val="0063181E"/>
    <w:rsid w:val="006448F2"/>
    <w:rsid w:val="00645E18"/>
    <w:rsid w:val="006547DD"/>
    <w:rsid w:val="00656334"/>
    <w:rsid w:val="006D3A32"/>
    <w:rsid w:val="006E24C7"/>
    <w:rsid w:val="006E3037"/>
    <w:rsid w:val="007226B4"/>
    <w:rsid w:val="007264FB"/>
    <w:rsid w:val="0075090C"/>
    <w:rsid w:val="00755E48"/>
    <w:rsid w:val="00760CEA"/>
    <w:rsid w:val="00770264"/>
    <w:rsid w:val="0078043C"/>
    <w:rsid w:val="00792AA1"/>
    <w:rsid w:val="00796C81"/>
    <w:rsid w:val="007A2F5B"/>
    <w:rsid w:val="007D2E68"/>
    <w:rsid w:val="007E49F8"/>
    <w:rsid w:val="007F6197"/>
    <w:rsid w:val="00842317"/>
    <w:rsid w:val="00875BB4"/>
    <w:rsid w:val="00876744"/>
    <w:rsid w:val="00877B98"/>
    <w:rsid w:val="008810DB"/>
    <w:rsid w:val="00896DB4"/>
    <w:rsid w:val="008B6FC2"/>
    <w:rsid w:val="008C2479"/>
    <w:rsid w:val="008F6732"/>
    <w:rsid w:val="008F7D12"/>
    <w:rsid w:val="00914BDA"/>
    <w:rsid w:val="00941319"/>
    <w:rsid w:val="00946BC9"/>
    <w:rsid w:val="009502CA"/>
    <w:rsid w:val="0096238D"/>
    <w:rsid w:val="009731A9"/>
    <w:rsid w:val="00973A23"/>
    <w:rsid w:val="009A0A47"/>
    <w:rsid w:val="009B5B0D"/>
    <w:rsid w:val="009C1827"/>
    <w:rsid w:val="009D1E03"/>
    <w:rsid w:val="009D3F0D"/>
    <w:rsid w:val="009D6EE6"/>
    <w:rsid w:val="009E081A"/>
    <w:rsid w:val="00A0079F"/>
    <w:rsid w:val="00A30EEC"/>
    <w:rsid w:val="00A33B79"/>
    <w:rsid w:val="00A33F6C"/>
    <w:rsid w:val="00A45B9F"/>
    <w:rsid w:val="00A531A0"/>
    <w:rsid w:val="00A73DCA"/>
    <w:rsid w:val="00A913FD"/>
    <w:rsid w:val="00AA19B5"/>
    <w:rsid w:val="00AE1F9A"/>
    <w:rsid w:val="00AF478D"/>
    <w:rsid w:val="00B21B58"/>
    <w:rsid w:val="00B64EFC"/>
    <w:rsid w:val="00B73F63"/>
    <w:rsid w:val="00BA698C"/>
    <w:rsid w:val="00BC1465"/>
    <w:rsid w:val="00BF08E8"/>
    <w:rsid w:val="00BF13E9"/>
    <w:rsid w:val="00C133EA"/>
    <w:rsid w:val="00C32E8F"/>
    <w:rsid w:val="00C437AC"/>
    <w:rsid w:val="00C44CC6"/>
    <w:rsid w:val="00C7125A"/>
    <w:rsid w:val="00CA59F5"/>
    <w:rsid w:val="00CB114D"/>
    <w:rsid w:val="00CB497E"/>
    <w:rsid w:val="00CC049A"/>
    <w:rsid w:val="00CF43F2"/>
    <w:rsid w:val="00D174F4"/>
    <w:rsid w:val="00D335C6"/>
    <w:rsid w:val="00D439A9"/>
    <w:rsid w:val="00D830F1"/>
    <w:rsid w:val="00D936D3"/>
    <w:rsid w:val="00DA53C3"/>
    <w:rsid w:val="00DB35E9"/>
    <w:rsid w:val="00DD64FD"/>
    <w:rsid w:val="00E404F7"/>
    <w:rsid w:val="00E46CC8"/>
    <w:rsid w:val="00EE188A"/>
    <w:rsid w:val="00F063E6"/>
    <w:rsid w:val="00F64D98"/>
    <w:rsid w:val="00F83CB3"/>
    <w:rsid w:val="00FA3933"/>
    <w:rsid w:val="00FB0304"/>
    <w:rsid w:val="00FC1C41"/>
    <w:rsid w:val="00FC26F8"/>
    <w:rsid w:val="00FC6110"/>
    <w:rsid w:val="00FD6779"/>
    <w:rsid w:val="00FD7A6F"/>
    <w:rsid w:val="00FE000D"/>
    <w:rsid w:val="00FE5E30"/>
    <w:rsid w:val="00FF3731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2BA31"/>
  <w14:defaultImageDpi w14:val="32767"/>
  <w15:chartTrackingRefBased/>
  <w15:docId w15:val="{EEA85D91-4598-477F-81F7-6722E5D5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paragraph" w:styleId="berschrift2">
    <w:name w:val="heading 2"/>
    <w:basedOn w:val="Standard"/>
    <w:link w:val="berschrift2Zchn"/>
    <w:uiPriority w:val="9"/>
    <w:qFormat/>
    <w:rsid w:val="00CC0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C04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Zberschrift1">
    <w:name w:val="LZ Überschrift 1"/>
    <w:basedOn w:val="Standard"/>
    <w:qFormat/>
    <w:rsid w:val="00521E3E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BB4"/>
    <w:rPr>
      <w:rFonts w:ascii="Constantia" w:hAnsi="Constantia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BB4"/>
    <w:rPr>
      <w:rFonts w:ascii="Constantia" w:hAnsi="Constantia"/>
      <w:sz w:val="21"/>
    </w:rPr>
  </w:style>
  <w:style w:type="character" w:styleId="Hyperlink">
    <w:name w:val="Hyperlink"/>
    <w:basedOn w:val="Absatz-Standardschriftart"/>
    <w:uiPriority w:val="99"/>
    <w:unhideWhenUsed/>
    <w:rsid w:val="001E2DC4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D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54D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54D05"/>
    <w:rPr>
      <w:rFonts w:ascii="Constantia" w:hAnsi="Constant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D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D05"/>
    <w:rPr>
      <w:rFonts w:ascii="Constantia" w:hAnsi="Constantia"/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049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C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de-DE"/>
    </w:rPr>
  </w:style>
  <w:style w:type="character" w:styleId="Fett">
    <w:name w:val="Strong"/>
    <w:basedOn w:val="Absatz-Standardschriftart"/>
    <w:uiPriority w:val="22"/>
    <w:qFormat/>
    <w:rsid w:val="00CC049A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C049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114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067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hzu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echzu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gler\AppData\Local\Temp\Temp1_Word%20Vorlagen%202018%20(002).zip\Word%20Vorlagen%202017\Lech-Zu&#9568;&#234;rs%20BV-Digital_2017_PRESSE%20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14B08F-016E-4A84-935F-89FC4EB5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Lech-Zu╠êrs BV-Digital_2017_PRESSE DE</Template>
  <TotalTime>0</TotalTime>
  <Pages>2</Pages>
  <Words>450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Nagler - Lech Zürs Tourismus</dc:creator>
  <cp:keywords/>
  <dc:description/>
  <cp:lastModifiedBy>Angelika Maier</cp:lastModifiedBy>
  <cp:revision>10</cp:revision>
  <cp:lastPrinted>2022-04-21T08:30:00Z</cp:lastPrinted>
  <dcterms:created xsi:type="dcterms:W3CDTF">2022-04-21T08:25:00Z</dcterms:created>
  <dcterms:modified xsi:type="dcterms:W3CDTF">2022-04-21T09:53:00Z</dcterms:modified>
</cp:coreProperties>
</file>