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D92EB" w14:textId="77777777" w:rsidR="00941319" w:rsidRPr="007E49F8" w:rsidRDefault="007E49F8" w:rsidP="00946BC9">
      <w:pPr>
        <w:pStyle w:val="LZberschrift2"/>
      </w:pPr>
      <w:r w:rsidRPr="007E49F8">
        <w:t>PRESSEMITTEILUNG</w:t>
      </w:r>
    </w:p>
    <w:p w14:paraId="755A2326" w14:textId="51C6A6AC" w:rsidR="001E2DC4" w:rsidRPr="001E2DC4" w:rsidRDefault="00FF3731" w:rsidP="001E2DC4">
      <w:pPr>
        <w:pStyle w:val="LZberschrift1"/>
      </w:pPr>
      <w:r>
        <w:t>sommer</w:t>
      </w:r>
      <w:r w:rsidR="00C7125A">
        <w:t xml:space="preserve"> in lech zürs</w:t>
      </w:r>
      <w:r w:rsidR="00FA3933">
        <w:t>: zur richtigen zeit am richtigen ort</w:t>
      </w:r>
    </w:p>
    <w:p w14:paraId="1E036A95" w14:textId="5A8ED493" w:rsidR="001E2DC4" w:rsidRDefault="00D174F4" w:rsidP="001E2DC4">
      <w:pPr>
        <w:pStyle w:val="LZText"/>
        <w:rPr>
          <w:b/>
          <w:bCs/>
          <w:color w:val="32589B"/>
        </w:rPr>
      </w:pPr>
      <w:r>
        <w:rPr>
          <w:b/>
          <w:bCs/>
          <w:color w:val="32589B"/>
        </w:rPr>
        <w:t xml:space="preserve">Ab </w:t>
      </w:r>
      <w:r w:rsidR="00591EB7">
        <w:rPr>
          <w:b/>
          <w:bCs/>
          <w:color w:val="32589B"/>
        </w:rPr>
        <w:t>Juni erleben Gäste</w:t>
      </w:r>
      <w:r>
        <w:rPr>
          <w:b/>
          <w:bCs/>
          <w:color w:val="32589B"/>
        </w:rPr>
        <w:t xml:space="preserve"> in Lech Zürs am Arlberg,</w:t>
      </w:r>
      <w:r w:rsidR="00591EB7">
        <w:rPr>
          <w:b/>
          <w:bCs/>
          <w:color w:val="32589B"/>
        </w:rPr>
        <w:t xml:space="preserve"> wie die Natur wieder zu Leben erwacht: Zartes Grün</w:t>
      </w:r>
      <w:r>
        <w:rPr>
          <w:b/>
          <w:bCs/>
          <w:color w:val="32589B"/>
        </w:rPr>
        <w:t xml:space="preserve"> und</w:t>
      </w:r>
      <w:r w:rsidR="00591EB7">
        <w:rPr>
          <w:b/>
          <w:bCs/>
          <w:color w:val="32589B"/>
        </w:rPr>
        <w:t xml:space="preserve"> erste </w:t>
      </w:r>
      <w:r>
        <w:rPr>
          <w:b/>
          <w:bCs/>
          <w:color w:val="32589B"/>
        </w:rPr>
        <w:t xml:space="preserve">Blumen begleiten sie auf </w:t>
      </w:r>
      <w:r w:rsidR="00BF08E8">
        <w:rPr>
          <w:b/>
          <w:bCs/>
          <w:color w:val="32589B"/>
        </w:rPr>
        <w:t xml:space="preserve">leichten </w:t>
      </w:r>
      <w:r>
        <w:rPr>
          <w:b/>
          <w:bCs/>
          <w:color w:val="32589B"/>
        </w:rPr>
        <w:t>Wanderungen durch die malerische alpine Landschaft</w:t>
      </w:r>
      <w:r w:rsidR="00BF08E8">
        <w:rPr>
          <w:b/>
          <w:bCs/>
          <w:color w:val="32589B"/>
        </w:rPr>
        <w:t xml:space="preserve">. </w:t>
      </w:r>
      <w:r w:rsidR="00F64D98">
        <w:rPr>
          <w:b/>
          <w:bCs/>
          <w:color w:val="32589B"/>
        </w:rPr>
        <w:t xml:space="preserve">Ab Juli </w:t>
      </w:r>
      <w:r w:rsidR="00BF08E8">
        <w:rPr>
          <w:b/>
          <w:bCs/>
          <w:color w:val="32589B"/>
        </w:rPr>
        <w:t>geht es höher hinauf</w:t>
      </w:r>
      <w:r w:rsidR="00F64D98">
        <w:rPr>
          <w:b/>
          <w:bCs/>
          <w:color w:val="32589B"/>
        </w:rPr>
        <w:t>: Gipfeltouren und E-Bike-Routen locken auf über 2000 Meter. Bequemer gelingt dies mit den Sommerbergbahnen, die Gäste mit der</w:t>
      </w:r>
      <w:r w:rsidR="0003650F">
        <w:rPr>
          <w:b/>
          <w:bCs/>
          <w:color w:val="32589B"/>
        </w:rPr>
        <w:t xml:space="preserve"> Lech Card </w:t>
      </w:r>
      <w:r w:rsidR="00F64D98">
        <w:rPr>
          <w:b/>
          <w:bCs/>
          <w:color w:val="32589B"/>
        </w:rPr>
        <w:t>kostenlos nützen können.</w:t>
      </w:r>
      <w:r w:rsidR="00BF08E8">
        <w:rPr>
          <w:b/>
          <w:bCs/>
          <w:color w:val="32589B"/>
        </w:rPr>
        <w:t xml:space="preserve"> </w:t>
      </w:r>
      <w:r w:rsidR="00F64D98">
        <w:rPr>
          <w:b/>
          <w:bCs/>
          <w:color w:val="32589B"/>
        </w:rPr>
        <w:t>Mit</w:t>
      </w:r>
      <w:r w:rsidR="006054DC">
        <w:rPr>
          <w:b/>
          <w:bCs/>
          <w:color w:val="32589B"/>
        </w:rPr>
        <w:t xml:space="preserve"> </w:t>
      </w:r>
      <w:r w:rsidR="0003650F">
        <w:rPr>
          <w:b/>
          <w:bCs/>
          <w:color w:val="32589B"/>
        </w:rPr>
        <w:t xml:space="preserve">„Impact Lech“ </w:t>
      </w:r>
      <w:r w:rsidR="006054DC">
        <w:rPr>
          <w:b/>
          <w:bCs/>
          <w:color w:val="32589B"/>
        </w:rPr>
        <w:t>findet</w:t>
      </w:r>
      <w:r w:rsidR="0003650F">
        <w:rPr>
          <w:b/>
          <w:bCs/>
          <w:color w:val="32589B"/>
        </w:rPr>
        <w:t xml:space="preserve"> </w:t>
      </w:r>
      <w:r w:rsidR="006054DC">
        <w:rPr>
          <w:b/>
          <w:bCs/>
          <w:color w:val="32589B"/>
        </w:rPr>
        <w:t xml:space="preserve">ab 9. Juni </w:t>
      </w:r>
      <w:r w:rsidR="00F64D98">
        <w:rPr>
          <w:b/>
          <w:bCs/>
          <w:color w:val="32589B"/>
        </w:rPr>
        <w:t xml:space="preserve">ein neues Symposium zum Diskurs über </w:t>
      </w:r>
      <w:r w:rsidR="006054DC">
        <w:rPr>
          <w:b/>
          <w:bCs/>
          <w:color w:val="32589B"/>
        </w:rPr>
        <w:t>die</w:t>
      </w:r>
      <w:r w:rsidR="00F64D98">
        <w:rPr>
          <w:b/>
          <w:bCs/>
          <w:color w:val="32589B"/>
        </w:rPr>
        <w:t xml:space="preserve"> Energiekompetenz </w:t>
      </w:r>
      <w:r w:rsidR="006054DC">
        <w:rPr>
          <w:b/>
          <w:bCs/>
          <w:color w:val="32589B"/>
        </w:rPr>
        <w:t xml:space="preserve">unserer Gesellschaft statt. Und im September lädt nicht nur der goldene Herbst, sondern auch das renommierte „Philosophicum Lech“ Gäste zum </w:t>
      </w:r>
      <w:r w:rsidR="00B73F63">
        <w:rPr>
          <w:b/>
          <w:bCs/>
          <w:color w:val="32589B"/>
        </w:rPr>
        <w:t>Philosophieren</w:t>
      </w:r>
      <w:r w:rsidR="006054DC">
        <w:rPr>
          <w:b/>
          <w:bCs/>
          <w:color w:val="32589B"/>
        </w:rPr>
        <w:t xml:space="preserve"> ein.</w:t>
      </w:r>
    </w:p>
    <w:p w14:paraId="15427D2F" w14:textId="79831FB6" w:rsidR="00EE188A" w:rsidRDefault="00231016" w:rsidP="00EE188A">
      <w:pPr>
        <w:pStyle w:val="LZText"/>
        <w:rPr>
          <w:bCs/>
        </w:rPr>
      </w:pPr>
      <w:r>
        <w:rPr>
          <w:bCs/>
        </w:rPr>
        <w:t xml:space="preserve">Wenn die Tage länger </w:t>
      </w:r>
      <w:r w:rsidR="00FE5E30">
        <w:rPr>
          <w:bCs/>
        </w:rPr>
        <w:t xml:space="preserve">und wärmer </w:t>
      </w:r>
      <w:r w:rsidR="005C57A2">
        <w:rPr>
          <w:bCs/>
        </w:rPr>
        <w:t xml:space="preserve">werden </w:t>
      </w:r>
      <w:r w:rsidR="001327C0">
        <w:rPr>
          <w:bCs/>
        </w:rPr>
        <w:t>und</w:t>
      </w:r>
      <w:r>
        <w:rPr>
          <w:bCs/>
        </w:rPr>
        <w:t xml:space="preserve"> </w:t>
      </w:r>
      <w:r w:rsidR="001327C0">
        <w:rPr>
          <w:bCs/>
        </w:rPr>
        <w:t xml:space="preserve">die Landschaft sich in saftiges Grün hüllt, dann </w:t>
      </w:r>
      <w:r w:rsidR="00FE5E30">
        <w:rPr>
          <w:bCs/>
        </w:rPr>
        <w:t>sieht, riecht und spürt man den</w:t>
      </w:r>
      <w:r w:rsidR="001327C0">
        <w:rPr>
          <w:bCs/>
        </w:rPr>
        <w:t xml:space="preserve"> Frühling. In Lech Zürs am Arlberg lässt sich dieses </w:t>
      </w:r>
      <w:r w:rsidR="005C57A2">
        <w:rPr>
          <w:bCs/>
        </w:rPr>
        <w:t>Er</w:t>
      </w:r>
      <w:r w:rsidR="001327C0">
        <w:rPr>
          <w:bCs/>
        </w:rPr>
        <w:t xml:space="preserve">wachen der Natur </w:t>
      </w:r>
      <w:r w:rsidR="00DB35E9">
        <w:rPr>
          <w:bCs/>
        </w:rPr>
        <w:t xml:space="preserve">besonders intensiv erleben. Zum Beispiel auf einem der beliebtesten Wanderwege Österreichs: Sobald der </w:t>
      </w:r>
      <w:r w:rsidR="00236BCD">
        <w:rPr>
          <w:bCs/>
        </w:rPr>
        <w:t xml:space="preserve">125 Kilometer lange </w:t>
      </w:r>
      <w:proofErr w:type="spellStart"/>
      <w:r w:rsidR="00FE5E30">
        <w:rPr>
          <w:bCs/>
        </w:rPr>
        <w:t>Lechweg</w:t>
      </w:r>
      <w:proofErr w:type="spellEnd"/>
      <w:r w:rsidR="00DB35E9">
        <w:rPr>
          <w:bCs/>
        </w:rPr>
        <w:t xml:space="preserve"> eröffnet ist, </w:t>
      </w:r>
      <w:r w:rsidR="00EE188A">
        <w:rPr>
          <w:bCs/>
        </w:rPr>
        <w:t>sind</w:t>
      </w:r>
      <w:r w:rsidR="00FE5E30">
        <w:rPr>
          <w:bCs/>
        </w:rPr>
        <w:t xml:space="preserve"> Einheimische</w:t>
      </w:r>
      <w:r w:rsidR="00EE188A">
        <w:rPr>
          <w:bCs/>
        </w:rPr>
        <w:t xml:space="preserve"> und</w:t>
      </w:r>
      <w:r w:rsidR="00FE5E30">
        <w:rPr>
          <w:bCs/>
        </w:rPr>
        <w:t xml:space="preserve"> Gäste </w:t>
      </w:r>
      <w:r w:rsidR="00EE188A">
        <w:rPr>
          <w:bCs/>
        </w:rPr>
        <w:t xml:space="preserve">gerne auf der </w:t>
      </w:r>
      <w:r w:rsidR="00DB35E9" w:rsidRPr="00DB35E9">
        <w:rPr>
          <w:bCs/>
        </w:rPr>
        <w:t>erste</w:t>
      </w:r>
      <w:r w:rsidR="00EE188A">
        <w:rPr>
          <w:bCs/>
        </w:rPr>
        <w:t>n</w:t>
      </w:r>
      <w:r w:rsidR="00DB35E9" w:rsidRPr="00DB35E9">
        <w:rPr>
          <w:bCs/>
        </w:rPr>
        <w:t xml:space="preserve"> Etappe </w:t>
      </w:r>
      <w:r w:rsidR="00EE188A">
        <w:rPr>
          <w:bCs/>
        </w:rPr>
        <w:t xml:space="preserve">unterwegs, die </w:t>
      </w:r>
      <w:r w:rsidR="00DB35E9" w:rsidRPr="00DB35E9">
        <w:rPr>
          <w:bCs/>
        </w:rPr>
        <w:t xml:space="preserve">vom </w:t>
      </w:r>
      <w:proofErr w:type="spellStart"/>
      <w:r w:rsidR="00DB35E9" w:rsidRPr="00DB35E9">
        <w:rPr>
          <w:bCs/>
        </w:rPr>
        <w:t>Formarinsee</w:t>
      </w:r>
      <w:proofErr w:type="spellEnd"/>
      <w:r w:rsidR="00DB35E9" w:rsidRPr="00DB35E9">
        <w:rPr>
          <w:bCs/>
        </w:rPr>
        <w:t xml:space="preserve"> durch das </w:t>
      </w:r>
      <w:proofErr w:type="spellStart"/>
      <w:r w:rsidR="00DB35E9" w:rsidRPr="00DB35E9">
        <w:rPr>
          <w:bCs/>
        </w:rPr>
        <w:t>Zugertal</w:t>
      </w:r>
      <w:proofErr w:type="spellEnd"/>
      <w:r w:rsidR="00DB35E9" w:rsidRPr="00DB35E9">
        <w:rPr>
          <w:bCs/>
        </w:rPr>
        <w:t xml:space="preserve"> bis nach Lech</w:t>
      </w:r>
      <w:r w:rsidR="00EE188A">
        <w:rPr>
          <w:bCs/>
        </w:rPr>
        <w:t xml:space="preserve"> führt</w:t>
      </w:r>
      <w:r w:rsidR="00DB35E9" w:rsidRPr="00DB35E9">
        <w:rPr>
          <w:bCs/>
        </w:rPr>
        <w:t>.</w:t>
      </w:r>
      <w:r w:rsidR="00EE188A">
        <w:rPr>
          <w:bCs/>
        </w:rPr>
        <w:t xml:space="preserve"> Abhängig von der Schneelage bringt sie der Bus drei Mal täglich direkt zum See.</w:t>
      </w:r>
      <w:r w:rsidR="001F161F">
        <w:rPr>
          <w:bCs/>
        </w:rPr>
        <w:t xml:space="preserve"> Auch ein Spaziergang von Oberlech zum Skyspace Lech </w:t>
      </w:r>
      <w:r w:rsidR="005C57A2">
        <w:rPr>
          <w:bCs/>
        </w:rPr>
        <w:t>gehört zum Urlaubsprogramm</w:t>
      </w:r>
      <w:r w:rsidR="00DA53C3">
        <w:rPr>
          <w:bCs/>
        </w:rPr>
        <w:t xml:space="preserve">. An diesem besonderen Ruhepol </w:t>
      </w:r>
      <w:r w:rsidR="0003081E">
        <w:rPr>
          <w:bCs/>
        </w:rPr>
        <w:t xml:space="preserve">lautet </w:t>
      </w:r>
      <w:r w:rsidR="005C57A2">
        <w:rPr>
          <w:bCs/>
        </w:rPr>
        <w:t>die Empfehlung</w:t>
      </w:r>
      <w:r w:rsidR="0003081E">
        <w:rPr>
          <w:bCs/>
        </w:rPr>
        <w:t xml:space="preserve">, die Lungen mit frischer </w:t>
      </w:r>
      <w:r w:rsidR="00DA53C3">
        <w:rPr>
          <w:bCs/>
        </w:rPr>
        <w:t xml:space="preserve">Frühlingsluft </w:t>
      </w:r>
      <w:r w:rsidR="0003081E">
        <w:rPr>
          <w:bCs/>
        </w:rPr>
        <w:t>zu füllen</w:t>
      </w:r>
      <w:r w:rsidR="00DA53C3">
        <w:rPr>
          <w:bCs/>
        </w:rPr>
        <w:t xml:space="preserve"> und Kraft </w:t>
      </w:r>
      <w:r w:rsidR="0003081E">
        <w:rPr>
          <w:bCs/>
        </w:rPr>
        <w:t>zu tanken.</w:t>
      </w:r>
    </w:p>
    <w:p w14:paraId="1E80A676" w14:textId="3E954957" w:rsidR="00CC049A" w:rsidRDefault="00EE188A" w:rsidP="00EE188A">
      <w:pPr>
        <w:pStyle w:val="LZText"/>
        <w:rPr>
          <w:bCs/>
        </w:rPr>
      </w:pPr>
      <w:r>
        <w:rPr>
          <w:bCs/>
        </w:rPr>
        <w:t xml:space="preserve">Auch Touren mit dem E-Bike bieten sich an, wenn die Straßen und Wege wieder trocken sind. </w:t>
      </w:r>
      <w:r w:rsidR="00FD6779">
        <w:rPr>
          <w:bCs/>
        </w:rPr>
        <w:t xml:space="preserve">Wer </w:t>
      </w:r>
      <w:r w:rsidR="001939F5">
        <w:rPr>
          <w:bCs/>
        </w:rPr>
        <w:t>das eigene Rad lieber zuhause lässt und</w:t>
      </w:r>
      <w:r w:rsidR="00FD6779">
        <w:rPr>
          <w:bCs/>
        </w:rPr>
        <w:t xml:space="preserve"> gerne spontan vor Ort entscheiden möchte</w:t>
      </w:r>
      <w:r w:rsidR="001F161F">
        <w:rPr>
          <w:bCs/>
        </w:rPr>
        <w:t>, kann sich i</w:t>
      </w:r>
      <w:r w:rsidR="00FD6779">
        <w:rPr>
          <w:bCs/>
        </w:rPr>
        <w:t>n den hiesigen</w:t>
      </w:r>
      <w:r>
        <w:rPr>
          <w:bCs/>
        </w:rPr>
        <w:t xml:space="preserve"> Sportgeschäfte</w:t>
      </w:r>
      <w:r w:rsidR="00FD6779">
        <w:rPr>
          <w:bCs/>
        </w:rPr>
        <w:t xml:space="preserve">n </w:t>
      </w:r>
      <w:r w:rsidR="001F161F">
        <w:rPr>
          <w:bCs/>
        </w:rPr>
        <w:t xml:space="preserve">ganz bequem ein E-Bike ausleihen. Sowohl für erste </w:t>
      </w:r>
      <w:r w:rsidR="009731A9">
        <w:rPr>
          <w:bCs/>
        </w:rPr>
        <w:t xml:space="preserve">Radtouren </w:t>
      </w:r>
      <w:r w:rsidR="001F161F">
        <w:rPr>
          <w:bCs/>
        </w:rPr>
        <w:t xml:space="preserve">als auch </w:t>
      </w:r>
      <w:r w:rsidR="009731A9">
        <w:rPr>
          <w:bCs/>
        </w:rPr>
        <w:t>Wanderungen</w:t>
      </w:r>
      <w:r w:rsidR="00591EB7">
        <w:rPr>
          <w:bCs/>
        </w:rPr>
        <w:t xml:space="preserve"> im Juni </w:t>
      </w:r>
      <w:r w:rsidR="001F161F">
        <w:rPr>
          <w:bCs/>
        </w:rPr>
        <w:t>gilt</w:t>
      </w:r>
      <w:r w:rsidR="00D174F4">
        <w:rPr>
          <w:bCs/>
        </w:rPr>
        <w:t xml:space="preserve"> </w:t>
      </w:r>
      <w:r w:rsidR="001939F5">
        <w:rPr>
          <w:bCs/>
        </w:rPr>
        <w:t>generell</w:t>
      </w:r>
      <w:r w:rsidR="001F161F">
        <w:rPr>
          <w:bCs/>
        </w:rPr>
        <w:t>, sich</w:t>
      </w:r>
      <w:r w:rsidR="009731A9">
        <w:rPr>
          <w:bCs/>
        </w:rPr>
        <w:t xml:space="preserve"> besser</w:t>
      </w:r>
      <w:r w:rsidR="001F161F">
        <w:rPr>
          <w:bCs/>
        </w:rPr>
        <w:t xml:space="preserve"> unterhalb von 2000 Meter </w:t>
      </w:r>
      <w:r w:rsidR="009731A9">
        <w:rPr>
          <w:bCs/>
        </w:rPr>
        <w:t>Seeh</w:t>
      </w:r>
      <w:r w:rsidR="001F161F">
        <w:rPr>
          <w:bCs/>
        </w:rPr>
        <w:t xml:space="preserve">öhe zu bewegen, da </w:t>
      </w:r>
      <w:r w:rsidR="00093A12">
        <w:rPr>
          <w:bCs/>
        </w:rPr>
        <w:t xml:space="preserve">darüber </w:t>
      </w:r>
      <w:r w:rsidR="00591EB7">
        <w:rPr>
          <w:bCs/>
        </w:rPr>
        <w:t>mancherorts</w:t>
      </w:r>
      <w:r w:rsidR="001F161F">
        <w:rPr>
          <w:bCs/>
        </w:rPr>
        <w:t xml:space="preserve"> noch Schnee liegt.</w:t>
      </w:r>
    </w:p>
    <w:p w14:paraId="3C6021DA" w14:textId="61D49086" w:rsidR="009A0A47" w:rsidRPr="009A0A47" w:rsidRDefault="00093A12" w:rsidP="009A0A47">
      <w:pPr>
        <w:pStyle w:val="LZberschrift1"/>
        <w:rPr>
          <w:rFonts w:ascii="Constantia" w:hAnsi="Constantia" w:cs="Lucida Sans Unicode"/>
          <w:bCs/>
          <w:sz w:val="20"/>
          <w:szCs w:val="20"/>
        </w:rPr>
      </w:pPr>
      <w:r>
        <w:rPr>
          <w:sz w:val="20"/>
          <w:szCs w:val="20"/>
        </w:rPr>
        <w:t xml:space="preserve">Impact: </w:t>
      </w:r>
      <w:r w:rsidR="009A0A47">
        <w:rPr>
          <w:sz w:val="20"/>
          <w:szCs w:val="20"/>
        </w:rPr>
        <w:t>geball</w:t>
      </w:r>
      <w:r w:rsidR="001939F5">
        <w:rPr>
          <w:sz w:val="20"/>
          <w:szCs w:val="20"/>
        </w:rPr>
        <w:t>t</w:t>
      </w:r>
      <w:r w:rsidR="009A0A47">
        <w:rPr>
          <w:sz w:val="20"/>
          <w:szCs w:val="20"/>
        </w:rPr>
        <w:t>es wissen für eine gute zukunft</w:t>
      </w:r>
    </w:p>
    <w:p w14:paraId="45C58F44" w14:textId="3E89BABB" w:rsidR="009A0A47" w:rsidRDefault="00770264" w:rsidP="009A0A47">
      <w:pPr>
        <w:pStyle w:val="LZText"/>
        <w:rPr>
          <w:bCs/>
        </w:rPr>
      </w:pPr>
      <w:r w:rsidRPr="00770264">
        <w:rPr>
          <w:bCs/>
        </w:rPr>
        <w:t xml:space="preserve">Vom 9. bis 12. Juni 2022 wird Lech Zürs am Arlberg Schauplatz des neuen Symposiums „Impact Lech“. </w:t>
      </w:r>
      <w:r w:rsidR="009B5B0D">
        <w:rPr>
          <w:bCs/>
        </w:rPr>
        <w:t xml:space="preserve">Das Veranstaltungsformat ist in Zusammenarbeit </w:t>
      </w:r>
      <w:r w:rsidRPr="00770264">
        <w:rPr>
          <w:bCs/>
        </w:rPr>
        <w:t xml:space="preserve">mit dem </w:t>
      </w:r>
      <w:proofErr w:type="spellStart"/>
      <w:r w:rsidRPr="00770264">
        <w:rPr>
          <w:bCs/>
        </w:rPr>
        <w:t>Wissenschafter</w:t>
      </w:r>
      <w:proofErr w:type="spellEnd"/>
      <w:r w:rsidRPr="00770264">
        <w:rPr>
          <w:bCs/>
        </w:rPr>
        <w:t xml:space="preserve"> Markus Hengstschläger </w:t>
      </w:r>
      <w:r w:rsidR="009B5B0D">
        <w:rPr>
          <w:bCs/>
        </w:rPr>
        <w:t>entstanden</w:t>
      </w:r>
      <w:r w:rsidR="00093A12">
        <w:rPr>
          <w:bCs/>
        </w:rPr>
        <w:t xml:space="preserve">. Bei der Premiere </w:t>
      </w:r>
      <w:r w:rsidR="00317168">
        <w:rPr>
          <w:bCs/>
        </w:rPr>
        <w:t>geht es um „Energiekompetenz“. E</w:t>
      </w:r>
      <w:r w:rsidRPr="00770264">
        <w:rPr>
          <w:bCs/>
        </w:rPr>
        <w:t xml:space="preserve">ine Vielzahl hochkarätiger </w:t>
      </w:r>
      <w:proofErr w:type="spellStart"/>
      <w:r w:rsidRPr="00770264">
        <w:rPr>
          <w:bCs/>
        </w:rPr>
        <w:t>Expert:innen</w:t>
      </w:r>
      <w:proofErr w:type="spellEnd"/>
      <w:r w:rsidRPr="00770264">
        <w:rPr>
          <w:bCs/>
        </w:rPr>
        <w:t xml:space="preserve"> aus Wissenschaft und Wirtschaft </w:t>
      </w:r>
      <w:r w:rsidR="00317168" w:rsidRPr="00770264">
        <w:rPr>
          <w:bCs/>
        </w:rPr>
        <w:t>diskutier</w:t>
      </w:r>
      <w:r w:rsidR="00317168">
        <w:rPr>
          <w:bCs/>
        </w:rPr>
        <w:t>t</w:t>
      </w:r>
      <w:r w:rsidR="00317168" w:rsidRPr="00770264">
        <w:rPr>
          <w:bCs/>
        </w:rPr>
        <w:t xml:space="preserve"> </w:t>
      </w:r>
      <w:r w:rsidRPr="00770264">
        <w:rPr>
          <w:bCs/>
        </w:rPr>
        <w:t xml:space="preserve">darüber, </w:t>
      </w:r>
      <w:r w:rsidR="001C2191">
        <w:rPr>
          <w:bCs/>
        </w:rPr>
        <w:t xml:space="preserve">wie </w:t>
      </w:r>
      <w:r w:rsidR="00317168">
        <w:rPr>
          <w:bCs/>
        </w:rPr>
        <w:t>die</w:t>
      </w:r>
      <w:r w:rsidRPr="00770264">
        <w:rPr>
          <w:bCs/>
        </w:rPr>
        <w:t xml:space="preserve"> Gesellschaft </w:t>
      </w:r>
      <w:r w:rsidR="00317168">
        <w:rPr>
          <w:bCs/>
        </w:rPr>
        <w:t>energiekompetent wird</w:t>
      </w:r>
      <w:r w:rsidR="001C2191">
        <w:rPr>
          <w:bCs/>
        </w:rPr>
        <w:t>, um die Herausforderungen der Zukunft zu meistern.</w:t>
      </w:r>
      <w:r w:rsidRPr="00770264">
        <w:rPr>
          <w:bCs/>
        </w:rPr>
        <w:t xml:space="preserve"> </w:t>
      </w:r>
      <w:r w:rsidR="00317168">
        <w:rPr>
          <w:bCs/>
        </w:rPr>
        <w:t>Künftige Entwicklungen werden aus</w:t>
      </w:r>
      <w:r w:rsidR="001C2191">
        <w:rPr>
          <w:bCs/>
        </w:rPr>
        <w:t xml:space="preserve"> verschiedenen Blick</w:t>
      </w:r>
      <w:r w:rsidR="00317168">
        <w:rPr>
          <w:bCs/>
        </w:rPr>
        <w:t>winke</w:t>
      </w:r>
      <w:r w:rsidR="009A0A47">
        <w:rPr>
          <w:bCs/>
        </w:rPr>
        <w:t>l</w:t>
      </w:r>
      <w:r w:rsidR="00317168">
        <w:rPr>
          <w:bCs/>
        </w:rPr>
        <w:t>n</w:t>
      </w:r>
      <w:r w:rsidR="001C2191">
        <w:rPr>
          <w:bCs/>
        </w:rPr>
        <w:t xml:space="preserve"> betrachtet: </w:t>
      </w:r>
      <w:r w:rsidR="001C2191" w:rsidRPr="001C2191">
        <w:rPr>
          <w:bCs/>
        </w:rPr>
        <w:t>Wissenschaft, Technik, Wirtschaft, Industrie, Medizin, Bildung, Psychologie, Ethik und Medien</w:t>
      </w:r>
      <w:r w:rsidR="00375657">
        <w:rPr>
          <w:bCs/>
        </w:rPr>
        <w:t>.</w:t>
      </w:r>
    </w:p>
    <w:p w14:paraId="7ED7AC87" w14:textId="49B63721" w:rsidR="00CB497E" w:rsidRPr="00CB497E" w:rsidRDefault="00CB497E" w:rsidP="00CB497E">
      <w:pPr>
        <w:pStyle w:val="LZberschrift1"/>
        <w:rPr>
          <w:sz w:val="20"/>
          <w:szCs w:val="20"/>
        </w:rPr>
      </w:pPr>
      <w:r>
        <w:rPr>
          <w:sz w:val="20"/>
          <w:szCs w:val="20"/>
        </w:rPr>
        <w:t>alles mit einer karte</w:t>
      </w:r>
    </w:p>
    <w:p w14:paraId="0B24D922" w14:textId="5B35BEA7" w:rsidR="007D2E68" w:rsidRDefault="00317168" w:rsidP="007D2E68">
      <w:pPr>
        <w:pStyle w:val="LZText"/>
        <w:rPr>
          <w:bCs/>
        </w:rPr>
      </w:pPr>
      <w:r>
        <w:rPr>
          <w:bCs/>
        </w:rPr>
        <w:t xml:space="preserve">Ende Juni </w:t>
      </w:r>
      <w:r w:rsidR="00C44CC6">
        <w:rPr>
          <w:bCs/>
        </w:rPr>
        <w:t>durchdringt</w:t>
      </w:r>
      <w:r w:rsidR="00375657">
        <w:rPr>
          <w:bCs/>
        </w:rPr>
        <w:t xml:space="preserve"> der</w:t>
      </w:r>
      <w:r>
        <w:rPr>
          <w:bCs/>
        </w:rPr>
        <w:t xml:space="preserve"> Sommer auch </w:t>
      </w:r>
      <w:r w:rsidR="00375657">
        <w:rPr>
          <w:bCs/>
        </w:rPr>
        <w:t>die</w:t>
      </w:r>
      <w:r>
        <w:rPr>
          <w:bCs/>
        </w:rPr>
        <w:t xml:space="preserve"> Berg</w:t>
      </w:r>
      <w:r w:rsidR="00375657">
        <w:rPr>
          <w:bCs/>
        </w:rPr>
        <w:t>welt</w:t>
      </w:r>
      <w:r>
        <w:rPr>
          <w:bCs/>
        </w:rPr>
        <w:t xml:space="preserve">: </w:t>
      </w:r>
      <w:r w:rsidR="00C44CC6">
        <w:rPr>
          <w:bCs/>
        </w:rPr>
        <w:t>Vom 2</w:t>
      </w:r>
      <w:r w:rsidR="00375657">
        <w:rPr>
          <w:bCs/>
        </w:rPr>
        <w:t>4. Juni</w:t>
      </w:r>
      <w:r w:rsidR="009502CA">
        <w:rPr>
          <w:bCs/>
        </w:rPr>
        <w:t xml:space="preserve"> bis zum 3. Oktober</w:t>
      </w:r>
      <w:r>
        <w:rPr>
          <w:bCs/>
        </w:rPr>
        <w:t xml:space="preserve"> </w:t>
      </w:r>
      <w:r w:rsidR="00CC049A" w:rsidRPr="00CC049A">
        <w:rPr>
          <w:bCs/>
        </w:rPr>
        <w:t xml:space="preserve">ist </w:t>
      </w:r>
      <w:r w:rsidR="00375657">
        <w:rPr>
          <w:bCs/>
        </w:rPr>
        <w:t>d</w:t>
      </w:r>
      <w:r w:rsidR="00375657" w:rsidRPr="00CC049A">
        <w:rPr>
          <w:bCs/>
        </w:rPr>
        <w:t xml:space="preserve">ie Lech Card </w:t>
      </w:r>
      <w:r w:rsidR="00CC049A" w:rsidRPr="00CC049A">
        <w:rPr>
          <w:bCs/>
        </w:rPr>
        <w:t xml:space="preserve">das perfekte Angebot für </w:t>
      </w:r>
      <w:r w:rsidR="00375657">
        <w:rPr>
          <w:bCs/>
        </w:rPr>
        <w:t>einen Aufenthalt</w:t>
      </w:r>
      <w:r w:rsidR="00CC049A" w:rsidRPr="00CC049A">
        <w:rPr>
          <w:bCs/>
        </w:rPr>
        <w:t xml:space="preserve">. </w:t>
      </w:r>
      <w:r w:rsidR="00375657">
        <w:rPr>
          <w:bCs/>
        </w:rPr>
        <w:t>A</w:t>
      </w:r>
      <w:r w:rsidR="00375657" w:rsidRPr="00CC049A">
        <w:rPr>
          <w:bCs/>
        </w:rPr>
        <w:t xml:space="preserve">b </w:t>
      </w:r>
      <w:r w:rsidR="005C57A2">
        <w:rPr>
          <w:bCs/>
        </w:rPr>
        <w:t xml:space="preserve">der ersten </w:t>
      </w:r>
      <w:r w:rsidR="00375657" w:rsidRPr="00CC049A">
        <w:rPr>
          <w:bCs/>
        </w:rPr>
        <w:t xml:space="preserve">Übernachtung in Lech oder Warth </w:t>
      </w:r>
      <w:r w:rsidR="00CC049A" w:rsidRPr="00CC049A">
        <w:rPr>
          <w:bCs/>
        </w:rPr>
        <w:t>steh</w:t>
      </w:r>
      <w:r w:rsidR="00375657">
        <w:rPr>
          <w:bCs/>
        </w:rPr>
        <w:t>t</w:t>
      </w:r>
      <w:r w:rsidR="00CC049A" w:rsidRPr="00CC049A">
        <w:rPr>
          <w:bCs/>
        </w:rPr>
        <w:t xml:space="preserve"> </w:t>
      </w:r>
      <w:r w:rsidR="00375657">
        <w:rPr>
          <w:bCs/>
        </w:rPr>
        <w:t xml:space="preserve">Gästen </w:t>
      </w:r>
      <w:r w:rsidR="009502CA">
        <w:rPr>
          <w:bCs/>
        </w:rPr>
        <w:t xml:space="preserve">damit </w:t>
      </w:r>
      <w:r w:rsidR="00CC049A" w:rsidRPr="00CC049A">
        <w:rPr>
          <w:bCs/>
        </w:rPr>
        <w:t>das gesamte Sommerangebot von Lech Zürs am Arlberg zur Verfügung</w:t>
      </w:r>
      <w:r w:rsidR="007D2E68">
        <w:rPr>
          <w:bCs/>
        </w:rPr>
        <w:t>: f</w:t>
      </w:r>
      <w:r w:rsidR="007D2E68" w:rsidRPr="007D2E68">
        <w:rPr>
          <w:bCs/>
        </w:rPr>
        <w:t>reie Fahrt mit allen geöffneten Sommerbergbahnen</w:t>
      </w:r>
      <w:r w:rsidR="007D2E68">
        <w:rPr>
          <w:bCs/>
        </w:rPr>
        <w:t xml:space="preserve"> und </w:t>
      </w:r>
      <w:r w:rsidR="007D2E68" w:rsidRPr="007D2E68">
        <w:rPr>
          <w:bCs/>
        </w:rPr>
        <w:t xml:space="preserve">dem </w:t>
      </w:r>
      <w:r w:rsidR="001939F5">
        <w:rPr>
          <w:bCs/>
        </w:rPr>
        <w:t xml:space="preserve">blauen </w:t>
      </w:r>
      <w:r w:rsidR="007D2E68" w:rsidRPr="007D2E68">
        <w:rPr>
          <w:bCs/>
        </w:rPr>
        <w:t>Ortsbus Lech</w:t>
      </w:r>
      <w:r w:rsidR="007D2E68">
        <w:rPr>
          <w:bCs/>
        </w:rPr>
        <w:t xml:space="preserve">, </w:t>
      </w:r>
      <w:r w:rsidR="009502CA">
        <w:rPr>
          <w:bCs/>
        </w:rPr>
        <w:t xml:space="preserve">ein </w:t>
      </w:r>
      <w:r w:rsidR="007D2E68">
        <w:rPr>
          <w:bCs/>
        </w:rPr>
        <w:t xml:space="preserve">vielseitiges </w:t>
      </w:r>
      <w:r w:rsidR="007D2E68" w:rsidRPr="007D2E68">
        <w:rPr>
          <w:bCs/>
        </w:rPr>
        <w:t>Kinderabenteuer</w:t>
      </w:r>
      <w:r w:rsidR="007D2E68">
        <w:rPr>
          <w:bCs/>
        </w:rPr>
        <w:t>- und Familien</w:t>
      </w:r>
      <w:r w:rsidR="007D2E68" w:rsidRPr="007D2E68">
        <w:rPr>
          <w:bCs/>
        </w:rPr>
        <w:t>programm</w:t>
      </w:r>
      <w:r w:rsidR="007D2E68">
        <w:rPr>
          <w:bCs/>
        </w:rPr>
        <w:t>, g</w:t>
      </w:r>
      <w:r w:rsidR="007D2E68" w:rsidRPr="007D2E68">
        <w:rPr>
          <w:bCs/>
        </w:rPr>
        <w:t>eführte Themenwanderungen</w:t>
      </w:r>
      <w:r w:rsidR="007D2E68">
        <w:rPr>
          <w:bCs/>
        </w:rPr>
        <w:t xml:space="preserve"> und </w:t>
      </w:r>
      <w:r w:rsidR="007D2E68" w:rsidRPr="007D2E68">
        <w:rPr>
          <w:bCs/>
        </w:rPr>
        <w:t>E-Bike</w:t>
      </w:r>
      <w:r w:rsidR="007D2E68">
        <w:rPr>
          <w:bCs/>
        </w:rPr>
        <w:t>-</w:t>
      </w:r>
      <w:r w:rsidR="007D2E68" w:rsidRPr="007D2E68">
        <w:rPr>
          <w:bCs/>
        </w:rPr>
        <w:t>Tour</w:t>
      </w:r>
      <w:r w:rsidR="007D2E68">
        <w:rPr>
          <w:bCs/>
        </w:rPr>
        <w:t>en</w:t>
      </w:r>
      <w:r w:rsidR="009502CA">
        <w:rPr>
          <w:bCs/>
        </w:rPr>
        <w:t xml:space="preserve">, ein </w:t>
      </w:r>
      <w:r w:rsidR="007D2E68" w:rsidRPr="007D2E68">
        <w:rPr>
          <w:bCs/>
        </w:rPr>
        <w:t xml:space="preserve">Bergfrühstück auf der </w:t>
      </w:r>
      <w:proofErr w:type="spellStart"/>
      <w:r w:rsidR="007D2E68" w:rsidRPr="007D2E68">
        <w:rPr>
          <w:bCs/>
        </w:rPr>
        <w:lastRenderedPageBreak/>
        <w:t>Kaltenberghütte</w:t>
      </w:r>
      <w:proofErr w:type="spellEnd"/>
      <w:r w:rsidR="009502CA">
        <w:rPr>
          <w:bCs/>
        </w:rPr>
        <w:t xml:space="preserve">, kostenlose Besuche im </w:t>
      </w:r>
      <w:proofErr w:type="spellStart"/>
      <w:r w:rsidR="007D2E68" w:rsidRPr="007D2E68">
        <w:rPr>
          <w:bCs/>
        </w:rPr>
        <w:t>Lechmuseum</w:t>
      </w:r>
      <w:proofErr w:type="spellEnd"/>
      <w:r w:rsidR="001939F5">
        <w:rPr>
          <w:bCs/>
        </w:rPr>
        <w:t xml:space="preserve"> Huber Hus</w:t>
      </w:r>
      <w:r w:rsidR="00C44CC6">
        <w:rPr>
          <w:bCs/>
        </w:rPr>
        <w:t xml:space="preserve">, </w:t>
      </w:r>
      <w:r w:rsidR="009502CA">
        <w:rPr>
          <w:bCs/>
        </w:rPr>
        <w:t>S</w:t>
      </w:r>
      <w:r w:rsidR="007D2E68">
        <w:rPr>
          <w:bCs/>
        </w:rPr>
        <w:t>chnupper</w:t>
      </w:r>
      <w:r w:rsidR="009502CA">
        <w:rPr>
          <w:bCs/>
        </w:rPr>
        <w:t>tage</w:t>
      </w:r>
      <w:r w:rsidR="007D2E68">
        <w:rPr>
          <w:bCs/>
        </w:rPr>
        <w:t xml:space="preserve"> in der Golfakademie</w:t>
      </w:r>
      <w:r w:rsidR="00C44CC6">
        <w:rPr>
          <w:bCs/>
        </w:rPr>
        <w:t xml:space="preserve"> und vieles mehr.</w:t>
      </w:r>
    </w:p>
    <w:p w14:paraId="0AA393FF" w14:textId="2DFC432A" w:rsidR="00B21B58" w:rsidRDefault="009502CA" w:rsidP="00B21B58">
      <w:pPr>
        <w:pStyle w:val="LZText"/>
        <w:rPr>
          <w:bCs/>
        </w:rPr>
      </w:pPr>
      <w:r>
        <w:rPr>
          <w:bCs/>
        </w:rPr>
        <w:t xml:space="preserve">Neu im Angebot ist das Schwimmtraining im </w:t>
      </w:r>
      <w:r w:rsidRPr="00B21B58">
        <w:rPr>
          <w:bCs/>
        </w:rPr>
        <w:t>umgebaute</w:t>
      </w:r>
      <w:r>
        <w:rPr>
          <w:bCs/>
        </w:rPr>
        <w:t xml:space="preserve">n </w:t>
      </w:r>
      <w:r w:rsidR="00B21B58" w:rsidRPr="00B21B58">
        <w:rPr>
          <w:bCs/>
        </w:rPr>
        <w:t xml:space="preserve">Waldschwimmbad </w:t>
      </w:r>
      <w:r>
        <w:rPr>
          <w:bCs/>
        </w:rPr>
        <w:t>Lech</w:t>
      </w:r>
      <w:r w:rsidR="00C44CC6">
        <w:rPr>
          <w:bCs/>
        </w:rPr>
        <w:t>.</w:t>
      </w:r>
      <w:r>
        <w:rPr>
          <w:bCs/>
        </w:rPr>
        <w:t xml:space="preserve"> Z</w:t>
      </w:r>
      <w:r w:rsidR="00B21B58" w:rsidRPr="00B21B58">
        <w:rPr>
          <w:bCs/>
        </w:rPr>
        <w:t>wei komplett neue Außenbecken</w:t>
      </w:r>
      <w:r>
        <w:rPr>
          <w:bCs/>
        </w:rPr>
        <w:t xml:space="preserve"> erwarten</w:t>
      </w:r>
      <w:r w:rsidR="007F6197">
        <w:rPr>
          <w:bCs/>
        </w:rPr>
        <w:t xml:space="preserve"> dort</w:t>
      </w:r>
      <w:r w:rsidR="00C44CC6">
        <w:rPr>
          <w:bCs/>
        </w:rPr>
        <w:t xml:space="preserve"> kleine und große Badegäste</w:t>
      </w:r>
      <w:r w:rsidR="007F6197">
        <w:rPr>
          <w:bCs/>
        </w:rPr>
        <w:t>: im</w:t>
      </w:r>
      <w:r w:rsidR="00C44CC6">
        <w:rPr>
          <w:bCs/>
        </w:rPr>
        <w:t xml:space="preserve"> </w:t>
      </w:r>
      <w:r w:rsidR="00B21B58" w:rsidRPr="00B21B58">
        <w:rPr>
          <w:bCs/>
        </w:rPr>
        <w:t>25</w:t>
      </w:r>
      <w:r w:rsidR="00C44CC6">
        <w:rPr>
          <w:bCs/>
        </w:rPr>
        <w:t>-</w:t>
      </w:r>
      <w:r w:rsidR="00B21B58" w:rsidRPr="00B21B58">
        <w:rPr>
          <w:bCs/>
        </w:rPr>
        <w:t>Meter</w:t>
      </w:r>
      <w:r w:rsidR="00C44CC6">
        <w:rPr>
          <w:bCs/>
        </w:rPr>
        <w:t>-</w:t>
      </w:r>
      <w:r w:rsidR="00B21B58" w:rsidRPr="00B21B58">
        <w:rPr>
          <w:bCs/>
        </w:rPr>
        <w:t xml:space="preserve">Sportbecken mit Sprungbereich </w:t>
      </w:r>
      <w:r w:rsidR="007F6197">
        <w:rPr>
          <w:bCs/>
        </w:rPr>
        <w:t>oder im</w:t>
      </w:r>
      <w:r w:rsidR="00B21B58" w:rsidRPr="00B21B58">
        <w:rPr>
          <w:bCs/>
        </w:rPr>
        <w:t xml:space="preserve"> Aquafitbecken mit </w:t>
      </w:r>
      <w:r w:rsidR="00C44CC6">
        <w:rPr>
          <w:bCs/>
        </w:rPr>
        <w:t xml:space="preserve">verschiedenen </w:t>
      </w:r>
      <w:r w:rsidR="007F6197">
        <w:rPr>
          <w:bCs/>
        </w:rPr>
        <w:t>Attraktionen</w:t>
      </w:r>
      <w:r w:rsidR="00C44CC6">
        <w:rPr>
          <w:bCs/>
        </w:rPr>
        <w:t xml:space="preserve"> wie </w:t>
      </w:r>
      <w:r w:rsidR="00B21B58" w:rsidRPr="00B21B58">
        <w:rPr>
          <w:bCs/>
        </w:rPr>
        <w:t>Sprudelliegen, Schwallduschen</w:t>
      </w:r>
      <w:r w:rsidR="00C44CC6">
        <w:rPr>
          <w:bCs/>
        </w:rPr>
        <w:t xml:space="preserve"> oder</w:t>
      </w:r>
      <w:r w:rsidR="00B21B58" w:rsidRPr="00B21B58">
        <w:rPr>
          <w:bCs/>
        </w:rPr>
        <w:t xml:space="preserve"> Massagedüsen</w:t>
      </w:r>
      <w:r w:rsidR="007F6197">
        <w:rPr>
          <w:bCs/>
        </w:rPr>
        <w:t>. Familien mit kleinen Kindern werden sich auch über den schönen Spielplatz freuen.</w:t>
      </w:r>
    </w:p>
    <w:p w14:paraId="068B2383" w14:textId="1C31836A" w:rsidR="00CB497E" w:rsidRPr="00CB497E" w:rsidRDefault="005C776D" w:rsidP="00CB497E">
      <w:pPr>
        <w:pStyle w:val="LZberschrift1"/>
        <w:rPr>
          <w:sz w:val="20"/>
          <w:szCs w:val="20"/>
        </w:rPr>
      </w:pPr>
      <w:r>
        <w:rPr>
          <w:sz w:val="20"/>
          <w:szCs w:val="20"/>
        </w:rPr>
        <w:t>über hundert gipfeln</w:t>
      </w:r>
    </w:p>
    <w:p w14:paraId="1C026B91" w14:textId="79377D2F" w:rsidR="007F6197" w:rsidRDefault="00F83CB3" w:rsidP="007F6197">
      <w:pPr>
        <w:pStyle w:val="LZText"/>
        <w:rPr>
          <w:bCs/>
        </w:rPr>
      </w:pPr>
      <w:r>
        <w:rPr>
          <w:bCs/>
        </w:rPr>
        <w:t xml:space="preserve">Jetzt lassen sich auch die schneefreien Höhen erklimmen und die weiten Ausblicke über hunderte Gipfel genießen. </w:t>
      </w:r>
      <w:r w:rsidR="007F6197">
        <w:rPr>
          <w:bCs/>
        </w:rPr>
        <w:t xml:space="preserve">Die </w:t>
      </w:r>
      <w:proofErr w:type="spellStart"/>
      <w:r w:rsidR="007F6197">
        <w:rPr>
          <w:bCs/>
        </w:rPr>
        <w:t>Rüfikopf</w:t>
      </w:r>
      <w:proofErr w:type="spellEnd"/>
      <w:r w:rsidR="007F6197">
        <w:rPr>
          <w:bCs/>
        </w:rPr>
        <w:t xml:space="preserve">-Seilbahn </w:t>
      </w:r>
      <w:r>
        <w:rPr>
          <w:bCs/>
        </w:rPr>
        <w:t xml:space="preserve">bringt </w:t>
      </w:r>
      <w:proofErr w:type="spellStart"/>
      <w:r>
        <w:rPr>
          <w:bCs/>
        </w:rPr>
        <w:t>Wanderfreu</w:t>
      </w:r>
      <w:r w:rsidR="004B2C9D">
        <w:rPr>
          <w:bCs/>
        </w:rPr>
        <w:t>n</w:t>
      </w:r>
      <w:r>
        <w:rPr>
          <w:bCs/>
        </w:rPr>
        <w:t>d:innen</w:t>
      </w:r>
      <w:proofErr w:type="spellEnd"/>
      <w:r>
        <w:rPr>
          <w:bCs/>
        </w:rPr>
        <w:t xml:space="preserve"> i</w:t>
      </w:r>
      <w:r w:rsidR="00770264" w:rsidRPr="00770264">
        <w:rPr>
          <w:bCs/>
        </w:rPr>
        <w:t xml:space="preserve">n nur wenigen Minuten </w:t>
      </w:r>
      <w:r>
        <w:rPr>
          <w:bCs/>
        </w:rPr>
        <w:t>zum</w:t>
      </w:r>
      <w:r w:rsidR="00770264" w:rsidRPr="00770264">
        <w:rPr>
          <w:bCs/>
        </w:rPr>
        <w:t xml:space="preserve"> 2.350</w:t>
      </w:r>
      <w:r>
        <w:rPr>
          <w:bCs/>
        </w:rPr>
        <w:t xml:space="preserve"> Meter </w:t>
      </w:r>
      <w:r w:rsidR="00770264" w:rsidRPr="00770264">
        <w:rPr>
          <w:bCs/>
        </w:rPr>
        <w:t xml:space="preserve">hoch gelegenen Panoramarestaurant. Die Bergstation ist </w:t>
      </w:r>
      <w:r>
        <w:rPr>
          <w:bCs/>
        </w:rPr>
        <w:t>Aus</w:t>
      </w:r>
      <w:r w:rsidR="00770264" w:rsidRPr="00770264">
        <w:rPr>
          <w:bCs/>
        </w:rPr>
        <w:t xml:space="preserve">gangspunkt </w:t>
      </w:r>
      <w:r>
        <w:rPr>
          <w:bCs/>
        </w:rPr>
        <w:t>für zahlreiche Wanderungen. Hier startet beispielsweise die</w:t>
      </w:r>
      <w:r w:rsidR="00770264" w:rsidRPr="00770264">
        <w:rPr>
          <w:bCs/>
        </w:rPr>
        <w:t xml:space="preserve"> 1. Etappe des Grünen Rings, </w:t>
      </w:r>
      <w:r>
        <w:rPr>
          <w:bCs/>
        </w:rPr>
        <w:t>der</w:t>
      </w:r>
      <w:r w:rsidR="00770264" w:rsidRPr="00770264">
        <w:rPr>
          <w:bCs/>
        </w:rPr>
        <w:t xml:space="preserve"> Arlberg Trail </w:t>
      </w:r>
      <w:r>
        <w:rPr>
          <w:bCs/>
        </w:rPr>
        <w:t>und der</w:t>
      </w:r>
      <w:r w:rsidR="00770264" w:rsidRPr="00770264">
        <w:rPr>
          <w:bCs/>
        </w:rPr>
        <w:t xml:space="preserve"> </w:t>
      </w:r>
      <w:proofErr w:type="spellStart"/>
      <w:r w:rsidR="00770264" w:rsidRPr="00770264">
        <w:rPr>
          <w:bCs/>
        </w:rPr>
        <w:t>Geoweg</w:t>
      </w:r>
      <w:proofErr w:type="spellEnd"/>
      <w:r w:rsidR="00770264" w:rsidRPr="00770264">
        <w:rPr>
          <w:bCs/>
        </w:rPr>
        <w:t xml:space="preserve"> </w:t>
      </w:r>
      <w:proofErr w:type="spellStart"/>
      <w:r w:rsidR="00770264" w:rsidRPr="00770264">
        <w:rPr>
          <w:bCs/>
        </w:rPr>
        <w:t>Rüfikopf</w:t>
      </w:r>
      <w:proofErr w:type="spellEnd"/>
      <w:r w:rsidR="00770264" w:rsidRPr="00770264">
        <w:rPr>
          <w:bCs/>
        </w:rPr>
        <w:t>.</w:t>
      </w:r>
      <w:r w:rsidR="007F6197">
        <w:rPr>
          <w:bCs/>
        </w:rPr>
        <w:t xml:space="preserve"> </w:t>
      </w:r>
      <w:r>
        <w:rPr>
          <w:bCs/>
        </w:rPr>
        <w:t xml:space="preserve">Wer sich die Abendstimmung inmitten des </w:t>
      </w:r>
      <w:r w:rsidR="00413AE2">
        <w:rPr>
          <w:bCs/>
        </w:rPr>
        <w:t>malerischen</w:t>
      </w:r>
      <w:r>
        <w:rPr>
          <w:bCs/>
        </w:rPr>
        <w:t xml:space="preserve"> Alpenpanoramas nicht entgehen lassen will, </w:t>
      </w:r>
      <w:r w:rsidR="00413AE2">
        <w:rPr>
          <w:bCs/>
        </w:rPr>
        <w:t xml:space="preserve">kommt danach am besten mit der Bahn wieder ins Tal: Die </w:t>
      </w:r>
      <w:proofErr w:type="spellStart"/>
      <w:r w:rsidR="00413AE2">
        <w:rPr>
          <w:bCs/>
        </w:rPr>
        <w:t>Rüfikopf</w:t>
      </w:r>
      <w:proofErr w:type="spellEnd"/>
      <w:r w:rsidR="00413AE2">
        <w:rPr>
          <w:bCs/>
        </w:rPr>
        <w:t xml:space="preserve">-Seilbahn fährt vom 24. Juni bis zum 3. Oktober jeden Freitag </w:t>
      </w:r>
      <w:r w:rsidR="000C3873">
        <w:rPr>
          <w:bCs/>
        </w:rPr>
        <w:t xml:space="preserve">im Juli und August sogar </w:t>
      </w:r>
      <w:r w:rsidR="00413AE2">
        <w:rPr>
          <w:bCs/>
        </w:rPr>
        <w:t xml:space="preserve">bis in die Abendstunden, </w:t>
      </w:r>
      <w:r w:rsidR="00413AE2" w:rsidRPr="00413AE2">
        <w:rPr>
          <w:bCs/>
        </w:rPr>
        <w:t xml:space="preserve">die </w:t>
      </w:r>
      <w:r w:rsidR="007F6197" w:rsidRPr="00413AE2">
        <w:rPr>
          <w:bCs/>
        </w:rPr>
        <w:t xml:space="preserve">letzte Talfahrt </w:t>
      </w:r>
      <w:r w:rsidR="00413AE2" w:rsidRPr="00413AE2">
        <w:rPr>
          <w:bCs/>
        </w:rPr>
        <w:t xml:space="preserve">ist </w:t>
      </w:r>
      <w:r w:rsidR="00413AE2">
        <w:rPr>
          <w:bCs/>
        </w:rPr>
        <w:t xml:space="preserve">erst </w:t>
      </w:r>
      <w:r w:rsidR="00413AE2" w:rsidRPr="00413AE2">
        <w:rPr>
          <w:bCs/>
        </w:rPr>
        <w:t xml:space="preserve">um </w:t>
      </w:r>
      <w:r w:rsidR="007F6197" w:rsidRPr="00413AE2">
        <w:rPr>
          <w:bCs/>
        </w:rPr>
        <w:t>21.30 Uhr</w:t>
      </w:r>
      <w:r w:rsidR="00413AE2" w:rsidRPr="00413AE2">
        <w:rPr>
          <w:bCs/>
        </w:rPr>
        <w:t>.</w:t>
      </w:r>
    </w:p>
    <w:p w14:paraId="25EF3B40" w14:textId="25E3A271" w:rsidR="00CB497E" w:rsidRPr="00CB497E" w:rsidRDefault="005C776D" w:rsidP="00CB497E">
      <w:pPr>
        <w:pStyle w:val="LZberschrift1"/>
        <w:rPr>
          <w:sz w:val="20"/>
          <w:szCs w:val="20"/>
        </w:rPr>
      </w:pPr>
      <w:r>
        <w:rPr>
          <w:sz w:val="20"/>
          <w:szCs w:val="20"/>
        </w:rPr>
        <w:t>hier lässt sich’s gut</w:t>
      </w:r>
      <w:r w:rsidR="00CB497E">
        <w:rPr>
          <w:sz w:val="20"/>
          <w:szCs w:val="20"/>
        </w:rPr>
        <w:t xml:space="preserve"> philosophieren</w:t>
      </w:r>
    </w:p>
    <w:p w14:paraId="78D29A00" w14:textId="23911EC8" w:rsidR="001939F5" w:rsidRPr="00876744" w:rsidRDefault="001939F5" w:rsidP="001939F5">
      <w:pPr>
        <w:pStyle w:val="LZText"/>
        <w:rPr>
          <w:bCs/>
        </w:rPr>
      </w:pPr>
      <w:bookmarkStart w:id="0" w:name="_Hlk100670362"/>
      <w:r>
        <w:rPr>
          <w:bCs/>
        </w:rPr>
        <w:t xml:space="preserve">Die besonderen Naturräume in Lech Zürs am Arlberg regen Menschen </w:t>
      </w:r>
      <w:r w:rsidR="004B2C9D">
        <w:rPr>
          <w:bCs/>
        </w:rPr>
        <w:t xml:space="preserve">seit jeher </w:t>
      </w:r>
      <w:r>
        <w:rPr>
          <w:bCs/>
        </w:rPr>
        <w:t xml:space="preserve">zum Philosophieren an. Konzentriert können sie dies vom 20. bis 25. September tun, wenn das </w:t>
      </w:r>
      <w:r w:rsidRPr="00FF3731">
        <w:rPr>
          <w:bCs/>
        </w:rPr>
        <w:t xml:space="preserve">Philosophicum Lech </w:t>
      </w:r>
      <w:r>
        <w:rPr>
          <w:bCs/>
        </w:rPr>
        <w:t xml:space="preserve">bereits zum 25. Mal </w:t>
      </w:r>
      <w:r w:rsidRPr="00FF3731">
        <w:rPr>
          <w:bCs/>
        </w:rPr>
        <w:t>zum philosophischen, kultur- und sozialwissenschaftlichen Diskurs</w:t>
      </w:r>
      <w:r>
        <w:rPr>
          <w:bCs/>
        </w:rPr>
        <w:t xml:space="preserve"> einlädt. </w:t>
      </w:r>
      <w:r w:rsidRPr="00FF3731">
        <w:rPr>
          <w:bCs/>
        </w:rPr>
        <w:t>Wissenschaftlicher Leiter ist Univ.</w:t>
      </w:r>
      <w:r w:rsidR="004B2C9D">
        <w:rPr>
          <w:bCs/>
        </w:rPr>
        <w:t> </w:t>
      </w:r>
      <w:r w:rsidRPr="00FF3731">
        <w:rPr>
          <w:bCs/>
        </w:rPr>
        <w:t xml:space="preserve">Prof. Dr. Konrad Paul Liessmann, der es wunderbar versteht, wissenschaftliche Inhalte einer breiten Bevölkerung zu vermitteln. </w:t>
      </w:r>
      <w:r>
        <w:rPr>
          <w:bCs/>
        </w:rPr>
        <w:t xml:space="preserve">Dieses Jahr setzen sich die </w:t>
      </w:r>
      <w:proofErr w:type="spellStart"/>
      <w:r>
        <w:rPr>
          <w:bCs/>
        </w:rPr>
        <w:t>Teilnehmer:innen</w:t>
      </w:r>
      <w:proofErr w:type="spellEnd"/>
      <w:r>
        <w:rPr>
          <w:bCs/>
        </w:rPr>
        <w:t xml:space="preserve"> mit dem Thema </w:t>
      </w:r>
      <w:r w:rsidRPr="00FF3731">
        <w:rPr>
          <w:bCs/>
        </w:rPr>
        <w:t>„Der Hass – Anatomie eines elementaren Gefühls“ auseinander.</w:t>
      </w:r>
    </w:p>
    <w:bookmarkEnd w:id="0"/>
    <w:p w14:paraId="4AEE90CA" w14:textId="020296E9" w:rsidR="006448F2" w:rsidRDefault="00FC1C41" w:rsidP="006448F2">
      <w:pPr>
        <w:pStyle w:val="LZText"/>
        <w:rPr>
          <w:bCs/>
        </w:rPr>
      </w:pPr>
      <w:r>
        <w:rPr>
          <w:bCs/>
        </w:rPr>
        <w:t xml:space="preserve">Jede Jahreszeit hat ihren eigenen Reiz. Das gilt besonders für Lech Zürs am Arlberg. </w:t>
      </w:r>
      <w:r w:rsidR="002847D7">
        <w:rPr>
          <w:bCs/>
        </w:rPr>
        <w:t>Wenn i</w:t>
      </w:r>
      <w:r w:rsidR="00CB114D" w:rsidRPr="00CB114D">
        <w:rPr>
          <w:bCs/>
        </w:rPr>
        <w:t xml:space="preserve">n der Früh </w:t>
      </w:r>
      <w:r w:rsidR="002847D7">
        <w:rPr>
          <w:bCs/>
        </w:rPr>
        <w:t xml:space="preserve">der </w:t>
      </w:r>
      <w:r w:rsidR="00CB114D" w:rsidRPr="00CB114D">
        <w:rPr>
          <w:bCs/>
        </w:rPr>
        <w:t xml:space="preserve">Raureif </w:t>
      </w:r>
      <w:r w:rsidR="002847D7">
        <w:rPr>
          <w:bCs/>
        </w:rPr>
        <w:t>die</w:t>
      </w:r>
      <w:r w:rsidR="00CB114D" w:rsidRPr="00CB114D">
        <w:rPr>
          <w:bCs/>
        </w:rPr>
        <w:t xml:space="preserve"> </w:t>
      </w:r>
      <w:r w:rsidR="002847D7">
        <w:rPr>
          <w:bCs/>
        </w:rPr>
        <w:t>letzten Blüten und Halme überzieht, dauert es nicht mehr lange, bis die Laubbäume sich in leuchtende</w:t>
      </w:r>
      <w:r w:rsidR="00CF43F2">
        <w:rPr>
          <w:bCs/>
        </w:rPr>
        <w:t>n</w:t>
      </w:r>
      <w:r w:rsidR="002847D7">
        <w:rPr>
          <w:bCs/>
        </w:rPr>
        <w:t xml:space="preserve"> Gelb</w:t>
      </w:r>
      <w:r w:rsidR="00CF43F2">
        <w:rPr>
          <w:bCs/>
        </w:rPr>
        <w:t xml:space="preserve">-, Rot- und warmen Brauntönen </w:t>
      </w:r>
      <w:r w:rsidR="002847D7">
        <w:rPr>
          <w:bCs/>
        </w:rPr>
        <w:t xml:space="preserve">zeigen. </w:t>
      </w:r>
      <w:r w:rsidR="00CF43F2">
        <w:rPr>
          <w:bCs/>
        </w:rPr>
        <w:t xml:space="preserve">Nicht umsonst heißt </w:t>
      </w:r>
      <w:r w:rsidR="00896DB4">
        <w:rPr>
          <w:bCs/>
        </w:rPr>
        <w:t>er</w:t>
      </w:r>
      <w:r w:rsidR="00CF43F2">
        <w:rPr>
          <w:bCs/>
        </w:rPr>
        <w:t xml:space="preserve"> der „goldene“ Herbst. </w:t>
      </w:r>
      <w:r w:rsidR="006448F2">
        <w:rPr>
          <w:bCs/>
        </w:rPr>
        <w:t>In dieser Zeit können Wander</w:t>
      </w:r>
      <w:r w:rsidR="005C57A2">
        <w:rPr>
          <w:bCs/>
        </w:rPr>
        <w:t>- und Bike-Begeisterte</w:t>
      </w:r>
      <w:r w:rsidR="006448F2">
        <w:rPr>
          <w:bCs/>
        </w:rPr>
        <w:t xml:space="preserve"> die beste Fernsicht erleben – so frisch und klar ist die Luft. Dann heißt es noch ein paar Touren zu unternehmen, bevor in den Höhen die ersten Schneeflocken fallen. Bis zum 23. Oktober fahren die Busse – wie im Frühling – dreimal täglich zum </w:t>
      </w:r>
      <w:proofErr w:type="spellStart"/>
      <w:r w:rsidR="006448F2">
        <w:rPr>
          <w:bCs/>
        </w:rPr>
        <w:t>Formarinsee</w:t>
      </w:r>
      <w:proofErr w:type="spellEnd"/>
      <w:r w:rsidR="006448F2">
        <w:rPr>
          <w:bCs/>
        </w:rPr>
        <w:t xml:space="preserve">, der vielleicht ein letztes Mal im Jahr umrundet wird.  </w:t>
      </w:r>
    </w:p>
    <w:p w14:paraId="2D63273D" w14:textId="4857F607" w:rsidR="001E2DC4" w:rsidRPr="001E2DC4" w:rsidRDefault="001E2DC4" w:rsidP="00876744">
      <w:pPr>
        <w:pStyle w:val="LZText"/>
        <w:rPr>
          <w:rFonts w:ascii="Trebuchet MS" w:hAnsi="Trebuchet MS"/>
          <w:bCs/>
          <w:color w:val="2E74B5" w:themeColor="accent5" w:themeShade="BF"/>
        </w:rPr>
      </w:pPr>
      <w:r w:rsidRPr="00877EF4">
        <w:rPr>
          <w:rFonts w:ascii="Trebuchet MS" w:hAnsi="Trebuchet MS"/>
          <w:bCs/>
          <w:color w:val="2E74B5" w:themeColor="accent5" w:themeShade="BF"/>
        </w:rPr>
        <w:t xml:space="preserve">Weitere Informationen </w:t>
      </w:r>
      <w:r w:rsidR="0060674B" w:rsidRPr="00877EF4">
        <w:rPr>
          <w:rFonts w:ascii="Trebuchet MS" w:hAnsi="Trebuchet MS"/>
          <w:bCs/>
          <w:color w:val="2E74B5" w:themeColor="accent5" w:themeShade="BF"/>
        </w:rPr>
        <w:t>www.lechzuers.com/de/</w:t>
      </w:r>
    </w:p>
    <w:p w14:paraId="11E89EBD" w14:textId="77777777" w:rsidR="005C57A2" w:rsidRDefault="005C57A2" w:rsidP="008B6FC2">
      <w:pPr>
        <w:spacing w:line="360" w:lineRule="auto"/>
        <w:jc w:val="both"/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23BF098E" w14:textId="0D29A697" w:rsidR="008B6FC2" w:rsidRPr="00B64EFC" w:rsidRDefault="008B6FC2" w:rsidP="008B6FC2">
      <w:pPr>
        <w:spacing w:line="360" w:lineRule="auto"/>
        <w:jc w:val="both"/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B64EFC">
        <w:rPr>
          <w:rFonts w:eastAsia="Times New Roman" w:cs="Arial"/>
          <w:b/>
          <w:sz w:val="20"/>
          <w:szCs w:val="20"/>
          <w:u w:val="single"/>
          <w:lang w:eastAsia="de-DE"/>
        </w:rPr>
        <w:t>Pressekontakt</w:t>
      </w:r>
    </w:p>
    <w:p w14:paraId="72DE59D6" w14:textId="4F16C85E" w:rsidR="000F72D1" w:rsidRPr="00AD2053" w:rsidRDefault="005123B4" w:rsidP="000F72D1">
      <w:pPr>
        <w:spacing w:line="276" w:lineRule="auto"/>
        <w:jc w:val="both"/>
        <w:rPr>
          <w:rFonts w:eastAsia="Times New Roman" w:cs="Arial"/>
          <w:sz w:val="20"/>
          <w:szCs w:val="20"/>
          <w:lang w:val="de-AT" w:eastAsia="de-DE"/>
        </w:rPr>
      </w:pPr>
      <w:r>
        <w:rPr>
          <w:rFonts w:eastAsia="Times New Roman" w:cs="Arial"/>
          <w:sz w:val="20"/>
          <w:szCs w:val="20"/>
          <w:lang w:val="de-AT" w:eastAsia="de-DE"/>
        </w:rPr>
        <w:t>Victoria Schneider</w:t>
      </w:r>
    </w:p>
    <w:p w14:paraId="57294AFF" w14:textId="77777777" w:rsidR="000F72D1" w:rsidRPr="00AD2053" w:rsidRDefault="000F72D1" w:rsidP="000F72D1">
      <w:pPr>
        <w:spacing w:line="276" w:lineRule="auto"/>
        <w:jc w:val="both"/>
        <w:rPr>
          <w:rFonts w:eastAsia="Times New Roman" w:cs="Arial"/>
          <w:sz w:val="20"/>
          <w:szCs w:val="20"/>
          <w:lang w:val="de-AT" w:eastAsia="de-DE"/>
        </w:rPr>
      </w:pPr>
      <w:r w:rsidRPr="00AD2053">
        <w:rPr>
          <w:rFonts w:eastAsia="Times New Roman" w:cs="Arial"/>
          <w:sz w:val="20"/>
          <w:szCs w:val="20"/>
          <w:lang w:val="de-AT" w:eastAsia="de-DE"/>
        </w:rPr>
        <w:t xml:space="preserve">PR / Presse </w:t>
      </w:r>
    </w:p>
    <w:p w14:paraId="662EF3F9" w14:textId="77777777" w:rsidR="000F72D1" w:rsidRPr="00AD2053" w:rsidRDefault="000F72D1" w:rsidP="000F72D1">
      <w:pPr>
        <w:spacing w:line="276" w:lineRule="auto"/>
        <w:jc w:val="both"/>
        <w:rPr>
          <w:rFonts w:eastAsia="Times New Roman" w:cs="Arial"/>
          <w:sz w:val="20"/>
          <w:szCs w:val="20"/>
          <w:lang w:val="de-AT" w:eastAsia="de-DE"/>
        </w:rPr>
      </w:pPr>
      <w:r w:rsidRPr="00AD2053">
        <w:rPr>
          <w:rFonts w:eastAsia="Times New Roman" w:cs="Arial"/>
          <w:sz w:val="20"/>
          <w:szCs w:val="20"/>
          <w:lang w:val="de-AT" w:eastAsia="de-DE"/>
        </w:rPr>
        <w:t xml:space="preserve">Dorf 2 I A 6764 Lech am Arlberg </w:t>
      </w:r>
    </w:p>
    <w:p w14:paraId="32528168" w14:textId="77777777" w:rsidR="000F72D1" w:rsidRPr="005123B4" w:rsidRDefault="000F72D1" w:rsidP="000F72D1">
      <w:pPr>
        <w:spacing w:line="276" w:lineRule="auto"/>
        <w:jc w:val="both"/>
        <w:rPr>
          <w:rFonts w:eastAsia="Times New Roman" w:cs="Arial"/>
          <w:sz w:val="20"/>
          <w:szCs w:val="20"/>
          <w:lang w:eastAsia="de-DE"/>
        </w:rPr>
      </w:pPr>
      <w:r w:rsidRPr="005123B4">
        <w:rPr>
          <w:rFonts w:eastAsia="Times New Roman" w:cs="Arial"/>
          <w:sz w:val="20"/>
          <w:szCs w:val="20"/>
          <w:lang w:eastAsia="de-DE"/>
        </w:rPr>
        <w:t xml:space="preserve">Tel: +43 (5583) 2161-229 </w:t>
      </w:r>
    </w:p>
    <w:p w14:paraId="223B467A" w14:textId="50EA7044" w:rsidR="000F72D1" w:rsidRPr="005123B4" w:rsidRDefault="000F72D1" w:rsidP="000F72D1">
      <w:pPr>
        <w:spacing w:line="276" w:lineRule="auto"/>
        <w:jc w:val="both"/>
        <w:rPr>
          <w:rFonts w:eastAsia="Times New Roman" w:cs="Arial"/>
          <w:color w:val="2E74B5" w:themeColor="accent5" w:themeShade="BF"/>
          <w:sz w:val="20"/>
          <w:szCs w:val="20"/>
          <w:u w:val="single"/>
          <w:lang w:eastAsia="de-DE"/>
        </w:rPr>
      </w:pPr>
      <w:r w:rsidRPr="005123B4">
        <w:rPr>
          <w:rFonts w:eastAsia="Times New Roman" w:cs="Arial"/>
          <w:sz w:val="20"/>
          <w:szCs w:val="20"/>
          <w:lang w:eastAsia="de-DE"/>
        </w:rPr>
        <w:t>E</w:t>
      </w:r>
      <w:r w:rsidR="005123B4" w:rsidRPr="005123B4">
        <w:rPr>
          <w:rFonts w:eastAsia="Times New Roman" w:cs="Arial"/>
          <w:sz w:val="20"/>
          <w:szCs w:val="20"/>
          <w:lang w:eastAsia="de-DE"/>
        </w:rPr>
        <w:t>-M</w:t>
      </w:r>
      <w:r w:rsidRPr="005123B4">
        <w:rPr>
          <w:rFonts w:eastAsia="Times New Roman" w:cs="Arial"/>
          <w:sz w:val="20"/>
          <w:szCs w:val="20"/>
          <w:lang w:eastAsia="de-DE"/>
        </w:rPr>
        <w:t>ail:</w:t>
      </w:r>
      <w:r w:rsidRPr="005123B4">
        <w:rPr>
          <w:rFonts w:eastAsia="Times New Roman" w:cs="Arial"/>
          <w:sz w:val="20"/>
          <w:szCs w:val="20"/>
          <w:u w:val="single"/>
          <w:lang w:eastAsia="de-DE"/>
        </w:rPr>
        <w:t xml:space="preserve"> </w:t>
      </w:r>
      <w:hyperlink r:id="rId8" w:history="1">
        <w:r w:rsidRPr="005123B4">
          <w:rPr>
            <w:rStyle w:val="Hyperlink"/>
            <w:rFonts w:eastAsia="Times New Roman" w:cs="Arial"/>
            <w:sz w:val="20"/>
            <w:szCs w:val="20"/>
            <w:lang w:eastAsia="de-DE"/>
          </w:rPr>
          <w:t>presse@lechzuers.com</w:t>
        </w:r>
      </w:hyperlink>
      <w:r w:rsidRPr="005123B4">
        <w:rPr>
          <w:rFonts w:eastAsia="Times New Roman" w:cs="Arial"/>
          <w:color w:val="2E74B5" w:themeColor="accent5" w:themeShade="BF"/>
          <w:sz w:val="20"/>
          <w:szCs w:val="20"/>
          <w:u w:val="single"/>
          <w:lang w:eastAsia="de-DE"/>
        </w:rPr>
        <w:t xml:space="preserve">  </w:t>
      </w:r>
    </w:p>
    <w:p w14:paraId="570B8C0A" w14:textId="77777777" w:rsidR="000F72D1" w:rsidRPr="005123B4" w:rsidRDefault="000F72D1" w:rsidP="000F72D1">
      <w:pPr>
        <w:spacing w:line="276" w:lineRule="auto"/>
        <w:jc w:val="both"/>
        <w:rPr>
          <w:rFonts w:eastAsia="Times New Roman" w:cs="Arial"/>
          <w:color w:val="2E74B5" w:themeColor="accent5" w:themeShade="BF"/>
          <w:sz w:val="20"/>
          <w:szCs w:val="20"/>
          <w:u w:val="single"/>
          <w:lang w:eastAsia="de-DE"/>
        </w:rPr>
      </w:pPr>
      <w:r w:rsidRPr="005123B4">
        <w:rPr>
          <w:rFonts w:eastAsia="Times New Roman" w:cs="Arial"/>
          <w:color w:val="000000" w:themeColor="text1"/>
          <w:sz w:val="20"/>
          <w:szCs w:val="20"/>
          <w:lang w:eastAsia="de-DE"/>
        </w:rPr>
        <w:t>Web:</w:t>
      </w:r>
      <w:r w:rsidRPr="005123B4">
        <w:rPr>
          <w:rFonts w:eastAsia="Times New Roman" w:cs="Arial"/>
          <w:color w:val="000000" w:themeColor="text1"/>
          <w:sz w:val="20"/>
          <w:szCs w:val="20"/>
          <w:u w:val="single"/>
          <w:lang w:eastAsia="de-DE"/>
        </w:rPr>
        <w:t xml:space="preserve"> </w:t>
      </w:r>
      <w:hyperlink r:id="rId9" w:history="1">
        <w:r w:rsidRPr="005123B4">
          <w:rPr>
            <w:rStyle w:val="Hyperlink"/>
            <w:rFonts w:eastAsia="Times New Roman" w:cs="Arial"/>
            <w:sz w:val="20"/>
            <w:szCs w:val="20"/>
            <w:lang w:eastAsia="de-DE"/>
          </w:rPr>
          <w:t>www.lechzuers.com</w:t>
        </w:r>
      </w:hyperlink>
      <w:r w:rsidRPr="005123B4">
        <w:rPr>
          <w:rFonts w:eastAsia="Times New Roman" w:cs="Arial"/>
          <w:color w:val="2E74B5" w:themeColor="accent5" w:themeShade="BF"/>
          <w:sz w:val="20"/>
          <w:szCs w:val="20"/>
          <w:u w:val="single"/>
          <w:lang w:eastAsia="de-DE"/>
        </w:rPr>
        <w:t xml:space="preserve">  </w:t>
      </w:r>
    </w:p>
    <w:p w14:paraId="71082DAD" w14:textId="77777777" w:rsidR="000F72D1" w:rsidRPr="00AD2053" w:rsidRDefault="000378AF" w:rsidP="000F72D1">
      <w:pPr>
        <w:spacing w:line="276" w:lineRule="auto"/>
        <w:jc w:val="both"/>
        <w:rPr>
          <w:rFonts w:eastAsia="Times New Roman" w:cs="Arial"/>
          <w:sz w:val="20"/>
          <w:szCs w:val="20"/>
          <w:lang w:eastAsia="de-DE"/>
        </w:rPr>
      </w:pPr>
      <w:hyperlink r:id="rId10" w:history="1">
        <w:r w:rsidR="000F72D1" w:rsidRPr="00AD2053">
          <w:rPr>
            <w:rFonts w:eastAsia="Times New Roman" w:cs="Arial"/>
            <w:color w:val="2E74B5" w:themeColor="accent5" w:themeShade="BF"/>
            <w:sz w:val="20"/>
            <w:szCs w:val="20"/>
            <w:u w:val="single"/>
            <w:lang w:val="de-AT" w:eastAsia="de-DE"/>
          </w:rPr>
          <w:t>www.facebook.com/lechzuers</w:t>
        </w:r>
      </w:hyperlink>
      <w:r w:rsidR="000F72D1" w:rsidRPr="00AD2053">
        <w:rPr>
          <w:rFonts w:eastAsia="Times New Roman" w:cs="Arial"/>
          <w:sz w:val="20"/>
          <w:szCs w:val="20"/>
          <w:u w:val="single"/>
          <w:lang w:val="de-AT" w:eastAsia="de-DE"/>
        </w:rPr>
        <w:t xml:space="preserve"> </w:t>
      </w:r>
    </w:p>
    <w:p w14:paraId="3E8BE7DC" w14:textId="77777777" w:rsidR="005C57A2" w:rsidRDefault="005C57A2" w:rsidP="007E49F8">
      <w:pPr>
        <w:pStyle w:val="LZText"/>
        <w:rPr>
          <w:rFonts w:ascii="Trebuchet MS" w:hAnsi="Trebuchet MS"/>
          <w:color w:val="2E74B5" w:themeColor="accent5" w:themeShade="BF"/>
        </w:rPr>
      </w:pPr>
    </w:p>
    <w:p w14:paraId="5CDCF99E" w14:textId="241E6EC3" w:rsidR="007E49F8" w:rsidRPr="005C57A2" w:rsidRDefault="000F72D1" w:rsidP="007E49F8">
      <w:pPr>
        <w:pStyle w:val="LZText"/>
        <w:rPr>
          <w:rFonts w:ascii="Trebuchet MS" w:hAnsi="Trebuchet MS"/>
          <w:color w:val="2E74B5" w:themeColor="accent5" w:themeShade="BF"/>
        </w:rPr>
      </w:pPr>
      <w:r w:rsidRPr="005A5EA4">
        <w:rPr>
          <w:rFonts w:ascii="Trebuchet MS" w:hAnsi="Trebuchet MS"/>
          <w:color w:val="2E74B5" w:themeColor="accent5" w:themeShade="BF"/>
        </w:rPr>
        <w:lastRenderedPageBreak/>
        <w:t xml:space="preserve">Weitere Informationen unter: </w:t>
      </w:r>
      <w:hyperlink r:id="rId11" w:history="1">
        <w:r w:rsidRPr="005E33A8">
          <w:rPr>
            <w:rStyle w:val="Hyperlink"/>
            <w:rFonts w:ascii="Trebuchet MS" w:hAnsi="Trebuchet MS"/>
          </w:rPr>
          <w:t>www.lechzuers.com</w:t>
        </w:r>
      </w:hyperlink>
    </w:p>
    <w:sectPr w:rsidR="007E49F8" w:rsidRPr="005C57A2" w:rsidSect="00054560">
      <w:headerReference w:type="default" r:id="rId12"/>
      <w:pgSz w:w="11900" w:h="16840"/>
      <w:pgMar w:top="2552" w:right="1701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95000" w14:textId="77777777" w:rsidR="000378AF" w:rsidRDefault="000378AF" w:rsidP="00D936D3">
      <w:pPr>
        <w:spacing w:line="240" w:lineRule="auto"/>
      </w:pPr>
      <w:r>
        <w:separator/>
      </w:r>
    </w:p>
  </w:endnote>
  <w:endnote w:type="continuationSeparator" w:id="0">
    <w:p w14:paraId="2246E17A" w14:textId="77777777" w:rsidR="000378AF" w:rsidRDefault="000378AF" w:rsidP="00D936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CC56A" w14:textId="77777777" w:rsidR="000378AF" w:rsidRDefault="000378AF" w:rsidP="00D936D3">
      <w:pPr>
        <w:spacing w:line="240" w:lineRule="auto"/>
      </w:pPr>
      <w:r>
        <w:separator/>
      </w:r>
    </w:p>
  </w:footnote>
  <w:footnote w:type="continuationSeparator" w:id="0">
    <w:p w14:paraId="3827C3AA" w14:textId="77777777" w:rsidR="000378AF" w:rsidRDefault="000378AF" w:rsidP="00D936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9B66E" w14:textId="77777777" w:rsidR="00D936D3" w:rsidRDefault="0063181E"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0D49D2F6" wp14:editId="642EE1E2">
          <wp:simplePos x="0" y="0"/>
          <wp:positionH relativeFrom="column">
            <wp:posOffset>-954218</wp:posOffset>
          </wp:positionH>
          <wp:positionV relativeFrom="paragraph">
            <wp:posOffset>-443491</wp:posOffset>
          </wp:positionV>
          <wp:extent cx="7601398" cy="1302404"/>
          <wp:effectExtent l="0" t="0" r="0" b="0"/>
          <wp:wrapNone/>
          <wp:docPr id="4" name="Bild 4" descr="/Volumes/WEST RAID/LECH-ZÜRS TOURISMUS/LECH-ZÜRS Arbeiten/LECH-ZÜRS Arbeiten 2017/Lech-Zürs Wordvorlagen 2017/_material/lech_zuers_briefvorlage_header_deutsch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olumes/WEST RAID/LECH-ZÜRS TOURISMUS/LECH-ZÜRS Arbeiten/LECH-ZÜRS Arbeiten 2017/Lech-Zürs Wordvorlagen 2017/_material/lech_zuers_briefvorlage_header_deutsch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069" cy="1313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07A8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B7C5D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252F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646B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39C88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18AB0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CF2E3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B24D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D44F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C702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DC26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73680513">
    <w:abstractNumId w:val="0"/>
  </w:num>
  <w:num w:numId="2" w16cid:durableId="1860854569">
    <w:abstractNumId w:val="1"/>
  </w:num>
  <w:num w:numId="3" w16cid:durableId="661859752">
    <w:abstractNumId w:val="2"/>
  </w:num>
  <w:num w:numId="4" w16cid:durableId="300236458">
    <w:abstractNumId w:val="3"/>
  </w:num>
  <w:num w:numId="5" w16cid:durableId="297342822">
    <w:abstractNumId w:val="4"/>
  </w:num>
  <w:num w:numId="6" w16cid:durableId="1148668981">
    <w:abstractNumId w:val="9"/>
  </w:num>
  <w:num w:numId="7" w16cid:durableId="1757432681">
    <w:abstractNumId w:val="5"/>
  </w:num>
  <w:num w:numId="8" w16cid:durableId="1044719987">
    <w:abstractNumId w:val="6"/>
  </w:num>
  <w:num w:numId="9" w16cid:durableId="58794066">
    <w:abstractNumId w:val="7"/>
  </w:num>
  <w:num w:numId="10" w16cid:durableId="273943148">
    <w:abstractNumId w:val="8"/>
  </w:num>
  <w:num w:numId="11" w16cid:durableId="15165309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409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110"/>
    <w:rsid w:val="00013F5D"/>
    <w:rsid w:val="00017ACB"/>
    <w:rsid w:val="0003081E"/>
    <w:rsid w:val="0003650F"/>
    <w:rsid w:val="000378AF"/>
    <w:rsid w:val="00044565"/>
    <w:rsid w:val="00054560"/>
    <w:rsid w:val="00080065"/>
    <w:rsid w:val="00093A12"/>
    <w:rsid w:val="00094B42"/>
    <w:rsid w:val="000C3873"/>
    <w:rsid w:val="000C7F40"/>
    <w:rsid w:val="000F72D1"/>
    <w:rsid w:val="001327C0"/>
    <w:rsid w:val="00147C94"/>
    <w:rsid w:val="00183344"/>
    <w:rsid w:val="001939F5"/>
    <w:rsid w:val="001C2191"/>
    <w:rsid w:val="001E2DC4"/>
    <w:rsid w:val="001F161F"/>
    <w:rsid w:val="001F3924"/>
    <w:rsid w:val="00223C0F"/>
    <w:rsid w:val="00231016"/>
    <w:rsid w:val="00236BCD"/>
    <w:rsid w:val="00254D05"/>
    <w:rsid w:val="002847D7"/>
    <w:rsid w:val="002B5D5F"/>
    <w:rsid w:val="002B6386"/>
    <w:rsid w:val="002C5391"/>
    <w:rsid w:val="00316D9B"/>
    <w:rsid w:val="00317168"/>
    <w:rsid w:val="00321089"/>
    <w:rsid w:val="00332796"/>
    <w:rsid w:val="00333D02"/>
    <w:rsid w:val="00337C45"/>
    <w:rsid w:val="003416FC"/>
    <w:rsid w:val="00352C95"/>
    <w:rsid w:val="00354A1E"/>
    <w:rsid w:val="0035502D"/>
    <w:rsid w:val="00375657"/>
    <w:rsid w:val="00413AE2"/>
    <w:rsid w:val="00461B19"/>
    <w:rsid w:val="00486E33"/>
    <w:rsid w:val="004A5169"/>
    <w:rsid w:val="004B2C9D"/>
    <w:rsid w:val="004E5062"/>
    <w:rsid w:val="005123B4"/>
    <w:rsid w:val="00521E3E"/>
    <w:rsid w:val="00541799"/>
    <w:rsid w:val="00543AE5"/>
    <w:rsid w:val="00560536"/>
    <w:rsid w:val="005764CF"/>
    <w:rsid w:val="00591EB7"/>
    <w:rsid w:val="005C57A2"/>
    <w:rsid w:val="005C776D"/>
    <w:rsid w:val="005D7049"/>
    <w:rsid w:val="006003B9"/>
    <w:rsid w:val="006054DC"/>
    <w:rsid w:val="0060674B"/>
    <w:rsid w:val="0063181E"/>
    <w:rsid w:val="006448F2"/>
    <w:rsid w:val="00645E18"/>
    <w:rsid w:val="00656334"/>
    <w:rsid w:val="006D3A32"/>
    <w:rsid w:val="006E3037"/>
    <w:rsid w:val="007226B4"/>
    <w:rsid w:val="0075090C"/>
    <w:rsid w:val="00760CEA"/>
    <w:rsid w:val="00770264"/>
    <w:rsid w:val="00792AA1"/>
    <w:rsid w:val="007A2F5B"/>
    <w:rsid w:val="007D2E68"/>
    <w:rsid w:val="007E49F8"/>
    <w:rsid w:val="007F6197"/>
    <w:rsid w:val="00842317"/>
    <w:rsid w:val="00875BB4"/>
    <w:rsid w:val="00876744"/>
    <w:rsid w:val="00877B98"/>
    <w:rsid w:val="00877EF4"/>
    <w:rsid w:val="008810DB"/>
    <w:rsid w:val="00896DB4"/>
    <w:rsid w:val="008B6FC2"/>
    <w:rsid w:val="008F6732"/>
    <w:rsid w:val="008F7D12"/>
    <w:rsid w:val="00914BDA"/>
    <w:rsid w:val="00941319"/>
    <w:rsid w:val="00946BC9"/>
    <w:rsid w:val="009502CA"/>
    <w:rsid w:val="009731A9"/>
    <w:rsid w:val="00973A23"/>
    <w:rsid w:val="009A0A47"/>
    <w:rsid w:val="009B5B0D"/>
    <w:rsid w:val="009D3F0D"/>
    <w:rsid w:val="009D6EE6"/>
    <w:rsid w:val="009E081A"/>
    <w:rsid w:val="00A0079F"/>
    <w:rsid w:val="00A30EEC"/>
    <w:rsid w:val="00A33B79"/>
    <w:rsid w:val="00A33F6C"/>
    <w:rsid w:val="00A45B9F"/>
    <w:rsid w:val="00A531A0"/>
    <w:rsid w:val="00AA19B5"/>
    <w:rsid w:val="00AE1F9A"/>
    <w:rsid w:val="00AF478D"/>
    <w:rsid w:val="00B21B58"/>
    <w:rsid w:val="00B64EFC"/>
    <w:rsid w:val="00B73F63"/>
    <w:rsid w:val="00BA698C"/>
    <w:rsid w:val="00BF08E8"/>
    <w:rsid w:val="00C32E8F"/>
    <w:rsid w:val="00C437AC"/>
    <w:rsid w:val="00C44CC6"/>
    <w:rsid w:val="00C7125A"/>
    <w:rsid w:val="00CA59F5"/>
    <w:rsid w:val="00CB114D"/>
    <w:rsid w:val="00CB497E"/>
    <w:rsid w:val="00CC049A"/>
    <w:rsid w:val="00CF43F2"/>
    <w:rsid w:val="00D174F4"/>
    <w:rsid w:val="00D439A9"/>
    <w:rsid w:val="00D830F1"/>
    <w:rsid w:val="00D936D3"/>
    <w:rsid w:val="00DA53C3"/>
    <w:rsid w:val="00DB35E9"/>
    <w:rsid w:val="00DD64FD"/>
    <w:rsid w:val="00E404F7"/>
    <w:rsid w:val="00E46CC8"/>
    <w:rsid w:val="00EA59D8"/>
    <w:rsid w:val="00EE188A"/>
    <w:rsid w:val="00F64D98"/>
    <w:rsid w:val="00F83CB3"/>
    <w:rsid w:val="00FA3933"/>
    <w:rsid w:val="00FB0304"/>
    <w:rsid w:val="00FC1C41"/>
    <w:rsid w:val="00FC26F8"/>
    <w:rsid w:val="00FC6110"/>
    <w:rsid w:val="00FD6779"/>
    <w:rsid w:val="00FD7A6F"/>
    <w:rsid w:val="00FE5E30"/>
    <w:rsid w:val="00FF3731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2BA31"/>
  <w14:defaultImageDpi w14:val="32767"/>
  <w15:chartTrackingRefBased/>
  <w15:docId w15:val="{EEA85D91-4598-477F-81F7-6722E5D5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645E18"/>
    <w:pPr>
      <w:spacing w:line="288" w:lineRule="auto"/>
    </w:pPr>
    <w:rPr>
      <w:rFonts w:ascii="Constantia" w:hAnsi="Constantia"/>
      <w:sz w:val="21"/>
    </w:rPr>
  </w:style>
  <w:style w:type="paragraph" w:styleId="berschrift2">
    <w:name w:val="heading 2"/>
    <w:basedOn w:val="Standard"/>
    <w:link w:val="berschrift2Zchn"/>
    <w:uiPriority w:val="9"/>
    <w:qFormat/>
    <w:rsid w:val="00CC04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C04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9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Zberschrift1">
    <w:name w:val="LZ Überschrift 1"/>
    <w:basedOn w:val="Standard"/>
    <w:qFormat/>
    <w:rsid w:val="00521E3E"/>
    <w:pPr>
      <w:spacing w:after="240"/>
    </w:pPr>
    <w:rPr>
      <w:rFonts w:ascii="Trebuchet MS" w:hAnsi="Trebuchet MS"/>
      <w:b/>
      <w:caps/>
      <w:color w:val="32589B"/>
      <w:spacing w:val="12"/>
      <w:sz w:val="36"/>
    </w:rPr>
  </w:style>
  <w:style w:type="paragraph" w:customStyle="1" w:styleId="LZText">
    <w:name w:val="LZ Text"/>
    <w:basedOn w:val="Standard"/>
    <w:qFormat/>
    <w:rsid w:val="00521E3E"/>
    <w:pPr>
      <w:spacing w:after="240" w:line="264" w:lineRule="auto"/>
      <w:jc w:val="both"/>
    </w:pPr>
    <w:rPr>
      <w:rFonts w:cs="Lucida Sans Unicode"/>
      <w:spacing w:val="-4"/>
      <w:sz w:val="20"/>
    </w:rPr>
  </w:style>
  <w:style w:type="paragraph" w:customStyle="1" w:styleId="LZberschrift2">
    <w:name w:val="LZ Überschrift 2"/>
    <w:basedOn w:val="LZText"/>
    <w:qFormat/>
    <w:rsid w:val="00521E3E"/>
    <w:rPr>
      <w:b/>
      <w:bCs/>
      <w:color w:val="32589B"/>
      <w:spacing w:val="30"/>
      <w:sz w:val="22"/>
      <w:lang w:val="de-AT"/>
    </w:rPr>
  </w:style>
  <w:style w:type="paragraph" w:customStyle="1" w:styleId="LZEinleitung2">
    <w:name w:val="LZ Einleitung2"/>
    <w:basedOn w:val="LZText"/>
    <w:qFormat/>
    <w:rsid w:val="00521E3E"/>
    <w:rPr>
      <w:b/>
      <w:bCs/>
      <w:color w:val="32589B"/>
    </w:rPr>
  </w:style>
  <w:style w:type="paragraph" w:customStyle="1" w:styleId="LZHighlight">
    <w:name w:val="LZ Highlight"/>
    <w:next w:val="Standard"/>
    <w:qFormat/>
    <w:rsid w:val="00521E3E"/>
    <w:pPr>
      <w:pBdr>
        <w:left w:val="single" w:sz="36" w:space="13" w:color="32589B"/>
      </w:pBdr>
      <w:ind w:left="397"/>
    </w:pPr>
    <w:rPr>
      <w:rFonts w:ascii="Constantia" w:hAnsi="Constantia" w:cs="Lucida Sans Unicode"/>
      <w:i/>
      <w:iCs/>
      <w:sz w:val="26"/>
      <w:szCs w:val="28"/>
    </w:rPr>
  </w:style>
  <w:style w:type="paragraph" w:customStyle="1" w:styleId="LZWebsitelink">
    <w:name w:val="LZ Websitelink"/>
    <w:basedOn w:val="LZText"/>
    <w:qFormat/>
    <w:rsid w:val="00054560"/>
    <w:rPr>
      <w:rFonts w:ascii="Trebuchet MS" w:hAnsi="Trebuchet MS"/>
      <w:color w:val="32589B"/>
    </w:rPr>
  </w:style>
  <w:style w:type="paragraph" w:styleId="Kopfzeile">
    <w:name w:val="header"/>
    <w:basedOn w:val="Standard"/>
    <w:link w:val="KopfzeileZchn"/>
    <w:uiPriority w:val="99"/>
    <w:unhideWhenUsed/>
    <w:rsid w:val="00875BB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5BB4"/>
    <w:rPr>
      <w:rFonts w:ascii="Constantia" w:hAnsi="Constantia"/>
      <w:sz w:val="21"/>
    </w:rPr>
  </w:style>
  <w:style w:type="paragraph" w:styleId="Fuzeile">
    <w:name w:val="footer"/>
    <w:basedOn w:val="Standard"/>
    <w:link w:val="FuzeileZchn"/>
    <w:uiPriority w:val="99"/>
    <w:unhideWhenUsed/>
    <w:rsid w:val="00875BB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5BB4"/>
    <w:rPr>
      <w:rFonts w:ascii="Constantia" w:hAnsi="Constantia"/>
      <w:sz w:val="21"/>
    </w:rPr>
  </w:style>
  <w:style w:type="character" w:styleId="Hyperlink">
    <w:name w:val="Hyperlink"/>
    <w:basedOn w:val="Absatz-Standardschriftart"/>
    <w:uiPriority w:val="99"/>
    <w:unhideWhenUsed/>
    <w:rsid w:val="001E2DC4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54D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54D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54D05"/>
    <w:rPr>
      <w:rFonts w:ascii="Constantia" w:hAnsi="Constant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4D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4D05"/>
    <w:rPr>
      <w:rFonts w:ascii="Constantia" w:hAnsi="Constantia"/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049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C0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de-DE"/>
    </w:rPr>
  </w:style>
  <w:style w:type="character" w:styleId="Fett">
    <w:name w:val="Strong"/>
    <w:basedOn w:val="Absatz-Standardschriftart"/>
    <w:uiPriority w:val="22"/>
    <w:qFormat/>
    <w:rsid w:val="00CC049A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C049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114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067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0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lechzuer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chzuer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lechzu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chzuer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nagler\AppData\Local\Temp\Temp1_Word%20Vorlagen%202018%20(002).zip\Word%20Vorlagen%202017\Lech-Zu&#9568;&#234;rs%20BV-Digital_2017_PRESSE%20D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14B08F-016E-4A84-935F-89FC4EB5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Lech-Zu╠êrs BV-Digital_2017_PRESSE DE</Template>
  <TotalTime>0</TotalTime>
  <Pages>3</Pages>
  <Words>820</Words>
  <Characters>5172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Germana Nagler - Lech Zürs Tourismus</dc:creator>
  <cp:keywords/>
  <dc:description/>
  <cp:lastModifiedBy>Markus Hahn</cp:lastModifiedBy>
  <cp:revision>2</cp:revision>
  <cp:lastPrinted>2022-04-12T13:22:00Z</cp:lastPrinted>
  <dcterms:created xsi:type="dcterms:W3CDTF">2022-04-14T08:25:00Z</dcterms:created>
  <dcterms:modified xsi:type="dcterms:W3CDTF">2022-04-14T08:25:00Z</dcterms:modified>
</cp:coreProperties>
</file>