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1379" w14:textId="77777777" w:rsidR="00941319" w:rsidRPr="007E49F8" w:rsidRDefault="007E49F8" w:rsidP="00946BC9">
      <w:pPr>
        <w:pStyle w:val="LZberschrift2"/>
      </w:pPr>
      <w:r w:rsidRPr="007E49F8">
        <w:t>PRESSEMITTEILUNG</w:t>
      </w:r>
    </w:p>
    <w:p w14:paraId="316C5986" w14:textId="28828A8C" w:rsidR="00257C60" w:rsidRDefault="00257C60" w:rsidP="00257C60">
      <w:pPr>
        <w:spacing w:line="360" w:lineRule="auto"/>
        <w:jc w:val="both"/>
      </w:pPr>
      <w:r w:rsidRPr="00257C60">
        <w:rPr>
          <w:rFonts w:ascii="Trebuchet MS" w:hAnsi="Trebuchet MS"/>
          <w:b/>
          <w:caps/>
          <w:color w:val="32589B"/>
          <w:spacing w:val="12"/>
          <w:sz w:val="36"/>
          <w:lang w:val="de-AT"/>
        </w:rPr>
        <w:t>Lechmuseum und Teatro Caprile laden zur winterlichen Theaterwanderung</w:t>
      </w:r>
    </w:p>
    <w:p w14:paraId="1268985D" w14:textId="24B3313D" w:rsidR="00257C60" w:rsidRPr="00257C60" w:rsidRDefault="00257C60" w:rsidP="00257C60">
      <w:pPr>
        <w:spacing w:line="360" w:lineRule="auto"/>
        <w:jc w:val="both"/>
      </w:pPr>
    </w:p>
    <w:p w14:paraId="281C390B" w14:textId="77777777" w:rsidR="00257C60" w:rsidRDefault="00257C60" w:rsidP="002129E7">
      <w:pPr>
        <w:pStyle w:val="Textkrper2"/>
        <w:spacing w:line="360" w:lineRule="auto"/>
        <w:jc w:val="both"/>
        <w:rPr>
          <w:rFonts w:ascii="Constantia" w:eastAsiaTheme="minorHAnsi" w:hAnsi="Constantia" w:cs="Lucida Sans Unicode"/>
          <w:b/>
          <w:bCs/>
          <w:color w:val="32589B"/>
          <w:spacing w:val="-4"/>
          <w:sz w:val="20"/>
          <w:szCs w:val="24"/>
          <w:lang w:eastAsia="en-US"/>
        </w:rPr>
      </w:pPr>
    </w:p>
    <w:p w14:paraId="5D65ED03" w14:textId="320DD16F" w:rsidR="00E16FAD" w:rsidRDefault="00E16FAD" w:rsidP="00E16FAD">
      <w:pPr>
        <w:jc w:val="both"/>
      </w:pPr>
      <w:r w:rsidRPr="00E16FAD">
        <w:rPr>
          <w:rFonts w:cs="Lucida Sans Unicode"/>
          <w:b/>
          <w:bCs/>
          <w:color w:val="32589B"/>
          <w:spacing w:val="-4"/>
          <w:sz w:val="20"/>
        </w:rPr>
        <w:t>Lech, 24. Jänner 2022 – Erstmals behandelt ein mobiles Theaterstück die Geschichte des Skitourismus im Arlberggebiet: In „Ski Labor Lech“ begibt sich das Publikum gemeinsam mit dem Ensemble teatro caprile zu besonderen Schauplätzen im Ort. Die Produktion, die auf Initiative des Lechmuseums entstanden ist, erzählt von Skipionieren sowie von den dunklen und hellen Seiten der Entwicklung zur gehobenen Wintersportregion. Premiere ist am 3. Februar.</w:t>
      </w:r>
    </w:p>
    <w:p w14:paraId="24B8425E" w14:textId="2A428387" w:rsidR="00257C60" w:rsidRPr="00257C60" w:rsidRDefault="00257C60" w:rsidP="00257C60">
      <w:pPr>
        <w:spacing w:line="360" w:lineRule="auto"/>
        <w:jc w:val="both"/>
        <w:rPr>
          <w:rFonts w:cs="Lucida Sans Unicode"/>
          <w:b/>
          <w:bCs/>
          <w:color w:val="32589B"/>
          <w:spacing w:val="-4"/>
          <w:sz w:val="20"/>
        </w:rPr>
      </w:pPr>
    </w:p>
    <w:p w14:paraId="7B158749" w14:textId="77777777" w:rsidR="00E16FAD" w:rsidRDefault="00E16FAD" w:rsidP="00E16FAD">
      <w:pPr>
        <w:jc w:val="both"/>
      </w:pPr>
      <w:r>
        <w:t xml:space="preserve">Als Skipioniere den Arlberg eroberten, legten sie den Grundstein für den erfolgreichen Skitourismus in der Region. In knapp hundert Jahren haben sich Lech und Zürs zu beliebten Wintersportorten mit gehobener Hotellerie sowie zu begehrten Locations für Skifilme entwickelt. Die Geschichte und spannenden Begebenheiten, die sich darum ranken, erzählt das Stück „Ski Labor Lech“ des Ensembles teatro caprile, das am 3. Februar Premiere feiert und bis 27. März insgesamt siebenmal stattfindet. </w:t>
      </w:r>
    </w:p>
    <w:p w14:paraId="24047C24" w14:textId="3695F6CB" w:rsidR="00257C60" w:rsidRDefault="00257C60" w:rsidP="00257C60">
      <w:pPr>
        <w:spacing w:line="360" w:lineRule="auto"/>
        <w:jc w:val="both"/>
      </w:pPr>
    </w:p>
    <w:p w14:paraId="5B1B4200" w14:textId="77777777" w:rsidR="00257C60" w:rsidRDefault="00257C60" w:rsidP="00257C60">
      <w:pPr>
        <w:spacing w:line="360" w:lineRule="auto"/>
        <w:jc w:val="both"/>
      </w:pPr>
    </w:p>
    <w:p w14:paraId="3FBFDA6F" w14:textId="77777777" w:rsidR="00257C60" w:rsidRPr="00257C60" w:rsidRDefault="00257C60" w:rsidP="00257C60">
      <w:pPr>
        <w:spacing w:line="360" w:lineRule="auto"/>
        <w:jc w:val="both"/>
        <w:rPr>
          <w:rFonts w:cs="Lucida Sans Unicode"/>
          <w:b/>
          <w:bCs/>
          <w:color w:val="32589B"/>
          <w:spacing w:val="-4"/>
          <w:sz w:val="20"/>
        </w:rPr>
      </w:pPr>
      <w:r w:rsidRPr="00257C60">
        <w:rPr>
          <w:rFonts w:cs="Lucida Sans Unicode"/>
          <w:b/>
          <w:bCs/>
          <w:color w:val="32589B"/>
          <w:spacing w:val="-4"/>
          <w:sz w:val="20"/>
        </w:rPr>
        <w:t>Bewusstsein schaffen</w:t>
      </w:r>
    </w:p>
    <w:p w14:paraId="5B743D3C" w14:textId="77777777" w:rsidR="00E16FAD" w:rsidRDefault="00E16FAD" w:rsidP="00E16FAD">
      <w:pPr>
        <w:jc w:val="both"/>
      </w:pPr>
      <w:r>
        <w:t xml:space="preserve">Dabei bewegt sich das Publikum gemeinsam mit der Theatergruppe zu besonderen Schauplätzen von Zug nach Lech. Die Schauspieler:innen erzählen sowohl die glanzvollen als auch dunklen Geschichten der Lecher Historie. Autor Andreas Kosek, selbst Ensemble-Mitglied, hat „Ski Labor Lech“ auf Basis wissenschaftlicher Forschungen des Vereins ski.kultur.arlberg und eigenen Recherchen zur Geschichte des Ortes geschrieben. </w:t>
      </w:r>
    </w:p>
    <w:p w14:paraId="155E0EE0" w14:textId="77777777" w:rsidR="00E16FAD" w:rsidRDefault="00E16FAD" w:rsidP="00E16FAD">
      <w:pPr>
        <w:jc w:val="both"/>
      </w:pPr>
    </w:p>
    <w:p w14:paraId="546D6650" w14:textId="77777777" w:rsidR="00E16FAD" w:rsidRDefault="00E16FAD" w:rsidP="00E16FAD">
      <w:pPr>
        <w:jc w:val="both"/>
      </w:pPr>
      <w:r>
        <w:t>Das Stück „Ski Labor Lech“ ist auf Initiative des Lechmuseums entstanden und wurde zum Großteil von lokalen Partnern, der öffentlichen Hand und über Crowdfunding finanziert.</w:t>
      </w:r>
      <w:r w:rsidRPr="004768EC">
        <w:t xml:space="preserve"> „Wir wollten darauf reagieren, dass Einheimische und Winter</w:t>
      </w:r>
      <w:r>
        <w:t>urlauber</w:t>
      </w:r>
      <w:r w:rsidRPr="004768EC">
        <w:t xml:space="preserve"> in Lech sehr stark kulturell interessiert sind“, erzählt Museumsleiterin Monika Gärtner, die sich sehr freut, „dass sich viele Partner in Lech zusammengetan haben, um dieses Erlebnis zu ermöglichen.“</w:t>
      </w:r>
      <w:r w:rsidRPr="00D63063">
        <w:t xml:space="preserve"> </w:t>
      </w:r>
    </w:p>
    <w:p w14:paraId="03FAFB16" w14:textId="77777777" w:rsidR="00E16FAD" w:rsidRPr="004768EC" w:rsidRDefault="00E16FAD" w:rsidP="00E16FAD">
      <w:pPr>
        <w:jc w:val="both"/>
      </w:pPr>
    </w:p>
    <w:p w14:paraId="4E7F1D4F" w14:textId="77777777" w:rsidR="00E16FAD" w:rsidRDefault="00E16FAD" w:rsidP="00E16FAD">
      <w:pPr>
        <w:jc w:val="both"/>
      </w:pPr>
      <w:r>
        <w:t xml:space="preserve">teatro caprile hat sich im Bereich mobiler Freilufttheater längst einen Namen im Land gemacht: 2016 </w:t>
      </w:r>
      <w:r w:rsidRPr="00A729E6">
        <w:t xml:space="preserve">holte sich das Ensemble den Vorarlberger Tourismus-Innovationspreis für die Produktion in Gargellen </w:t>
      </w:r>
      <w:r>
        <w:t xml:space="preserve">„Auf der Flucht“. </w:t>
      </w:r>
    </w:p>
    <w:p w14:paraId="6EEF5846" w14:textId="77777777" w:rsidR="00257C60" w:rsidRDefault="00257C60" w:rsidP="00257C60">
      <w:pPr>
        <w:spacing w:line="360" w:lineRule="auto"/>
        <w:jc w:val="both"/>
      </w:pPr>
    </w:p>
    <w:p w14:paraId="6F1A64D8" w14:textId="77777777" w:rsidR="00257C60" w:rsidRPr="00257C60" w:rsidRDefault="00257C60" w:rsidP="00257C60">
      <w:pPr>
        <w:spacing w:line="360" w:lineRule="auto"/>
        <w:jc w:val="both"/>
        <w:rPr>
          <w:rFonts w:cs="Lucida Sans Unicode"/>
          <w:b/>
          <w:bCs/>
          <w:color w:val="32589B"/>
          <w:spacing w:val="-4"/>
          <w:sz w:val="20"/>
        </w:rPr>
      </w:pPr>
      <w:r w:rsidRPr="00257C60">
        <w:rPr>
          <w:rFonts w:cs="Lucida Sans Unicode"/>
          <w:b/>
          <w:bCs/>
          <w:color w:val="32589B"/>
          <w:spacing w:val="-4"/>
          <w:sz w:val="20"/>
        </w:rPr>
        <w:t>Bei jedem Wetter</w:t>
      </w:r>
    </w:p>
    <w:p w14:paraId="3EFADF2B" w14:textId="7FDAAE30" w:rsidR="00E16FAD" w:rsidRDefault="00E16FAD" w:rsidP="00E16FAD">
      <w:pPr>
        <w:jc w:val="both"/>
      </w:pPr>
      <w:r>
        <w:lastRenderedPageBreak/>
        <w:t xml:space="preserve">Die Theaterwanderung wird bei jedem Wetter durchgeführt. Sie beginnt um 13:30 Uhr und dauert rund 3,5 Stunden, davon etwa 1,5 Stunden reine Gehzeit. Start ist beim Gasthaus Klösterle in Zug. Empfohlen werden warme Skikleidung und Proviant. Tickets kosten 35 </w:t>
      </w:r>
      <w:r w:rsidRPr="00894B72">
        <w:t>Euro und sind bei Lech-Zürs Tourismus erhältlich.</w:t>
      </w:r>
      <w:r>
        <w:t xml:space="preserve"> </w:t>
      </w:r>
    </w:p>
    <w:p w14:paraId="5458CD65" w14:textId="39504086" w:rsidR="00257C60" w:rsidRDefault="00257C60" w:rsidP="00257C60">
      <w:pPr>
        <w:spacing w:line="360" w:lineRule="auto"/>
        <w:jc w:val="both"/>
      </w:pPr>
    </w:p>
    <w:p w14:paraId="163AA3BA" w14:textId="77777777" w:rsidR="00E16FAD" w:rsidRPr="00894B72" w:rsidRDefault="00E16FAD" w:rsidP="00E16FAD">
      <w:r w:rsidRPr="00894B72">
        <w:rPr>
          <w:b/>
          <w:bCs/>
        </w:rPr>
        <w:t xml:space="preserve">Info: </w:t>
      </w:r>
      <w:hyperlink r:id="rId8" w:history="1">
        <w:r w:rsidRPr="00073FAA">
          <w:rPr>
            <w:rStyle w:val="Hyperlink"/>
            <w:b/>
            <w:bCs/>
          </w:rPr>
          <w:t>www.lechzuers.com</w:t>
        </w:r>
      </w:hyperlink>
      <w:r>
        <w:rPr>
          <w:b/>
          <w:bCs/>
        </w:rPr>
        <w:t xml:space="preserve"> </w:t>
      </w:r>
      <w:r w:rsidRPr="00465058">
        <w:t>und</w:t>
      </w:r>
      <w:r>
        <w:rPr>
          <w:b/>
          <w:bCs/>
        </w:rPr>
        <w:t xml:space="preserve"> </w:t>
      </w:r>
      <w:hyperlink r:id="rId9" w:history="1">
        <w:r w:rsidRPr="00073FAA">
          <w:rPr>
            <w:rStyle w:val="Hyperlink"/>
            <w:b/>
            <w:bCs/>
          </w:rPr>
          <w:t>www.lechmuseum.at</w:t>
        </w:r>
      </w:hyperlink>
      <w:r w:rsidRPr="00894B72">
        <w:rPr>
          <w:b/>
          <w:bCs/>
        </w:rPr>
        <w:t xml:space="preserve"> </w:t>
      </w:r>
    </w:p>
    <w:p w14:paraId="57051CBE" w14:textId="77777777" w:rsidR="00257C60" w:rsidRDefault="00257C60" w:rsidP="00257C60">
      <w:pPr>
        <w:spacing w:line="360" w:lineRule="auto"/>
        <w:jc w:val="both"/>
      </w:pPr>
    </w:p>
    <w:p w14:paraId="7A2C860D" w14:textId="77777777" w:rsidR="00257C60" w:rsidRPr="00257C60" w:rsidRDefault="00257C60" w:rsidP="00257C60">
      <w:pPr>
        <w:spacing w:line="360" w:lineRule="auto"/>
        <w:jc w:val="both"/>
        <w:rPr>
          <w:rFonts w:cs="Lucida Sans Unicode"/>
          <w:b/>
          <w:bCs/>
          <w:color w:val="32589B"/>
          <w:spacing w:val="-4"/>
          <w:sz w:val="20"/>
        </w:rPr>
      </w:pPr>
      <w:r w:rsidRPr="00257C60">
        <w:rPr>
          <w:rFonts w:cs="Lucida Sans Unicode"/>
          <w:b/>
          <w:bCs/>
          <w:color w:val="32589B"/>
          <w:spacing w:val="-4"/>
          <w:sz w:val="20"/>
        </w:rPr>
        <w:t xml:space="preserve">Fact-Box: SKI LABOR LECH </w:t>
      </w:r>
    </w:p>
    <w:p w14:paraId="191FA98B" w14:textId="77777777" w:rsidR="00257C60" w:rsidRDefault="00257C60" w:rsidP="00257C60">
      <w:pPr>
        <w:pStyle w:val="Listenabsatz"/>
        <w:numPr>
          <w:ilvl w:val="0"/>
          <w:numId w:val="14"/>
        </w:numPr>
        <w:spacing w:line="360" w:lineRule="auto"/>
        <w:jc w:val="both"/>
      </w:pPr>
      <w:r>
        <w:t>Winter-Wander-Theater zur Skikultur am Arlberg</w:t>
      </w:r>
    </w:p>
    <w:p w14:paraId="6EB8070B" w14:textId="77777777" w:rsidR="00257C60" w:rsidRDefault="00257C60" w:rsidP="00257C60">
      <w:pPr>
        <w:pStyle w:val="Listenabsatz"/>
        <w:numPr>
          <w:ilvl w:val="0"/>
          <w:numId w:val="14"/>
        </w:numPr>
        <w:spacing w:line="360" w:lineRule="auto"/>
        <w:jc w:val="both"/>
      </w:pPr>
      <w:r>
        <w:t>Produktion des Lechmuseums und des Ensembles Teatro Caprile</w:t>
      </w:r>
    </w:p>
    <w:p w14:paraId="24F33120" w14:textId="77777777" w:rsidR="00257C60" w:rsidRDefault="00257C60" w:rsidP="00257C60">
      <w:pPr>
        <w:pStyle w:val="Listenabsatz"/>
        <w:numPr>
          <w:ilvl w:val="0"/>
          <w:numId w:val="14"/>
        </w:numPr>
        <w:spacing w:line="360" w:lineRule="auto"/>
        <w:jc w:val="both"/>
      </w:pPr>
      <w:r>
        <w:t>Regie, Text: Andreas Kosek</w:t>
      </w:r>
    </w:p>
    <w:p w14:paraId="20B0637B" w14:textId="77777777" w:rsidR="00257C60" w:rsidRPr="00257C60" w:rsidRDefault="00257C60" w:rsidP="00257C60">
      <w:pPr>
        <w:pStyle w:val="Listenabsatz"/>
        <w:numPr>
          <w:ilvl w:val="0"/>
          <w:numId w:val="14"/>
        </w:numPr>
        <w:spacing w:line="360" w:lineRule="auto"/>
        <w:jc w:val="both"/>
        <w:rPr>
          <w:lang w:val="de-DE"/>
        </w:rPr>
      </w:pPr>
      <w:r>
        <w:t xml:space="preserve">Spiel, Musik: </w:t>
      </w:r>
      <w:r w:rsidRPr="00257C60">
        <w:rPr>
          <w:b/>
          <w:bCs/>
        </w:rPr>
        <w:t>Roland Etlinger, Katharina Grabher, Ruth Grabher, Andreas Kosek, Stefan Ried, Cassandra Rühmling</w:t>
      </w:r>
    </w:p>
    <w:p w14:paraId="29E52AC5" w14:textId="77777777" w:rsidR="00257C60" w:rsidRDefault="00257C60" w:rsidP="00257C60">
      <w:pPr>
        <w:pStyle w:val="Listenabsatz"/>
        <w:numPr>
          <w:ilvl w:val="0"/>
          <w:numId w:val="14"/>
        </w:numPr>
        <w:spacing w:line="360" w:lineRule="auto"/>
        <w:jc w:val="both"/>
      </w:pPr>
      <w:r>
        <w:t>Termine: Freitag, 4.2.2022; Sonntag, 6.2.2022; Freitag, 25.2.2022; Sonntag, 27.2. 2022; Freitag, 25.3.2022; Sonntag, 27.3.2022</w:t>
      </w:r>
    </w:p>
    <w:p w14:paraId="57A68D2C" w14:textId="77777777" w:rsidR="00257C60" w:rsidRPr="00257C60" w:rsidRDefault="00257C60" w:rsidP="00257C60">
      <w:pPr>
        <w:pStyle w:val="Listenabsatz"/>
        <w:numPr>
          <w:ilvl w:val="0"/>
          <w:numId w:val="14"/>
        </w:numPr>
        <w:spacing w:line="360" w:lineRule="auto"/>
        <w:jc w:val="both"/>
      </w:pPr>
      <w:r w:rsidRPr="00257C60">
        <w:rPr>
          <w:b/>
          <w:bCs/>
        </w:rPr>
        <w:t>Treffpunkt: Gasthaus Klösterle, Zug (Endstation Ortsbus 2)</w:t>
      </w:r>
    </w:p>
    <w:p w14:paraId="2B82C75F" w14:textId="77777777" w:rsidR="00257C60" w:rsidRPr="00257C60" w:rsidRDefault="00257C60" w:rsidP="00257C60">
      <w:pPr>
        <w:pStyle w:val="Listenabsatz"/>
        <w:numPr>
          <w:ilvl w:val="0"/>
          <w:numId w:val="14"/>
        </w:numPr>
        <w:spacing w:line="360" w:lineRule="auto"/>
        <w:jc w:val="both"/>
      </w:pPr>
      <w:r w:rsidRPr="00257C60">
        <w:rPr>
          <w:b/>
          <w:bCs/>
        </w:rPr>
        <w:t>Beginn 13:30 Uhr (frühzeitige Anreise aufgrund Covid-Kontrollen ab 13 Uhr)</w:t>
      </w:r>
    </w:p>
    <w:p w14:paraId="5327610D" w14:textId="77777777" w:rsidR="00257C60" w:rsidRPr="00257C60" w:rsidRDefault="00257C60" w:rsidP="00257C60">
      <w:pPr>
        <w:pStyle w:val="Listenabsatz"/>
        <w:numPr>
          <w:ilvl w:val="0"/>
          <w:numId w:val="14"/>
        </w:numPr>
        <w:spacing w:line="360" w:lineRule="auto"/>
        <w:jc w:val="both"/>
      </w:pPr>
      <w:r w:rsidRPr="00257C60">
        <w:rPr>
          <w:b/>
          <w:bCs/>
        </w:rPr>
        <w:t>Route: von Zug nach Lech</w:t>
      </w:r>
    </w:p>
    <w:p w14:paraId="28C30BE3" w14:textId="77777777" w:rsidR="00257C60" w:rsidRPr="00257C60" w:rsidRDefault="00257C60" w:rsidP="00257C60">
      <w:pPr>
        <w:pStyle w:val="Listenabsatz"/>
        <w:numPr>
          <w:ilvl w:val="0"/>
          <w:numId w:val="14"/>
        </w:numPr>
        <w:spacing w:line="360" w:lineRule="auto"/>
        <w:jc w:val="both"/>
      </w:pPr>
      <w:r w:rsidRPr="00257C60">
        <w:rPr>
          <w:b/>
          <w:bCs/>
        </w:rPr>
        <w:t>Dauer: ca. 3,5 Stunden, davon 100 Minuten reine Gehzeit (Trittsicherheit und entsprechende Grundkondition erforderlich)</w:t>
      </w:r>
    </w:p>
    <w:p w14:paraId="5DABC6F9" w14:textId="77777777" w:rsidR="00257C60" w:rsidRPr="00257C60" w:rsidRDefault="00257C60" w:rsidP="00257C60">
      <w:pPr>
        <w:pStyle w:val="Listenabsatz"/>
        <w:numPr>
          <w:ilvl w:val="0"/>
          <w:numId w:val="14"/>
        </w:numPr>
        <w:spacing w:line="360" w:lineRule="auto"/>
        <w:jc w:val="both"/>
      </w:pPr>
      <w:r w:rsidRPr="00257C60">
        <w:rPr>
          <w:b/>
          <w:bCs/>
        </w:rPr>
        <w:t>Ausrüstung: Skibekleidung, Winterstiefel, Proviant</w:t>
      </w:r>
    </w:p>
    <w:p w14:paraId="21FD318D" w14:textId="77777777" w:rsidR="00257C60" w:rsidRDefault="00257C60" w:rsidP="00257C60">
      <w:pPr>
        <w:pStyle w:val="Listenabsatz"/>
        <w:numPr>
          <w:ilvl w:val="0"/>
          <w:numId w:val="14"/>
        </w:numPr>
        <w:spacing w:line="360" w:lineRule="auto"/>
        <w:jc w:val="both"/>
        <w:rPr>
          <w:lang w:val="de-DE"/>
        </w:rPr>
      </w:pPr>
      <w:r w:rsidRPr="00257C60">
        <w:rPr>
          <w:b/>
          <w:bCs/>
        </w:rPr>
        <w:t>Beschränkte Teilnehmerzahl (ab 14 Jahre), Hunde im Interesse aller bitte zuhause lassen</w:t>
      </w:r>
    </w:p>
    <w:p w14:paraId="0962A1B4" w14:textId="77777777" w:rsidR="00257C60" w:rsidRDefault="00257C60" w:rsidP="00257C60">
      <w:pPr>
        <w:pStyle w:val="Listenabsatz"/>
        <w:numPr>
          <w:ilvl w:val="0"/>
          <w:numId w:val="14"/>
        </w:numPr>
        <w:spacing w:line="360" w:lineRule="auto"/>
        <w:jc w:val="both"/>
      </w:pPr>
      <w:r>
        <w:t>Das Spiel findet bei jedem Wetter und unter den gültigen Covid-Regeln statt (2G, FFP2-Masken in Innenräumen und im Freien bei Nichteinhalten der 2-Meter-Abstandsregel).</w:t>
      </w:r>
    </w:p>
    <w:p w14:paraId="27E221B3" w14:textId="77777777" w:rsidR="00257C60" w:rsidRDefault="00257C60" w:rsidP="00257C60">
      <w:pPr>
        <w:pStyle w:val="Listenabsatz"/>
        <w:numPr>
          <w:ilvl w:val="0"/>
          <w:numId w:val="14"/>
        </w:numPr>
        <w:spacing w:line="360" w:lineRule="auto"/>
        <w:jc w:val="both"/>
      </w:pPr>
      <w:r>
        <w:t xml:space="preserve">Tickets: 35 Euro, erhältlich </w:t>
      </w:r>
      <w:r w:rsidRPr="00257C60">
        <w:t>beim Lechmuseum und bei Lech-Zürs Tourismus</w:t>
      </w:r>
    </w:p>
    <w:p w14:paraId="2933A96B" w14:textId="77777777" w:rsidR="00257C60" w:rsidRDefault="00257C60" w:rsidP="00257C60">
      <w:pPr>
        <w:spacing w:line="360" w:lineRule="auto"/>
        <w:jc w:val="both"/>
      </w:pPr>
    </w:p>
    <w:p w14:paraId="20695E13" w14:textId="77777777" w:rsidR="00E16FAD" w:rsidRDefault="00E16FAD" w:rsidP="00257C60">
      <w:pPr>
        <w:spacing w:line="360" w:lineRule="auto"/>
        <w:jc w:val="both"/>
      </w:pPr>
    </w:p>
    <w:p w14:paraId="57151BB8" w14:textId="6BFB3D3E" w:rsidR="00257C60" w:rsidRPr="00257C60" w:rsidRDefault="00257C60" w:rsidP="00257C60">
      <w:pPr>
        <w:spacing w:line="360" w:lineRule="auto"/>
        <w:jc w:val="both"/>
        <w:rPr>
          <w:rFonts w:cs="Lucida Sans Unicode"/>
          <w:b/>
          <w:bCs/>
          <w:color w:val="32589B"/>
          <w:spacing w:val="-4"/>
          <w:sz w:val="20"/>
        </w:rPr>
      </w:pPr>
      <w:r w:rsidRPr="00257C60">
        <w:rPr>
          <w:rFonts w:cs="Lucida Sans Unicode"/>
          <w:b/>
          <w:bCs/>
          <w:color w:val="32589B"/>
          <w:spacing w:val="-4"/>
          <w:sz w:val="20"/>
        </w:rPr>
        <w:t>Bildtext:</w:t>
      </w:r>
    </w:p>
    <w:p w14:paraId="5FD542B9" w14:textId="77777777" w:rsidR="00257C60" w:rsidRDefault="00257C60" w:rsidP="00257C60">
      <w:pPr>
        <w:spacing w:line="360" w:lineRule="auto"/>
        <w:jc w:val="both"/>
      </w:pPr>
      <w:r w:rsidRPr="00257C60">
        <w:t xml:space="preserve">Ski-Labor-Lech-Teatro-Caprile-Musik.jpg: </w:t>
      </w:r>
      <w:r>
        <w:t xml:space="preserve">Mit dem Ensemble Teatro Caprile begeben sich Gäste ab dem 4. Februar 2022 auf die Spuren der Lecher Skigeschichte. </w:t>
      </w:r>
    </w:p>
    <w:p w14:paraId="136DAE18" w14:textId="77777777" w:rsidR="00257C60" w:rsidRDefault="00257C60" w:rsidP="00257C60">
      <w:pPr>
        <w:spacing w:line="360" w:lineRule="auto"/>
        <w:jc w:val="both"/>
      </w:pPr>
    </w:p>
    <w:p w14:paraId="71BC7DFF" w14:textId="77777777" w:rsidR="00257C60" w:rsidRPr="00257C60" w:rsidRDefault="00257C60" w:rsidP="00257C60">
      <w:pPr>
        <w:spacing w:line="360" w:lineRule="auto"/>
        <w:jc w:val="both"/>
      </w:pPr>
      <w:r w:rsidRPr="00257C60">
        <w:t xml:space="preserve">Ski-Labor-Lech-Teatro-Caprile-Szene-sw.jpg: Premiere des Stücks </w:t>
      </w:r>
      <w:r>
        <w:t>„</w:t>
      </w:r>
      <w:r w:rsidRPr="00257C60">
        <w:t>Ski Labor Lech” ist am 4. Februar 2022.</w:t>
      </w:r>
    </w:p>
    <w:p w14:paraId="673A9113" w14:textId="77777777" w:rsidR="00257C60" w:rsidRPr="00257C60" w:rsidRDefault="00257C60" w:rsidP="00257C60">
      <w:pPr>
        <w:spacing w:line="360" w:lineRule="auto"/>
        <w:jc w:val="both"/>
      </w:pPr>
    </w:p>
    <w:p w14:paraId="4CDC8667" w14:textId="77777777" w:rsidR="00257C60" w:rsidRDefault="00257C60" w:rsidP="00257C60">
      <w:pPr>
        <w:spacing w:line="360" w:lineRule="auto"/>
        <w:jc w:val="both"/>
      </w:pPr>
      <w:r w:rsidRPr="00257C60">
        <w:lastRenderedPageBreak/>
        <w:t>Ski-Labor-Lech-Teatro-Caprile-Skifahrer.jpg:</w:t>
      </w:r>
      <w:r>
        <w:t xml:space="preserve"> Die Koproduktion „Ski Labor Lech” erzählt u. a. Geschichten der hiesigen Skipioniere.</w:t>
      </w:r>
    </w:p>
    <w:p w14:paraId="431D0AF7" w14:textId="77777777" w:rsidR="00257C60" w:rsidRDefault="00257C60" w:rsidP="00257C60">
      <w:pPr>
        <w:spacing w:line="360" w:lineRule="auto"/>
        <w:jc w:val="both"/>
      </w:pPr>
    </w:p>
    <w:p w14:paraId="4C3A6EA3" w14:textId="77777777" w:rsidR="00257C60" w:rsidRDefault="00257C60" w:rsidP="00257C60">
      <w:pPr>
        <w:spacing w:line="360" w:lineRule="auto"/>
        <w:jc w:val="both"/>
      </w:pPr>
      <w:r w:rsidRPr="00257C60">
        <w:t>Ski-Labor-Lech-Teatro-Caprile-Ski-Rodel.jpg:</w:t>
      </w:r>
      <w:r>
        <w:t xml:space="preserve"> Die Theaterwanderung vermittelt die Entwicklung Lechs zur erfolgreichen Wintersportdestination.</w:t>
      </w:r>
    </w:p>
    <w:p w14:paraId="78B332EF" w14:textId="77777777" w:rsidR="00257C60" w:rsidRDefault="00257C60" w:rsidP="00257C60">
      <w:pPr>
        <w:spacing w:line="360" w:lineRule="auto"/>
        <w:jc w:val="both"/>
      </w:pPr>
    </w:p>
    <w:p w14:paraId="0DB60538" w14:textId="77777777" w:rsidR="00257C60" w:rsidRDefault="00257C60" w:rsidP="00257C60">
      <w:pPr>
        <w:spacing w:line="360" w:lineRule="auto"/>
        <w:jc w:val="both"/>
      </w:pPr>
      <w:r w:rsidRPr="00257C60">
        <w:t>Ski-Labor-Lech-Teatro-Caprile-Tischgespraech.jpg:</w:t>
      </w:r>
      <w:r>
        <w:t xml:space="preserve"> Helle und dunkle Geschichten Lechs beleuchtet das Ensemble Teatro Caprile im neuen Stück „Ski Labor Lech“.</w:t>
      </w:r>
    </w:p>
    <w:p w14:paraId="1AF2FBB4" w14:textId="77777777" w:rsidR="00257C60" w:rsidRDefault="00257C60" w:rsidP="00257C60">
      <w:pPr>
        <w:spacing w:line="360" w:lineRule="auto"/>
        <w:jc w:val="both"/>
      </w:pPr>
    </w:p>
    <w:p w14:paraId="76AEF15E" w14:textId="77777777" w:rsidR="00257C60" w:rsidRDefault="00257C60" w:rsidP="00257C60">
      <w:pPr>
        <w:spacing w:line="360" w:lineRule="auto"/>
        <w:jc w:val="both"/>
      </w:pPr>
      <w:r w:rsidRPr="00257C60">
        <w:t xml:space="preserve">Ski-Labor-Lech-Teatro-Caprile-Paar.jpg: </w:t>
      </w:r>
      <w:r>
        <w:t>Das Winterwandertheater „Ski Labor Lech” ist eine Koproduktion zwischen Lechmuseum und Teatro Caprile.</w:t>
      </w:r>
    </w:p>
    <w:p w14:paraId="306EA034" w14:textId="77777777" w:rsidR="00257C60" w:rsidRDefault="00257C60" w:rsidP="00257C60">
      <w:pPr>
        <w:spacing w:line="360" w:lineRule="auto"/>
        <w:jc w:val="both"/>
      </w:pPr>
    </w:p>
    <w:p w14:paraId="1F04CAE0" w14:textId="77777777" w:rsidR="00257C60" w:rsidRDefault="00257C60" w:rsidP="00257C60">
      <w:pPr>
        <w:spacing w:line="360" w:lineRule="auto"/>
        <w:jc w:val="both"/>
      </w:pPr>
      <w:r w:rsidRPr="00257C60">
        <w:t>Ski-Labor-Lech-Teatro-Caprile-Haus.jpg:</w:t>
      </w:r>
      <w:r>
        <w:t xml:space="preserve"> Das mobile Freilufttheater führt Teilnehmer:innen durch die winterliche Landschaft von Zug nach Lech.</w:t>
      </w:r>
    </w:p>
    <w:p w14:paraId="76E3FDBB" w14:textId="77777777" w:rsidR="00257C60" w:rsidRDefault="00257C60" w:rsidP="00257C60">
      <w:pPr>
        <w:spacing w:line="360" w:lineRule="auto"/>
        <w:jc w:val="both"/>
      </w:pPr>
    </w:p>
    <w:p w14:paraId="2389DBE2" w14:textId="77777777" w:rsidR="00257C60" w:rsidRDefault="00257C60" w:rsidP="00257C60">
      <w:pPr>
        <w:spacing w:line="360" w:lineRule="auto"/>
        <w:jc w:val="both"/>
      </w:pPr>
      <w:r>
        <w:t>(Foto: Dietmar Hurnaus, Nutzung honorarfrei zur redaktionellen Berichterstattung über Ski Labor Lech. Angabe des Bildnachweises ist Voraussetzung.)</w:t>
      </w:r>
    </w:p>
    <w:p w14:paraId="7AC524C5" w14:textId="77777777" w:rsidR="00257C60" w:rsidRDefault="00257C60" w:rsidP="00257C60">
      <w:pPr>
        <w:spacing w:line="360" w:lineRule="auto"/>
        <w:jc w:val="both"/>
      </w:pPr>
    </w:p>
    <w:p w14:paraId="789C2A9F" w14:textId="77777777" w:rsidR="00E16FAD" w:rsidRDefault="00E16FAD" w:rsidP="00E16FAD">
      <w:r>
        <w:t>(Nutzung honorarfrei zur redaktionellen Berichterstattung über Ski Labor Lech. Angabe des Bildnachweises ist Voraussetzung.)</w:t>
      </w:r>
    </w:p>
    <w:p w14:paraId="1A1BFB24" w14:textId="77777777" w:rsidR="00E16FAD" w:rsidRDefault="00E16FAD" w:rsidP="00E16FAD"/>
    <w:p w14:paraId="3E7E64C7" w14:textId="77777777" w:rsidR="00E16FAD" w:rsidRDefault="00E16FAD" w:rsidP="00E16FAD"/>
    <w:p w14:paraId="4A05E2B9" w14:textId="77777777" w:rsidR="00E16FAD" w:rsidRDefault="00E16FAD" w:rsidP="00E16FAD">
      <w:r>
        <w:rPr>
          <w:b/>
          <w:bCs/>
        </w:rPr>
        <w:t>Rückfragehinweis für die Redaktionen:</w:t>
      </w:r>
    </w:p>
    <w:p w14:paraId="5ED7C073" w14:textId="77777777" w:rsidR="00E16FAD" w:rsidRDefault="00E16FAD" w:rsidP="00E16FAD">
      <w:r>
        <w:t>Lech-Zürs Tourismus GmbH, Victoria Schneider, Telefon +43/</w:t>
      </w:r>
      <w:r w:rsidRPr="000900D5">
        <w:t>5583</w:t>
      </w:r>
      <w:r>
        <w:t>/</w:t>
      </w:r>
      <w:r w:rsidRPr="000900D5">
        <w:t>2161-229</w:t>
      </w:r>
      <w:r>
        <w:t xml:space="preserve">, Mail </w:t>
      </w:r>
      <w:hyperlink r:id="rId10" w:history="1">
        <w:r w:rsidRPr="00D9107A">
          <w:rPr>
            <w:rStyle w:val="Hyperlink"/>
          </w:rPr>
          <w:t>presse@lechzuers.com</w:t>
        </w:r>
      </w:hyperlink>
      <w:r>
        <w:t xml:space="preserve"> </w:t>
      </w:r>
    </w:p>
    <w:p w14:paraId="0AFBC6F7" w14:textId="7A0241A8" w:rsidR="00257C60" w:rsidRPr="00E16FAD" w:rsidRDefault="00E16FAD" w:rsidP="00E16FAD">
      <w:r>
        <w:t xml:space="preserve">Pzwei. Pressearbeit, Daniela Kaulfus, Telefon +43/699/19259195, Mail </w:t>
      </w:r>
      <w:hyperlink r:id="rId11" w:history="1">
        <w:r w:rsidRPr="00D9107A">
          <w:rPr>
            <w:rStyle w:val="Hyperlink"/>
          </w:rPr>
          <w:t>daniela.kaulfus@pzwei.at</w:t>
        </w:r>
      </w:hyperlink>
    </w:p>
    <w:sectPr w:rsidR="00257C60" w:rsidRPr="00E16FAD" w:rsidSect="00054560">
      <w:headerReference w:type="default" r:id="rId12"/>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8519" w14:textId="77777777" w:rsidR="0092166A" w:rsidRDefault="0092166A" w:rsidP="00D936D3">
      <w:pPr>
        <w:spacing w:line="240" w:lineRule="auto"/>
      </w:pPr>
      <w:r>
        <w:separator/>
      </w:r>
    </w:p>
  </w:endnote>
  <w:endnote w:type="continuationSeparator" w:id="0">
    <w:p w14:paraId="63CDE512" w14:textId="77777777" w:rsidR="0092166A" w:rsidRDefault="0092166A"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A67A" w14:textId="77777777" w:rsidR="0092166A" w:rsidRDefault="0092166A" w:rsidP="00D936D3">
      <w:pPr>
        <w:spacing w:line="240" w:lineRule="auto"/>
      </w:pPr>
      <w:r>
        <w:separator/>
      </w:r>
    </w:p>
  </w:footnote>
  <w:footnote w:type="continuationSeparator" w:id="0">
    <w:p w14:paraId="3A82C492" w14:textId="77777777" w:rsidR="0092166A" w:rsidRDefault="0092166A"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BE5" w14:textId="77777777" w:rsidR="00D936D3" w:rsidRDefault="0063181E">
    <w:r>
      <w:rPr>
        <w:noProof/>
        <w:lang w:val="de-AT" w:eastAsia="de-AT"/>
      </w:rPr>
      <w:drawing>
        <wp:anchor distT="0" distB="0" distL="114300" distR="114300" simplePos="0" relativeHeight="251660288" behindDoc="0" locked="0" layoutInCell="1" allowOverlap="1" wp14:anchorId="7CE9978A" wp14:editId="28677C00">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041D33"/>
    <w:multiLevelType w:val="hybridMultilevel"/>
    <w:tmpl w:val="EDE2B4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73F717B"/>
    <w:multiLevelType w:val="hybridMultilevel"/>
    <w:tmpl w:val="9DCC1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7ACB"/>
    <w:rsid w:val="000426A2"/>
    <w:rsid w:val="00054560"/>
    <w:rsid w:val="00094B42"/>
    <w:rsid w:val="00175B5F"/>
    <w:rsid w:val="002129E7"/>
    <w:rsid w:val="00257C60"/>
    <w:rsid w:val="00282EF2"/>
    <w:rsid w:val="002C5391"/>
    <w:rsid w:val="00316D9B"/>
    <w:rsid w:val="00332796"/>
    <w:rsid w:val="00352C95"/>
    <w:rsid w:val="00354A1E"/>
    <w:rsid w:val="00486E33"/>
    <w:rsid w:val="004A5169"/>
    <w:rsid w:val="004B47CB"/>
    <w:rsid w:val="004E5062"/>
    <w:rsid w:val="00521E3E"/>
    <w:rsid w:val="00543AE5"/>
    <w:rsid w:val="005E060E"/>
    <w:rsid w:val="006003B9"/>
    <w:rsid w:val="0063181E"/>
    <w:rsid w:val="006457F2"/>
    <w:rsid w:val="00645E18"/>
    <w:rsid w:val="006828D9"/>
    <w:rsid w:val="006D3A32"/>
    <w:rsid w:val="007E49F8"/>
    <w:rsid w:val="008124B9"/>
    <w:rsid w:val="008149AF"/>
    <w:rsid w:val="00866EB9"/>
    <w:rsid w:val="0087557F"/>
    <w:rsid w:val="00875BB4"/>
    <w:rsid w:val="008F7D12"/>
    <w:rsid w:val="00914BDA"/>
    <w:rsid w:val="0092166A"/>
    <w:rsid w:val="00941319"/>
    <w:rsid w:val="00946BC9"/>
    <w:rsid w:val="00973A23"/>
    <w:rsid w:val="009779A8"/>
    <w:rsid w:val="00A45B9F"/>
    <w:rsid w:val="00A531A0"/>
    <w:rsid w:val="00AA19B5"/>
    <w:rsid w:val="00BA698C"/>
    <w:rsid w:val="00D33347"/>
    <w:rsid w:val="00D74E26"/>
    <w:rsid w:val="00D936D3"/>
    <w:rsid w:val="00DD64FD"/>
    <w:rsid w:val="00E16FAD"/>
    <w:rsid w:val="00E46CC8"/>
    <w:rsid w:val="00EA60E1"/>
    <w:rsid w:val="00EB59EF"/>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1EBA"/>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paragraph" w:styleId="Textkrper2">
    <w:name w:val="Body Text 2"/>
    <w:basedOn w:val="Standard"/>
    <w:link w:val="Textkrper2Zchn"/>
    <w:rsid w:val="00175B5F"/>
    <w:pPr>
      <w:tabs>
        <w:tab w:val="left" w:pos="5245"/>
        <w:tab w:val="left" w:pos="6096"/>
      </w:tabs>
      <w:overflowPunct w:val="0"/>
      <w:autoSpaceDE w:val="0"/>
      <w:autoSpaceDN w:val="0"/>
      <w:adjustRightInd w:val="0"/>
      <w:spacing w:line="240" w:lineRule="auto"/>
      <w:textAlignment w:val="baseline"/>
    </w:pPr>
    <w:rPr>
      <w:rFonts w:ascii="Arial Narrow" w:eastAsia="Times New Roman" w:hAnsi="Arial Narrow" w:cs="Times New Roman"/>
      <w:sz w:val="14"/>
      <w:szCs w:val="20"/>
      <w:lang w:eastAsia="de-DE"/>
    </w:rPr>
  </w:style>
  <w:style w:type="character" w:customStyle="1" w:styleId="Textkrper2Zchn">
    <w:name w:val="Textkörper 2 Zchn"/>
    <w:basedOn w:val="Absatz-Standardschriftart"/>
    <w:link w:val="Textkrper2"/>
    <w:rsid w:val="00175B5F"/>
    <w:rPr>
      <w:rFonts w:ascii="Arial Narrow" w:eastAsia="Times New Roman" w:hAnsi="Arial Narrow" w:cs="Times New Roman"/>
      <w:sz w:val="14"/>
      <w:szCs w:val="20"/>
      <w:lang w:eastAsia="de-DE"/>
    </w:rPr>
  </w:style>
  <w:style w:type="character" w:styleId="Hyperlink">
    <w:name w:val="Hyperlink"/>
    <w:basedOn w:val="Absatz-Standardschriftart"/>
    <w:uiPriority w:val="99"/>
    <w:unhideWhenUsed/>
    <w:rsid w:val="00257C60"/>
    <w:rPr>
      <w:color w:val="0563C1" w:themeColor="hyperlink"/>
      <w:u w:val="single"/>
    </w:rPr>
  </w:style>
  <w:style w:type="character" w:styleId="NichtaufgelsteErwhnung">
    <w:name w:val="Unresolved Mention"/>
    <w:basedOn w:val="Absatz-Standardschriftart"/>
    <w:uiPriority w:val="99"/>
    <w:semiHidden/>
    <w:unhideWhenUsed/>
    <w:rsid w:val="00257C60"/>
    <w:rPr>
      <w:color w:val="605E5C"/>
      <w:shd w:val="clear" w:color="auto" w:fill="E1DFDD"/>
    </w:rPr>
  </w:style>
  <w:style w:type="paragraph" w:styleId="Listenabsatz">
    <w:name w:val="List Paragraph"/>
    <w:basedOn w:val="Standard"/>
    <w:uiPriority w:val="34"/>
    <w:qFormat/>
    <w:rsid w:val="00257C60"/>
    <w:pPr>
      <w:spacing w:line="280" w:lineRule="atLeast"/>
      <w:ind w:left="720"/>
      <w:contextualSpacing/>
    </w:pPr>
    <w:rPr>
      <w:rFonts w:ascii="Arial" w:eastAsia="Times New Roman" w:hAnsi="Arial" w:cs="Times New Roman"/>
      <w:sz w:val="20"/>
      <w:szCs w:val="20"/>
      <w:lang w:val="de-AT" w:eastAsia="de-DE"/>
    </w:rPr>
  </w:style>
  <w:style w:type="character" w:styleId="Fett">
    <w:name w:val="Strong"/>
    <w:basedOn w:val="Absatz-Standardschriftart"/>
    <w:uiPriority w:val="22"/>
    <w:qFormat/>
    <w:rsid w:val="00257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571497550">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hzu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kaulfus@pzwei.at" TargetMode="External"/><Relationship Id="rId5" Type="http://schemas.openxmlformats.org/officeDocument/2006/relationships/webSettings" Target="webSettings.xml"/><Relationship Id="rId10" Type="http://schemas.openxmlformats.org/officeDocument/2006/relationships/hyperlink" Target="mailto:presse@lechzuers.com" TargetMode="External"/><Relationship Id="rId4" Type="http://schemas.openxmlformats.org/officeDocument/2006/relationships/settings" Target="settings.xml"/><Relationship Id="rId9" Type="http://schemas.openxmlformats.org/officeDocument/2006/relationships/hyperlink" Target="http://www.lechmuseum.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AB0E0A-4FFE-4DA2-B09B-CFA0017A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3</Pages>
  <Words>718</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3</cp:revision>
  <cp:lastPrinted>2017-11-09T08:40:00Z</cp:lastPrinted>
  <dcterms:created xsi:type="dcterms:W3CDTF">2022-01-20T13:55:00Z</dcterms:created>
  <dcterms:modified xsi:type="dcterms:W3CDTF">2022-01-26T14:16:00Z</dcterms:modified>
</cp:coreProperties>
</file>