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FF8A" w14:textId="54551859" w:rsidR="00F24252" w:rsidRPr="006B422A" w:rsidRDefault="005A5B05" w:rsidP="00850765">
      <w:pPr>
        <w:pStyle w:val="LZberschrift1"/>
        <w:rPr>
          <w:sz w:val="22"/>
          <w:szCs w:val="22"/>
          <w:lang w:val="de-AT"/>
        </w:rPr>
      </w:pPr>
      <w:r>
        <w:rPr>
          <w:rFonts w:ascii="Constantia" w:hAnsi="Constantia" w:cs="Lucida Sans Unicode"/>
          <w:bCs/>
          <w:color w:val="2F5496" w:themeColor="accent1" w:themeShade="BF"/>
          <w:spacing w:val="30"/>
          <w:sz w:val="22"/>
          <w:szCs w:val="22"/>
          <w:lang w:val="de-AT"/>
        </w:rPr>
        <w:t>Akkreditierung</w:t>
      </w:r>
    </w:p>
    <w:p w14:paraId="53FC48B8" w14:textId="4D8EE0D4" w:rsidR="002E51C6" w:rsidRDefault="0085419D" w:rsidP="00850765">
      <w:pPr>
        <w:pStyle w:val="LZberschrift1"/>
        <w:rPr>
          <w:lang w:val="de-AT"/>
        </w:rPr>
      </w:pPr>
      <w:r>
        <w:rPr>
          <w:lang w:val="de-AT"/>
        </w:rPr>
        <w:t xml:space="preserve">Der </w:t>
      </w:r>
      <w:r w:rsidR="00EB2E24">
        <w:rPr>
          <w:lang w:val="de-AT"/>
        </w:rPr>
        <w:t xml:space="preserve">Weisse ring – das rennen + </w:t>
      </w:r>
      <w:r w:rsidR="00850C4B">
        <w:rPr>
          <w:lang w:val="de-AT"/>
        </w:rPr>
        <w:t>REMUS Team challenge</w:t>
      </w:r>
      <w:r w:rsidR="006B422A">
        <w:rPr>
          <w:lang w:val="de-AT"/>
        </w:rPr>
        <w:t>: anmeldung</w:t>
      </w:r>
      <w:r w:rsidR="00D22618">
        <w:rPr>
          <w:lang w:val="de-AT"/>
        </w:rPr>
        <w:t xml:space="preserve"> bis DONNERSTAG 12.00 Uhr</w:t>
      </w:r>
    </w:p>
    <w:p w14:paraId="107E90CA" w14:textId="09F76182" w:rsidR="00EB2E24" w:rsidRPr="00850765" w:rsidRDefault="00F110EF" w:rsidP="00850765">
      <w:pPr>
        <w:pStyle w:val="LZberschrift1"/>
        <w:rPr>
          <w:lang w:val="de-AT"/>
        </w:rPr>
      </w:pPr>
      <w:r>
        <w:rPr>
          <w:lang w:val="de-AT"/>
        </w:rPr>
        <w:t>1</w:t>
      </w:r>
      <w:r w:rsidR="00850C4B">
        <w:rPr>
          <w:lang w:val="de-AT"/>
        </w:rPr>
        <w:t>3</w:t>
      </w:r>
      <w:r w:rsidR="00EB2E24" w:rsidRPr="00EB2E24">
        <w:rPr>
          <w:lang w:val="de-AT"/>
        </w:rPr>
        <w:t>.-</w:t>
      </w:r>
      <w:r>
        <w:rPr>
          <w:lang w:val="de-AT"/>
        </w:rPr>
        <w:t xml:space="preserve"> 1</w:t>
      </w:r>
      <w:r w:rsidR="00850C4B">
        <w:rPr>
          <w:lang w:val="de-AT"/>
        </w:rPr>
        <w:t>5</w:t>
      </w:r>
      <w:r w:rsidR="00EB2E24" w:rsidRPr="00EB2E24">
        <w:rPr>
          <w:lang w:val="de-AT"/>
        </w:rPr>
        <w:t>.</w:t>
      </w:r>
      <w:r w:rsidR="00E90371">
        <w:rPr>
          <w:lang w:val="de-AT"/>
        </w:rPr>
        <w:t>01.202</w:t>
      </w:r>
      <w:r w:rsidR="00850C4B">
        <w:rPr>
          <w:lang w:val="de-AT"/>
        </w:rPr>
        <w:t>2</w:t>
      </w:r>
      <w:r w:rsidR="00EB2E24" w:rsidRPr="00EB2E24">
        <w:rPr>
          <w:lang w:val="de-AT"/>
        </w:rPr>
        <w:t>:</w:t>
      </w:r>
    </w:p>
    <w:tbl>
      <w:tblPr>
        <w:tblW w:w="921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671"/>
      </w:tblGrid>
      <w:tr w:rsidR="00EB2E24" w:rsidRPr="0083788F" w14:paraId="218B907A" w14:textId="77777777" w:rsidTr="001032C4">
        <w:trPr>
          <w:trHeight w:val="567"/>
        </w:trPr>
        <w:tc>
          <w:tcPr>
            <w:tcW w:w="3543" w:type="dxa"/>
            <w:vAlign w:val="center"/>
          </w:tcPr>
          <w:p w14:paraId="628555F8" w14:textId="77777777" w:rsidR="00EB2E24" w:rsidRPr="00EB2E24" w:rsidRDefault="00EB2E24" w:rsidP="00B92CAC">
            <w:pPr>
              <w:pStyle w:val="LZText"/>
              <w:spacing w:after="0"/>
              <w:rPr>
                <w:b/>
                <w:bCs/>
                <w:color w:val="32589B"/>
              </w:rPr>
            </w:pPr>
            <w:r w:rsidRPr="00EB2E24">
              <w:rPr>
                <w:b/>
                <w:bCs/>
                <w:color w:val="32589B"/>
              </w:rPr>
              <w:t>Name</w:t>
            </w:r>
          </w:p>
        </w:tc>
        <w:tc>
          <w:tcPr>
            <w:tcW w:w="5671" w:type="dxa"/>
            <w:vAlign w:val="center"/>
          </w:tcPr>
          <w:p w14:paraId="303FFAF7" w14:textId="77777777" w:rsidR="00EB2E24" w:rsidRPr="00EB2E24" w:rsidRDefault="00EB2E24" w:rsidP="00B92CAC">
            <w:pPr>
              <w:spacing w:line="264" w:lineRule="auto"/>
              <w:ind w:right="-28"/>
              <w:rPr>
                <w:rFonts w:cs="Lucida Sans Unicode"/>
                <w:spacing w:val="-4"/>
                <w:sz w:val="20"/>
              </w:rPr>
            </w:pPr>
          </w:p>
        </w:tc>
      </w:tr>
      <w:tr w:rsidR="00EB2E24" w:rsidRPr="0083788F" w14:paraId="53B1B54E" w14:textId="77777777" w:rsidTr="00851D56">
        <w:trPr>
          <w:trHeight w:val="840"/>
        </w:trPr>
        <w:tc>
          <w:tcPr>
            <w:tcW w:w="3543" w:type="dxa"/>
            <w:vAlign w:val="center"/>
          </w:tcPr>
          <w:p w14:paraId="02325B63" w14:textId="77777777" w:rsidR="00EB2E24" w:rsidRPr="00EB2E24" w:rsidRDefault="00EB2E24" w:rsidP="00B92CAC">
            <w:pPr>
              <w:pStyle w:val="LZText"/>
              <w:spacing w:after="0"/>
              <w:rPr>
                <w:b/>
                <w:bCs/>
                <w:color w:val="32589B"/>
              </w:rPr>
            </w:pPr>
            <w:r w:rsidRPr="00EB2E24">
              <w:rPr>
                <w:b/>
                <w:bCs/>
                <w:color w:val="32589B"/>
              </w:rPr>
              <w:t>Adresse</w:t>
            </w:r>
            <w:r w:rsidRPr="00EB2E24">
              <w:rPr>
                <w:b/>
                <w:bCs/>
                <w:color w:val="32589B"/>
              </w:rPr>
              <w:br/>
              <w:t>PLZ/ORT</w:t>
            </w:r>
            <w:r w:rsidRPr="00EB2E24">
              <w:rPr>
                <w:b/>
                <w:bCs/>
                <w:color w:val="32589B"/>
              </w:rPr>
              <w:br/>
              <w:t>Tel, Fax, E-Mail</w:t>
            </w:r>
          </w:p>
        </w:tc>
        <w:tc>
          <w:tcPr>
            <w:tcW w:w="5671" w:type="dxa"/>
            <w:vAlign w:val="center"/>
          </w:tcPr>
          <w:p w14:paraId="60E887E1" w14:textId="77777777" w:rsidR="00EB2E24" w:rsidRPr="00EB2E24" w:rsidRDefault="00EB2E24" w:rsidP="00B92CAC">
            <w:pPr>
              <w:spacing w:line="264" w:lineRule="auto"/>
              <w:ind w:right="-28"/>
              <w:rPr>
                <w:rFonts w:cs="Lucida Sans Unicode"/>
                <w:spacing w:val="-4"/>
                <w:sz w:val="20"/>
              </w:rPr>
            </w:pPr>
          </w:p>
        </w:tc>
      </w:tr>
      <w:tr w:rsidR="00EB2E24" w:rsidRPr="0083788F" w14:paraId="37C549D7" w14:textId="77777777" w:rsidTr="001032C4">
        <w:trPr>
          <w:trHeight w:val="567"/>
        </w:trPr>
        <w:tc>
          <w:tcPr>
            <w:tcW w:w="3543" w:type="dxa"/>
            <w:vAlign w:val="center"/>
          </w:tcPr>
          <w:p w14:paraId="638557C3" w14:textId="77777777" w:rsidR="00EB2E24" w:rsidRPr="00EB2E24" w:rsidRDefault="00B92CAC" w:rsidP="00B92CAC">
            <w:pPr>
              <w:pStyle w:val="LZText"/>
              <w:spacing w:after="0"/>
              <w:rPr>
                <w:b/>
                <w:bCs/>
                <w:color w:val="32589B"/>
              </w:rPr>
            </w:pPr>
            <w:r>
              <w:rPr>
                <w:b/>
                <w:bCs/>
                <w:color w:val="32589B"/>
              </w:rPr>
              <w:t>Medium/</w:t>
            </w:r>
            <w:r w:rsidR="00EB2E24" w:rsidRPr="00EB2E24">
              <w:rPr>
                <w:b/>
                <w:bCs/>
                <w:color w:val="32589B"/>
              </w:rPr>
              <w:t>Auflage ca.</w:t>
            </w:r>
          </w:p>
        </w:tc>
        <w:tc>
          <w:tcPr>
            <w:tcW w:w="5671" w:type="dxa"/>
            <w:vAlign w:val="center"/>
          </w:tcPr>
          <w:p w14:paraId="0D84B94C" w14:textId="77777777" w:rsidR="00EB2E24" w:rsidRPr="00EB2E24" w:rsidRDefault="00EB2E24" w:rsidP="00B92CAC">
            <w:pPr>
              <w:spacing w:line="264" w:lineRule="auto"/>
              <w:ind w:right="-28"/>
              <w:rPr>
                <w:rFonts w:cs="Lucida Sans Unicode"/>
                <w:spacing w:val="-4"/>
                <w:sz w:val="20"/>
              </w:rPr>
            </w:pPr>
          </w:p>
        </w:tc>
      </w:tr>
      <w:tr w:rsidR="00EB2E24" w:rsidRPr="0083788F" w14:paraId="6BA981F2" w14:textId="77777777" w:rsidTr="001032C4">
        <w:trPr>
          <w:trHeight w:val="567"/>
        </w:trPr>
        <w:tc>
          <w:tcPr>
            <w:tcW w:w="3543" w:type="dxa"/>
            <w:vAlign w:val="center"/>
          </w:tcPr>
          <w:p w14:paraId="26AE7D8C" w14:textId="77777777" w:rsidR="00EB2E24" w:rsidRPr="00EB2E24" w:rsidRDefault="00EB2E24" w:rsidP="00B92CAC">
            <w:pPr>
              <w:pStyle w:val="LZText"/>
              <w:spacing w:after="0"/>
              <w:rPr>
                <w:b/>
                <w:bCs/>
                <w:color w:val="32589B"/>
              </w:rPr>
            </w:pPr>
            <w:r w:rsidRPr="00EB2E24">
              <w:rPr>
                <w:b/>
                <w:bCs/>
                <w:color w:val="32589B"/>
              </w:rPr>
              <w:t xml:space="preserve">Geplanter </w:t>
            </w:r>
            <w:proofErr w:type="spellStart"/>
            <w:r w:rsidRPr="00EB2E24">
              <w:rPr>
                <w:b/>
                <w:bCs/>
                <w:color w:val="32589B"/>
              </w:rPr>
              <w:t>Veröffentl</w:t>
            </w:r>
            <w:proofErr w:type="spellEnd"/>
            <w:r w:rsidRPr="00EB2E24">
              <w:rPr>
                <w:b/>
                <w:bCs/>
                <w:color w:val="32589B"/>
              </w:rPr>
              <w:t>.-Termin</w:t>
            </w:r>
          </w:p>
        </w:tc>
        <w:tc>
          <w:tcPr>
            <w:tcW w:w="5671" w:type="dxa"/>
            <w:vAlign w:val="center"/>
          </w:tcPr>
          <w:p w14:paraId="0F131F6E" w14:textId="77777777" w:rsidR="00EB2E24" w:rsidRPr="00EB2E24" w:rsidRDefault="00EB2E24" w:rsidP="00B92CAC">
            <w:pPr>
              <w:spacing w:line="264" w:lineRule="auto"/>
              <w:ind w:right="-28"/>
              <w:rPr>
                <w:rFonts w:cs="Lucida Sans Unicode"/>
                <w:spacing w:val="-4"/>
                <w:sz w:val="20"/>
              </w:rPr>
            </w:pPr>
          </w:p>
        </w:tc>
      </w:tr>
      <w:tr w:rsidR="00EB2E24" w:rsidRPr="0083788F" w14:paraId="0EEBB1A2" w14:textId="77777777" w:rsidTr="001032C4">
        <w:trPr>
          <w:trHeight w:val="567"/>
        </w:trPr>
        <w:tc>
          <w:tcPr>
            <w:tcW w:w="3543" w:type="dxa"/>
            <w:vAlign w:val="center"/>
          </w:tcPr>
          <w:p w14:paraId="60EB0996" w14:textId="77777777" w:rsidR="00EB2E24" w:rsidRPr="00B92CAC" w:rsidRDefault="00EB2E24" w:rsidP="00B92CAC">
            <w:pPr>
              <w:pStyle w:val="LZText"/>
              <w:spacing w:after="0"/>
              <w:rPr>
                <w:b/>
                <w:bCs/>
                <w:color w:val="32589B"/>
              </w:rPr>
            </w:pPr>
            <w:r w:rsidRPr="00B92CAC">
              <w:rPr>
                <w:b/>
                <w:bCs/>
                <w:color w:val="32589B"/>
              </w:rPr>
              <w:t>Anzahl Personen/Zimmer</w:t>
            </w:r>
          </w:p>
        </w:tc>
        <w:tc>
          <w:tcPr>
            <w:tcW w:w="5671" w:type="dxa"/>
            <w:vAlign w:val="center"/>
          </w:tcPr>
          <w:p w14:paraId="33DBB641" w14:textId="77777777" w:rsidR="00EB2E24" w:rsidRPr="00EB2E24" w:rsidRDefault="00EB2E24" w:rsidP="00B92CAC">
            <w:pPr>
              <w:spacing w:line="264" w:lineRule="auto"/>
              <w:ind w:right="-28"/>
              <w:rPr>
                <w:rFonts w:cs="Lucida Sans Unicode"/>
                <w:spacing w:val="-4"/>
                <w:sz w:val="20"/>
              </w:rPr>
            </w:pPr>
          </w:p>
        </w:tc>
      </w:tr>
      <w:tr w:rsidR="00EB2E24" w:rsidRPr="0083788F" w14:paraId="1CF26C88" w14:textId="77777777" w:rsidTr="001032C4">
        <w:trPr>
          <w:trHeight w:val="567"/>
        </w:trPr>
        <w:tc>
          <w:tcPr>
            <w:tcW w:w="3543" w:type="dxa"/>
            <w:vAlign w:val="center"/>
          </w:tcPr>
          <w:p w14:paraId="030A5B6A" w14:textId="77777777" w:rsidR="00EB2E24" w:rsidRPr="00EB2E24" w:rsidRDefault="00EB2E24" w:rsidP="00B92CAC">
            <w:pPr>
              <w:pStyle w:val="LZText"/>
              <w:spacing w:after="0"/>
              <w:rPr>
                <w:b/>
                <w:bCs/>
                <w:color w:val="32589B"/>
              </w:rPr>
            </w:pPr>
            <w:r w:rsidRPr="00EB2E24">
              <w:rPr>
                <w:b/>
                <w:bCs/>
                <w:color w:val="32589B"/>
              </w:rPr>
              <w:t>Anreisedatum</w:t>
            </w:r>
            <w:r w:rsidRPr="00EB2E24">
              <w:rPr>
                <w:b/>
                <w:bCs/>
                <w:color w:val="32589B"/>
              </w:rPr>
              <w:br/>
              <w:t>Rückreisedatum</w:t>
            </w:r>
            <w:r w:rsidR="00B92CAC">
              <w:rPr>
                <w:b/>
                <w:bCs/>
                <w:color w:val="32589B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3F619087" w14:textId="317BA04A" w:rsidR="00EB2E24" w:rsidRPr="00EB2E24" w:rsidRDefault="00EB2E24" w:rsidP="001032C4">
            <w:pPr>
              <w:spacing w:line="264" w:lineRule="auto"/>
              <w:ind w:right="-28"/>
              <w:rPr>
                <w:rFonts w:cs="Lucida Sans Unicode"/>
                <w:spacing w:val="-4"/>
                <w:sz w:val="20"/>
              </w:rPr>
            </w:pPr>
          </w:p>
        </w:tc>
      </w:tr>
      <w:tr w:rsidR="00EB2E24" w:rsidRPr="0083788F" w14:paraId="6B1640F8" w14:textId="77777777" w:rsidTr="001032C4">
        <w:trPr>
          <w:trHeight w:val="567"/>
        </w:trPr>
        <w:tc>
          <w:tcPr>
            <w:tcW w:w="3543" w:type="dxa"/>
            <w:vAlign w:val="center"/>
          </w:tcPr>
          <w:p w14:paraId="1B3A4D96" w14:textId="0BE3F43A" w:rsidR="00EB2E24" w:rsidRPr="00EB2E24" w:rsidRDefault="00A34E66" w:rsidP="00EB2E24">
            <w:pPr>
              <w:pStyle w:val="LZText"/>
              <w:rPr>
                <w:b/>
                <w:bCs/>
                <w:color w:val="32589B"/>
              </w:rPr>
            </w:pPr>
            <w:r>
              <w:rPr>
                <w:b/>
                <w:bCs/>
                <w:color w:val="32589B"/>
              </w:rPr>
              <w:t>2G -Nachweis</w:t>
            </w:r>
            <w:r w:rsidRPr="00EB2E24">
              <w:rPr>
                <w:b/>
                <w:bCs/>
                <w:color w:val="32589B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1EA99718" w14:textId="7B94CFFE" w:rsidR="00A34E66" w:rsidRPr="00A34E66" w:rsidRDefault="00A34E66" w:rsidP="001032C4">
            <w:pPr>
              <w:spacing w:line="264" w:lineRule="auto"/>
              <w:ind w:right="-28"/>
              <w:rPr>
                <w:rFonts w:cs="Lucida Sans Unicode"/>
                <w:spacing w:val="-4"/>
                <w:sz w:val="20"/>
              </w:rPr>
            </w:pPr>
            <w:r w:rsidRPr="00A34E66">
              <w:rPr>
                <w:rFonts w:cs="Lucida Sans Unicode"/>
                <w:spacing w:val="-4"/>
                <w:sz w:val="20"/>
              </w:rPr>
              <w:t xml:space="preserve">Eine </w:t>
            </w:r>
            <w:r w:rsidRPr="00A34E66">
              <w:rPr>
                <w:rFonts w:cs="Lucida Sans Unicode"/>
                <w:b/>
                <w:bCs/>
                <w:spacing w:val="-4"/>
                <w:sz w:val="20"/>
              </w:rPr>
              <w:t>Teilnahme am Event</w:t>
            </w:r>
            <w:r w:rsidRPr="00A34E66">
              <w:rPr>
                <w:rFonts w:cs="Lucida Sans Unicode"/>
                <w:spacing w:val="-4"/>
                <w:sz w:val="20"/>
              </w:rPr>
              <w:t xml:space="preserve"> sowie die </w:t>
            </w:r>
            <w:r w:rsidRPr="00A34E66">
              <w:rPr>
                <w:rFonts w:cs="Lucida Sans Unicode"/>
                <w:b/>
                <w:bCs/>
                <w:spacing w:val="-4"/>
                <w:sz w:val="20"/>
              </w:rPr>
              <w:t xml:space="preserve">Berichterstattung </w:t>
            </w:r>
            <w:r w:rsidRPr="00A34E66">
              <w:rPr>
                <w:rFonts w:cs="Lucida Sans Unicode"/>
                <w:spacing w:val="-4"/>
                <w:sz w:val="20"/>
              </w:rPr>
              <w:t xml:space="preserve">ist nur mit </w:t>
            </w:r>
            <w:r w:rsidRPr="00A34E66">
              <w:rPr>
                <w:rFonts w:cs="Lucida Sans Unicode"/>
                <w:b/>
                <w:bCs/>
                <w:spacing w:val="-4"/>
                <w:sz w:val="20"/>
              </w:rPr>
              <w:t>2G – Nachweis</w:t>
            </w:r>
            <w:r w:rsidRPr="00A34E66">
              <w:rPr>
                <w:rFonts w:cs="Lucida Sans Unicode"/>
                <w:spacing w:val="-4"/>
                <w:sz w:val="20"/>
              </w:rPr>
              <w:t xml:space="preserve"> erlaubt. Dieser wird bei der Abholung der Skipässe kontrolliert.</w:t>
            </w:r>
          </w:p>
        </w:tc>
      </w:tr>
      <w:tr w:rsidR="00A34E66" w:rsidRPr="00EB2E24" w14:paraId="5DEFA96E" w14:textId="77777777" w:rsidTr="00A34E66">
        <w:trPr>
          <w:trHeight w:val="567"/>
        </w:trPr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2F43C" w14:textId="431D004E" w:rsidR="00A34E66" w:rsidRPr="00EB2E24" w:rsidRDefault="00A34E66" w:rsidP="00A34E66">
            <w:pPr>
              <w:pStyle w:val="LZText"/>
              <w:rPr>
                <w:b/>
                <w:bCs/>
                <w:color w:val="32589B"/>
              </w:rPr>
            </w:pPr>
            <w:r w:rsidRPr="00EB2E24">
              <w:rPr>
                <w:b/>
                <w:bCs/>
                <w:color w:val="32589B"/>
              </w:rPr>
              <w:t>Ansprechpartner</w:t>
            </w:r>
          </w:p>
        </w:tc>
        <w:tc>
          <w:tcPr>
            <w:tcW w:w="5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53013" w14:textId="77777777" w:rsidR="00A34E66" w:rsidRPr="00EB2E24" w:rsidRDefault="00A34E66" w:rsidP="00A34E66">
            <w:pPr>
              <w:spacing w:line="264" w:lineRule="auto"/>
              <w:ind w:right="-28"/>
              <w:rPr>
                <w:rFonts w:cs="Lucida Sans Unicode"/>
                <w:b/>
                <w:spacing w:val="-4"/>
                <w:sz w:val="20"/>
              </w:rPr>
            </w:pPr>
            <w:r>
              <w:rPr>
                <w:rFonts w:cs="Lucida Sans Unicode"/>
                <w:b/>
                <w:spacing w:val="-4"/>
                <w:sz w:val="20"/>
              </w:rPr>
              <w:t>Victoria Schneider</w:t>
            </w:r>
          </w:p>
          <w:p w14:paraId="119245A9" w14:textId="77777777" w:rsidR="00A34E66" w:rsidRPr="00EB2E24" w:rsidRDefault="00A34E66" w:rsidP="00A34E66">
            <w:pPr>
              <w:spacing w:line="264" w:lineRule="auto"/>
              <w:ind w:right="-28"/>
              <w:rPr>
                <w:rFonts w:cs="Lucida Sans Unicode"/>
                <w:spacing w:val="-4"/>
                <w:sz w:val="20"/>
              </w:rPr>
            </w:pPr>
            <w:r w:rsidRPr="00EB2E24">
              <w:rPr>
                <w:rFonts w:cs="Lucida Sans Unicode"/>
                <w:spacing w:val="-4"/>
                <w:sz w:val="20"/>
              </w:rPr>
              <w:t>presse@lechzuers.</w:t>
            </w:r>
            <w:r>
              <w:rPr>
                <w:rFonts w:cs="Lucida Sans Unicode"/>
                <w:spacing w:val="-4"/>
                <w:sz w:val="20"/>
              </w:rPr>
              <w:t>com</w:t>
            </w:r>
            <w:r w:rsidRPr="00EB2E24">
              <w:rPr>
                <w:rFonts w:cs="Lucida Sans Unicode"/>
                <w:spacing w:val="-4"/>
                <w:sz w:val="20"/>
              </w:rPr>
              <w:t xml:space="preserve"> </w:t>
            </w:r>
          </w:p>
          <w:p w14:paraId="51C06BAD" w14:textId="33872881" w:rsidR="00A34E66" w:rsidRPr="00A34E66" w:rsidRDefault="00A34E66" w:rsidP="00A34E66">
            <w:pPr>
              <w:spacing w:line="264" w:lineRule="auto"/>
              <w:ind w:right="-28"/>
              <w:rPr>
                <w:rFonts w:cs="Lucida Sans Unicode"/>
                <w:b/>
                <w:spacing w:val="-4"/>
                <w:sz w:val="20"/>
              </w:rPr>
            </w:pPr>
            <w:r w:rsidRPr="00EB2E24">
              <w:rPr>
                <w:rFonts w:cs="Lucida Sans Unicode"/>
                <w:spacing w:val="-4"/>
                <w:sz w:val="20"/>
              </w:rPr>
              <w:t>Tel: +43 676 897216310</w:t>
            </w:r>
          </w:p>
        </w:tc>
      </w:tr>
    </w:tbl>
    <w:p w14:paraId="6B7A14B9" w14:textId="77777777" w:rsidR="00C06598" w:rsidRDefault="00C06598" w:rsidP="00EB2E24">
      <w:pPr>
        <w:pStyle w:val="LZberschrift1"/>
        <w:rPr>
          <w:sz w:val="24"/>
          <w:u w:val="single"/>
          <w:lang w:val="de-AT"/>
        </w:rPr>
      </w:pPr>
    </w:p>
    <w:p w14:paraId="2E2CB602" w14:textId="4579EA01" w:rsidR="00C06598" w:rsidRPr="00C06598" w:rsidRDefault="00B92CAC" w:rsidP="00F110EF">
      <w:pPr>
        <w:pStyle w:val="LZberschrift1"/>
        <w:rPr>
          <w:sz w:val="24"/>
          <w:u w:val="single"/>
          <w:lang w:val="de-AT"/>
        </w:rPr>
      </w:pPr>
      <w:r w:rsidRPr="00B92CAC">
        <w:rPr>
          <w:sz w:val="24"/>
          <w:u w:val="single"/>
          <w:lang w:val="de-AT"/>
        </w:rPr>
        <w:t>Bitte kreuzen Sie an, an welchen Programmpunkten Sie teilnehmen wollen:</w:t>
      </w:r>
    </w:p>
    <w:p w14:paraId="51029512" w14:textId="18DB3FD6" w:rsidR="00EB2E24" w:rsidRPr="00F110EF" w:rsidRDefault="00F110EF" w:rsidP="00F110EF">
      <w:pPr>
        <w:pStyle w:val="LZberschrift1"/>
        <w:rPr>
          <w:sz w:val="24"/>
          <w:lang w:val="de-AT"/>
        </w:rPr>
      </w:pPr>
      <w:r>
        <w:rPr>
          <w:sz w:val="24"/>
          <w:lang w:val="de-AT"/>
        </w:rPr>
        <w:t>Donnerstag, 1</w:t>
      </w:r>
      <w:r w:rsidR="00850C4B">
        <w:rPr>
          <w:sz w:val="24"/>
          <w:lang w:val="de-AT"/>
        </w:rPr>
        <w:t>3</w:t>
      </w:r>
      <w:r>
        <w:rPr>
          <w:sz w:val="24"/>
          <w:lang w:val="de-AT"/>
        </w:rPr>
        <w:t>. Jänner 202</w:t>
      </w:r>
      <w:r w:rsidR="00850C4B">
        <w:rPr>
          <w:sz w:val="24"/>
          <w:lang w:val="de-AT"/>
        </w:rPr>
        <w:t>2</w:t>
      </w:r>
    </w:p>
    <w:p w14:paraId="0F49BFFE" w14:textId="1BF2C4BE" w:rsidR="00E25E96" w:rsidRPr="00F17AAE" w:rsidRDefault="00E25E96" w:rsidP="00A34E66">
      <w:pPr>
        <w:spacing w:before="120" w:after="120"/>
        <w:ind w:left="2124" w:hanging="1416"/>
        <w:contextualSpacing/>
        <w:rPr>
          <w:rFonts w:cs="Lucida Sans Unicode"/>
          <w:spacing w:val="-4"/>
          <w:sz w:val="20"/>
        </w:rPr>
      </w:pPr>
      <w:r w:rsidRPr="006F681A">
        <w:rPr>
          <w:rFonts w:cs="Lucida Sans Unicode"/>
          <w:b/>
          <w:bCs/>
          <w:spacing w:val="-4"/>
          <w:sz w:val="20"/>
        </w:rPr>
        <w:t>09:00 - 12.00</w:t>
      </w:r>
      <w:r w:rsidRPr="002E51C6">
        <w:rPr>
          <w:rFonts w:cs="Lucida Sans Unicode"/>
          <w:spacing w:val="-4"/>
          <w:sz w:val="20"/>
        </w:rPr>
        <w:t xml:space="preserve"> </w:t>
      </w:r>
      <w:r w:rsidRPr="002E51C6">
        <w:rPr>
          <w:rFonts w:cs="Lucida Sans Unicode"/>
          <w:spacing w:val="-4"/>
          <w:sz w:val="20"/>
        </w:rPr>
        <w:tab/>
        <w:t>Abholung der Skipässe und A</w:t>
      </w:r>
      <w:r>
        <w:rPr>
          <w:rFonts w:cs="Lucida Sans Unicode"/>
          <w:spacing w:val="-4"/>
          <w:sz w:val="20"/>
        </w:rPr>
        <w:t>usgabe der Presse-Informationen</w:t>
      </w:r>
      <w:r w:rsidR="00A34E66">
        <w:rPr>
          <w:rFonts w:cs="Lucida Sans Unicode"/>
          <w:spacing w:val="-4"/>
          <w:sz w:val="20"/>
        </w:rPr>
        <w:t xml:space="preserve">, Kontrolle des 2G-Status bei </w:t>
      </w:r>
      <w:r w:rsidRPr="002E51C6">
        <w:rPr>
          <w:rFonts w:cs="Lucida Sans Unicode"/>
          <w:spacing w:val="-4"/>
          <w:sz w:val="20"/>
        </w:rPr>
        <w:t>Lech Zürs Tourismus</w:t>
      </w:r>
      <w:r w:rsidR="00A34E66">
        <w:rPr>
          <w:rFonts w:cs="Lucida Sans Unicode"/>
          <w:spacing w:val="-4"/>
          <w:sz w:val="20"/>
        </w:rPr>
        <w:t>, Information</w:t>
      </w:r>
    </w:p>
    <w:p w14:paraId="1B573F8E" w14:textId="77777777" w:rsidR="00E25E96" w:rsidRPr="00EB2E24" w:rsidRDefault="00E25E96" w:rsidP="00E25E96">
      <w:pPr>
        <w:spacing w:before="120" w:after="120"/>
        <w:contextualSpacing/>
        <w:rPr>
          <w:rFonts w:cs="Lucida Sans Unicode"/>
          <w:spacing w:val="-4"/>
          <w:sz w:val="20"/>
        </w:rPr>
      </w:pPr>
    </w:p>
    <w:p w14:paraId="7D2DDA9D" w14:textId="22142E07" w:rsidR="00E25E96" w:rsidRPr="00EB2E24" w:rsidRDefault="00E25E96" w:rsidP="00E25E96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  <w:r w:rsidRPr="00EB2E24">
        <w:rPr>
          <w:rFonts w:cs="Lucida Sans Unicode"/>
          <w:b/>
          <w:bCs/>
          <w:spacing w:val="-4"/>
          <w:sz w:val="20"/>
        </w:rPr>
        <w:t>Vormittag</w:t>
      </w:r>
      <w:r w:rsidRPr="00EB2E24">
        <w:rPr>
          <w:rFonts w:cs="Lucida Sans Unicode"/>
          <w:spacing w:val="-4"/>
          <w:sz w:val="20"/>
        </w:rPr>
        <w:tab/>
      </w:r>
      <w:r w:rsidRPr="00EB2E24">
        <w:rPr>
          <w:rFonts w:cs="Lucida Sans Unicode"/>
          <w:bCs/>
          <w:spacing w:val="-4"/>
          <w:sz w:val="20"/>
        </w:rPr>
        <w:t>Ausleihen der Skiausrüstung</w:t>
      </w:r>
      <w:r>
        <w:rPr>
          <w:rFonts w:cs="Lucida Sans Unicode"/>
          <w:spacing w:val="-4"/>
          <w:sz w:val="20"/>
        </w:rPr>
        <w:t xml:space="preserve"> bei Bedarf im Skiverleih Strolz in Lech</w:t>
      </w:r>
    </w:p>
    <w:p w14:paraId="6328A36E" w14:textId="77777777" w:rsidR="00E25E96" w:rsidRDefault="00E25E96" w:rsidP="00E25E96">
      <w:pPr>
        <w:spacing w:before="120" w:after="120"/>
        <w:contextualSpacing/>
        <w:rPr>
          <w:rFonts w:cs="Lucida Sans Unicode"/>
          <w:spacing w:val="-4"/>
          <w:sz w:val="20"/>
        </w:rPr>
      </w:pPr>
    </w:p>
    <w:p w14:paraId="2912B078" w14:textId="77777777" w:rsidR="00E25E96" w:rsidRDefault="00E25E96" w:rsidP="00E25E96">
      <w:pPr>
        <w:spacing w:before="120" w:after="120"/>
        <w:ind w:left="1418" w:firstLine="708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spacing w:val="-4"/>
          <w:sz w:val="20"/>
        </w:rPr>
        <w:t>Ich benötige Ski.</w:t>
      </w:r>
      <w:r>
        <w:rPr>
          <w:rFonts w:cs="Lucida Sans Unicode"/>
          <w:spacing w:val="-4"/>
          <w:sz w:val="20"/>
        </w:rPr>
        <w:tab/>
      </w:r>
      <w:r>
        <w:rPr>
          <w:rFonts w:cs="Lucida Sans Unicode"/>
          <w:spacing w:val="-4"/>
          <w:sz w:val="20"/>
        </w:rPr>
        <w:tab/>
      </w:r>
      <w:r>
        <w:rPr>
          <w:rFonts w:cs="Lucida Sans Unicode"/>
          <w:spacing w:val="-4"/>
          <w:sz w:val="20"/>
        </w:rPr>
        <w:tab/>
      </w:r>
      <w:r>
        <w:rPr>
          <w:rFonts w:cs="Lucida Sans Unicode"/>
          <w:spacing w:val="-4"/>
          <w:sz w:val="20"/>
        </w:rPr>
        <w:tab/>
        <w:t>Ich benötige ein Snowboard.</w:t>
      </w:r>
    </w:p>
    <w:p w14:paraId="603856C9" w14:textId="77777777" w:rsidR="00E25E96" w:rsidRDefault="00E25E96" w:rsidP="00EB2E24">
      <w:pPr>
        <w:spacing w:before="120" w:after="120"/>
        <w:ind w:left="2124" w:hanging="1416"/>
        <w:contextualSpacing/>
        <w:rPr>
          <w:rFonts w:cs="Lucida Sans Unicode"/>
          <w:spacing w:val="-4"/>
          <w:sz w:val="20"/>
          <w:lang w:val="de-AT"/>
        </w:rPr>
      </w:pPr>
    </w:p>
    <w:p w14:paraId="6B1DA73B" w14:textId="44D605A3" w:rsidR="009F67FA" w:rsidRPr="00F110EF" w:rsidRDefault="001E0A31" w:rsidP="00EB2E24">
      <w:pPr>
        <w:spacing w:before="120" w:after="120"/>
        <w:ind w:left="2124" w:hanging="1416"/>
        <w:contextualSpacing/>
        <w:rPr>
          <w:rFonts w:cs="Lucida Sans Unicode"/>
          <w:b/>
          <w:spacing w:val="-4"/>
          <w:sz w:val="20"/>
          <w:lang w:val="de-AT"/>
        </w:rPr>
      </w:pPr>
      <w:r w:rsidRPr="00A34E66">
        <w:rPr>
          <w:rFonts w:cs="Lucida Sans Unicode"/>
          <w:b/>
          <w:bCs/>
          <w:spacing w:val="-4"/>
          <w:sz w:val="20"/>
          <w:lang w:val="de-AT"/>
        </w:rPr>
        <w:t>17.00</w:t>
      </w:r>
      <w:r w:rsidR="00A34E66" w:rsidRPr="00A34E66">
        <w:rPr>
          <w:rFonts w:cs="Lucida Sans Unicode"/>
          <w:b/>
          <w:bCs/>
          <w:spacing w:val="-4"/>
          <w:sz w:val="20"/>
          <w:lang w:val="de-AT"/>
        </w:rPr>
        <w:t xml:space="preserve"> Uhr</w:t>
      </w:r>
      <w:r w:rsidR="00A34E66">
        <w:rPr>
          <w:rFonts w:cs="Lucida Sans Unicode"/>
          <w:spacing w:val="-4"/>
          <w:sz w:val="20"/>
          <w:lang w:val="de-AT"/>
        </w:rPr>
        <w:tab/>
        <w:t xml:space="preserve">Startzeit: </w:t>
      </w:r>
      <w:r w:rsidR="00F110EF" w:rsidRPr="00F110EF">
        <w:rPr>
          <w:rFonts w:cs="Lucida Sans Unicode"/>
          <w:spacing w:val="-4"/>
          <w:sz w:val="20"/>
          <w:lang w:val="de-AT"/>
        </w:rPr>
        <w:t xml:space="preserve">Der Weiße Ring </w:t>
      </w:r>
      <w:r w:rsidR="006B422A">
        <w:rPr>
          <w:rFonts w:cs="Lucida Sans Unicode"/>
          <w:spacing w:val="-4"/>
          <w:sz w:val="20"/>
          <w:lang w:val="de-AT"/>
        </w:rPr>
        <w:t>–</w:t>
      </w:r>
      <w:r w:rsidR="00F110EF" w:rsidRPr="00F110EF">
        <w:rPr>
          <w:rFonts w:cs="Lucida Sans Unicode"/>
          <w:spacing w:val="-4"/>
          <w:sz w:val="20"/>
          <w:lang w:val="de-AT"/>
        </w:rPr>
        <w:t xml:space="preserve"> </w:t>
      </w:r>
      <w:r w:rsidR="006B422A">
        <w:rPr>
          <w:rFonts w:cs="Lucida Sans Unicode"/>
          <w:b/>
          <w:spacing w:val="-4"/>
          <w:sz w:val="20"/>
          <w:lang w:val="de-AT"/>
        </w:rPr>
        <w:t>REMUS Team Challenge</w:t>
      </w:r>
      <w:r>
        <w:rPr>
          <w:rFonts w:cs="Lucida Sans Unicode"/>
          <w:b/>
          <w:spacing w:val="-4"/>
          <w:sz w:val="20"/>
          <w:lang w:val="de-AT"/>
        </w:rPr>
        <w:t xml:space="preserve"> </w:t>
      </w:r>
    </w:p>
    <w:p w14:paraId="099BAF60" w14:textId="77777777" w:rsidR="002E51C6" w:rsidRDefault="002E51C6" w:rsidP="00F110EF">
      <w:pPr>
        <w:spacing w:before="120" w:after="120"/>
        <w:contextualSpacing/>
        <w:rPr>
          <w:rFonts w:cs="Lucida Sans Unicode"/>
          <w:spacing w:val="-4"/>
          <w:sz w:val="20"/>
        </w:rPr>
      </w:pPr>
    </w:p>
    <w:p w14:paraId="34A3A142" w14:textId="3CA0E0C0" w:rsidR="002E51C6" w:rsidRDefault="00F110EF" w:rsidP="002E51C6">
      <w:pPr>
        <w:spacing w:before="120" w:after="120"/>
        <w:contextualSpacing/>
        <w:rPr>
          <w:rFonts w:ascii="Trebuchet MS" w:hAnsi="Trebuchet MS"/>
          <w:b/>
          <w:caps/>
          <w:color w:val="32589B"/>
          <w:spacing w:val="12"/>
          <w:sz w:val="24"/>
          <w:lang w:val="de-AT"/>
        </w:rPr>
      </w:pPr>
      <w:r>
        <w:rPr>
          <w:rFonts w:ascii="Trebuchet MS" w:hAnsi="Trebuchet MS"/>
          <w:b/>
          <w:caps/>
          <w:color w:val="32589B"/>
          <w:spacing w:val="12"/>
          <w:sz w:val="24"/>
          <w:lang w:val="de-AT"/>
        </w:rPr>
        <w:t>Freitag, 1</w:t>
      </w:r>
      <w:r w:rsidR="00850C4B">
        <w:rPr>
          <w:rFonts w:ascii="Trebuchet MS" w:hAnsi="Trebuchet MS"/>
          <w:b/>
          <w:caps/>
          <w:color w:val="32589B"/>
          <w:spacing w:val="12"/>
          <w:sz w:val="24"/>
          <w:lang w:val="de-AT"/>
        </w:rPr>
        <w:t>4</w:t>
      </w:r>
      <w:r>
        <w:rPr>
          <w:rFonts w:ascii="Trebuchet MS" w:hAnsi="Trebuchet MS"/>
          <w:b/>
          <w:caps/>
          <w:color w:val="32589B"/>
          <w:spacing w:val="12"/>
          <w:sz w:val="24"/>
          <w:lang w:val="de-AT"/>
        </w:rPr>
        <w:t>. Jänner 202</w:t>
      </w:r>
      <w:r w:rsidR="00850C4B">
        <w:rPr>
          <w:rFonts w:ascii="Trebuchet MS" w:hAnsi="Trebuchet MS"/>
          <w:b/>
          <w:caps/>
          <w:color w:val="32589B"/>
          <w:spacing w:val="12"/>
          <w:sz w:val="24"/>
          <w:lang w:val="de-AT"/>
        </w:rPr>
        <w:t>2</w:t>
      </w:r>
    </w:p>
    <w:p w14:paraId="046E4157" w14:textId="77777777" w:rsidR="00F24252" w:rsidRDefault="00F24252" w:rsidP="002E51C6">
      <w:pPr>
        <w:spacing w:before="120" w:after="120"/>
        <w:contextualSpacing/>
        <w:rPr>
          <w:rFonts w:ascii="Trebuchet MS" w:hAnsi="Trebuchet MS"/>
          <w:b/>
          <w:caps/>
          <w:color w:val="32589B"/>
          <w:spacing w:val="12"/>
          <w:sz w:val="24"/>
          <w:lang w:val="de-AT"/>
        </w:rPr>
      </w:pPr>
    </w:p>
    <w:p w14:paraId="7B8217A3" w14:textId="71AA01CE" w:rsidR="00EB2E24" w:rsidRDefault="00A34E66" w:rsidP="00EB2E24">
      <w:pPr>
        <w:spacing w:before="120" w:after="120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spacing w:val="-4"/>
          <w:sz w:val="20"/>
        </w:rPr>
        <w:tab/>
      </w:r>
      <w:r w:rsidRPr="00A34E66">
        <w:rPr>
          <w:rFonts w:cs="Lucida Sans Unicode"/>
          <w:b/>
          <w:spacing w:val="-4"/>
          <w:sz w:val="20"/>
        </w:rPr>
        <w:t>Vormittag</w:t>
      </w:r>
      <w:r>
        <w:rPr>
          <w:rFonts w:cs="Lucida Sans Unicode"/>
          <w:spacing w:val="-4"/>
          <w:sz w:val="20"/>
        </w:rPr>
        <w:tab/>
        <w:t>Zur freien Verfügung</w:t>
      </w:r>
    </w:p>
    <w:p w14:paraId="375B89C7" w14:textId="77777777" w:rsidR="00A34E66" w:rsidRPr="00EB2E24" w:rsidRDefault="00A34E66" w:rsidP="00EB2E24">
      <w:pPr>
        <w:spacing w:before="120" w:after="120"/>
        <w:contextualSpacing/>
        <w:rPr>
          <w:rFonts w:cs="Lucida Sans Unicode"/>
          <w:spacing w:val="-4"/>
          <w:sz w:val="20"/>
        </w:rPr>
      </w:pPr>
    </w:p>
    <w:p w14:paraId="48D1D2AF" w14:textId="6218EF87" w:rsidR="00EB2E24" w:rsidRDefault="006F681A" w:rsidP="006F681A">
      <w:pPr>
        <w:spacing w:before="120" w:after="120"/>
        <w:ind w:left="2124" w:hanging="1415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b/>
          <w:spacing w:val="-4"/>
          <w:sz w:val="20"/>
        </w:rPr>
        <w:t>Nachmittag</w:t>
      </w:r>
      <w:r>
        <w:rPr>
          <w:rFonts w:cs="Lucida Sans Unicode"/>
          <w:b/>
          <w:spacing w:val="-4"/>
          <w:sz w:val="20"/>
        </w:rPr>
        <w:tab/>
      </w:r>
      <w:r w:rsidR="00EB2E24" w:rsidRPr="00EB2E24">
        <w:rPr>
          <w:rFonts w:cs="Lucida Sans Unicode"/>
          <w:b/>
          <w:spacing w:val="-4"/>
          <w:sz w:val="20"/>
        </w:rPr>
        <w:t xml:space="preserve">Besichtigung der Strecke „Der Weiße Ring – Das Rennen“ </w:t>
      </w:r>
      <w:r w:rsidR="00EB2E24" w:rsidRPr="00EB2E24">
        <w:rPr>
          <w:rFonts w:cs="Lucida Sans Unicode"/>
          <w:spacing w:val="-4"/>
          <w:sz w:val="20"/>
        </w:rPr>
        <w:t>und Skifahren am Weißen Ring – Die Runde</w:t>
      </w:r>
      <w:r w:rsidR="001C355E">
        <w:rPr>
          <w:rFonts w:cs="Lucida Sans Unicode"/>
          <w:spacing w:val="-4"/>
          <w:sz w:val="20"/>
        </w:rPr>
        <w:t>:</w:t>
      </w:r>
    </w:p>
    <w:p w14:paraId="348C50D4" w14:textId="77777777" w:rsidR="009D3C6B" w:rsidRDefault="009D3C6B" w:rsidP="006F681A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</w:p>
    <w:p w14:paraId="060592E9" w14:textId="2039C77E" w:rsidR="009D3C6B" w:rsidRDefault="009D3C6B" w:rsidP="006F681A">
      <w:pPr>
        <w:spacing w:before="120" w:after="120" w:line="360" w:lineRule="auto"/>
        <w:ind w:left="709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spacing w:val="-4"/>
          <w:sz w:val="20"/>
        </w:rPr>
        <w:tab/>
      </w:r>
      <w:r w:rsidR="006F681A">
        <w:rPr>
          <w:rFonts w:cs="Lucida Sans Unicode"/>
          <w:spacing w:val="-4"/>
          <w:sz w:val="20"/>
        </w:rPr>
        <w:tab/>
      </w:r>
      <w:r w:rsidR="00B92CAC">
        <w:rPr>
          <w:rFonts w:cs="Lucida Sans Unicode"/>
          <w:spacing w:val="-4"/>
          <w:sz w:val="20"/>
        </w:rPr>
        <w:t>Selbständige</w:t>
      </w:r>
      <w:r>
        <w:rPr>
          <w:rFonts w:cs="Lucida Sans Unicode"/>
          <w:spacing w:val="-4"/>
          <w:sz w:val="20"/>
        </w:rPr>
        <w:t xml:space="preserve"> Besichtigung der Strecke</w:t>
      </w:r>
    </w:p>
    <w:p w14:paraId="1EE1A979" w14:textId="77777777" w:rsidR="00F110EF" w:rsidRDefault="00F110EF" w:rsidP="006F681A">
      <w:pPr>
        <w:spacing w:before="120" w:after="120" w:line="360" w:lineRule="auto"/>
        <w:ind w:left="709"/>
        <w:contextualSpacing/>
        <w:rPr>
          <w:rFonts w:cs="Lucida Sans Unicode"/>
          <w:spacing w:val="-4"/>
          <w:sz w:val="20"/>
        </w:rPr>
      </w:pPr>
    </w:p>
    <w:p w14:paraId="522F3C9B" w14:textId="63A6FB72" w:rsidR="009D3C6B" w:rsidRDefault="009D3C6B" w:rsidP="006F681A">
      <w:pPr>
        <w:spacing w:before="120" w:after="120" w:line="360" w:lineRule="auto"/>
        <w:ind w:left="709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spacing w:val="-4"/>
          <w:sz w:val="20"/>
        </w:rPr>
        <w:tab/>
      </w:r>
      <w:r w:rsidR="006F681A">
        <w:rPr>
          <w:rFonts w:cs="Lucida Sans Unicode"/>
          <w:spacing w:val="-4"/>
          <w:sz w:val="20"/>
        </w:rPr>
        <w:tab/>
      </w:r>
      <w:r>
        <w:rPr>
          <w:rFonts w:cs="Lucida Sans Unicode"/>
          <w:spacing w:val="-4"/>
          <w:sz w:val="20"/>
        </w:rPr>
        <w:t>Besichtigung mit einem Ski Guide</w:t>
      </w:r>
    </w:p>
    <w:p w14:paraId="7934E23E" w14:textId="77777777" w:rsidR="00EB2E24" w:rsidRDefault="00EB2E24" w:rsidP="00EB2E24">
      <w:pPr>
        <w:spacing w:before="120" w:after="120"/>
        <w:contextualSpacing/>
        <w:rPr>
          <w:rFonts w:cs="Lucida Sans Unicode"/>
          <w:spacing w:val="-4"/>
          <w:sz w:val="20"/>
        </w:rPr>
      </w:pPr>
    </w:p>
    <w:p w14:paraId="537EED26" w14:textId="77777777" w:rsidR="006F681A" w:rsidRDefault="006F681A" w:rsidP="00EB2E24">
      <w:pPr>
        <w:spacing w:before="120" w:after="120"/>
        <w:contextualSpacing/>
        <w:rPr>
          <w:rFonts w:ascii="Trebuchet MS" w:hAnsi="Trebuchet MS"/>
          <w:b/>
          <w:caps/>
          <w:color w:val="32589B"/>
          <w:spacing w:val="12"/>
          <w:sz w:val="24"/>
          <w:lang w:val="de-AT"/>
        </w:rPr>
      </w:pPr>
    </w:p>
    <w:p w14:paraId="7CD85FDA" w14:textId="028F6E16" w:rsidR="00EB2E24" w:rsidRPr="00EB2E24" w:rsidRDefault="00F110EF" w:rsidP="00EB2E24">
      <w:pPr>
        <w:spacing w:before="120" w:after="120"/>
        <w:contextualSpacing/>
        <w:rPr>
          <w:rFonts w:ascii="Trebuchet MS" w:hAnsi="Trebuchet MS"/>
          <w:b/>
          <w:caps/>
          <w:color w:val="32589B"/>
          <w:spacing w:val="12"/>
          <w:sz w:val="24"/>
          <w:lang w:val="de-AT"/>
        </w:rPr>
      </w:pPr>
      <w:r>
        <w:rPr>
          <w:rFonts w:ascii="Trebuchet MS" w:hAnsi="Trebuchet MS"/>
          <w:b/>
          <w:caps/>
          <w:color w:val="32589B"/>
          <w:spacing w:val="12"/>
          <w:sz w:val="24"/>
          <w:lang w:val="de-AT"/>
        </w:rPr>
        <w:t>Samstag, 1</w:t>
      </w:r>
      <w:r w:rsidR="00850C4B">
        <w:rPr>
          <w:rFonts w:ascii="Trebuchet MS" w:hAnsi="Trebuchet MS"/>
          <w:b/>
          <w:caps/>
          <w:color w:val="32589B"/>
          <w:spacing w:val="12"/>
          <w:sz w:val="24"/>
          <w:lang w:val="de-AT"/>
        </w:rPr>
        <w:t>5</w:t>
      </w:r>
      <w:r>
        <w:rPr>
          <w:rFonts w:ascii="Trebuchet MS" w:hAnsi="Trebuchet MS"/>
          <w:b/>
          <w:caps/>
          <w:color w:val="32589B"/>
          <w:spacing w:val="12"/>
          <w:sz w:val="24"/>
          <w:lang w:val="de-AT"/>
        </w:rPr>
        <w:t>. Jänner 202</w:t>
      </w:r>
      <w:r w:rsidR="00850C4B">
        <w:rPr>
          <w:rFonts w:ascii="Trebuchet MS" w:hAnsi="Trebuchet MS"/>
          <w:b/>
          <w:caps/>
          <w:color w:val="32589B"/>
          <w:spacing w:val="12"/>
          <w:sz w:val="24"/>
          <w:lang w:val="de-AT"/>
        </w:rPr>
        <w:t>2</w:t>
      </w:r>
    </w:p>
    <w:p w14:paraId="13E22DCD" w14:textId="77777777" w:rsidR="00EB2E24" w:rsidRPr="00EB2E24" w:rsidRDefault="00EB2E24" w:rsidP="00EB2E24">
      <w:pPr>
        <w:spacing w:before="120" w:after="120"/>
        <w:contextualSpacing/>
        <w:rPr>
          <w:rFonts w:cs="Lucida Sans Unicode"/>
          <w:spacing w:val="-4"/>
          <w:sz w:val="20"/>
        </w:rPr>
      </w:pPr>
    </w:p>
    <w:p w14:paraId="6703D1D6" w14:textId="2964FC85" w:rsidR="00EB2E24" w:rsidRDefault="009D3C6B" w:rsidP="006F681A">
      <w:pPr>
        <w:spacing w:before="120" w:after="120"/>
        <w:ind w:left="709"/>
        <w:contextualSpacing/>
        <w:rPr>
          <w:rFonts w:cs="Lucida Sans Unicode"/>
          <w:b/>
          <w:spacing w:val="-4"/>
          <w:sz w:val="20"/>
        </w:rPr>
      </w:pPr>
      <w:r w:rsidRPr="00850765">
        <w:rPr>
          <w:rFonts w:cs="Lucida Sans Unicode"/>
          <w:b/>
          <w:spacing w:val="-4"/>
          <w:sz w:val="20"/>
        </w:rPr>
        <w:t>Der Weiße Ring – Das Rennen</w:t>
      </w:r>
    </w:p>
    <w:p w14:paraId="22384240" w14:textId="77777777" w:rsidR="006F681A" w:rsidRPr="00850765" w:rsidRDefault="006F681A" w:rsidP="006F681A">
      <w:pPr>
        <w:spacing w:before="120" w:after="120"/>
        <w:ind w:left="709"/>
        <w:contextualSpacing/>
        <w:rPr>
          <w:rFonts w:cs="Lucida Sans Unicode"/>
          <w:b/>
          <w:spacing w:val="-4"/>
          <w:sz w:val="20"/>
        </w:rPr>
      </w:pPr>
    </w:p>
    <w:p w14:paraId="1895D9B5" w14:textId="380E0F16" w:rsidR="00850765" w:rsidRPr="00EB2E24" w:rsidRDefault="00850765" w:rsidP="006F681A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  <w:r w:rsidRPr="006F681A">
        <w:rPr>
          <w:rFonts w:cs="Lucida Sans Unicode"/>
          <w:b/>
          <w:bCs/>
          <w:spacing w:val="-4"/>
          <w:sz w:val="20"/>
        </w:rPr>
        <w:t>08.15 Uhr</w:t>
      </w:r>
      <w:r w:rsidRPr="00EB2E24">
        <w:rPr>
          <w:rFonts w:cs="Lucida Sans Unicode"/>
          <w:spacing w:val="-4"/>
          <w:sz w:val="20"/>
        </w:rPr>
        <w:tab/>
        <w:t xml:space="preserve">Auffahrt </w:t>
      </w:r>
      <w:proofErr w:type="spellStart"/>
      <w:r w:rsidRPr="00EB2E24">
        <w:rPr>
          <w:rFonts w:cs="Lucida Sans Unicode"/>
          <w:spacing w:val="-4"/>
          <w:sz w:val="20"/>
        </w:rPr>
        <w:t>Rüfikopf</w:t>
      </w:r>
      <w:proofErr w:type="spellEnd"/>
      <w:r w:rsidR="001C355E">
        <w:rPr>
          <w:rFonts w:cs="Lucida Sans Unicode"/>
          <w:spacing w:val="-4"/>
          <w:sz w:val="20"/>
        </w:rPr>
        <w:t xml:space="preserve">, Treffpunkt </w:t>
      </w:r>
      <w:proofErr w:type="spellStart"/>
      <w:r w:rsidR="001C355E">
        <w:rPr>
          <w:rFonts w:cs="Lucida Sans Unicode"/>
          <w:spacing w:val="-4"/>
          <w:sz w:val="20"/>
        </w:rPr>
        <w:t>Rüfikopfbahn</w:t>
      </w:r>
      <w:proofErr w:type="spellEnd"/>
      <w:r w:rsidR="001C355E">
        <w:rPr>
          <w:rFonts w:cs="Lucida Sans Unicode"/>
          <w:spacing w:val="-4"/>
          <w:sz w:val="20"/>
        </w:rPr>
        <w:t xml:space="preserve"> Talstation</w:t>
      </w:r>
    </w:p>
    <w:p w14:paraId="73A4C65A" w14:textId="79D152A8" w:rsidR="006F681A" w:rsidRDefault="00850765" w:rsidP="00E25E96">
      <w:pPr>
        <w:spacing w:before="120" w:after="120"/>
        <w:ind w:left="2124"/>
        <w:contextualSpacing/>
        <w:rPr>
          <w:rFonts w:cs="Lucida Sans Unicode"/>
          <w:spacing w:val="-4"/>
          <w:sz w:val="20"/>
        </w:rPr>
      </w:pPr>
      <w:r w:rsidRPr="00EB2E24">
        <w:rPr>
          <w:rFonts w:cs="Lucida Sans Unicode"/>
          <w:spacing w:val="-4"/>
          <w:sz w:val="20"/>
        </w:rPr>
        <w:t xml:space="preserve">Interview- und Fotomöglichkeit mit prominenten Teilnehmern vor dem </w:t>
      </w:r>
      <w:r w:rsidR="00E25E96">
        <w:rPr>
          <w:rFonts w:cs="Lucida Sans Unicode"/>
          <w:spacing w:val="-4"/>
          <w:sz w:val="20"/>
        </w:rPr>
        <w:t>Rennstart</w:t>
      </w:r>
    </w:p>
    <w:p w14:paraId="0F65A003" w14:textId="6E5CF5BC" w:rsidR="006F681A" w:rsidRDefault="006F681A" w:rsidP="00E25E96">
      <w:pPr>
        <w:spacing w:before="120" w:after="120"/>
        <w:contextualSpacing/>
        <w:rPr>
          <w:rFonts w:cs="Lucida Sans Unicode"/>
          <w:b/>
          <w:bCs/>
          <w:spacing w:val="-4"/>
          <w:sz w:val="20"/>
        </w:rPr>
      </w:pPr>
    </w:p>
    <w:p w14:paraId="1296918E" w14:textId="22681E78" w:rsidR="00850765" w:rsidRDefault="00850765" w:rsidP="006F681A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  <w:r w:rsidRPr="006F681A">
        <w:rPr>
          <w:rFonts w:cs="Lucida Sans Unicode"/>
          <w:b/>
          <w:bCs/>
          <w:spacing w:val="-4"/>
          <w:sz w:val="20"/>
        </w:rPr>
        <w:t>ab 09.00 Uhr</w:t>
      </w:r>
      <w:r w:rsidRPr="00EB2E24">
        <w:rPr>
          <w:rFonts w:cs="Lucida Sans Unicode"/>
          <w:spacing w:val="-4"/>
          <w:sz w:val="20"/>
        </w:rPr>
        <w:tab/>
      </w:r>
      <w:r w:rsidRPr="005A5B05">
        <w:rPr>
          <w:rFonts w:cs="Lucida Sans Unicode"/>
          <w:b/>
          <w:bCs/>
          <w:spacing w:val="-4"/>
          <w:sz w:val="20"/>
        </w:rPr>
        <w:t>Der Weiße Ring – Das Rennen</w:t>
      </w:r>
      <w:r>
        <w:rPr>
          <w:rFonts w:cs="Lucida Sans Unicode"/>
          <w:spacing w:val="-4"/>
          <w:sz w:val="20"/>
        </w:rPr>
        <w:t xml:space="preserve"> </w:t>
      </w:r>
    </w:p>
    <w:p w14:paraId="355AB1E1" w14:textId="77777777" w:rsidR="009D3C6B" w:rsidRDefault="009D3C6B" w:rsidP="006F681A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</w:p>
    <w:p w14:paraId="7366CE8A" w14:textId="48B85254" w:rsidR="00850765" w:rsidRPr="00850765" w:rsidRDefault="00850765" w:rsidP="006F681A">
      <w:pPr>
        <w:spacing w:before="120" w:after="120" w:line="360" w:lineRule="auto"/>
        <w:ind w:left="709"/>
        <w:contextualSpacing/>
        <w:rPr>
          <w:rFonts w:cs="Lucida Sans Unicode"/>
          <w:spacing w:val="-4"/>
          <w:sz w:val="20"/>
        </w:rPr>
      </w:pPr>
      <w:r w:rsidRPr="00850765">
        <w:rPr>
          <w:rFonts w:cs="Lucida Sans Unicode"/>
          <w:spacing w:val="-4"/>
          <w:sz w:val="20"/>
        </w:rPr>
        <w:tab/>
      </w:r>
      <w:r w:rsidR="006F681A">
        <w:rPr>
          <w:rFonts w:cs="Lucida Sans Unicode"/>
          <w:spacing w:val="-4"/>
          <w:sz w:val="20"/>
        </w:rPr>
        <w:tab/>
      </w:r>
      <w:r w:rsidRPr="00850765">
        <w:rPr>
          <w:rFonts w:cs="Lucida Sans Unicode"/>
          <w:spacing w:val="-4"/>
          <w:sz w:val="20"/>
        </w:rPr>
        <w:t>Ich nehme teil am Weißen Ring – Das Rennen:</w:t>
      </w:r>
    </w:p>
    <w:p w14:paraId="4A0E811D" w14:textId="77777777" w:rsidR="00850765" w:rsidRPr="00850765" w:rsidRDefault="00850765" w:rsidP="006F681A">
      <w:pPr>
        <w:spacing w:before="120" w:after="120" w:line="360" w:lineRule="auto"/>
        <w:ind w:left="709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spacing w:val="-4"/>
          <w:sz w:val="20"/>
        </w:rPr>
        <w:tab/>
      </w:r>
      <w:r w:rsidR="00EF2EA4">
        <w:rPr>
          <w:rFonts w:cs="Lucida Sans Unicode"/>
          <w:spacing w:val="-4"/>
          <w:sz w:val="20"/>
        </w:rPr>
        <w:tab/>
      </w:r>
      <w:r w:rsidRPr="00850765">
        <w:rPr>
          <w:rFonts w:cs="Lucida Sans Unicode"/>
          <w:spacing w:val="-4"/>
          <w:sz w:val="20"/>
        </w:rPr>
        <w:t>Geburtsdatu</w:t>
      </w:r>
      <w:r w:rsidR="00EF2EA4">
        <w:rPr>
          <w:rFonts w:cs="Lucida Sans Unicode"/>
          <w:spacing w:val="-4"/>
          <w:sz w:val="20"/>
        </w:rPr>
        <w:t xml:space="preserve">m: </w:t>
      </w:r>
    </w:p>
    <w:p w14:paraId="297C0E7A" w14:textId="77777777" w:rsidR="009D3C6B" w:rsidRDefault="00850765" w:rsidP="006F681A">
      <w:pPr>
        <w:spacing w:before="120" w:after="120" w:line="360" w:lineRule="auto"/>
        <w:ind w:left="709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spacing w:val="-4"/>
          <w:sz w:val="20"/>
        </w:rPr>
        <w:tab/>
      </w:r>
      <w:r w:rsidR="00EF2EA4">
        <w:rPr>
          <w:rFonts w:cs="Lucida Sans Unicode"/>
          <w:spacing w:val="-4"/>
          <w:sz w:val="20"/>
        </w:rPr>
        <w:tab/>
      </w:r>
      <w:r w:rsidR="004A7EE7">
        <w:rPr>
          <w:rFonts w:cs="Lucida Sans Unicode"/>
          <w:spacing w:val="-4"/>
          <w:sz w:val="20"/>
        </w:rPr>
        <w:t xml:space="preserve">Ski </w:t>
      </w:r>
      <w:r w:rsidR="004A7EE7">
        <w:rPr>
          <w:rFonts w:cs="Lucida Sans Unicode"/>
          <w:spacing w:val="-4"/>
          <w:sz w:val="20"/>
        </w:rPr>
        <w:tab/>
      </w:r>
      <w:r w:rsidR="004A7EE7">
        <w:rPr>
          <w:rFonts w:cs="Lucida Sans Unicode"/>
          <w:spacing w:val="-4"/>
          <w:sz w:val="20"/>
        </w:rPr>
        <w:tab/>
        <w:t>Snowboard</w:t>
      </w:r>
    </w:p>
    <w:p w14:paraId="1744291A" w14:textId="77777777" w:rsidR="00850765" w:rsidRDefault="00850765" w:rsidP="006F681A">
      <w:pPr>
        <w:spacing w:before="120" w:after="120" w:line="360" w:lineRule="auto"/>
        <w:ind w:left="709"/>
        <w:contextualSpacing/>
        <w:rPr>
          <w:rFonts w:cs="Lucida Sans Unicode"/>
          <w:spacing w:val="-4"/>
          <w:sz w:val="20"/>
        </w:rPr>
      </w:pPr>
    </w:p>
    <w:p w14:paraId="4EF58E00" w14:textId="082ED88C" w:rsidR="00EB2E24" w:rsidRDefault="00F17AAE" w:rsidP="005A5B05">
      <w:pPr>
        <w:spacing w:before="120" w:after="120" w:line="360" w:lineRule="auto"/>
        <w:ind w:left="709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spacing w:val="-4"/>
          <w:sz w:val="20"/>
        </w:rPr>
        <w:tab/>
      </w:r>
      <w:r w:rsidR="006F681A">
        <w:rPr>
          <w:rFonts w:cs="Lucida Sans Unicode"/>
          <w:spacing w:val="-4"/>
          <w:sz w:val="20"/>
        </w:rPr>
        <w:tab/>
      </w:r>
      <w:r>
        <w:rPr>
          <w:rFonts w:cs="Lucida Sans Unicode"/>
          <w:spacing w:val="-4"/>
          <w:sz w:val="20"/>
        </w:rPr>
        <w:t>Ich werde mir</w:t>
      </w:r>
      <w:r w:rsidR="00850765">
        <w:rPr>
          <w:rFonts w:cs="Lucida Sans Unicode"/>
          <w:spacing w:val="-4"/>
          <w:sz w:val="20"/>
        </w:rPr>
        <w:t xml:space="preserve"> den Start und die Zieleinfahrt ohne Ski anschauen. </w:t>
      </w:r>
    </w:p>
    <w:p w14:paraId="1F9DD73A" w14:textId="77777777" w:rsidR="00E25E96" w:rsidRPr="00EB2E24" w:rsidRDefault="00E25E96" w:rsidP="00E25E96">
      <w:pPr>
        <w:spacing w:before="120" w:after="120"/>
        <w:contextualSpacing/>
        <w:rPr>
          <w:rFonts w:cs="Lucida Sans Unicode"/>
          <w:spacing w:val="-4"/>
          <w:sz w:val="20"/>
        </w:rPr>
      </w:pPr>
    </w:p>
    <w:p w14:paraId="3D5586C4" w14:textId="47B0D4A8" w:rsidR="00EB2E24" w:rsidRDefault="00CE0DB7" w:rsidP="006F681A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b/>
          <w:bCs/>
          <w:spacing w:val="-4"/>
          <w:sz w:val="20"/>
        </w:rPr>
        <w:t>Ab 13:00 Uhr</w:t>
      </w:r>
      <w:r w:rsidR="00EB2E24" w:rsidRPr="00EB2E24">
        <w:rPr>
          <w:rFonts w:cs="Lucida Sans Unicode"/>
          <w:spacing w:val="-4"/>
          <w:sz w:val="20"/>
        </w:rPr>
        <w:tab/>
      </w:r>
      <w:r w:rsidR="00EB2E24" w:rsidRPr="005A5B05">
        <w:rPr>
          <w:rFonts w:cs="Lucida Sans Unicode"/>
          <w:b/>
          <w:bCs/>
          <w:spacing w:val="-4"/>
          <w:sz w:val="20"/>
        </w:rPr>
        <w:t>Siegerehrung</w:t>
      </w:r>
      <w:r w:rsidR="00EB2E24" w:rsidRPr="00EB2E24">
        <w:rPr>
          <w:rFonts w:cs="Lucida Sans Unicode"/>
          <w:spacing w:val="-4"/>
          <w:sz w:val="20"/>
        </w:rPr>
        <w:t xml:space="preserve"> </w:t>
      </w:r>
      <w:r w:rsidR="00B92CAC">
        <w:rPr>
          <w:rFonts w:cs="Lucida Sans Unicode"/>
          <w:spacing w:val="-4"/>
          <w:sz w:val="20"/>
        </w:rPr>
        <w:t>a</w:t>
      </w:r>
      <w:r>
        <w:rPr>
          <w:rFonts w:cs="Lucida Sans Unicode"/>
          <w:spacing w:val="-4"/>
          <w:sz w:val="20"/>
        </w:rPr>
        <w:t xml:space="preserve">m Kirchplatz </w:t>
      </w:r>
      <w:r w:rsidRPr="00CE0DB7">
        <w:rPr>
          <w:rFonts w:cs="Lucida Sans Unicode"/>
          <w:spacing w:val="-4"/>
          <w:sz w:val="20"/>
        </w:rPr>
        <w:t xml:space="preserve">nur für die Gewinner und </w:t>
      </w:r>
      <w:proofErr w:type="spellStart"/>
      <w:r w:rsidRPr="00CE0DB7">
        <w:rPr>
          <w:rFonts w:cs="Lucida Sans Unicode"/>
          <w:spacing w:val="-4"/>
          <w:sz w:val="20"/>
        </w:rPr>
        <w:t>MedienvertreterInnen</w:t>
      </w:r>
      <w:proofErr w:type="spellEnd"/>
      <w:r>
        <w:rPr>
          <w:rFonts w:cs="Lucida Sans Unicode"/>
          <w:spacing w:val="-4"/>
          <w:sz w:val="20"/>
        </w:rPr>
        <w:t>,</w:t>
      </w:r>
    </w:p>
    <w:p w14:paraId="2FA29A61" w14:textId="4391B3F0" w:rsidR="00CE0DB7" w:rsidRPr="00CE0DB7" w:rsidRDefault="00CE0DB7" w:rsidP="006F681A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  <w:r>
        <w:rPr>
          <w:rFonts w:cs="Lucida Sans Unicode"/>
          <w:b/>
          <w:bCs/>
          <w:spacing w:val="-4"/>
          <w:sz w:val="20"/>
        </w:rPr>
        <w:tab/>
      </w:r>
      <w:r>
        <w:rPr>
          <w:rFonts w:cs="Lucida Sans Unicode"/>
          <w:b/>
          <w:bCs/>
          <w:spacing w:val="-4"/>
          <w:sz w:val="20"/>
        </w:rPr>
        <w:tab/>
      </w:r>
      <w:r w:rsidRPr="00CE0DB7">
        <w:rPr>
          <w:rFonts w:cs="Lucida Sans Unicode"/>
          <w:spacing w:val="-4"/>
          <w:sz w:val="20"/>
        </w:rPr>
        <w:t>Siegerehrung wird im Infokanal live übertragen</w:t>
      </w:r>
    </w:p>
    <w:p w14:paraId="50791468" w14:textId="77777777" w:rsidR="006F681A" w:rsidRDefault="006F681A" w:rsidP="006F681A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</w:p>
    <w:p w14:paraId="151FF535" w14:textId="42F83587" w:rsidR="00850765" w:rsidRDefault="00EB2E24" w:rsidP="006F681A">
      <w:pPr>
        <w:spacing w:before="120" w:after="120"/>
        <w:ind w:left="709"/>
        <w:contextualSpacing/>
        <w:rPr>
          <w:rFonts w:cs="Lucida Sans Unicode"/>
          <w:spacing w:val="-4"/>
          <w:sz w:val="20"/>
        </w:rPr>
      </w:pPr>
      <w:r w:rsidRPr="006F681A">
        <w:rPr>
          <w:rFonts w:cs="Lucida Sans Unicode"/>
          <w:b/>
          <w:bCs/>
          <w:spacing w:val="-4"/>
          <w:sz w:val="20"/>
        </w:rPr>
        <w:t>Nachmittag</w:t>
      </w:r>
      <w:r w:rsidRPr="00EB2E24">
        <w:rPr>
          <w:rFonts w:cs="Lucida Sans Unicode"/>
          <w:spacing w:val="-4"/>
          <w:sz w:val="20"/>
        </w:rPr>
        <w:tab/>
        <w:t xml:space="preserve">Zur freien Verfügung </w:t>
      </w:r>
      <w:r w:rsidR="00CE0DB7">
        <w:rPr>
          <w:rFonts w:cs="Lucida Sans Unicode"/>
          <w:spacing w:val="-4"/>
          <w:sz w:val="20"/>
        </w:rPr>
        <w:t>und Abreise</w:t>
      </w:r>
    </w:p>
    <w:p w14:paraId="060EAA3B" w14:textId="77777777" w:rsidR="00F17AAE" w:rsidRPr="00F17AAE" w:rsidRDefault="00F17AAE" w:rsidP="00F17AAE">
      <w:pPr>
        <w:tabs>
          <w:tab w:val="right" w:pos="5580"/>
        </w:tabs>
        <w:suppressAutoHyphens/>
        <w:spacing w:line="240" w:lineRule="auto"/>
        <w:rPr>
          <w:rFonts w:ascii="Arial" w:hAnsi="Arial" w:cs="Arial"/>
          <w:sz w:val="22"/>
          <w:szCs w:val="22"/>
          <w:lang w:eastAsia="zh-CN"/>
        </w:rPr>
      </w:pPr>
    </w:p>
    <w:p w14:paraId="51D2A39B" w14:textId="77777777" w:rsidR="00C06598" w:rsidRDefault="00C06598" w:rsidP="00F24252">
      <w:pPr>
        <w:tabs>
          <w:tab w:val="right" w:pos="5580"/>
        </w:tabs>
        <w:suppressAutoHyphens/>
        <w:spacing w:line="240" w:lineRule="auto"/>
        <w:rPr>
          <w:rFonts w:cs="Lucida Sans Unicode"/>
          <w:spacing w:val="-4"/>
          <w:sz w:val="20"/>
        </w:rPr>
      </w:pPr>
    </w:p>
    <w:p w14:paraId="7BA540D8" w14:textId="46DAC55F" w:rsidR="00F24252" w:rsidRDefault="002E51C6" w:rsidP="00F24252">
      <w:pPr>
        <w:tabs>
          <w:tab w:val="right" w:pos="5580"/>
        </w:tabs>
        <w:suppressAutoHyphens/>
        <w:spacing w:line="240" w:lineRule="auto"/>
        <w:rPr>
          <w:rFonts w:cs="Lucida Sans Unicode"/>
          <w:spacing w:val="-4"/>
          <w:sz w:val="20"/>
        </w:rPr>
      </w:pPr>
      <w:r w:rsidRPr="00EB2E24">
        <w:rPr>
          <w:rFonts w:cs="Lucida Sans Unicode"/>
          <w:spacing w:val="-4"/>
          <w:sz w:val="20"/>
        </w:rPr>
        <w:t>Die Teilnahme an dieser Pressereise verpflichtet zur Berichterstattung. Die Einladung gilt für eine Person, die dafür anfallenden Übernachtungskosten werden von uns übernommen. Für Begleitpersonen können keine Übernachtungskosten/Skipass übernommen werden.</w:t>
      </w:r>
      <w:r w:rsidR="00F110EF">
        <w:rPr>
          <w:rFonts w:cs="Lucida Sans Unicode"/>
          <w:spacing w:val="-4"/>
          <w:sz w:val="20"/>
        </w:rPr>
        <w:t xml:space="preserve"> Programmänderungen vorbehalten!</w:t>
      </w:r>
    </w:p>
    <w:p w14:paraId="0DB58D24" w14:textId="77777777" w:rsidR="00F24252" w:rsidRDefault="00F24252" w:rsidP="00F24252">
      <w:pPr>
        <w:tabs>
          <w:tab w:val="right" w:pos="5580"/>
        </w:tabs>
        <w:suppressAutoHyphens/>
        <w:spacing w:line="240" w:lineRule="auto"/>
        <w:rPr>
          <w:rFonts w:ascii="Trebuchet MS" w:hAnsi="Trebuchet MS"/>
          <w:color w:val="32589B"/>
          <w:sz w:val="20"/>
          <w:szCs w:val="20"/>
        </w:rPr>
      </w:pPr>
    </w:p>
    <w:p w14:paraId="684B4C69" w14:textId="77777777" w:rsidR="006F681A" w:rsidRDefault="006F681A" w:rsidP="00F24252">
      <w:pPr>
        <w:tabs>
          <w:tab w:val="right" w:pos="5580"/>
        </w:tabs>
        <w:suppressAutoHyphens/>
        <w:spacing w:line="240" w:lineRule="auto"/>
        <w:rPr>
          <w:rFonts w:ascii="Trebuchet MS" w:hAnsi="Trebuchet MS"/>
          <w:color w:val="32589B"/>
          <w:sz w:val="20"/>
          <w:szCs w:val="20"/>
        </w:rPr>
      </w:pPr>
    </w:p>
    <w:p w14:paraId="08F45C7F" w14:textId="6352531C" w:rsidR="007E49F8" w:rsidRPr="00F24252" w:rsidRDefault="007E49F8" w:rsidP="00F24252">
      <w:pPr>
        <w:tabs>
          <w:tab w:val="right" w:pos="5580"/>
        </w:tabs>
        <w:suppressAutoHyphens/>
        <w:spacing w:line="240" w:lineRule="auto"/>
        <w:rPr>
          <w:rFonts w:cs="Lucida Sans Unicode"/>
          <w:spacing w:val="-4"/>
          <w:sz w:val="20"/>
        </w:rPr>
      </w:pPr>
      <w:r w:rsidRPr="00850765">
        <w:rPr>
          <w:rFonts w:ascii="Trebuchet MS" w:hAnsi="Trebuchet MS"/>
          <w:color w:val="32589B"/>
          <w:sz w:val="20"/>
          <w:szCs w:val="20"/>
        </w:rPr>
        <w:t xml:space="preserve">Weitere Informationen unter: </w:t>
      </w:r>
      <w:r w:rsidR="00F110EF">
        <w:rPr>
          <w:rFonts w:ascii="Trebuchet MS" w:hAnsi="Trebuchet MS"/>
          <w:color w:val="32589B"/>
          <w:sz w:val="20"/>
          <w:szCs w:val="20"/>
        </w:rPr>
        <w:t>www.lechzuers.com</w:t>
      </w:r>
    </w:p>
    <w:sectPr w:rsidR="007E49F8" w:rsidRPr="00F24252" w:rsidSect="00054560">
      <w:headerReference w:type="default" r:id="rId8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FFA3" w14:textId="77777777" w:rsidR="00234510" w:rsidRDefault="00234510" w:rsidP="00D936D3">
      <w:pPr>
        <w:spacing w:line="240" w:lineRule="auto"/>
      </w:pPr>
      <w:r>
        <w:separator/>
      </w:r>
    </w:p>
  </w:endnote>
  <w:endnote w:type="continuationSeparator" w:id="0">
    <w:p w14:paraId="753F7DF0" w14:textId="77777777" w:rsidR="00234510" w:rsidRDefault="00234510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D92E" w14:textId="77777777" w:rsidR="00234510" w:rsidRDefault="00234510" w:rsidP="00D936D3">
      <w:pPr>
        <w:spacing w:line="240" w:lineRule="auto"/>
      </w:pPr>
      <w:r>
        <w:separator/>
      </w:r>
    </w:p>
  </w:footnote>
  <w:footnote w:type="continuationSeparator" w:id="0">
    <w:p w14:paraId="69A8B1F2" w14:textId="77777777" w:rsidR="00234510" w:rsidRDefault="00234510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46C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6482DB" wp14:editId="63FCCF4B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C34CA1"/>
    <w:multiLevelType w:val="hybridMultilevel"/>
    <w:tmpl w:val="05864BC4"/>
    <w:lvl w:ilvl="0" w:tplc="0C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7ACB"/>
    <w:rsid w:val="00054560"/>
    <w:rsid w:val="00094B42"/>
    <w:rsid w:val="00096BBB"/>
    <w:rsid w:val="00100298"/>
    <w:rsid w:val="00164153"/>
    <w:rsid w:val="001C355E"/>
    <w:rsid w:val="001E0A31"/>
    <w:rsid w:val="00234510"/>
    <w:rsid w:val="002C5391"/>
    <w:rsid w:val="002E51C6"/>
    <w:rsid w:val="00316D9B"/>
    <w:rsid w:val="00332796"/>
    <w:rsid w:val="00352C95"/>
    <w:rsid w:val="00354A1E"/>
    <w:rsid w:val="00486E33"/>
    <w:rsid w:val="004A5169"/>
    <w:rsid w:val="004A7EE7"/>
    <w:rsid w:val="004E5062"/>
    <w:rsid w:val="00521E3E"/>
    <w:rsid w:val="00543AE5"/>
    <w:rsid w:val="00553E7C"/>
    <w:rsid w:val="005A5B05"/>
    <w:rsid w:val="006003B9"/>
    <w:rsid w:val="0063181E"/>
    <w:rsid w:val="00645E18"/>
    <w:rsid w:val="006B422A"/>
    <w:rsid w:val="006D3A32"/>
    <w:rsid w:val="006F681A"/>
    <w:rsid w:val="007E49F8"/>
    <w:rsid w:val="00850765"/>
    <w:rsid w:val="00850C4B"/>
    <w:rsid w:val="00851D56"/>
    <w:rsid w:val="0085419D"/>
    <w:rsid w:val="00875BB4"/>
    <w:rsid w:val="008F7D12"/>
    <w:rsid w:val="00914BDA"/>
    <w:rsid w:val="00941319"/>
    <w:rsid w:val="00946BC9"/>
    <w:rsid w:val="00973A23"/>
    <w:rsid w:val="009D3C6B"/>
    <w:rsid w:val="009F67FA"/>
    <w:rsid w:val="00A1798B"/>
    <w:rsid w:val="00A34E66"/>
    <w:rsid w:val="00A45B9F"/>
    <w:rsid w:val="00A531A0"/>
    <w:rsid w:val="00AA19B5"/>
    <w:rsid w:val="00B51563"/>
    <w:rsid w:val="00B92CAC"/>
    <w:rsid w:val="00BA698C"/>
    <w:rsid w:val="00C06598"/>
    <w:rsid w:val="00CE0DB7"/>
    <w:rsid w:val="00D22618"/>
    <w:rsid w:val="00D936D3"/>
    <w:rsid w:val="00DC5511"/>
    <w:rsid w:val="00DD64FD"/>
    <w:rsid w:val="00E25E96"/>
    <w:rsid w:val="00E46CC8"/>
    <w:rsid w:val="00E5624B"/>
    <w:rsid w:val="00E90371"/>
    <w:rsid w:val="00EB2E24"/>
    <w:rsid w:val="00EF2EA4"/>
    <w:rsid w:val="00F110EF"/>
    <w:rsid w:val="00F17AAE"/>
    <w:rsid w:val="00F24252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6F237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paragraph" w:styleId="Textkrper">
    <w:name w:val="Body Text"/>
    <w:basedOn w:val="Standard"/>
    <w:link w:val="TextkrperZchn"/>
    <w:semiHidden/>
    <w:rsid w:val="00EB2E24"/>
    <w:pPr>
      <w:spacing w:line="360" w:lineRule="auto"/>
      <w:jc w:val="both"/>
    </w:pPr>
    <w:rPr>
      <w:rFonts w:ascii="Arial" w:eastAsia="Times New Roman" w:hAnsi="Arial" w:cs="Arial"/>
      <w:sz w:val="24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B2E24"/>
    <w:rPr>
      <w:rFonts w:ascii="Arial" w:eastAsia="Times New Roman" w:hAnsi="Arial" w:cs="Arial"/>
      <w:lang w:val="en-GB" w:eastAsia="de-DE"/>
    </w:rPr>
  </w:style>
  <w:style w:type="character" w:styleId="Hyperlink">
    <w:name w:val="Hyperlink"/>
    <w:semiHidden/>
    <w:rsid w:val="00EB2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839C3D-305B-413A-A7F4-F59FFFA4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24</cp:revision>
  <cp:lastPrinted>2018-01-08T09:34:00Z</cp:lastPrinted>
  <dcterms:created xsi:type="dcterms:W3CDTF">2022-01-07T15:28:00Z</dcterms:created>
  <dcterms:modified xsi:type="dcterms:W3CDTF">2022-01-11T13:09:00Z</dcterms:modified>
</cp:coreProperties>
</file>