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8AB" w14:textId="77777777" w:rsidR="00054560" w:rsidRPr="00054560" w:rsidRDefault="00054560" w:rsidP="0049348B">
      <w:pPr>
        <w:spacing w:line="360" w:lineRule="auto"/>
        <w:jc w:val="both"/>
      </w:pPr>
    </w:p>
    <w:p w14:paraId="4A952C89" w14:textId="77777777" w:rsidR="00514E40" w:rsidRPr="00514E40" w:rsidRDefault="00514E40" w:rsidP="0049348B">
      <w:pPr>
        <w:pStyle w:val="LZberschrift2"/>
        <w:spacing w:line="360" w:lineRule="auto"/>
        <w:rPr>
          <w:color w:val="2F5496" w:themeColor="accent1" w:themeShade="BF"/>
        </w:rPr>
      </w:pPr>
      <w:r w:rsidRPr="00514E40">
        <w:rPr>
          <w:color w:val="2F5496" w:themeColor="accent1" w:themeShade="BF"/>
        </w:rPr>
        <w:t>PRESSEMITTEILUNG</w:t>
      </w:r>
    </w:p>
    <w:p w14:paraId="70DE28FA" w14:textId="6B4E49FE" w:rsidR="00514E40" w:rsidRDefault="00422E8E" w:rsidP="00C7612A">
      <w:pPr>
        <w:spacing w:line="360" w:lineRule="auto"/>
        <w:jc w:val="both"/>
        <w:rPr>
          <w:color w:val="2F5496" w:themeColor="accent1" w:themeShade="BF"/>
        </w:rPr>
      </w:pPr>
      <w:r>
        <w:rPr>
          <w:rFonts w:ascii="Trebuchet MS" w:hAnsi="Trebuchet MS" w:cs="Arial"/>
          <w:b/>
          <w:bCs/>
          <w:color w:val="2F5496" w:themeColor="accent1" w:themeShade="BF"/>
          <w:sz w:val="36"/>
          <w:szCs w:val="36"/>
          <w:lang w:val="de-AT"/>
        </w:rPr>
        <w:t>Grünes Licht für Weltcup in Lech Zürs</w:t>
      </w:r>
    </w:p>
    <w:p w14:paraId="35797A16" w14:textId="77777777" w:rsidR="00C7612A" w:rsidRPr="00C7612A" w:rsidRDefault="00C7612A" w:rsidP="00C7612A">
      <w:pPr>
        <w:spacing w:line="360" w:lineRule="auto"/>
        <w:jc w:val="both"/>
        <w:rPr>
          <w:color w:val="2F5496" w:themeColor="accent1" w:themeShade="BF"/>
        </w:rPr>
      </w:pPr>
    </w:p>
    <w:p w14:paraId="44139126" w14:textId="1C5CCC2C" w:rsidR="00197D80" w:rsidRPr="00197D80" w:rsidRDefault="00514E40" w:rsidP="00197D80">
      <w:pPr>
        <w:spacing w:line="360" w:lineRule="auto"/>
        <w:ind w:right="-144"/>
        <w:jc w:val="both"/>
        <w:rPr>
          <w:rFonts w:cs="Arial"/>
          <w:b/>
          <w:bCs/>
          <w:i/>
          <w:color w:val="2F5496" w:themeColor="accent1" w:themeShade="BF"/>
          <w:sz w:val="20"/>
          <w:szCs w:val="20"/>
        </w:rPr>
      </w:pPr>
      <w:r w:rsidRPr="00423157">
        <w:rPr>
          <w:rFonts w:cs="Arial"/>
          <w:b/>
          <w:bCs/>
          <w:i/>
          <w:color w:val="2F5496" w:themeColor="accent1" w:themeShade="BF"/>
          <w:sz w:val="20"/>
          <w:szCs w:val="20"/>
        </w:rPr>
        <w:t xml:space="preserve">Lech Zürs am Arlberg, </w:t>
      </w:r>
      <w:r w:rsidRPr="000523DC">
        <w:rPr>
          <w:rFonts w:cs="Arial"/>
          <w:b/>
          <w:bCs/>
          <w:i/>
          <w:color w:val="2F5496" w:themeColor="accent1" w:themeShade="BF"/>
          <w:sz w:val="20"/>
          <w:szCs w:val="20"/>
        </w:rPr>
        <w:fldChar w:fldCharType="begin"/>
      </w:r>
      <w:r w:rsidRPr="000523DC">
        <w:rPr>
          <w:rFonts w:cs="Arial"/>
          <w:b/>
          <w:bCs/>
          <w:i/>
          <w:color w:val="2F5496" w:themeColor="accent1" w:themeShade="BF"/>
          <w:sz w:val="20"/>
          <w:szCs w:val="20"/>
        </w:rPr>
        <w:instrText xml:space="preserve"> TIME \@"d'. 'MMMM\ yyyy" </w:instrText>
      </w:r>
      <w:r w:rsidRPr="000523DC">
        <w:rPr>
          <w:rFonts w:cs="Arial"/>
          <w:b/>
          <w:bCs/>
          <w:i/>
          <w:color w:val="2F5496" w:themeColor="accent1" w:themeShade="BF"/>
          <w:sz w:val="20"/>
          <w:szCs w:val="20"/>
        </w:rPr>
        <w:fldChar w:fldCharType="separate"/>
      </w:r>
      <w:r w:rsidR="00422E8E">
        <w:rPr>
          <w:rFonts w:cs="Arial"/>
          <w:b/>
          <w:bCs/>
          <w:i/>
          <w:noProof/>
          <w:color w:val="2F5496" w:themeColor="accent1" w:themeShade="BF"/>
          <w:sz w:val="20"/>
          <w:szCs w:val="20"/>
        </w:rPr>
        <w:t>4. November 2021</w:t>
      </w:r>
      <w:r w:rsidRPr="000523DC">
        <w:rPr>
          <w:rFonts w:cs="Arial"/>
          <w:b/>
          <w:bCs/>
          <w:i/>
          <w:color w:val="2F5496" w:themeColor="accent1" w:themeShade="BF"/>
          <w:sz w:val="20"/>
          <w:szCs w:val="20"/>
        </w:rPr>
        <w:fldChar w:fldCharType="end"/>
      </w:r>
      <w:r w:rsidRPr="000523DC">
        <w:rPr>
          <w:rFonts w:cs="Arial"/>
          <w:b/>
          <w:bCs/>
          <w:i/>
          <w:color w:val="2F5496" w:themeColor="accent1" w:themeShade="BF"/>
          <w:sz w:val="20"/>
          <w:szCs w:val="20"/>
        </w:rPr>
        <w:t>.</w:t>
      </w:r>
      <w:r w:rsidR="006E274D">
        <w:rPr>
          <w:rFonts w:cs="Arial"/>
          <w:b/>
          <w:bCs/>
          <w:i/>
          <w:color w:val="2F5496" w:themeColor="accent1" w:themeShade="BF"/>
          <w:sz w:val="20"/>
          <w:szCs w:val="20"/>
        </w:rPr>
        <w:t xml:space="preserve"> </w:t>
      </w:r>
      <w:r w:rsidR="00197D80" w:rsidRPr="00197D80">
        <w:rPr>
          <w:rFonts w:cs="Arial"/>
          <w:b/>
          <w:bCs/>
          <w:i/>
          <w:color w:val="2F5496" w:themeColor="accent1" w:themeShade="BF"/>
          <w:sz w:val="20"/>
          <w:szCs w:val="20"/>
        </w:rPr>
        <w:t>Die heutige Schneekontrolle durch FIS-Renndirektor Markus Mayr verlief positiv und die zwei anstehenden Parallelbewerbe für die Damen und Herren wurde somit offiziell bestätigt und können nächstes Wochenende über die Bühne gehen. </w:t>
      </w:r>
    </w:p>
    <w:p w14:paraId="3FA59C08" w14:textId="77777777" w:rsidR="00197D80" w:rsidRDefault="00197D80" w:rsidP="00E73711">
      <w:pPr>
        <w:spacing w:line="360" w:lineRule="auto"/>
        <w:ind w:right="-144"/>
        <w:jc w:val="both"/>
        <w:rPr>
          <w:rFonts w:cs="Arial"/>
          <w:b/>
          <w:bCs/>
          <w:i/>
          <w:color w:val="2F5496" w:themeColor="accent1" w:themeShade="BF"/>
          <w:sz w:val="20"/>
          <w:szCs w:val="20"/>
        </w:rPr>
      </w:pPr>
    </w:p>
    <w:p w14:paraId="21B9B637" w14:textId="05AADD22" w:rsidR="00735C51" w:rsidRDefault="004C2371" w:rsidP="004C2371">
      <w:pPr>
        <w:spacing w:line="360" w:lineRule="auto"/>
        <w:ind w:left="708"/>
        <w:jc w:val="both"/>
        <w:rPr>
          <w:rFonts w:cs="Arial"/>
          <w:i/>
          <w:sz w:val="20"/>
          <w:szCs w:val="20"/>
        </w:rPr>
      </w:pPr>
      <w:bookmarkStart w:id="0" w:name="OLE_LINK1"/>
      <w:bookmarkStart w:id="1" w:name="OLE_LINK2"/>
      <w:r w:rsidRPr="004C2371">
        <w:rPr>
          <w:rFonts w:cs="Arial"/>
          <w:i/>
          <w:sz w:val="20"/>
          <w:szCs w:val="20"/>
        </w:rPr>
        <w:t xml:space="preserve">„Einem erneut </w:t>
      </w:r>
      <w:proofErr w:type="gramStart"/>
      <w:r w:rsidRPr="004C2371">
        <w:rPr>
          <w:rFonts w:cs="Arial"/>
          <w:i/>
          <w:sz w:val="20"/>
          <w:szCs w:val="20"/>
        </w:rPr>
        <w:t>tollen</w:t>
      </w:r>
      <w:proofErr w:type="gramEnd"/>
      <w:r w:rsidRPr="004C2371">
        <w:rPr>
          <w:rFonts w:cs="Arial"/>
          <w:i/>
          <w:sz w:val="20"/>
          <w:szCs w:val="20"/>
        </w:rPr>
        <w:t xml:space="preserve"> Event steht nichts mehr im Wege. Mit den eingelagerten Schneedepots hat man eine sehr gute Basis für die bevorstehenden Rennen geschaffen. Durch den Schneefall in den vergangenen Tagen, die professionelle Vorarbeit der Mitarbeiter von Lech/Zürs und die kalten Temperaturen, die uns in den nächsten Tagen nachts erwarten, dürfen wir uns auf eine erfolgreiche Veranstaltung freuen,“ so Rupert Steger (ÖSV-Eventmarketing).</w:t>
      </w:r>
    </w:p>
    <w:p w14:paraId="01FB5532" w14:textId="77777777" w:rsidR="004C2371" w:rsidRPr="004C2371" w:rsidRDefault="004C2371" w:rsidP="00735C51">
      <w:pPr>
        <w:spacing w:line="360" w:lineRule="auto"/>
        <w:jc w:val="both"/>
        <w:rPr>
          <w:rFonts w:cs="Arial"/>
          <w:i/>
          <w:sz w:val="20"/>
          <w:szCs w:val="20"/>
        </w:rPr>
      </w:pPr>
    </w:p>
    <w:p w14:paraId="6C90313F" w14:textId="6039B67E" w:rsidR="00735C51" w:rsidRPr="00735C51" w:rsidRDefault="00197D80" w:rsidP="00735C51">
      <w:pPr>
        <w:spacing w:line="360" w:lineRule="auto"/>
        <w:jc w:val="both"/>
        <w:rPr>
          <w:rFonts w:cs="Arial"/>
          <w:b/>
          <w:color w:val="364E8D"/>
          <w:sz w:val="20"/>
          <w:szCs w:val="20"/>
        </w:rPr>
      </w:pPr>
      <w:r>
        <w:rPr>
          <w:rFonts w:cs="Arial"/>
          <w:b/>
          <w:color w:val="364E8D"/>
          <w:sz w:val="20"/>
          <w:szCs w:val="20"/>
          <w:lang w:val="de-AT"/>
        </w:rPr>
        <w:t>Programm Audi FIS Ski Weltcup Lech Zürs</w:t>
      </w:r>
    </w:p>
    <w:p w14:paraId="11983889" w14:textId="056F85B8" w:rsidR="004C2371" w:rsidRDefault="00197D80" w:rsidP="00197D80">
      <w:pPr>
        <w:spacing w:line="360" w:lineRule="auto"/>
        <w:jc w:val="both"/>
        <w:rPr>
          <w:rFonts w:cs="Arial"/>
          <w:b/>
          <w:bCs/>
          <w:color w:val="262626"/>
          <w:sz w:val="20"/>
          <w:szCs w:val="20"/>
        </w:rPr>
      </w:pPr>
      <w:r w:rsidRPr="0000760E">
        <w:rPr>
          <w:rFonts w:cs="Arial"/>
          <w:b/>
          <w:bCs/>
          <w:color w:val="262626"/>
          <w:sz w:val="20"/>
          <w:szCs w:val="20"/>
        </w:rPr>
        <w:t>Samstag, 13. November</w:t>
      </w:r>
      <w:r w:rsidR="004C2371">
        <w:rPr>
          <w:rFonts w:cs="Arial"/>
          <w:b/>
          <w:bCs/>
          <w:color w:val="262626"/>
          <w:sz w:val="20"/>
          <w:szCs w:val="20"/>
        </w:rPr>
        <w:t xml:space="preserve"> – Parallelevent der Damen</w:t>
      </w:r>
    </w:p>
    <w:p w14:paraId="6E56F8BE" w14:textId="46B748FB" w:rsidR="004C2371" w:rsidRDefault="00197D80" w:rsidP="00197D80">
      <w:pPr>
        <w:spacing w:line="360" w:lineRule="auto"/>
        <w:jc w:val="both"/>
        <w:rPr>
          <w:rFonts w:cs="Arial"/>
          <w:b/>
          <w:bCs/>
          <w:color w:val="262626"/>
          <w:sz w:val="20"/>
          <w:szCs w:val="20"/>
        </w:rPr>
      </w:pPr>
      <w:r>
        <w:rPr>
          <w:rFonts w:cs="Arial"/>
          <w:b/>
          <w:bCs/>
          <w:color w:val="262626"/>
          <w:sz w:val="20"/>
          <w:szCs w:val="20"/>
        </w:rPr>
        <w:t>10:00 Uhr</w:t>
      </w:r>
      <w:r w:rsidR="004C2371">
        <w:rPr>
          <w:rFonts w:cs="Arial"/>
          <w:b/>
          <w:bCs/>
          <w:color w:val="262626"/>
          <w:sz w:val="20"/>
          <w:szCs w:val="20"/>
        </w:rPr>
        <w:t xml:space="preserve">: </w:t>
      </w:r>
      <w:r w:rsidR="004C2371" w:rsidRPr="004C2371">
        <w:rPr>
          <w:rFonts w:cs="Arial"/>
          <w:color w:val="262626"/>
          <w:sz w:val="20"/>
          <w:szCs w:val="20"/>
        </w:rPr>
        <w:t>Qualifikation</w:t>
      </w:r>
    </w:p>
    <w:p w14:paraId="4FE20E3C" w14:textId="59EA946C" w:rsidR="00197D80" w:rsidRDefault="00197D80" w:rsidP="00197D80">
      <w:pPr>
        <w:spacing w:line="360" w:lineRule="auto"/>
        <w:jc w:val="both"/>
        <w:rPr>
          <w:rFonts w:cs="Arial"/>
          <w:color w:val="262626"/>
          <w:sz w:val="20"/>
          <w:szCs w:val="20"/>
        </w:rPr>
      </w:pPr>
      <w:r w:rsidRPr="0000760E">
        <w:rPr>
          <w:rFonts w:cs="Arial"/>
          <w:b/>
          <w:bCs/>
          <w:color w:val="262626"/>
          <w:sz w:val="20"/>
          <w:szCs w:val="20"/>
        </w:rPr>
        <w:t>17:00 Uhr:</w:t>
      </w:r>
      <w:r w:rsidRPr="0000760E">
        <w:rPr>
          <w:rFonts w:cs="Arial"/>
          <w:color w:val="262626"/>
          <w:sz w:val="20"/>
          <w:szCs w:val="20"/>
        </w:rPr>
        <w:t xml:space="preserve"> Liveübertragung</w:t>
      </w:r>
    </w:p>
    <w:p w14:paraId="097B368B" w14:textId="77777777" w:rsidR="004C2371" w:rsidRPr="0000760E" w:rsidRDefault="004C2371" w:rsidP="00197D80">
      <w:pPr>
        <w:spacing w:line="360" w:lineRule="auto"/>
        <w:jc w:val="both"/>
        <w:rPr>
          <w:rFonts w:cs="Arial"/>
          <w:color w:val="262626"/>
          <w:sz w:val="20"/>
          <w:szCs w:val="20"/>
        </w:rPr>
      </w:pPr>
    </w:p>
    <w:p w14:paraId="570D1DC1" w14:textId="62629EC4" w:rsidR="004C2371" w:rsidRDefault="00197D80" w:rsidP="00197D80">
      <w:pPr>
        <w:spacing w:line="360" w:lineRule="auto"/>
        <w:jc w:val="both"/>
        <w:rPr>
          <w:rFonts w:cs="Arial"/>
          <w:b/>
          <w:bCs/>
          <w:color w:val="262626"/>
          <w:sz w:val="20"/>
          <w:szCs w:val="20"/>
        </w:rPr>
      </w:pPr>
      <w:r w:rsidRPr="0000760E">
        <w:rPr>
          <w:rFonts w:cs="Arial"/>
          <w:b/>
          <w:bCs/>
          <w:color w:val="262626"/>
          <w:sz w:val="20"/>
          <w:szCs w:val="20"/>
        </w:rPr>
        <w:t>Sonntag, 14. November</w:t>
      </w:r>
      <w:r w:rsidR="004C2371">
        <w:rPr>
          <w:rFonts w:cs="Arial"/>
          <w:b/>
          <w:bCs/>
          <w:color w:val="262626"/>
          <w:sz w:val="20"/>
          <w:szCs w:val="20"/>
        </w:rPr>
        <w:t xml:space="preserve"> – Parallelevent der Herren</w:t>
      </w:r>
    </w:p>
    <w:p w14:paraId="306D5DF5" w14:textId="2EA44923" w:rsidR="004C2371" w:rsidRDefault="004C2371" w:rsidP="00197D80">
      <w:pPr>
        <w:spacing w:line="360" w:lineRule="auto"/>
        <w:jc w:val="both"/>
        <w:rPr>
          <w:rFonts w:cs="Arial"/>
          <w:b/>
          <w:bCs/>
          <w:color w:val="262626"/>
          <w:sz w:val="20"/>
          <w:szCs w:val="20"/>
        </w:rPr>
      </w:pPr>
      <w:r>
        <w:rPr>
          <w:rFonts w:cs="Arial"/>
          <w:b/>
          <w:bCs/>
          <w:color w:val="262626"/>
          <w:sz w:val="20"/>
          <w:szCs w:val="20"/>
        </w:rPr>
        <w:t xml:space="preserve">10:00 Uhr: </w:t>
      </w:r>
      <w:r w:rsidRPr="004C2371">
        <w:rPr>
          <w:rFonts w:cs="Arial"/>
          <w:color w:val="262626"/>
          <w:sz w:val="20"/>
          <w:szCs w:val="20"/>
        </w:rPr>
        <w:t>Qualifikation</w:t>
      </w:r>
    </w:p>
    <w:p w14:paraId="2E48F475" w14:textId="0324702C" w:rsidR="00197D80" w:rsidRDefault="00197D80" w:rsidP="00197D80">
      <w:pPr>
        <w:spacing w:line="360" w:lineRule="auto"/>
        <w:jc w:val="both"/>
        <w:rPr>
          <w:rFonts w:cs="Arial"/>
          <w:color w:val="262626"/>
          <w:sz w:val="20"/>
          <w:szCs w:val="20"/>
        </w:rPr>
      </w:pPr>
      <w:r w:rsidRPr="0000760E">
        <w:rPr>
          <w:rFonts w:cs="Arial"/>
          <w:b/>
          <w:bCs/>
          <w:color w:val="262626"/>
          <w:sz w:val="20"/>
          <w:szCs w:val="20"/>
        </w:rPr>
        <w:t>16:00 Uhr:</w:t>
      </w:r>
      <w:r w:rsidRPr="0000760E">
        <w:rPr>
          <w:rFonts w:cs="Arial"/>
          <w:color w:val="262626"/>
          <w:sz w:val="20"/>
          <w:szCs w:val="20"/>
        </w:rPr>
        <w:t xml:space="preserve"> Liveübe</w:t>
      </w:r>
      <w:r>
        <w:rPr>
          <w:rFonts w:cs="Arial"/>
          <w:color w:val="262626"/>
          <w:sz w:val="20"/>
          <w:szCs w:val="20"/>
        </w:rPr>
        <w:t xml:space="preserve">rtragung </w:t>
      </w:r>
    </w:p>
    <w:p w14:paraId="27EFF8FD" w14:textId="3C2FD3CF" w:rsidR="00C7612A" w:rsidRDefault="00C7612A" w:rsidP="00197D80">
      <w:pPr>
        <w:spacing w:line="360" w:lineRule="auto"/>
        <w:jc w:val="both"/>
        <w:rPr>
          <w:rFonts w:cs="Arial"/>
          <w:color w:val="262626"/>
          <w:sz w:val="20"/>
          <w:szCs w:val="20"/>
        </w:rPr>
      </w:pPr>
    </w:p>
    <w:p w14:paraId="332D1CE8" w14:textId="499C569C" w:rsidR="00197D80" w:rsidRPr="00D610E3" w:rsidRDefault="00C7612A" w:rsidP="00C7612A">
      <w:pPr>
        <w:tabs>
          <w:tab w:val="left" w:pos="2268"/>
        </w:tabs>
        <w:spacing w:line="360" w:lineRule="auto"/>
        <w:jc w:val="both"/>
        <w:rPr>
          <w:rFonts w:cs="Arial"/>
          <w:bCs/>
          <w:sz w:val="20"/>
          <w:szCs w:val="20"/>
        </w:rPr>
      </w:pPr>
      <w:r>
        <w:rPr>
          <w:rFonts w:cs="Arial"/>
          <w:bCs/>
          <w:sz w:val="20"/>
          <w:szCs w:val="20"/>
        </w:rPr>
        <w:t xml:space="preserve">Auf ein Rahmenprogramm wie Autogrammstunden oder Weltcup-Partys muss jedoch nach wie vor verzichtet werden. </w:t>
      </w:r>
      <w:r w:rsidR="00197D80">
        <w:rPr>
          <w:rFonts w:cs="Arial"/>
          <w:bCs/>
          <w:sz w:val="20"/>
          <w:szCs w:val="20"/>
        </w:rPr>
        <w:t>Weitere</w:t>
      </w:r>
      <w:r w:rsidR="00197D80" w:rsidRPr="00C030CC">
        <w:rPr>
          <w:rFonts w:cs="Arial"/>
          <w:bCs/>
          <w:sz w:val="20"/>
          <w:szCs w:val="20"/>
        </w:rPr>
        <w:t xml:space="preserve"> Informationen</w:t>
      </w:r>
      <w:r w:rsidR="00197D80">
        <w:rPr>
          <w:rFonts w:cs="Arial"/>
          <w:bCs/>
          <w:sz w:val="20"/>
          <w:szCs w:val="20"/>
        </w:rPr>
        <w:t xml:space="preserve"> zum FIS Skiweltcup: </w:t>
      </w:r>
      <w:hyperlink r:id="rId8" w:history="1">
        <w:r w:rsidR="00197D80" w:rsidRPr="00A439CD">
          <w:rPr>
            <w:rStyle w:val="Hyperlink"/>
            <w:rFonts w:cs="Arial"/>
            <w:bCs/>
            <w:sz w:val="20"/>
            <w:szCs w:val="20"/>
          </w:rPr>
          <w:t>www.lechzuers.com/fis-ski-weltcup/</w:t>
        </w:r>
      </w:hyperlink>
    </w:p>
    <w:p w14:paraId="6A877459" w14:textId="77777777" w:rsidR="00197D80" w:rsidRPr="00C030CC" w:rsidRDefault="00197D80" w:rsidP="00197D80">
      <w:pPr>
        <w:tabs>
          <w:tab w:val="left" w:pos="3261"/>
        </w:tabs>
        <w:spacing w:line="360" w:lineRule="auto"/>
        <w:jc w:val="both"/>
        <w:rPr>
          <w:rFonts w:cs="Arial"/>
          <w:bCs/>
          <w:sz w:val="20"/>
          <w:szCs w:val="20"/>
        </w:rPr>
      </w:pPr>
      <w:r>
        <w:rPr>
          <w:rFonts w:cs="Arial"/>
          <w:bCs/>
          <w:sz w:val="20"/>
          <w:szCs w:val="20"/>
        </w:rPr>
        <w:t>Weitere</w:t>
      </w:r>
      <w:r w:rsidRPr="00C030CC">
        <w:rPr>
          <w:rFonts w:cs="Arial"/>
          <w:bCs/>
          <w:sz w:val="20"/>
          <w:szCs w:val="20"/>
        </w:rPr>
        <w:t xml:space="preserve"> Informationen</w:t>
      </w:r>
      <w:r>
        <w:rPr>
          <w:rFonts w:cs="Arial"/>
          <w:bCs/>
          <w:sz w:val="20"/>
          <w:szCs w:val="20"/>
        </w:rPr>
        <w:t xml:space="preserve"> und Allgemeines</w:t>
      </w:r>
      <w:r w:rsidRPr="00C030CC">
        <w:rPr>
          <w:rFonts w:cs="Arial"/>
          <w:bCs/>
          <w:sz w:val="20"/>
          <w:szCs w:val="20"/>
        </w:rPr>
        <w:t xml:space="preserve"> zu Lech Zürs am Arlberg: </w:t>
      </w:r>
      <w:hyperlink r:id="rId9" w:history="1">
        <w:r w:rsidRPr="00A13035">
          <w:rPr>
            <w:rStyle w:val="Hyperlink"/>
            <w:rFonts w:cs="Arial"/>
            <w:bCs/>
            <w:sz w:val="20"/>
            <w:szCs w:val="20"/>
          </w:rPr>
          <w:t>www.lechzuers.com</w:t>
        </w:r>
      </w:hyperlink>
      <w:r>
        <w:rPr>
          <w:rFonts w:cs="Arial"/>
          <w:bCs/>
          <w:sz w:val="20"/>
          <w:szCs w:val="20"/>
        </w:rPr>
        <w:t xml:space="preserve"> </w:t>
      </w:r>
    </w:p>
    <w:bookmarkEnd w:id="0"/>
    <w:bookmarkEnd w:id="1"/>
    <w:p w14:paraId="30E22948" w14:textId="77777777" w:rsidR="004C2371" w:rsidRDefault="004C2371" w:rsidP="00C030CC">
      <w:pPr>
        <w:spacing w:line="360" w:lineRule="auto"/>
        <w:jc w:val="both"/>
        <w:rPr>
          <w:rStyle w:val="Standard1"/>
          <w:rFonts w:eastAsia="Times New Roman" w:cs="Arial"/>
          <w:kern w:val="1"/>
          <w:sz w:val="20"/>
          <w:szCs w:val="20"/>
          <w:lang w:val="de-AT" w:eastAsia="en-GB" w:bidi="en-GB"/>
        </w:rPr>
      </w:pPr>
    </w:p>
    <w:p w14:paraId="398A3FC1" w14:textId="1988D1B7" w:rsidR="00C030CC" w:rsidRPr="00C7612A" w:rsidRDefault="00C030CC" w:rsidP="00C030CC">
      <w:pPr>
        <w:spacing w:line="360" w:lineRule="auto"/>
        <w:jc w:val="both"/>
        <w:rPr>
          <w:rFonts w:cs="Arial"/>
          <w:sz w:val="18"/>
          <w:szCs w:val="18"/>
          <w:u w:val="single"/>
        </w:rPr>
      </w:pPr>
      <w:r w:rsidRPr="00C7612A">
        <w:rPr>
          <w:rFonts w:cs="Arial"/>
          <w:sz w:val="18"/>
          <w:szCs w:val="18"/>
          <w:u w:val="single"/>
        </w:rPr>
        <w:t>Pressekontakt</w:t>
      </w:r>
    </w:p>
    <w:p w14:paraId="07BCAD27" w14:textId="3135AD37" w:rsidR="00C030CC" w:rsidRPr="00C7612A" w:rsidRDefault="00DE48EF" w:rsidP="00C030CC">
      <w:pPr>
        <w:spacing w:line="360" w:lineRule="auto"/>
        <w:jc w:val="both"/>
        <w:rPr>
          <w:rFonts w:cs="Arial"/>
          <w:sz w:val="18"/>
          <w:szCs w:val="18"/>
        </w:rPr>
      </w:pPr>
      <w:r w:rsidRPr="00C7612A">
        <w:rPr>
          <w:rFonts w:cs="Arial"/>
          <w:sz w:val="18"/>
          <w:szCs w:val="18"/>
        </w:rPr>
        <w:t>Victoria Schneider</w:t>
      </w:r>
    </w:p>
    <w:p w14:paraId="6C4B6311" w14:textId="77777777" w:rsidR="00C030CC" w:rsidRPr="00C7612A" w:rsidRDefault="00C030CC" w:rsidP="00C030CC">
      <w:pPr>
        <w:jc w:val="both"/>
        <w:rPr>
          <w:rFonts w:cs="Arial"/>
          <w:sz w:val="18"/>
          <w:szCs w:val="18"/>
        </w:rPr>
      </w:pPr>
      <w:r w:rsidRPr="00C7612A">
        <w:rPr>
          <w:rFonts w:cs="Arial"/>
          <w:sz w:val="18"/>
          <w:szCs w:val="18"/>
        </w:rPr>
        <w:t xml:space="preserve">PR / Presse </w:t>
      </w:r>
    </w:p>
    <w:p w14:paraId="23248255" w14:textId="77777777" w:rsidR="00C030CC" w:rsidRPr="00C7612A" w:rsidRDefault="00C030CC" w:rsidP="00C030CC">
      <w:pPr>
        <w:jc w:val="both"/>
        <w:rPr>
          <w:rFonts w:cs="Arial"/>
          <w:sz w:val="18"/>
          <w:szCs w:val="18"/>
        </w:rPr>
      </w:pPr>
      <w:r w:rsidRPr="00C7612A">
        <w:rPr>
          <w:rFonts w:cs="Arial"/>
          <w:sz w:val="18"/>
          <w:szCs w:val="18"/>
        </w:rPr>
        <w:t xml:space="preserve">Dorf 2 I A 6764 Lech am Arlberg </w:t>
      </w:r>
    </w:p>
    <w:p w14:paraId="4AA8B3CC" w14:textId="77777777" w:rsidR="00C030CC" w:rsidRPr="00C7612A" w:rsidRDefault="00C030CC" w:rsidP="00C030CC">
      <w:pPr>
        <w:jc w:val="both"/>
        <w:rPr>
          <w:rFonts w:cs="Arial"/>
          <w:sz w:val="18"/>
          <w:szCs w:val="18"/>
          <w:lang w:val="fr-FR"/>
        </w:rPr>
      </w:pPr>
      <w:proofErr w:type="gramStart"/>
      <w:r w:rsidRPr="00C7612A">
        <w:rPr>
          <w:rFonts w:cs="Arial"/>
          <w:sz w:val="18"/>
          <w:szCs w:val="18"/>
          <w:lang w:val="fr-FR"/>
        </w:rPr>
        <w:t>Tel:</w:t>
      </w:r>
      <w:proofErr w:type="gramEnd"/>
      <w:r w:rsidRPr="00C7612A">
        <w:rPr>
          <w:rFonts w:cs="Arial"/>
          <w:sz w:val="18"/>
          <w:szCs w:val="18"/>
          <w:lang w:val="fr-FR"/>
        </w:rPr>
        <w:t xml:space="preserve"> +43 (5583) 2161-229 </w:t>
      </w:r>
    </w:p>
    <w:p w14:paraId="4506666F" w14:textId="6CA67DB5" w:rsidR="00C030CC" w:rsidRPr="00C7612A" w:rsidRDefault="00C030CC" w:rsidP="00C030CC">
      <w:pPr>
        <w:jc w:val="both"/>
        <w:rPr>
          <w:rFonts w:cs="Arial"/>
          <w:sz w:val="18"/>
          <w:szCs w:val="18"/>
          <w:u w:val="single"/>
          <w:lang w:val="fr-FR"/>
        </w:rPr>
      </w:pPr>
      <w:proofErr w:type="gramStart"/>
      <w:r w:rsidRPr="00C7612A">
        <w:rPr>
          <w:rFonts w:cs="Arial"/>
          <w:sz w:val="18"/>
          <w:szCs w:val="18"/>
          <w:lang w:val="fr-FR"/>
        </w:rPr>
        <w:t>E</w:t>
      </w:r>
      <w:r w:rsidR="00333980" w:rsidRPr="00C7612A">
        <w:rPr>
          <w:rFonts w:cs="Arial"/>
          <w:sz w:val="18"/>
          <w:szCs w:val="18"/>
          <w:lang w:val="fr-FR"/>
        </w:rPr>
        <w:t>-M</w:t>
      </w:r>
      <w:r w:rsidRPr="00C7612A">
        <w:rPr>
          <w:rFonts w:cs="Arial"/>
          <w:sz w:val="18"/>
          <w:szCs w:val="18"/>
          <w:lang w:val="fr-FR"/>
        </w:rPr>
        <w:t>ail:</w:t>
      </w:r>
      <w:proofErr w:type="gramEnd"/>
      <w:r w:rsidRPr="00C7612A">
        <w:rPr>
          <w:rFonts w:cs="Arial"/>
          <w:sz w:val="18"/>
          <w:szCs w:val="18"/>
          <w:lang w:val="fr-FR"/>
        </w:rPr>
        <w:t xml:space="preserve"> </w:t>
      </w:r>
      <w:r w:rsidR="00CC5F4A" w:rsidRPr="00C7612A">
        <w:rPr>
          <w:rStyle w:val="Hyperlink"/>
          <w:rFonts w:cs="Arial"/>
          <w:sz w:val="18"/>
          <w:szCs w:val="18"/>
          <w:lang w:val="fr-FR"/>
        </w:rPr>
        <w:t>presse@lechzuers.com</w:t>
      </w:r>
    </w:p>
    <w:p w14:paraId="21949B8C" w14:textId="5C3002C5" w:rsidR="00C030CC" w:rsidRPr="00C7612A" w:rsidRDefault="00C030CC" w:rsidP="00C030CC">
      <w:pPr>
        <w:jc w:val="both"/>
        <w:rPr>
          <w:rFonts w:cs="Arial"/>
          <w:sz w:val="18"/>
          <w:szCs w:val="18"/>
          <w:u w:val="single"/>
          <w:lang w:val="fr-FR"/>
        </w:rPr>
      </w:pPr>
      <w:proofErr w:type="gramStart"/>
      <w:r w:rsidRPr="00C7612A">
        <w:rPr>
          <w:rFonts w:cs="Arial"/>
          <w:sz w:val="18"/>
          <w:szCs w:val="18"/>
          <w:lang w:val="fr-FR"/>
        </w:rPr>
        <w:t>Web:</w:t>
      </w:r>
      <w:proofErr w:type="gramEnd"/>
      <w:r w:rsidRPr="00C7612A">
        <w:rPr>
          <w:rFonts w:cs="Arial"/>
          <w:sz w:val="18"/>
          <w:szCs w:val="18"/>
          <w:lang w:val="fr-FR"/>
        </w:rPr>
        <w:t xml:space="preserve"> </w:t>
      </w:r>
      <w:r w:rsidR="00CC5F4A" w:rsidRPr="00C7612A">
        <w:rPr>
          <w:rStyle w:val="Hyperlink"/>
          <w:rFonts w:cs="Arial"/>
          <w:sz w:val="18"/>
          <w:szCs w:val="18"/>
          <w:lang w:val="fr-FR"/>
        </w:rPr>
        <w:t>www.lechzuers.com</w:t>
      </w:r>
    </w:p>
    <w:p w14:paraId="249E8CB4" w14:textId="0AEDC5E9" w:rsidR="00426F8B" w:rsidRPr="00C7612A" w:rsidRDefault="00F368CA" w:rsidP="00C7612A">
      <w:pPr>
        <w:jc w:val="both"/>
        <w:rPr>
          <w:rFonts w:cs="Arial"/>
          <w:sz w:val="18"/>
          <w:szCs w:val="18"/>
        </w:rPr>
      </w:pPr>
      <w:hyperlink r:id="rId10" w:history="1">
        <w:r w:rsidR="00C030CC" w:rsidRPr="00C7612A">
          <w:rPr>
            <w:rStyle w:val="Hyperlink"/>
            <w:rFonts w:cs="Arial"/>
            <w:sz w:val="18"/>
            <w:szCs w:val="18"/>
          </w:rPr>
          <w:t>www.facebook.com/lechzuers</w:t>
        </w:r>
      </w:hyperlink>
      <w:r w:rsidR="00C030CC" w:rsidRPr="00C7612A">
        <w:rPr>
          <w:rFonts w:cs="Arial"/>
          <w:sz w:val="18"/>
          <w:szCs w:val="18"/>
          <w:u w:val="single"/>
        </w:rPr>
        <w:t xml:space="preserve"> </w:t>
      </w:r>
    </w:p>
    <w:sectPr w:rsidR="00426F8B" w:rsidRPr="00C7612A" w:rsidSect="00054560">
      <w:headerReference w:type="default" r:id="rId11"/>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F80D" w14:textId="77777777" w:rsidR="00F368CA" w:rsidRDefault="00F368CA" w:rsidP="00D936D3">
      <w:pPr>
        <w:spacing w:line="240" w:lineRule="auto"/>
      </w:pPr>
      <w:r>
        <w:separator/>
      </w:r>
    </w:p>
  </w:endnote>
  <w:endnote w:type="continuationSeparator" w:id="0">
    <w:p w14:paraId="5269DDD9" w14:textId="77777777" w:rsidR="00F368CA" w:rsidRDefault="00F368CA"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295D" w14:textId="77777777" w:rsidR="00F368CA" w:rsidRDefault="00F368CA" w:rsidP="00D936D3">
      <w:pPr>
        <w:spacing w:line="240" w:lineRule="auto"/>
      </w:pPr>
      <w:r>
        <w:separator/>
      </w:r>
    </w:p>
  </w:footnote>
  <w:footnote w:type="continuationSeparator" w:id="0">
    <w:p w14:paraId="3244BEA0" w14:textId="77777777" w:rsidR="00F368CA" w:rsidRDefault="00F368CA"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4D70" w14:textId="77777777" w:rsidR="005B1D3D" w:rsidRDefault="005B1D3D">
    <w:r>
      <w:rPr>
        <w:noProof/>
        <w:lang w:eastAsia="de-DE"/>
      </w:rPr>
      <w:drawing>
        <wp:anchor distT="0" distB="0" distL="114300" distR="114300" simplePos="0" relativeHeight="251660288" behindDoc="0" locked="0" layoutInCell="1" allowOverlap="1" wp14:anchorId="195D8A67" wp14:editId="34935A79">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7309C5"/>
    <w:multiLevelType w:val="hybridMultilevel"/>
    <w:tmpl w:val="BA26E09A"/>
    <w:lvl w:ilvl="0" w:tplc="4C28270E">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6" w:nlCheck="1" w:checkStyle="1"/>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0"/>
    <w:rsid w:val="0001014F"/>
    <w:rsid w:val="00011B26"/>
    <w:rsid w:val="000178E1"/>
    <w:rsid w:val="00017ACB"/>
    <w:rsid w:val="000209BA"/>
    <w:rsid w:val="00027955"/>
    <w:rsid w:val="000349BB"/>
    <w:rsid w:val="00036BD8"/>
    <w:rsid w:val="000523DC"/>
    <w:rsid w:val="00054560"/>
    <w:rsid w:val="00054877"/>
    <w:rsid w:val="00094B42"/>
    <w:rsid w:val="000A16C5"/>
    <w:rsid w:val="000B784A"/>
    <w:rsid w:val="000C58EA"/>
    <w:rsid w:val="000F4EE6"/>
    <w:rsid w:val="00115528"/>
    <w:rsid w:val="001160BE"/>
    <w:rsid w:val="001245AE"/>
    <w:rsid w:val="001623CD"/>
    <w:rsid w:val="00197D80"/>
    <w:rsid w:val="001A46DF"/>
    <w:rsid w:val="001A67F8"/>
    <w:rsid w:val="001B6EC3"/>
    <w:rsid w:val="001D4B07"/>
    <w:rsid w:val="001E0126"/>
    <w:rsid w:val="00230C4D"/>
    <w:rsid w:val="002642F5"/>
    <w:rsid w:val="002646DE"/>
    <w:rsid w:val="002B35C9"/>
    <w:rsid w:val="002C5391"/>
    <w:rsid w:val="002E46B8"/>
    <w:rsid w:val="002E4842"/>
    <w:rsid w:val="002E609E"/>
    <w:rsid w:val="002F324D"/>
    <w:rsid w:val="002F5DDF"/>
    <w:rsid w:val="00303345"/>
    <w:rsid w:val="00316D9B"/>
    <w:rsid w:val="00317FF6"/>
    <w:rsid w:val="003269A7"/>
    <w:rsid w:val="00332796"/>
    <w:rsid w:val="00333980"/>
    <w:rsid w:val="0034170E"/>
    <w:rsid w:val="00352C95"/>
    <w:rsid w:val="00354A1E"/>
    <w:rsid w:val="00370725"/>
    <w:rsid w:val="0037378E"/>
    <w:rsid w:val="00376844"/>
    <w:rsid w:val="003B3BB7"/>
    <w:rsid w:val="003B4B4A"/>
    <w:rsid w:val="003E64ED"/>
    <w:rsid w:val="00413859"/>
    <w:rsid w:val="00422E8E"/>
    <w:rsid w:val="00423157"/>
    <w:rsid w:val="00426F8B"/>
    <w:rsid w:val="00434C9C"/>
    <w:rsid w:val="00440204"/>
    <w:rsid w:val="00440699"/>
    <w:rsid w:val="004422B4"/>
    <w:rsid w:val="00444E95"/>
    <w:rsid w:val="00445E13"/>
    <w:rsid w:val="00486E33"/>
    <w:rsid w:val="0049348B"/>
    <w:rsid w:val="004A5169"/>
    <w:rsid w:val="004C2371"/>
    <w:rsid w:val="004C2988"/>
    <w:rsid w:val="004C2FE3"/>
    <w:rsid w:val="004C3989"/>
    <w:rsid w:val="004D0B55"/>
    <w:rsid w:val="004E5062"/>
    <w:rsid w:val="00504817"/>
    <w:rsid w:val="00506947"/>
    <w:rsid w:val="00514E40"/>
    <w:rsid w:val="005155E3"/>
    <w:rsid w:val="00520777"/>
    <w:rsid w:val="00521E3E"/>
    <w:rsid w:val="00530886"/>
    <w:rsid w:val="00543AE5"/>
    <w:rsid w:val="00576F70"/>
    <w:rsid w:val="005822E5"/>
    <w:rsid w:val="00592AAB"/>
    <w:rsid w:val="005965DC"/>
    <w:rsid w:val="005B1D3D"/>
    <w:rsid w:val="005C2CA6"/>
    <w:rsid w:val="005C367F"/>
    <w:rsid w:val="005E7370"/>
    <w:rsid w:val="006003B9"/>
    <w:rsid w:val="00611073"/>
    <w:rsid w:val="00627984"/>
    <w:rsid w:val="00630F47"/>
    <w:rsid w:val="0063181E"/>
    <w:rsid w:val="00634233"/>
    <w:rsid w:val="00645E18"/>
    <w:rsid w:val="00647C06"/>
    <w:rsid w:val="00650AAD"/>
    <w:rsid w:val="006570A3"/>
    <w:rsid w:val="00660F3D"/>
    <w:rsid w:val="0066415C"/>
    <w:rsid w:val="00680478"/>
    <w:rsid w:val="006A40C7"/>
    <w:rsid w:val="006C0C9E"/>
    <w:rsid w:val="006D2E9C"/>
    <w:rsid w:val="006D3A32"/>
    <w:rsid w:val="006E274D"/>
    <w:rsid w:val="00704253"/>
    <w:rsid w:val="00715197"/>
    <w:rsid w:val="00717ACF"/>
    <w:rsid w:val="0073237A"/>
    <w:rsid w:val="00735C51"/>
    <w:rsid w:val="007536D0"/>
    <w:rsid w:val="00771EB3"/>
    <w:rsid w:val="00786435"/>
    <w:rsid w:val="00794535"/>
    <w:rsid w:val="007978C0"/>
    <w:rsid w:val="007B2D1A"/>
    <w:rsid w:val="007C4252"/>
    <w:rsid w:val="007E49F8"/>
    <w:rsid w:val="00820F94"/>
    <w:rsid w:val="008261E0"/>
    <w:rsid w:val="0082690D"/>
    <w:rsid w:val="00845C2F"/>
    <w:rsid w:val="00855F1C"/>
    <w:rsid w:val="00874F72"/>
    <w:rsid w:val="00875BB4"/>
    <w:rsid w:val="00893081"/>
    <w:rsid w:val="008A32BB"/>
    <w:rsid w:val="008D3CA8"/>
    <w:rsid w:val="008E161F"/>
    <w:rsid w:val="008F7D12"/>
    <w:rsid w:val="00900146"/>
    <w:rsid w:val="009011E9"/>
    <w:rsid w:val="00914BDA"/>
    <w:rsid w:val="0092603D"/>
    <w:rsid w:val="00941319"/>
    <w:rsid w:val="00946BC9"/>
    <w:rsid w:val="00973A23"/>
    <w:rsid w:val="00975FD9"/>
    <w:rsid w:val="009E079B"/>
    <w:rsid w:val="009F46D3"/>
    <w:rsid w:val="00A048EC"/>
    <w:rsid w:val="00A45B9F"/>
    <w:rsid w:val="00A479E5"/>
    <w:rsid w:val="00A51036"/>
    <w:rsid w:val="00A531A0"/>
    <w:rsid w:val="00A72234"/>
    <w:rsid w:val="00A7411C"/>
    <w:rsid w:val="00A93613"/>
    <w:rsid w:val="00A96BD2"/>
    <w:rsid w:val="00AA19B5"/>
    <w:rsid w:val="00AC0960"/>
    <w:rsid w:val="00AC52DB"/>
    <w:rsid w:val="00AC5F11"/>
    <w:rsid w:val="00AF005A"/>
    <w:rsid w:val="00B017BD"/>
    <w:rsid w:val="00B51C10"/>
    <w:rsid w:val="00B548BB"/>
    <w:rsid w:val="00B641DD"/>
    <w:rsid w:val="00B714F2"/>
    <w:rsid w:val="00B72EE0"/>
    <w:rsid w:val="00B872E5"/>
    <w:rsid w:val="00B90A23"/>
    <w:rsid w:val="00BA698C"/>
    <w:rsid w:val="00C030CC"/>
    <w:rsid w:val="00C10C4C"/>
    <w:rsid w:val="00C11E64"/>
    <w:rsid w:val="00C302C2"/>
    <w:rsid w:val="00C36987"/>
    <w:rsid w:val="00C53DA4"/>
    <w:rsid w:val="00C64E4D"/>
    <w:rsid w:val="00C73476"/>
    <w:rsid w:val="00C7612A"/>
    <w:rsid w:val="00C91E62"/>
    <w:rsid w:val="00C92B74"/>
    <w:rsid w:val="00C97900"/>
    <w:rsid w:val="00CA641D"/>
    <w:rsid w:val="00CB1543"/>
    <w:rsid w:val="00CB15A9"/>
    <w:rsid w:val="00CC5F4A"/>
    <w:rsid w:val="00CE3024"/>
    <w:rsid w:val="00D02776"/>
    <w:rsid w:val="00D34DDA"/>
    <w:rsid w:val="00D813A4"/>
    <w:rsid w:val="00D84469"/>
    <w:rsid w:val="00D936D3"/>
    <w:rsid w:val="00DA2569"/>
    <w:rsid w:val="00DC1A74"/>
    <w:rsid w:val="00DD1478"/>
    <w:rsid w:val="00DD64FD"/>
    <w:rsid w:val="00DD6D7A"/>
    <w:rsid w:val="00DE0574"/>
    <w:rsid w:val="00DE48EF"/>
    <w:rsid w:val="00E03843"/>
    <w:rsid w:val="00E14250"/>
    <w:rsid w:val="00E40339"/>
    <w:rsid w:val="00E46CC8"/>
    <w:rsid w:val="00E73711"/>
    <w:rsid w:val="00EA21CB"/>
    <w:rsid w:val="00EA46C7"/>
    <w:rsid w:val="00EA58A1"/>
    <w:rsid w:val="00F1095F"/>
    <w:rsid w:val="00F368CA"/>
    <w:rsid w:val="00F41756"/>
    <w:rsid w:val="00F63134"/>
    <w:rsid w:val="00F86C6B"/>
    <w:rsid w:val="00FA17B6"/>
    <w:rsid w:val="00FA234B"/>
    <w:rsid w:val="00FB347F"/>
    <w:rsid w:val="00FC26F8"/>
    <w:rsid w:val="00FC6110"/>
    <w:rsid w:val="00FC68E0"/>
    <w:rsid w:val="00FD025C"/>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4D62F"/>
  <w14:defaultImageDpi w14:val="32767"/>
  <w15:docId w15:val="{4E95898F-9D73-DD41-A189-06E74CF8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paragraph" w:styleId="berschrift4">
    <w:name w:val="heading 4"/>
    <w:basedOn w:val="Standard"/>
    <w:link w:val="berschrift4Zchn"/>
    <w:uiPriority w:val="9"/>
    <w:qFormat/>
    <w:rsid w:val="00197D80"/>
    <w:pPr>
      <w:spacing w:before="100" w:beforeAutospacing="1" w:after="100" w:afterAutospacing="1" w:line="240" w:lineRule="auto"/>
      <w:outlineLvl w:val="3"/>
    </w:pPr>
    <w:rPr>
      <w:rFonts w:ascii="Times New Roman" w:eastAsia="Times New Roman" w:hAnsi="Times New Roman" w:cs="Times New Roman"/>
      <w:b/>
      <w:bCs/>
      <w:sz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514E40"/>
    <w:rPr>
      <w:color w:val="0563C1" w:themeColor="hyperlink"/>
      <w:u w:val="single"/>
    </w:rPr>
  </w:style>
  <w:style w:type="paragraph" w:customStyle="1" w:styleId="bodytext">
    <w:name w:val="bodytext"/>
    <w:basedOn w:val="Standard"/>
    <w:rsid w:val="00514E40"/>
    <w:pPr>
      <w:suppressAutoHyphens/>
      <w:spacing w:before="280" w:after="280" w:line="240" w:lineRule="auto"/>
    </w:pPr>
    <w:rPr>
      <w:rFonts w:ascii="Times" w:eastAsia="Times New Roman" w:hAnsi="Times" w:cs="Times New Roman"/>
      <w:kern w:val="1"/>
      <w:sz w:val="20"/>
      <w:szCs w:val="20"/>
      <w:lang w:val="en-GB" w:eastAsia="en-GB" w:bidi="en-GB"/>
    </w:rPr>
  </w:style>
  <w:style w:type="paragraph" w:customStyle="1" w:styleId="MediumGrid21">
    <w:name w:val="Medium Grid 21"/>
    <w:rsid w:val="00514E40"/>
    <w:pPr>
      <w:suppressAutoHyphens/>
    </w:pPr>
    <w:rPr>
      <w:rFonts w:ascii="Cambria" w:eastAsia="Cambria" w:hAnsi="Cambria" w:cs="Times New Roman"/>
      <w:kern w:val="1"/>
      <w:sz w:val="21"/>
      <w:lang w:val="en-US" w:eastAsia="zh-CN"/>
    </w:rPr>
  </w:style>
  <w:style w:type="paragraph" w:customStyle="1" w:styleId="StandardWeb1">
    <w:name w:val="Standard (Web)1"/>
    <w:basedOn w:val="Standard"/>
    <w:rsid w:val="00514E40"/>
    <w:pPr>
      <w:suppressAutoHyphens/>
      <w:spacing w:before="280" w:after="280" w:line="240" w:lineRule="auto"/>
    </w:pPr>
    <w:rPr>
      <w:rFonts w:ascii="Times New Roman" w:eastAsia="Calibri" w:hAnsi="Times New Roman" w:cs="Times New Roman"/>
      <w:kern w:val="1"/>
      <w:sz w:val="20"/>
      <w:szCs w:val="20"/>
      <w:lang w:eastAsia="de-DE"/>
    </w:rPr>
  </w:style>
  <w:style w:type="character" w:customStyle="1" w:styleId="Standard1">
    <w:name w:val="Standard1"/>
    <w:basedOn w:val="Absatz-Standardschriftart"/>
    <w:rsid w:val="00C030CC"/>
  </w:style>
  <w:style w:type="character" w:styleId="BesuchterLink">
    <w:name w:val="FollowedHyperlink"/>
    <w:basedOn w:val="Absatz-Standardschriftart"/>
    <w:uiPriority w:val="99"/>
    <w:semiHidden/>
    <w:unhideWhenUsed/>
    <w:rsid w:val="00D84469"/>
    <w:rPr>
      <w:color w:val="954F72" w:themeColor="followedHyperlink"/>
      <w:u w:val="single"/>
    </w:rPr>
  </w:style>
  <w:style w:type="character" w:styleId="Kommentarzeichen">
    <w:name w:val="annotation reference"/>
    <w:basedOn w:val="Absatz-Standardschriftart"/>
    <w:uiPriority w:val="99"/>
    <w:semiHidden/>
    <w:unhideWhenUsed/>
    <w:rsid w:val="00C92B74"/>
    <w:rPr>
      <w:sz w:val="16"/>
      <w:szCs w:val="16"/>
    </w:rPr>
  </w:style>
  <w:style w:type="paragraph" w:styleId="Kommentartext">
    <w:name w:val="annotation text"/>
    <w:basedOn w:val="Standard"/>
    <w:link w:val="KommentartextZchn"/>
    <w:uiPriority w:val="99"/>
    <w:semiHidden/>
    <w:unhideWhenUsed/>
    <w:rsid w:val="00C92B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2B74"/>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C92B74"/>
    <w:rPr>
      <w:b/>
      <w:bCs/>
    </w:rPr>
  </w:style>
  <w:style w:type="character" w:customStyle="1" w:styleId="KommentarthemaZchn">
    <w:name w:val="Kommentarthema Zchn"/>
    <w:basedOn w:val="KommentartextZchn"/>
    <w:link w:val="Kommentarthema"/>
    <w:uiPriority w:val="99"/>
    <w:semiHidden/>
    <w:rsid w:val="00C92B74"/>
    <w:rPr>
      <w:rFonts w:ascii="Constantia" w:hAnsi="Constantia"/>
      <w:b/>
      <w:bCs/>
      <w:sz w:val="20"/>
      <w:szCs w:val="20"/>
    </w:rPr>
  </w:style>
  <w:style w:type="paragraph" w:styleId="Sprechblasentext">
    <w:name w:val="Balloon Text"/>
    <w:basedOn w:val="Standard"/>
    <w:link w:val="SprechblasentextZchn"/>
    <w:uiPriority w:val="99"/>
    <w:semiHidden/>
    <w:unhideWhenUsed/>
    <w:rsid w:val="00C92B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2B74"/>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FA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semiHidden/>
    <w:rsid w:val="00FA234B"/>
    <w:rPr>
      <w:rFonts w:ascii="Courier" w:hAnsi="Courier" w:cs="Courier"/>
      <w:sz w:val="20"/>
      <w:szCs w:val="20"/>
      <w:lang w:eastAsia="de-DE"/>
    </w:rPr>
  </w:style>
  <w:style w:type="character" w:customStyle="1" w:styleId="NichtaufgelsteErwhnung1">
    <w:name w:val="Nicht aufgelöste Erwähnung1"/>
    <w:basedOn w:val="Absatz-Standardschriftart"/>
    <w:uiPriority w:val="99"/>
    <w:semiHidden/>
    <w:unhideWhenUsed/>
    <w:rsid w:val="0050694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02776"/>
    <w:rPr>
      <w:color w:val="605E5C"/>
      <w:shd w:val="clear" w:color="auto" w:fill="E1DFDD"/>
    </w:rPr>
  </w:style>
  <w:style w:type="character" w:customStyle="1" w:styleId="berschrift4Zchn">
    <w:name w:val="Überschrift 4 Zchn"/>
    <w:basedOn w:val="Absatz-Standardschriftart"/>
    <w:link w:val="berschrift4"/>
    <w:uiPriority w:val="9"/>
    <w:rsid w:val="00197D80"/>
    <w:rPr>
      <w:rFonts w:ascii="Times New Roman" w:eastAsia="Times New Roman" w:hAnsi="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8494">
      <w:bodyDiv w:val="1"/>
      <w:marLeft w:val="0"/>
      <w:marRight w:val="0"/>
      <w:marTop w:val="0"/>
      <w:marBottom w:val="0"/>
      <w:divBdr>
        <w:top w:val="none" w:sz="0" w:space="0" w:color="auto"/>
        <w:left w:val="none" w:sz="0" w:space="0" w:color="auto"/>
        <w:bottom w:val="none" w:sz="0" w:space="0" w:color="auto"/>
        <w:right w:val="none" w:sz="0" w:space="0" w:color="auto"/>
      </w:divBdr>
    </w:div>
    <w:div w:id="247424122">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90544060">
      <w:bodyDiv w:val="1"/>
      <w:marLeft w:val="0"/>
      <w:marRight w:val="0"/>
      <w:marTop w:val="0"/>
      <w:marBottom w:val="0"/>
      <w:divBdr>
        <w:top w:val="none" w:sz="0" w:space="0" w:color="auto"/>
        <w:left w:val="none" w:sz="0" w:space="0" w:color="auto"/>
        <w:bottom w:val="none" w:sz="0" w:space="0" w:color="auto"/>
        <w:right w:val="none" w:sz="0" w:space="0" w:color="auto"/>
      </w:divBdr>
    </w:div>
    <w:div w:id="1108039253">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380013220">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722708833">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hzuers.com/fis-ski-weltcu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lechzuers" TargetMode="External"/><Relationship Id="rId4" Type="http://schemas.openxmlformats.org/officeDocument/2006/relationships/settings" Target="settings.xml"/><Relationship Id="rId9" Type="http://schemas.openxmlformats.org/officeDocument/2006/relationships/hyperlink" Target="http://www.lechzu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AB6DEE-13DE-9E4C-8286-15BD74F1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DE.dotx</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7</cp:revision>
  <cp:lastPrinted>2021-09-09T19:39:00Z</cp:lastPrinted>
  <dcterms:created xsi:type="dcterms:W3CDTF">2021-11-04T16:27:00Z</dcterms:created>
  <dcterms:modified xsi:type="dcterms:W3CDTF">2021-11-04T16:45:00Z</dcterms:modified>
</cp:coreProperties>
</file>