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CA4A" w14:textId="77777777" w:rsidR="00D46CDD" w:rsidRDefault="00D46CDD" w:rsidP="00A84347">
      <w:pPr>
        <w:pStyle w:val="LZberschrift2"/>
        <w:spacing w:line="360" w:lineRule="auto"/>
        <w:rPr>
          <w:color w:val="2F5496" w:themeColor="accent1" w:themeShade="BF"/>
        </w:rPr>
      </w:pPr>
    </w:p>
    <w:p w14:paraId="4A952C89" w14:textId="5AA1CC60" w:rsidR="00514E40" w:rsidRPr="00514E40" w:rsidRDefault="00514E40" w:rsidP="00A84347">
      <w:pPr>
        <w:pStyle w:val="LZberschrift2"/>
        <w:spacing w:line="360" w:lineRule="auto"/>
        <w:rPr>
          <w:color w:val="2F5496" w:themeColor="accent1" w:themeShade="BF"/>
        </w:rPr>
      </w:pPr>
      <w:r w:rsidRPr="00514E40">
        <w:rPr>
          <w:color w:val="2F5496" w:themeColor="accent1" w:themeShade="BF"/>
        </w:rPr>
        <w:t>PRESSEMITTEILUNG</w:t>
      </w:r>
    </w:p>
    <w:p w14:paraId="57DA683F" w14:textId="59B715FD" w:rsidR="00514E40" w:rsidRPr="00514E40" w:rsidRDefault="00F80113" w:rsidP="00A84347">
      <w:pPr>
        <w:spacing w:line="360" w:lineRule="auto"/>
        <w:jc w:val="both"/>
        <w:rPr>
          <w:color w:val="2F5496" w:themeColor="accent1" w:themeShade="BF"/>
        </w:rPr>
      </w:pP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Lech Zürs macht sich start</w:t>
      </w:r>
      <w:r w:rsidR="00DC75D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klar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für </w:t>
      </w:r>
      <w:r w:rsidR="0022738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den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Audi FIS Ski</w:t>
      </w:r>
      <w:r w:rsidR="00705FE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w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eltcup am </w:t>
      </w:r>
      <w:r w:rsidR="004E3DA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13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. und </w:t>
      </w:r>
      <w:r w:rsidR="004E3DA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14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.</w:t>
      </w:r>
      <w:r w:rsidR="00560E97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November 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202</w:t>
      </w:r>
      <w:r w:rsidR="004E3DA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1</w:t>
      </w:r>
      <w:r w:rsidR="00DC75D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– heuer erstmals mit Publikum</w:t>
      </w:r>
    </w:p>
    <w:p w14:paraId="70DE28FA" w14:textId="77777777" w:rsidR="00514E40" w:rsidRPr="00117E33" w:rsidRDefault="00514E40" w:rsidP="00A84347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BBA5F9C" w14:textId="7FA12156" w:rsidR="0022738D" w:rsidRDefault="00514E40" w:rsidP="00A84347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Zürs am Arlberg, </w:t>
      </w: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begin"/>
      </w: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instrText xml:space="preserve"> TIME \@"d'. 'MMMM\ yyyy" </w:instrText>
      </w: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separate"/>
      </w:r>
      <w:r w:rsidR="0000760E">
        <w:rPr>
          <w:rFonts w:cs="Arial"/>
          <w:b/>
          <w:bCs/>
          <w:i/>
          <w:noProof/>
          <w:color w:val="2F5496" w:themeColor="accent1" w:themeShade="BF"/>
          <w:sz w:val="20"/>
          <w:szCs w:val="20"/>
        </w:rPr>
        <w:t>28. September 2021</w:t>
      </w: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end"/>
      </w: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Nach der erfolgreichen Rückkehr des Skiweltcups in die Wiege des alpinen Skilaufs geht Lech Zürs als </w:t>
      </w:r>
      <w:r w:rsidR="0022738D">
        <w:rPr>
          <w:rFonts w:cs="Arial"/>
          <w:b/>
          <w:bCs/>
          <w:i/>
          <w:color w:val="2F5496" w:themeColor="accent1" w:themeShade="BF"/>
          <w:sz w:val="20"/>
          <w:szCs w:val="20"/>
        </w:rPr>
        <w:t>Austragung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>sort</w:t>
      </w:r>
      <w:r w:rsidR="0022738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D91A9A">
        <w:rPr>
          <w:rFonts w:cs="Arial"/>
          <w:b/>
          <w:bCs/>
          <w:i/>
          <w:color w:val="2F5496" w:themeColor="accent1" w:themeShade="BF"/>
          <w:sz w:val="20"/>
          <w:szCs w:val="20"/>
        </w:rPr>
        <w:t>von</w:t>
      </w:r>
      <w:r w:rsidR="0022738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zwei Parallel-Riesentorläufe</w:t>
      </w:r>
      <w:r w:rsidR="00D91A9A">
        <w:rPr>
          <w:rFonts w:cs="Arial"/>
          <w:b/>
          <w:bCs/>
          <w:i/>
          <w:color w:val="2F5496" w:themeColor="accent1" w:themeShade="BF"/>
          <w:sz w:val="20"/>
          <w:szCs w:val="20"/>
        </w:rPr>
        <w:t>n</w:t>
      </w:r>
      <w:r w:rsidR="0022738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am 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>13</w:t>
      </w:r>
      <w:r w:rsidR="00872E0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6E3EE0">
        <w:rPr>
          <w:rFonts w:cs="Arial"/>
          <w:b/>
          <w:bCs/>
          <w:i/>
          <w:color w:val="2F5496" w:themeColor="accent1" w:themeShade="BF"/>
          <w:sz w:val="20"/>
          <w:szCs w:val="20"/>
        </w:rPr>
        <w:t>u.</w:t>
      </w:r>
      <w:r w:rsidR="00872E0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>14</w:t>
      </w:r>
      <w:r w:rsidR="00560E97">
        <w:rPr>
          <w:rFonts w:cs="Arial"/>
          <w:b/>
          <w:bCs/>
          <w:i/>
          <w:color w:val="2F5496" w:themeColor="accent1" w:themeShade="BF"/>
          <w:sz w:val="20"/>
          <w:szCs w:val="20"/>
        </w:rPr>
        <w:t>.</w:t>
      </w:r>
      <w:r w:rsidR="006E3EE0">
        <w:rPr>
          <w:rFonts w:cs="Arial"/>
          <w:b/>
          <w:bCs/>
          <w:i/>
          <w:color w:val="2F5496" w:themeColor="accent1" w:themeShade="BF"/>
          <w:sz w:val="20"/>
          <w:szCs w:val="20"/>
        </w:rPr>
        <w:t>11.</w:t>
      </w:r>
      <w:r w:rsidR="00560E97">
        <w:rPr>
          <w:rFonts w:cs="Arial"/>
          <w:b/>
          <w:bCs/>
          <w:i/>
          <w:color w:val="2F5496" w:themeColor="accent1" w:themeShade="BF"/>
          <w:sz w:val="20"/>
          <w:szCs w:val="20"/>
        </w:rPr>
        <w:t>202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>1</w:t>
      </w:r>
      <w:r w:rsidR="00872E0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>in die zweite Runde</w:t>
      </w:r>
      <w:r w:rsidR="00D91A9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560E9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Die Vorbereitungen laufen </w:t>
      </w:r>
      <w:r w:rsidR="006E3EE0">
        <w:rPr>
          <w:rFonts w:cs="Arial"/>
          <w:b/>
          <w:bCs/>
          <w:i/>
          <w:color w:val="2F5496" w:themeColor="accent1" w:themeShade="BF"/>
          <w:sz w:val="20"/>
          <w:szCs w:val="20"/>
        </w:rPr>
        <w:t>planmäßig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und auch Publikum ist im heurigen Jahr </w:t>
      </w:r>
      <w:r w:rsidR="00A830E9">
        <w:rPr>
          <w:rFonts w:cs="Arial"/>
          <w:b/>
          <w:bCs/>
          <w:i/>
          <w:color w:val="2F5496" w:themeColor="accent1" w:themeShade="BF"/>
          <w:sz w:val="20"/>
          <w:szCs w:val="20"/>
        </w:rPr>
        <w:t>zugelassen. D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er Online-Ticketverkauf </w:t>
      </w:r>
      <w:r w:rsidR="00882A9D">
        <w:rPr>
          <w:rFonts w:cs="Arial"/>
          <w:b/>
          <w:bCs/>
          <w:i/>
          <w:color w:val="2F5496" w:themeColor="accent1" w:themeShade="BF"/>
          <w:sz w:val="20"/>
          <w:szCs w:val="20"/>
        </w:rPr>
        <w:t>wird damit a</w:t>
      </w:r>
      <w:r w:rsidR="00DC75DD">
        <w:rPr>
          <w:rFonts w:cs="Arial"/>
          <w:b/>
          <w:bCs/>
          <w:i/>
          <w:color w:val="2F5496" w:themeColor="accent1" w:themeShade="BF"/>
          <w:sz w:val="20"/>
          <w:szCs w:val="20"/>
        </w:rPr>
        <w:t>m</w:t>
      </w:r>
      <w:r w:rsidR="00882A9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1. Oktober </w:t>
      </w:r>
      <w:r w:rsidR="00A830E9">
        <w:rPr>
          <w:rFonts w:cs="Arial"/>
          <w:b/>
          <w:bCs/>
          <w:i/>
          <w:color w:val="2F5496" w:themeColor="accent1" w:themeShade="BF"/>
          <w:sz w:val="20"/>
          <w:szCs w:val="20"/>
        </w:rPr>
        <w:t>2021 starten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</w:p>
    <w:p w14:paraId="73364085" w14:textId="77777777" w:rsidR="00B73F18" w:rsidRDefault="00B73F18" w:rsidP="00A84347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</w:p>
    <w:p w14:paraId="46535903" w14:textId="33F6797B" w:rsidR="00E00EAA" w:rsidRPr="00B73F18" w:rsidRDefault="006072AB" w:rsidP="00A84347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B73F18">
        <w:rPr>
          <w:rFonts w:cs="Arial"/>
          <w:bCs/>
          <w:sz w:val="20"/>
          <w:szCs w:val="20"/>
        </w:rPr>
        <w:t>Seit</w:t>
      </w:r>
      <w:r w:rsidR="00705FED" w:rsidRPr="00B73F18">
        <w:rPr>
          <w:rFonts w:cs="Arial"/>
          <w:bCs/>
          <w:sz w:val="20"/>
          <w:szCs w:val="20"/>
        </w:rPr>
        <w:t xml:space="preserve"> Lech Zürs den Zuschlag als Austragungsort des Audi FIS Skiweltcup erhalten hat, </w:t>
      </w:r>
      <w:r w:rsidRPr="00B73F18">
        <w:rPr>
          <w:rFonts w:cs="Arial"/>
          <w:bCs/>
          <w:sz w:val="20"/>
          <w:szCs w:val="20"/>
        </w:rPr>
        <w:t>ist</w:t>
      </w:r>
      <w:r w:rsidR="00705FED" w:rsidRPr="00B73F18">
        <w:rPr>
          <w:rFonts w:cs="Arial"/>
          <w:bCs/>
          <w:sz w:val="20"/>
          <w:szCs w:val="20"/>
        </w:rPr>
        <w:t xml:space="preserve"> die Freude groß. </w:t>
      </w:r>
      <w:r w:rsidR="00107464" w:rsidRPr="00B73F18">
        <w:rPr>
          <w:rFonts w:cs="Arial"/>
          <w:bCs/>
          <w:sz w:val="20"/>
          <w:szCs w:val="20"/>
        </w:rPr>
        <w:t>Nach 26 Jahren finde</w:t>
      </w:r>
      <w:r w:rsidR="00017E6F" w:rsidRPr="00B73F18">
        <w:rPr>
          <w:rFonts w:cs="Arial"/>
          <w:bCs/>
          <w:sz w:val="20"/>
          <w:szCs w:val="20"/>
        </w:rPr>
        <w:t>n</w:t>
      </w:r>
      <w:r w:rsidR="00107464" w:rsidRPr="00B73F18">
        <w:rPr>
          <w:rFonts w:cs="Arial"/>
          <w:bCs/>
          <w:sz w:val="20"/>
          <w:szCs w:val="20"/>
        </w:rPr>
        <w:t xml:space="preserve"> in Vorarlberg wieder alpine Skiweltcup</w:t>
      </w:r>
      <w:r w:rsidR="00E84A4D" w:rsidRPr="00B73F18">
        <w:rPr>
          <w:rFonts w:cs="Arial"/>
          <w:bCs/>
          <w:sz w:val="20"/>
          <w:szCs w:val="20"/>
        </w:rPr>
        <w:t>r</w:t>
      </w:r>
      <w:r w:rsidR="00107464" w:rsidRPr="00B73F18">
        <w:rPr>
          <w:rFonts w:cs="Arial"/>
          <w:bCs/>
          <w:sz w:val="20"/>
          <w:szCs w:val="20"/>
        </w:rPr>
        <w:t>ennen statt</w:t>
      </w:r>
      <w:r w:rsidR="003730B0" w:rsidRPr="00B73F18">
        <w:rPr>
          <w:rFonts w:cs="Arial"/>
          <w:bCs/>
          <w:sz w:val="20"/>
          <w:szCs w:val="20"/>
        </w:rPr>
        <w:t xml:space="preserve">. </w:t>
      </w:r>
      <w:r w:rsidR="00A830E9" w:rsidRPr="00B73F18">
        <w:rPr>
          <w:rFonts w:cs="Arial"/>
          <w:bCs/>
          <w:sz w:val="20"/>
          <w:szCs w:val="20"/>
        </w:rPr>
        <w:t>Im vergangenen Jahr</w:t>
      </w:r>
      <w:r w:rsidR="00E00EAA" w:rsidRPr="00B73F18">
        <w:rPr>
          <w:rFonts w:cs="Arial"/>
          <w:bCs/>
          <w:sz w:val="20"/>
          <w:szCs w:val="20"/>
        </w:rPr>
        <w:t xml:space="preserve"> konnten Petra </w:t>
      </w:r>
      <w:proofErr w:type="spellStart"/>
      <w:r w:rsidR="00101B3F" w:rsidRPr="0000760E">
        <w:rPr>
          <w:rFonts w:cs="Arial"/>
          <w:bCs/>
          <w:sz w:val="20"/>
          <w:szCs w:val="20"/>
        </w:rPr>
        <w:t>Vlhová</w:t>
      </w:r>
      <w:proofErr w:type="spellEnd"/>
      <w:r w:rsidR="00E00EAA" w:rsidRPr="00B73F18">
        <w:rPr>
          <w:rFonts w:cs="Arial"/>
          <w:bCs/>
          <w:sz w:val="20"/>
          <w:szCs w:val="20"/>
        </w:rPr>
        <w:t xml:space="preserve"> (SVK) und Alexis</w:t>
      </w:r>
      <w:r w:rsidR="00B73F18">
        <w:rPr>
          <w:rFonts w:cs="Arial"/>
          <w:bCs/>
          <w:sz w:val="20"/>
          <w:szCs w:val="20"/>
        </w:rPr>
        <w:t xml:space="preserve"> Pinturault (FRA)</w:t>
      </w:r>
      <w:r w:rsidR="00E00EAA" w:rsidRPr="00B73F18">
        <w:rPr>
          <w:rFonts w:cs="Arial"/>
          <w:bCs/>
          <w:sz w:val="20"/>
          <w:szCs w:val="20"/>
        </w:rPr>
        <w:t xml:space="preserve"> </w:t>
      </w:r>
      <w:r w:rsidR="00B73F18" w:rsidRPr="00B73F18">
        <w:rPr>
          <w:rFonts w:cs="Arial"/>
          <w:sz w:val="20"/>
          <w:szCs w:val="20"/>
        </w:rPr>
        <w:t>d</w:t>
      </w:r>
      <w:r w:rsidR="008D53C3" w:rsidRPr="00B73F18">
        <w:rPr>
          <w:rFonts w:cs="Arial"/>
          <w:bCs/>
          <w:sz w:val="20"/>
          <w:szCs w:val="20"/>
        </w:rPr>
        <w:t xml:space="preserve">ie </w:t>
      </w:r>
      <w:r w:rsidR="00E00EAA" w:rsidRPr="00B73F18">
        <w:rPr>
          <w:rFonts w:cs="Arial"/>
          <w:bCs/>
          <w:sz w:val="20"/>
          <w:szCs w:val="20"/>
        </w:rPr>
        <w:t xml:space="preserve">Parallelrennen jeweils für sich entscheiden. </w:t>
      </w:r>
      <w:r w:rsidR="008D53C3" w:rsidRPr="00B73F18">
        <w:rPr>
          <w:rFonts w:cs="Arial"/>
          <w:bCs/>
          <w:sz w:val="20"/>
          <w:szCs w:val="20"/>
        </w:rPr>
        <w:t xml:space="preserve">Riesentorläufe der Damen, </w:t>
      </w:r>
      <w:r w:rsidR="00E00EAA" w:rsidRPr="00B73F18">
        <w:rPr>
          <w:rFonts w:cs="Arial"/>
          <w:b/>
          <w:sz w:val="20"/>
          <w:szCs w:val="20"/>
        </w:rPr>
        <w:t>am Samstag, den 13. November</w:t>
      </w:r>
      <w:r w:rsidR="008D53C3" w:rsidRPr="00B73F18">
        <w:rPr>
          <w:rFonts w:cs="Arial"/>
          <w:b/>
          <w:sz w:val="20"/>
          <w:szCs w:val="20"/>
        </w:rPr>
        <w:t xml:space="preserve">, </w:t>
      </w:r>
      <w:r w:rsidR="008D53C3" w:rsidRPr="00B73F18">
        <w:rPr>
          <w:rFonts w:cs="Arial"/>
          <w:bCs/>
          <w:sz w:val="20"/>
          <w:szCs w:val="20"/>
        </w:rPr>
        <w:t xml:space="preserve">sowie der Herren, am </w:t>
      </w:r>
      <w:r w:rsidR="00E00EAA" w:rsidRPr="00B73F18">
        <w:rPr>
          <w:rFonts w:cs="Arial"/>
          <w:b/>
          <w:sz w:val="20"/>
          <w:szCs w:val="20"/>
        </w:rPr>
        <w:t>Sonntag</w:t>
      </w:r>
      <w:r w:rsidR="008D53C3" w:rsidRPr="00B73F18">
        <w:rPr>
          <w:rFonts w:cs="Arial"/>
          <w:b/>
          <w:sz w:val="20"/>
          <w:szCs w:val="20"/>
        </w:rPr>
        <w:t xml:space="preserve">, den </w:t>
      </w:r>
      <w:r w:rsidR="00E00EAA" w:rsidRPr="00B73F18">
        <w:rPr>
          <w:rFonts w:cs="Arial"/>
          <w:b/>
          <w:sz w:val="20"/>
          <w:szCs w:val="20"/>
        </w:rPr>
        <w:t>14</w:t>
      </w:r>
      <w:r w:rsidR="008D53C3" w:rsidRPr="00B73F18">
        <w:rPr>
          <w:rFonts w:cs="Arial"/>
          <w:b/>
          <w:sz w:val="20"/>
          <w:szCs w:val="20"/>
        </w:rPr>
        <w:t>.11.202</w:t>
      </w:r>
      <w:r w:rsidR="00E00EAA" w:rsidRPr="00B73F18">
        <w:rPr>
          <w:rFonts w:cs="Arial"/>
          <w:b/>
          <w:sz w:val="20"/>
          <w:szCs w:val="20"/>
        </w:rPr>
        <w:t>1</w:t>
      </w:r>
      <w:r w:rsidR="008D53C3" w:rsidRPr="00B73F18">
        <w:rPr>
          <w:rFonts w:cs="Arial"/>
          <w:bCs/>
          <w:sz w:val="20"/>
          <w:szCs w:val="20"/>
        </w:rPr>
        <w:t xml:space="preserve"> sind </w:t>
      </w:r>
      <w:r w:rsidR="00E00EAA" w:rsidRPr="00B73F18">
        <w:rPr>
          <w:rFonts w:cs="Arial"/>
          <w:bCs/>
          <w:sz w:val="20"/>
          <w:szCs w:val="20"/>
        </w:rPr>
        <w:t xml:space="preserve">wieder </w:t>
      </w:r>
      <w:r w:rsidR="008D53C3" w:rsidRPr="00B73F18">
        <w:rPr>
          <w:rFonts w:cs="Arial"/>
          <w:bCs/>
          <w:sz w:val="20"/>
          <w:szCs w:val="20"/>
        </w:rPr>
        <w:t>die einzigen Parallelentscheidungen im FIS-Kalender 202</w:t>
      </w:r>
      <w:r w:rsidR="00E00EAA" w:rsidRPr="00B73F18">
        <w:rPr>
          <w:rFonts w:cs="Arial"/>
          <w:bCs/>
          <w:sz w:val="20"/>
          <w:szCs w:val="20"/>
        </w:rPr>
        <w:t>1</w:t>
      </w:r>
      <w:r w:rsidR="008D53C3" w:rsidRPr="00B73F18">
        <w:rPr>
          <w:rFonts w:cs="Arial"/>
          <w:bCs/>
          <w:sz w:val="20"/>
          <w:szCs w:val="20"/>
        </w:rPr>
        <w:t>/2</w:t>
      </w:r>
      <w:r w:rsidR="00E00EAA" w:rsidRPr="00B73F18">
        <w:rPr>
          <w:rFonts w:cs="Arial"/>
          <w:bCs/>
          <w:sz w:val="20"/>
          <w:szCs w:val="20"/>
        </w:rPr>
        <w:t>2</w:t>
      </w:r>
      <w:r w:rsidR="008D53C3" w:rsidRPr="00B73F18">
        <w:rPr>
          <w:rFonts w:cs="Arial"/>
          <w:bCs/>
          <w:sz w:val="20"/>
          <w:szCs w:val="20"/>
        </w:rPr>
        <w:t xml:space="preserve">. </w:t>
      </w:r>
      <w:r w:rsidR="00E00EAA" w:rsidRPr="00B73F18">
        <w:rPr>
          <w:color w:val="282828"/>
          <w:sz w:val="20"/>
          <w:szCs w:val="20"/>
        </w:rPr>
        <w:t> </w:t>
      </w:r>
    </w:p>
    <w:p w14:paraId="5B39E4C6" w14:textId="77777777" w:rsidR="00E00EAA" w:rsidRDefault="00E00EAA" w:rsidP="00A84347">
      <w:pPr>
        <w:spacing w:line="360" w:lineRule="auto"/>
        <w:jc w:val="both"/>
        <w:rPr>
          <w:rStyle w:val="Standard1"/>
          <w:rFonts w:cs="Arial"/>
          <w:sz w:val="20"/>
          <w:szCs w:val="20"/>
        </w:rPr>
      </w:pPr>
    </w:p>
    <w:p w14:paraId="3196D316" w14:textId="1A9FD3C5" w:rsidR="007638AF" w:rsidRPr="00711D12" w:rsidRDefault="007638AF" w:rsidP="00A84347">
      <w:pPr>
        <w:autoSpaceDE w:val="0"/>
        <w:autoSpaceDN w:val="0"/>
        <w:spacing w:line="360" w:lineRule="auto"/>
        <w:jc w:val="both"/>
        <w:rPr>
          <w:szCs w:val="21"/>
        </w:rPr>
      </w:pPr>
      <w:r>
        <w:rPr>
          <w:b/>
          <w:bCs/>
          <w:szCs w:val="21"/>
        </w:rPr>
        <w:t>Informationen zur Weltcup</w:t>
      </w:r>
      <w:r w:rsidR="000E38D0">
        <w:rPr>
          <w:b/>
          <w:bCs/>
          <w:szCs w:val="21"/>
        </w:rPr>
        <w:t>-S</w:t>
      </w:r>
      <w:r>
        <w:rPr>
          <w:b/>
          <w:bCs/>
          <w:szCs w:val="21"/>
        </w:rPr>
        <w:t>trecke</w:t>
      </w:r>
      <w:r w:rsidRPr="00711D12">
        <w:rPr>
          <w:szCs w:val="21"/>
        </w:rPr>
        <w:t>:</w:t>
      </w:r>
    </w:p>
    <w:p w14:paraId="0231107E" w14:textId="29BE000B" w:rsidR="007638AF" w:rsidRDefault="007638AF" w:rsidP="00A84347">
      <w:pPr>
        <w:pStyle w:val="Listenabsatz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Constantia" w:eastAsia="Times New Roman" w:hAnsi="Constantia"/>
          <w:sz w:val="21"/>
          <w:szCs w:val="21"/>
          <w:lang w:eastAsia="de-DE"/>
        </w:rPr>
      </w:pPr>
      <w:r>
        <w:rPr>
          <w:rFonts w:ascii="Constantia" w:eastAsia="Times New Roman" w:hAnsi="Constantia"/>
          <w:sz w:val="21"/>
          <w:szCs w:val="21"/>
        </w:rPr>
        <w:t>START</w:t>
      </w:r>
      <w:r w:rsidRPr="00711D12">
        <w:rPr>
          <w:rFonts w:ascii="Constantia" w:eastAsia="Times New Roman" w:hAnsi="Constantia"/>
          <w:sz w:val="21"/>
          <w:szCs w:val="21"/>
        </w:rPr>
        <w:t xml:space="preserve">: </w:t>
      </w:r>
      <w:r w:rsidRPr="003736A0">
        <w:rPr>
          <w:rFonts w:ascii="Constantia" w:eastAsia="Times New Roman" w:hAnsi="Constantia"/>
          <w:b/>
          <w:bCs/>
          <w:sz w:val="21"/>
          <w:szCs w:val="21"/>
        </w:rPr>
        <w:t>1.820 m</w:t>
      </w:r>
      <w:r>
        <w:rPr>
          <w:rFonts w:ascii="Constantia" w:eastAsia="Times New Roman" w:hAnsi="Constantia"/>
          <w:sz w:val="21"/>
          <w:szCs w:val="21"/>
        </w:rPr>
        <w:t xml:space="preserve"> / ZIEL</w:t>
      </w:r>
      <w:r w:rsidRPr="00711D12">
        <w:rPr>
          <w:rFonts w:ascii="Constantia" w:eastAsia="Times New Roman" w:hAnsi="Constantia"/>
          <w:sz w:val="21"/>
          <w:szCs w:val="21"/>
        </w:rPr>
        <w:t>:</w:t>
      </w:r>
      <w:r>
        <w:rPr>
          <w:rFonts w:ascii="Constantia" w:eastAsia="Times New Roman" w:hAnsi="Constantia"/>
          <w:sz w:val="21"/>
          <w:szCs w:val="21"/>
        </w:rPr>
        <w:t xml:space="preserve"> </w:t>
      </w:r>
      <w:r w:rsidRPr="003736A0">
        <w:rPr>
          <w:rFonts w:ascii="Constantia" w:eastAsia="Times New Roman" w:hAnsi="Constantia"/>
          <w:b/>
          <w:bCs/>
          <w:sz w:val="21"/>
          <w:szCs w:val="21"/>
        </w:rPr>
        <w:t>1.718 m</w:t>
      </w:r>
      <w:r>
        <w:rPr>
          <w:rFonts w:ascii="Constantia" w:eastAsia="Times New Roman" w:hAnsi="Constantia"/>
          <w:sz w:val="21"/>
          <w:szCs w:val="21"/>
        </w:rPr>
        <w:t xml:space="preserve"> / Höhendifferenz: </w:t>
      </w:r>
      <w:r w:rsidRPr="003736A0">
        <w:rPr>
          <w:rFonts w:ascii="Constantia" w:eastAsia="Times New Roman" w:hAnsi="Constantia"/>
          <w:b/>
          <w:bCs/>
          <w:sz w:val="21"/>
          <w:szCs w:val="21"/>
        </w:rPr>
        <w:t>102 m</w:t>
      </w:r>
      <w:r>
        <w:rPr>
          <w:rFonts w:ascii="Constantia" w:eastAsia="Times New Roman" w:hAnsi="Constantia"/>
          <w:sz w:val="21"/>
          <w:szCs w:val="21"/>
        </w:rPr>
        <w:t xml:space="preserve"> </w:t>
      </w:r>
    </w:p>
    <w:p w14:paraId="022CD12E" w14:textId="0F96D449" w:rsidR="007638AF" w:rsidRPr="00711D12" w:rsidRDefault="007638AF" w:rsidP="00A84347">
      <w:pPr>
        <w:pStyle w:val="Listenabsatz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Constantia" w:eastAsia="Times New Roman" w:hAnsi="Constantia"/>
          <w:sz w:val="21"/>
          <w:szCs w:val="21"/>
          <w:lang w:eastAsia="de-DE"/>
        </w:rPr>
      </w:pPr>
      <w:r>
        <w:rPr>
          <w:rFonts w:ascii="Constantia" w:eastAsia="Times New Roman" w:hAnsi="Constantia"/>
          <w:sz w:val="21"/>
          <w:szCs w:val="21"/>
          <w:lang w:eastAsia="de-DE"/>
        </w:rPr>
        <w:t xml:space="preserve">STRECKENLÄNGE: </w:t>
      </w:r>
      <w:r w:rsidRPr="003736A0">
        <w:rPr>
          <w:rFonts w:ascii="Constantia" w:eastAsia="Times New Roman" w:hAnsi="Constantia"/>
          <w:b/>
          <w:bCs/>
          <w:sz w:val="21"/>
          <w:szCs w:val="21"/>
          <w:lang w:eastAsia="de-DE"/>
        </w:rPr>
        <w:t>365 m</w:t>
      </w:r>
      <w:r>
        <w:rPr>
          <w:rFonts w:ascii="Constantia" w:eastAsia="Times New Roman" w:hAnsi="Constantia"/>
          <w:sz w:val="21"/>
          <w:szCs w:val="21"/>
          <w:lang w:eastAsia="de-DE"/>
        </w:rPr>
        <w:t xml:space="preserve"> </w:t>
      </w:r>
    </w:p>
    <w:p w14:paraId="4E9BAFA6" w14:textId="5CD448E8" w:rsidR="007638AF" w:rsidRDefault="007638AF" w:rsidP="00A84347">
      <w:pPr>
        <w:pStyle w:val="Listenabsatz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Constantia" w:eastAsia="Times New Roman" w:hAnsi="Constantia"/>
          <w:sz w:val="21"/>
          <w:szCs w:val="21"/>
          <w:lang w:eastAsia="de-DE"/>
        </w:rPr>
      </w:pPr>
      <w:r>
        <w:rPr>
          <w:rFonts w:ascii="Constantia" w:eastAsia="Times New Roman" w:hAnsi="Constantia"/>
          <w:sz w:val="21"/>
          <w:szCs w:val="21"/>
        </w:rPr>
        <w:t xml:space="preserve">NEIGUNG – DURCHSCHN. </w:t>
      </w:r>
      <w:r w:rsidRPr="003736A0">
        <w:rPr>
          <w:rFonts w:ascii="Constantia" w:eastAsia="Times New Roman" w:hAnsi="Constantia"/>
          <w:b/>
          <w:bCs/>
          <w:sz w:val="21"/>
          <w:szCs w:val="21"/>
        </w:rPr>
        <w:t>29 %</w:t>
      </w:r>
      <w:r>
        <w:rPr>
          <w:rFonts w:ascii="Constantia" w:eastAsia="Times New Roman" w:hAnsi="Constantia"/>
          <w:sz w:val="21"/>
          <w:szCs w:val="21"/>
        </w:rPr>
        <w:t xml:space="preserve"> / MAXIMAL: </w:t>
      </w:r>
      <w:r w:rsidRPr="003736A0">
        <w:rPr>
          <w:rFonts w:ascii="Constantia" w:eastAsia="Times New Roman" w:hAnsi="Constantia"/>
          <w:b/>
          <w:bCs/>
          <w:sz w:val="21"/>
          <w:szCs w:val="21"/>
        </w:rPr>
        <w:t>50 %</w:t>
      </w:r>
      <w:r>
        <w:rPr>
          <w:rFonts w:ascii="Constantia" w:eastAsia="Times New Roman" w:hAnsi="Constantia"/>
          <w:sz w:val="21"/>
          <w:szCs w:val="21"/>
        </w:rPr>
        <w:t xml:space="preserve"> / MINIMAL: </w:t>
      </w:r>
      <w:r w:rsidRPr="003736A0">
        <w:rPr>
          <w:rFonts w:ascii="Constantia" w:eastAsia="Times New Roman" w:hAnsi="Constantia"/>
          <w:b/>
          <w:bCs/>
          <w:sz w:val="21"/>
          <w:szCs w:val="21"/>
        </w:rPr>
        <w:t>4 %</w:t>
      </w:r>
      <w:r>
        <w:rPr>
          <w:rFonts w:ascii="Constantia" w:eastAsia="Times New Roman" w:hAnsi="Constantia"/>
          <w:sz w:val="21"/>
          <w:szCs w:val="21"/>
        </w:rPr>
        <w:t xml:space="preserve">  </w:t>
      </w:r>
    </w:p>
    <w:p w14:paraId="1BF21831" w14:textId="77777777" w:rsidR="007638AF" w:rsidRPr="007638AF" w:rsidRDefault="007638AF" w:rsidP="00A84347">
      <w:pPr>
        <w:spacing w:line="360" w:lineRule="auto"/>
        <w:jc w:val="both"/>
        <w:rPr>
          <w:rStyle w:val="Standard1"/>
          <w:rFonts w:cs="Arial"/>
          <w:sz w:val="20"/>
          <w:szCs w:val="20"/>
        </w:rPr>
      </w:pPr>
    </w:p>
    <w:p w14:paraId="0E374B2F" w14:textId="051DFBC6" w:rsidR="005E0D45" w:rsidRDefault="00E00EAA" w:rsidP="00A843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color w:val="364E8D"/>
          <w:sz w:val="20"/>
          <w:szCs w:val="20"/>
        </w:rPr>
        <w:t xml:space="preserve">Heuer mit Publikum vor Ort und wieder mit </w:t>
      </w:r>
      <w:r w:rsidR="005E0D45">
        <w:rPr>
          <w:rFonts w:cs="Arial"/>
          <w:b/>
          <w:color w:val="364E8D"/>
          <w:sz w:val="20"/>
          <w:szCs w:val="20"/>
        </w:rPr>
        <w:t>Liveübertragung</w:t>
      </w:r>
      <w:r w:rsidR="008F612B">
        <w:rPr>
          <w:rFonts w:cs="Arial"/>
          <w:b/>
          <w:color w:val="364E8D"/>
          <w:sz w:val="20"/>
          <w:szCs w:val="20"/>
        </w:rPr>
        <w:t>en</w:t>
      </w:r>
      <w:r w:rsidR="005E0D45">
        <w:rPr>
          <w:rFonts w:cs="Arial"/>
          <w:b/>
          <w:color w:val="364E8D"/>
          <w:sz w:val="20"/>
          <w:szCs w:val="20"/>
        </w:rPr>
        <w:t xml:space="preserve"> in alle Welt</w:t>
      </w:r>
    </w:p>
    <w:p w14:paraId="53836E32" w14:textId="0A02EBA1" w:rsidR="00D46CDD" w:rsidRDefault="00B73F18" w:rsidP="00A843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Im letzten Jahr mussten die </w:t>
      </w:r>
      <w:r w:rsidR="005E0D45">
        <w:rPr>
          <w:rFonts w:cs="Arial"/>
          <w:bCs/>
          <w:sz w:val="20"/>
          <w:szCs w:val="20"/>
        </w:rPr>
        <w:t>Weltcuprennen corona-bedingt ohne Publikum stattfinden</w:t>
      </w:r>
      <w:r>
        <w:rPr>
          <w:rFonts w:cs="Arial"/>
          <w:bCs/>
          <w:sz w:val="20"/>
          <w:szCs w:val="20"/>
        </w:rPr>
        <w:t xml:space="preserve"> – das ist heuer anders: Am 1. Oktober startet d</w:t>
      </w:r>
      <w:r w:rsidR="001601D2">
        <w:rPr>
          <w:rFonts w:cs="Arial"/>
          <w:bCs/>
          <w:sz w:val="20"/>
          <w:szCs w:val="20"/>
        </w:rPr>
        <w:t>er Online-Ticketverkauf. Erlaubt ist ein Maximum von 3000 Zuschauenden, davon 500 VIP-Tickets</w:t>
      </w:r>
      <w:r w:rsidR="005E0D45">
        <w:rPr>
          <w:rFonts w:cs="Arial"/>
          <w:bCs/>
          <w:sz w:val="20"/>
          <w:szCs w:val="20"/>
        </w:rPr>
        <w:t xml:space="preserve">. </w:t>
      </w:r>
      <w:r w:rsidR="00882A9D">
        <w:rPr>
          <w:rFonts w:cs="Arial"/>
          <w:bCs/>
          <w:sz w:val="20"/>
          <w:szCs w:val="20"/>
        </w:rPr>
        <w:t xml:space="preserve">Auf ein </w:t>
      </w:r>
      <w:r w:rsidR="001601D2">
        <w:rPr>
          <w:rFonts w:cs="Arial"/>
          <w:bCs/>
          <w:sz w:val="20"/>
          <w:szCs w:val="20"/>
        </w:rPr>
        <w:t xml:space="preserve">Rahmenprogramm wie </w:t>
      </w:r>
      <w:r w:rsidR="00882A9D">
        <w:rPr>
          <w:rFonts w:cs="Arial"/>
          <w:bCs/>
          <w:sz w:val="20"/>
          <w:szCs w:val="20"/>
        </w:rPr>
        <w:t>Autogrammstunden oder</w:t>
      </w:r>
      <w:r w:rsidR="00A84347">
        <w:rPr>
          <w:rFonts w:cs="Arial"/>
          <w:bCs/>
          <w:sz w:val="20"/>
          <w:szCs w:val="20"/>
        </w:rPr>
        <w:t xml:space="preserve"> </w:t>
      </w:r>
      <w:r w:rsidR="00882A9D">
        <w:rPr>
          <w:rFonts w:cs="Arial"/>
          <w:bCs/>
          <w:sz w:val="20"/>
          <w:szCs w:val="20"/>
        </w:rPr>
        <w:t>Weltcup-Party</w:t>
      </w:r>
      <w:r w:rsidR="00A84347">
        <w:rPr>
          <w:rFonts w:cs="Arial"/>
          <w:bCs/>
          <w:sz w:val="20"/>
          <w:szCs w:val="20"/>
        </w:rPr>
        <w:t>s</w:t>
      </w:r>
      <w:r w:rsidR="00882A9D">
        <w:rPr>
          <w:rFonts w:cs="Arial"/>
          <w:bCs/>
          <w:sz w:val="20"/>
          <w:szCs w:val="20"/>
        </w:rPr>
        <w:t xml:space="preserve"> muss jedoch nach wie vor verzichtet werden. Der Ticketverkauf wird darüber hinaus ausschließlich online stattfinden, vor Ort wird es keine Möglichkeit des Ticketerwerbs geben. </w:t>
      </w:r>
    </w:p>
    <w:p w14:paraId="23278B31" w14:textId="77777777" w:rsidR="00D46CDD" w:rsidRDefault="00D46CDD" w:rsidP="00A843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48E4716F" w14:textId="77777777" w:rsidR="00A84347" w:rsidRDefault="00A84347" w:rsidP="00A843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09340854" w14:textId="77777777" w:rsidR="00A84347" w:rsidRPr="000257D8" w:rsidRDefault="00A84347" w:rsidP="00A843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1C88E682" w14:textId="4B9CE864" w:rsidR="00D46CDD" w:rsidRPr="000257D8" w:rsidRDefault="00D46CDD" w:rsidP="00A84347">
      <w:pPr>
        <w:tabs>
          <w:tab w:val="left" w:pos="2268"/>
        </w:tabs>
        <w:spacing w:line="360" w:lineRule="auto"/>
        <w:jc w:val="both"/>
        <w:rPr>
          <w:rFonts w:ascii="Times New Roman" w:eastAsia="Times New Roman" w:hAnsi="Symbol" w:cs="Times New Roman"/>
          <w:sz w:val="24"/>
          <w:lang w:val="de-AT" w:eastAsia="de-DE"/>
        </w:rPr>
      </w:pPr>
      <w:r w:rsidRPr="000257D8">
        <w:rPr>
          <w:rFonts w:cs="Arial"/>
          <w:bCs/>
          <w:sz w:val="20"/>
          <w:szCs w:val="20"/>
        </w:rPr>
        <w:t>Die gesetzlich notwendigen 3G-Kontrollen werden bereits an den Parkplätzen in Lech</w:t>
      </w:r>
      <w:r w:rsidR="00DC75DD" w:rsidRPr="000257D8">
        <w:rPr>
          <w:rFonts w:cs="Arial"/>
          <w:bCs/>
          <w:sz w:val="20"/>
          <w:szCs w:val="20"/>
        </w:rPr>
        <w:t xml:space="preserve">, </w:t>
      </w:r>
      <w:proofErr w:type="spellStart"/>
      <w:r w:rsidRPr="000257D8">
        <w:rPr>
          <w:rFonts w:cs="Arial"/>
          <w:bCs/>
          <w:sz w:val="20"/>
          <w:szCs w:val="20"/>
        </w:rPr>
        <w:t>Rauz</w:t>
      </w:r>
      <w:proofErr w:type="spellEnd"/>
      <w:r w:rsidRPr="000257D8">
        <w:rPr>
          <w:rFonts w:cs="Arial"/>
          <w:bCs/>
          <w:sz w:val="20"/>
          <w:szCs w:val="20"/>
        </w:rPr>
        <w:t xml:space="preserve"> und Stuben stattfinden, während man von dort mit eigens organisierten Shuttles weiter nach Zürs gelangt. Angereist werden kann nur über die L198, da die Verbindung Lech-Warth zu diesem Zeitpunkt bereits geschlossen sein wird.</w:t>
      </w:r>
      <w:r w:rsidR="000257D8" w:rsidRPr="000257D8">
        <w:rPr>
          <w:rFonts w:cs="Arial"/>
          <w:bCs/>
          <w:sz w:val="20"/>
          <w:szCs w:val="20"/>
        </w:rPr>
        <w:t xml:space="preserve"> Generell gilt es wieder das eigens für die Rennen ausgearbeitete </w:t>
      </w:r>
      <w:r w:rsidR="000257D8" w:rsidRPr="000257D8">
        <w:rPr>
          <w:sz w:val="20"/>
          <w:szCs w:val="20"/>
        </w:rPr>
        <w:t>Sicherheitskonzept des ÖSV und die offiziellen Maßnahmen und Regeln von Seiten des Bundes zu beachten, die heute noch nicht vorherzusehen</w:t>
      </w:r>
      <w:r w:rsidR="000257D8">
        <w:rPr>
          <w:sz w:val="20"/>
          <w:szCs w:val="20"/>
        </w:rPr>
        <w:t xml:space="preserve"> sind</w:t>
      </w:r>
      <w:r w:rsidR="000257D8" w:rsidRPr="000257D8">
        <w:rPr>
          <w:sz w:val="20"/>
          <w:szCs w:val="20"/>
        </w:rPr>
        <w:t xml:space="preserve">, jedoch in regelmäßigen Updates online über </w:t>
      </w:r>
      <w:hyperlink r:id="rId8" w:history="1">
        <w:r w:rsidR="000257D8" w:rsidRPr="000257D8">
          <w:rPr>
            <w:rStyle w:val="Hyperlink"/>
            <w:rFonts w:cs="Arial"/>
            <w:bCs/>
            <w:color w:val="auto"/>
            <w:sz w:val="20"/>
            <w:szCs w:val="20"/>
          </w:rPr>
          <w:t>www.lechzuers.com/fis-ski-weltcup/</w:t>
        </w:r>
      </w:hyperlink>
      <w:r w:rsidR="000257D8" w:rsidRPr="000257D8">
        <w:rPr>
          <w:rStyle w:val="Hyperlink"/>
          <w:rFonts w:cs="Arial"/>
          <w:bCs/>
          <w:color w:val="auto"/>
          <w:sz w:val="20"/>
          <w:szCs w:val="20"/>
          <w:u w:val="none"/>
        </w:rPr>
        <w:t xml:space="preserve"> </w:t>
      </w:r>
      <w:r w:rsidR="000257D8">
        <w:rPr>
          <w:rStyle w:val="Hyperlink"/>
          <w:rFonts w:cs="Arial"/>
          <w:bCs/>
          <w:color w:val="auto"/>
          <w:sz w:val="20"/>
          <w:szCs w:val="20"/>
          <w:u w:val="none"/>
        </w:rPr>
        <w:t xml:space="preserve">nachgelesen werden können. </w:t>
      </w:r>
    </w:p>
    <w:p w14:paraId="2D037AF3" w14:textId="5E768D7E" w:rsidR="00EE3D91" w:rsidRDefault="00EE3D91" w:rsidP="00A843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3FD78760" w14:textId="4CAC0CEF" w:rsidR="00EE3D91" w:rsidRPr="0000760E" w:rsidRDefault="00EE3D91" w:rsidP="00A84347">
      <w:pPr>
        <w:pStyle w:val="LZHighlight"/>
        <w:spacing w:line="360" w:lineRule="auto"/>
        <w:jc w:val="both"/>
        <w:rPr>
          <w:sz w:val="24"/>
          <w:szCs w:val="24"/>
        </w:rPr>
      </w:pPr>
      <w:r w:rsidRPr="007428CA">
        <w:rPr>
          <w:sz w:val="24"/>
          <w:szCs w:val="24"/>
        </w:rPr>
        <w:t>„</w:t>
      </w:r>
      <w:r>
        <w:rPr>
          <w:sz w:val="24"/>
          <w:szCs w:val="24"/>
        </w:rPr>
        <w:t xml:space="preserve">Wir sind </w:t>
      </w:r>
      <w:r w:rsidR="00C80FC9">
        <w:rPr>
          <w:sz w:val="24"/>
          <w:szCs w:val="24"/>
        </w:rPr>
        <w:t>hocherfreut</w:t>
      </w:r>
      <w:r w:rsidR="00D46CDD">
        <w:rPr>
          <w:sz w:val="24"/>
          <w:szCs w:val="24"/>
        </w:rPr>
        <w:t xml:space="preserve">, im heurigen Jahr </w:t>
      </w:r>
      <w:r w:rsidR="00A84347">
        <w:rPr>
          <w:sz w:val="24"/>
          <w:szCs w:val="24"/>
        </w:rPr>
        <w:t>auch</w:t>
      </w:r>
      <w:r w:rsidR="00D46CDD">
        <w:rPr>
          <w:sz w:val="24"/>
          <w:szCs w:val="24"/>
        </w:rPr>
        <w:t xml:space="preserve"> Publikum zu den Rennen begrüßen zu dürfen. Das letzte Jahr hat gezeigt, dass wir mit dem </w:t>
      </w:r>
      <w:r w:rsidR="00DC75DD">
        <w:rPr>
          <w:sz w:val="24"/>
          <w:szCs w:val="24"/>
        </w:rPr>
        <w:t xml:space="preserve">professionellen </w:t>
      </w:r>
      <w:r w:rsidR="00D46CDD" w:rsidRPr="0000760E">
        <w:rPr>
          <w:sz w:val="24"/>
          <w:szCs w:val="24"/>
        </w:rPr>
        <w:t>Sicher</w:t>
      </w:r>
      <w:r w:rsidR="00DC75DD" w:rsidRPr="0000760E">
        <w:rPr>
          <w:sz w:val="24"/>
          <w:szCs w:val="24"/>
        </w:rPr>
        <w:t>h</w:t>
      </w:r>
      <w:r w:rsidR="00D46CDD" w:rsidRPr="0000760E">
        <w:rPr>
          <w:sz w:val="24"/>
          <w:szCs w:val="24"/>
        </w:rPr>
        <w:t>eitskonzept</w:t>
      </w:r>
      <w:r w:rsidR="00DC75DD" w:rsidRPr="0000760E">
        <w:rPr>
          <w:sz w:val="24"/>
          <w:szCs w:val="24"/>
        </w:rPr>
        <w:t xml:space="preserve"> des ÖSV in Kombination mit den </w:t>
      </w:r>
      <w:proofErr w:type="gramStart"/>
      <w:r w:rsidR="000257D8" w:rsidRPr="0000760E">
        <w:rPr>
          <w:sz w:val="24"/>
          <w:szCs w:val="24"/>
        </w:rPr>
        <w:t xml:space="preserve">bis dahin </w:t>
      </w:r>
      <w:r w:rsidR="00DC75DD" w:rsidRPr="0000760E">
        <w:rPr>
          <w:sz w:val="24"/>
          <w:szCs w:val="24"/>
        </w:rPr>
        <w:t xml:space="preserve">geltenden </w:t>
      </w:r>
      <w:r w:rsidR="00101B3F" w:rsidRPr="0000760E">
        <w:rPr>
          <w:sz w:val="24"/>
          <w:szCs w:val="24"/>
        </w:rPr>
        <w:t>bundesweiten</w:t>
      </w:r>
      <w:r w:rsidR="000257D8" w:rsidRPr="0000760E">
        <w:rPr>
          <w:sz w:val="24"/>
          <w:szCs w:val="24"/>
        </w:rPr>
        <w:t xml:space="preserve"> </w:t>
      </w:r>
      <w:r w:rsidR="00DC75DD" w:rsidRPr="0000760E">
        <w:rPr>
          <w:sz w:val="24"/>
          <w:szCs w:val="24"/>
        </w:rPr>
        <w:t>Maßnahmen</w:t>
      </w:r>
      <w:proofErr w:type="gramEnd"/>
      <w:r w:rsidR="00DC75DD" w:rsidRPr="0000760E">
        <w:rPr>
          <w:sz w:val="24"/>
          <w:szCs w:val="24"/>
        </w:rPr>
        <w:t xml:space="preserve"> </w:t>
      </w:r>
      <w:r w:rsidR="00A84347" w:rsidRPr="0000760E">
        <w:rPr>
          <w:sz w:val="24"/>
          <w:szCs w:val="24"/>
        </w:rPr>
        <w:t xml:space="preserve">in der Lage sind, </w:t>
      </w:r>
      <w:r w:rsidR="00C80FC9" w:rsidRPr="0000760E">
        <w:rPr>
          <w:sz w:val="24"/>
          <w:szCs w:val="24"/>
        </w:rPr>
        <w:t>d</w:t>
      </w:r>
      <w:r w:rsidR="00DC75DD" w:rsidRPr="0000760E">
        <w:rPr>
          <w:sz w:val="24"/>
          <w:szCs w:val="24"/>
        </w:rPr>
        <w:t>er</w:t>
      </w:r>
      <w:r w:rsidR="00C80FC9" w:rsidRPr="0000760E">
        <w:rPr>
          <w:sz w:val="24"/>
          <w:szCs w:val="24"/>
        </w:rPr>
        <w:t xml:space="preserve"> Weltelite des alpinen Skilaufs</w:t>
      </w:r>
      <w:r w:rsidRPr="0000760E">
        <w:rPr>
          <w:sz w:val="24"/>
          <w:szCs w:val="24"/>
        </w:rPr>
        <w:t xml:space="preserve"> </w:t>
      </w:r>
      <w:r w:rsidR="00DC75DD" w:rsidRPr="0000760E">
        <w:rPr>
          <w:sz w:val="24"/>
          <w:szCs w:val="24"/>
        </w:rPr>
        <w:t xml:space="preserve">und </w:t>
      </w:r>
      <w:r w:rsidR="00A84347" w:rsidRPr="0000760E">
        <w:rPr>
          <w:sz w:val="24"/>
          <w:szCs w:val="24"/>
        </w:rPr>
        <w:t>nun auch den</w:t>
      </w:r>
      <w:r w:rsidR="00DC75DD" w:rsidRPr="0000760E">
        <w:rPr>
          <w:sz w:val="24"/>
          <w:szCs w:val="24"/>
        </w:rPr>
        <w:t xml:space="preserve"> Zuschaue</w:t>
      </w:r>
      <w:r w:rsidR="00A84347" w:rsidRPr="0000760E">
        <w:rPr>
          <w:sz w:val="24"/>
          <w:szCs w:val="24"/>
        </w:rPr>
        <w:t xml:space="preserve">rinnen und Zuschauern </w:t>
      </w:r>
      <w:r w:rsidR="00DC75DD" w:rsidRPr="0000760E">
        <w:rPr>
          <w:sz w:val="24"/>
          <w:szCs w:val="24"/>
        </w:rPr>
        <w:t xml:space="preserve">einen gleichermaßen spannenden wie sicheren Aufenthalt </w:t>
      </w:r>
      <w:r w:rsidRPr="0000760E">
        <w:rPr>
          <w:sz w:val="24"/>
          <w:szCs w:val="24"/>
        </w:rPr>
        <w:t xml:space="preserve">in Lech Zürs </w:t>
      </w:r>
      <w:r w:rsidR="00A84347" w:rsidRPr="0000760E">
        <w:rPr>
          <w:sz w:val="24"/>
          <w:szCs w:val="24"/>
        </w:rPr>
        <w:t>zu ermöglichen</w:t>
      </w:r>
      <w:r w:rsidRPr="0000760E">
        <w:rPr>
          <w:sz w:val="24"/>
          <w:szCs w:val="24"/>
        </w:rPr>
        <w:t xml:space="preserve">“, so Stefan Jochum, </w:t>
      </w:r>
      <w:r w:rsidR="00101B3F" w:rsidRPr="0000760E">
        <w:rPr>
          <w:sz w:val="24"/>
          <w:szCs w:val="24"/>
        </w:rPr>
        <w:t>Mitglied</w:t>
      </w:r>
      <w:r w:rsidRPr="0000760E">
        <w:rPr>
          <w:sz w:val="24"/>
          <w:szCs w:val="24"/>
        </w:rPr>
        <w:t xml:space="preserve"> des Organisationskomitees</w:t>
      </w:r>
      <w:r w:rsidR="00AF0BAF" w:rsidRPr="0000760E">
        <w:rPr>
          <w:sz w:val="24"/>
          <w:szCs w:val="24"/>
        </w:rPr>
        <w:t xml:space="preserve"> und Bürgermeister von Lech</w:t>
      </w:r>
      <w:r w:rsidRPr="0000760E">
        <w:rPr>
          <w:sz w:val="24"/>
          <w:szCs w:val="24"/>
        </w:rPr>
        <w:t>.</w:t>
      </w:r>
    </w:p>
    <w:p w14:paraId="360D85EC" w14:textId="77777777" w:rsidR="00EE3D91" w:rsidRPr="0000760E" w:rsidRDefault="00EE3D91" w:rsidP="00A843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2A699AD9" w14:textId="459A5C3B" w:rsidR="007D0FB8" w:rsidRPr="0000760E" w:rsidRDefault="007D0FB8" w:rsidP="00A843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57FBACA1" w14:textId="20BDC29B" w:rsidR="003730B0" w:rsidRPr="0000760E" w:rsidRDefault="00882A9D" w:rsidP="00A84347">
      <w:pPr>
        <w:spacing w:line="360" w:lineRule="auto"/>
        <w:jc w:val="both"/>
        <w:rPr>
          <w:rFonts w:cs="Arial"/>
          <w:color w:val="262626"/>
          <w:sz w:val="20"/>
          <w:szCs w:val="20"/>
        </w:rPr>
      </w:pPr>
      <w:r w:rsidRPr="0000760E">
        <w:rPr>
          <w:rFonts w:cs="Arial"/>
          <w:b/>
          <w:bCs/>
          <w:color w:val="262626"/>
          <w:sz w:val="20"/>
          <w:szCs w:val="20"/>
        </w:rPr>
        <w:t>Samstag, 13</w:t>
      </w:r>
      <w:r w:rsidR="003730B0" w:rsidRPr="0000760E">
        <w:rPr>
          <w:rFonts w:cs="Arial"/>
          <w:b/>
          <w:bCs/>
          <w:color w:val="262626"/>
          <w:sz w:val="20"/>
          <w:szCs w:val="20"/>
        </w:rPr>
        <w:t>. November, 17:00 Uhr:</w:t>
      </w:r>
      <w:r w:rsidR="003730B0" w:rsidRPr="0000760E">
        <w:rPr>
          <w:rFonts w:cs="Arial"/>
          <w:color w:val="262626"/>
          <w:sz w:val="20"/>
          <w:szCs w:val="20"/>
        </w:rPr>
        <w:t xml:space="preserve"> Liveübertragung – Riesentorlauf der Damen</w:t>
      </w:r>
    </w:p>
    <w:p w14:paraId="4A645608" w14:textId="51B5F605" w:rsidR="003730B0" w:rsidRDefault="00882A9D" w:rsidP="00A84347">
      <w:pPr>
        <w:spacing w:line="360" w:lineRule="auto"/>
        <w:jc w:val="both"/>
        <w:rPr>
          <w:rFonts w:cs="Arial"/>
          <w:color w:val="262626"/>
          <w:sz w:val="20"/>
          <w:szCs w:val="20"/>
        </w:rPr>
      </w:pPr>
      <w:r w:rsidRPr="0000760E">
        <w:rPr>
          <w:rFonts w:cs="Arial"/>
          <w:b/>
          <w:bCs/>
          <w:color w:val="262626"/>
          <w:sz w:val="20"/>
          <w:szCs w:val="20"/>
        </w:rPr>
        <w:t>Sonn</w:t>
      </w:r>
      <w:r w:rsidR="008E59C2" w:rsidRPr="0000760E">
        <w:rPr>
          <w:rFonts w:cs="Arial"/>
          <w:b/>
          <w:bCs/>
          <w:color w:val="262626"/>
          <w:sz w:val="20"/>
          <w:szCs w:val="20"/>
        </w:rPr>
        <w:t>tag</w:t>
      </w:r>
      <w:r w:rsidR="003730B0" w:rsidRPr="0000760E">
        <w:rPr>
          <w:rFonts w:cs="Arial"/>
          <w:b/>
          <w:bCs/>
          <w:color w:val="262626"/>
          <w:sz w:val="20"/>
          <w:szCs w:val="20"/>
        </w:rPr>
        <w:t xml:space="preserve">, </w:t>
      </w:r>
      <w:r w:rsidRPr="0000760E">
        <w:rPr>
          <w:rFonts w:cs="Arial"/>
          <w:b/>
          <w:bCs/>
          <w:color w:val="262626"/>
          <w:sz w:val="20"/>
          <w:szCs w:val="20"/>
        </w:rPr>
        <w:t>14</w:t>
      </w:r>
      <w:r w:rsidR="003730B0" w:rsidRPr="0000760E">
        <w:rPr>
          <w:rFonts w:cs="Arial"/>
          <w:b/>
          <w:bCs/>
          <w:color w:val="262626"/>
          <w:sz w:val="20"/>
          <w:szCs w:val="20"/>
        </w:rPr>
        <w:t xml:space="preserve">. November, </w:t>
      </w:r>
      <w:r w:rsidR="00101B3F" w:rsidRPr="0000760E">
        <w:rPr>
          <w:rFonts w:cs="Arial"/>
          <w:b/>
          <w:bCs/>
          <w:color w:val="262626"/>
          <w:sz w:val="20"/>
          <w:szCs w:val="20"/>
        </w:rPr>
        <w:t xml:space="preserve">16:00 </w:t>
      </w:r>
      <w:r w:rsidR="003730B0" w:rsidRPr="0000760E">
        <w:rPr>
          <w:rFonts w:cs="Arial"/>
          <w:b/>
          <w:bCs/>
          <w:color w:val="262626"/>
          <w:sz w:val="20"/>
          <w:szCs w:val="20"/>
        </w:rPr>
        <w:t>Uhr:</w:t>
      </w:r>
      <w:r w:rsidR="003730B0" w:rsidRPr="0000760E">
        <w:rPr>
          <w:rFonts w:cs="Arial"/>
          <w:color w:val="262626"/>
          <w:sz w:val="20"/>
          <w:szCs w:val="20"/>
        </w:rPr>
        <w:t xml:space="preserve"> Liveübe</w:t>
      </w:r>
      <w:r w:rsidR="003730B0">
        <w:rPr>
          <w:rFonts w:cs="Arial"/>
          <w:color w:val="262626"/>
          <w:sz w:val="20"/>
          <w:szCs w:val="20"/>
        </w:rPr>
        <w:t>rtragung – Riesentorlauf der Herren</w:t>
      </w:r>
    </w:p>
    <w:p w14:paraId="0277A681" w14:textId="5B48B747" w:rsidR="003730B0" w:rsidRDefault="003730B0" w:rsidP="00A84347">
      <w:pPr>
        <w:spacing w:line="360" w:lineRule="auto"/>
        <w:jc w:val="both"/>
        <w:rPr>
          <w:rFonts w:cs="Arial"/>
          <w:color w:val="262626"/>
          <w:sz w:val="20"/>
          <w:szCs w:val="20"/>
        </w:rPr>
      </w:pPr>
    </w:p>
    <w:p w14:paraId="61BCE9EA" w14:textId="5C5A47C2" w:rsidR="00D610E3" w:rsidRPr="00D610E3" w:rsidRDefault="00D610E3" w:rsidP="00A84347">
      <w:pPr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Weitere</w:t>
      </w:r>
      <w:r w:rsidRPr="00C030CC">
        <w:rPr>
          <w:rFonts w:cs="Arial"/>
          <w:bCs/>
          <w:sz w:val="20"/>
          <w:szCs w:val="20"/>
        </w:rPr>
        <w:t xml:space="preserve"> Informationen</w:t>
      </w:r>
      <w:r>
        <w:rPr>
          <w:rFonts w:cs="Arial"/>
          <w:bCs/>
          <w:sz w:val="20"/>
          <w:szCs w:val="20"/>
        </w:rPr>
        <w:t xml:space="preserve"> zum FIS Skiweltcup: </w:t>
      </w:r>
      <w:hyperlink r:id="rId9" w:history="1">
        <w:r w:rsidRPr="00A439CD">
          <w:rPr>
            <w:rStyle w:val="Hyperlink"/>
            <w:rFonts w:cs="Arial"/>
            <w:bCs/>
            <w:sz w:val="20"/>
            <w:szCs w:val="20"/>
          </w:rPr>
          <w:t>www.lechzuers.com/fis-ski-weltcup/</w:t>
        </w:r>
      </w:hyperlink>
    </w:p>
    <w:p w14:paraId="3EB9E621" w14:textId="77777777" w:rsidR="000E38D0" w:rsidRDefault="000E38D0" w:rsidP="00A84347">
      <w:pPr>
        <w:spacing w:line="360" w:lineRule="auto"/>
        <w:jc w:val="both"/>
        <w:rPr>
          <w:rFonts w:cs="Arial"/>
          <w:color w:val="262626"/>
          <w:sz w:val="20"/>
          <w:szCs w:val="20"/>
        </w:rPr>
      </w:pPr>
    </w:p>
    <w:p w14:paraId="7F9AECE9" w14:textId="0DD43D9C" w:rsidR="00985812" w:rsidRPr="00C030CC" w:rsidRDefault="00A0098E" w:rsidP="00A84347">
      <w:pPr>
        <w:tabs>
          <w:tab w:val="left" w:pos="3261"/>
        </w:tabs>
        <w:spacing w:line="360" w:lineRule="auto"/>
        <w:jc w:val="both"/>
        <w:rPr>
          <w:rFonts w:cs="Arial"/>
          <w:bCs/>
          <w:sz w:val="20"/>
          <w:szCs w:val="20"/>
        </w:rPr>
      </w:pPr>
      <w:bookmarkStart w:id="0" w:name="OLE_LINK1"/>
      <w:bookmarkStart w:id="1" w:name="OLE_LINK2"/>
      <w:r>
        <w:rPr>
          <w:rFonts w:cs="Arial"/>
          <w:bCs/>
          <w:sz w:val="20"/>
          <w:szCs w:val="20"/>
        </w:rPr>
        <w:t>Weitere</w:t>
      </w:r>
      <w:r w:rsidR="00C030CC" w:rsidRPr="00C030CC">
        <w:rPr>
          <w:rFonts w:cs="Arial"/>
          <w:bCs/>
          <w:sz w:val="20"/>
          <w:szCs w:val="20"/>
        </w:rPr>
        <w:t xml:space="preserve"> Informationen</w:t>
      </w:r>
      <w:r>
        <w:rPr>
          <w:rFonts w:cs="Arial"/>
          <w:bCs/>
          <w:sz w:val="20"/>
          <w:szCs w:val="20"/>
        </w:rPr>
        <w:t xml:space="preserve"> und Allgemeines</w:t>
      </w:r>
      <w:r w:rsidR="00C030CC" w:rsidRPr="00C030CC">
        <w:rPr>
          <w:rFonts w:cs="Arial"/>
          <w:bCs/>
          <w:sz w:val="20"/>
          <w:szCs w:val="20"/>
        </w:rPr>
        <w:t xml:space="preserve"> zu Lech Zürs am Arlberg: </w:t>
      </w:r>
      <w:bookmarkEnd w:id="0"/>
      <w:bookmarkEnd w:id="1"/>
      <w:r w:rsidR="00985812">
        <w:rPr>
          <w:rFonts w:cs="Arial"/>
          <w:bCs/>
          <w:sz w:val="20"/>
          <w:szCs w:val="20"/>
        </w:rPr>
        <w:fldChar w:fldCharType="begin"/>
      </w:r>
      <w:r w:rsidR="00985812">
        <w:rPr>
          <w:rFonts w:cs="Arial"/>
          <w:bCs/>
          <w:sz w:val="20"/>
          <w:szCs w:val="20"/>
        </w:rPr>
        <w:instrText xml:space="preserve"> HYPERLINK "http://</w:instrText>
      </w:r>
      <w:r w:rsidR="00985812" w:rsidRPr="00985812">
        <w:rPr>
          <w:rFonts w:cs="Arial"/>
          <w:bCs/>
          <w:sz w:val="20"/>
          <w:szCs w:val="20"/>
        </w:rPr>
        <w:instrText>www.</w:instrText>
      </w:r>
      <w:r w:rsidR="00985812">
        <w:rPr>
          <w:rFonts w:cs="Arial"/>
          <w:bCs/>
          <w:sz w:val="20"/>
          <w:szCs w:val="20"/>
        </w:rPr>
        <w:instrText xml:space="preserve">lechzuers.com" </w:instrText>
      </w:r>
      <w:r w:rsidR="00985812">
        <w:rPr>
          <w:rFonts w:cs="Arial"/>
          <w:bCs/>
          <w:sz w:val="20"/>
          <w:szCs w:val="20"/>
        </w:rPr>
        <w:fldChar w:fldCharType="separate"/>
      </w:r>
      <w:r w:rsidR="00985812" w:rsidRPr="00A13035">
        <w:rPr>
          <w:rStyle w:val="Hyperlink"/>
          <w:rFonts w:cs="Arial"/>
          <w:bCs/>
          <w:sz w:val="20"/>
          <w:szCs w:val="20"/>
        </w:rPr>
        <w:t>www.lechzuers.com</w:t>
      </w:r>
      <w:r w:rsidR="00985812">
        <w:rPr>
          <w:rFonts w:cs="Arial"/>
          <w:bCs/>
          <w:sz w:val="20"/>
          <w:szCs w:val="20"/>
        </w:rPr>
        <w:fldChar w:fldCharType="end"/>
      </w:r>
      <w:r w:rsidR="00985812">
        <w:rPr>
          <w:rFonts w:cs="Arial"/>
          <w:bCs/>
          <w:sz w:val="20"/>
          <w:szCs w:val="20"/>
        </w:rPr>
        <w:t xml:space="preserve"> </w:t>
      </w:r>
    </w:p>
    <w:p w14:paraId="549730DF" w14:textId="77777777" w:rsidR="00D610E3" w:rsidRPr="00C030CC" w:rsidRDefault="00D610E3" w:rsidP="00A84347">
      <w:pPr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398A3FC1" w14:textId="77777777" w:rsidR="00C030CC" w:rsidRPr="00C030CC" w:rsidRDefault="00C030CC" w:rsidP="00A84347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C030CC">
        <w:rPr>
          <w:rFonts w:cs="Arial"/>
          <w:sz w:val="20"/>
          <w:szCs w:val="20"/>
          <w:u w:val="single"/>
        </w:rPr>
        <w:t>Pressekontakt</w:t>
      </w:r>
    </w:p>
    <w:p w14:paraId="07BCAD27" w14:textId="6E1906FA" w:rsidR="00C030CC" w:rsidRPr="00C030CC" w:rsidRDefault="00DC75DD" w:rsidP="00A84347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Victoria Schneider</w:t>
      </w:r>
    </w:p>
    <w:p w14:paraId="6C4B6311" w14:textId="77777777" w:rsidR="00C030CC" w:rsidRPr="00C030CC" w:rsidRDefault="00C030CC" w:rsidP="00A84347">
      <w:pPr>
        <w:spacing w:line="360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PR / Presse </w:t>
      </w:r>
    </w:p>
    <w:p w14:paraId="23248255" w14:textId="77777777" w:rsidR="00C030CC" w:rsidRPr="00C030CC" w:rsidRDefault="00C030CC" w:rsidP="00A84347">
      <w:pPr>
        <w:spacing w:line="360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Dorf 2 I A 6764 Lech am Arlberg </w:t>
      </w:r>
    </w:p>
    <w:p w14:paraId="4AA8B3CC" w14:textId="77777777" w:rsidR="00C030CC" w:rsidRPr="00A00B5E" w:rsidRDefault="00C030CC" w:rsidP="00A84347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A00B5E">
        <w:rPr>
          <w:rFonts w:cs="Arial"/>
          <w:sz w:val="20"/>
          <w:szCs w:val="20"/>
          <w:lang w:val="pt-BR"/>
        </w:rPr>
        <w:t xml:space="preserve">Tel: +43 (5583) 2161-229 </w:t>
      </w:r>
    </w:p>
    <w:p w14:paraId="4506666F" w14:textId="5CDFBACB" w:rsidR="00C030CC" w:rsidRPr="00A00B5E" w:rsidRDefault="00C030CC" w:rsidP="00A84347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A00B5E">
        <w:rPr>
          <w:rFonts w:cs="Arial"/>
          <w:sz w:val="20"/>
          <w:szCs w:val="20"/>
          <w:lang w:val="pt-BR"/>
        </w:rPr>
        <w:t>E</w:t>
      </w:r>
      <w:r w:rsidR="007638AF" w:rsidRPr="00A00B5E">
        <w:rPr>
          <w:rFonts w:cs="Arial"/>
          <w:sz w:val="20"/>
          <w:szCs w:val="20"/>
          <w:lang w:val="pt-BR"/>
        </w:rPr>
        <w:t>-M</w:t>
      </w:r>
      <w:r w:rsidRPr="00A00B5E">
        <w:rPr>
          <w:rFonts w:cs="Arial"/>
          <w:sz w:val="20"/>
          <w:szCs w:val="20"/>
          <w:lang w:val="pt-BR"/>
        </w:rPr>
        <w:t xml:space="preserve">ail: </w:t>
      </w:r>
      <w:hyperlink r:id="rId10" w:history="1">
        <w:r w:rsidR="00085C8D" w:rsidRPr="00A00B5E">
          <w:rPr>
            <w:rStyle w:val="Hyperlink"/>
            <w:rFonts w:cs="Arial"/>
            <w:sz w:val="20"/>
            <w:szCs w:val="20"/>
            <w:lang w:val="pt-BR"/>
          </w:rPr>
          <w:t>presse@lechzuers.com</w:t>
        </w:r>
      </w:hyperlink>
    </w:p>
    <w:p w14:paraId="21949B8C" w14:textId="5610CD76" w:rsidR="00C030CC" w:rsidRPr="00085C8D" w:rsidRDefault="00C030CC" w:rsidP="00A84347">
      <w:pPr>
        <w:spacing w:line="360" w:lineRule="auto"/>
        <w:jc w:val="both"/>
        <w:rPr>
          <w:rFonts w:cs="Arial"/>
          <w:sz w:val="20"/>
          <w:szCs w:val="20"/>
          <w:u w:val="single"/>
          <w:lang w:val="fr-FR"/>
        </w:rPr>
      </w:pPr>
      <w:proofErr w:type="gramStart"/>
      <w:r w:rsidRPr="00085C8D">
        <w:rPr>
          <w:rFonts w:cs="Arial"/>
          <w:sz w:val="20"/>
          <w:szCs w:val="20"/>
          <w:lang w:val="fr-FR"/>
        </w:rPr>
        <w:t>Web:</w:t>
      </w:r>
      <w:proofErr w:type="gramEnd"/>
      <w:r w:rsidRPr="007638AF">
        <w:rPr>
          <w:rFonts w:cs="Arial"/>
          <w:sz w:val="20"/>
          <w:szCs w:val="20"/>
          <w:lang w:val="fr-FR"/>
        </w:rPr>
        <w:t xml:space="preserve"> </w:t>
      </w:r>
      <w:hyperlink r:id="rId11" w:history="1">
        <w:r w:rsidR="00B80656" w:rsidRPr="00085C8D">
          <w:rPr>
            <w:rStyle w:val="Hyperlink"/>
            <w:rFonts w:cs="Arial"/>
            <w:sz w:val="20"/>
            <w:szCs w:val="20"/>
            <w:lang w:val="fr-FR"/>
          </w:rPr>
          <w:t>www.lechzuers.com</w:t>
        </w:r>
      </w:hyperlink>
      <w:r w:rsidRPr="00085C8D">
        <w:rPr>
          <w:rFonts w:cs="Arial"/>
          <w:sz w:val="20"/>
          <w:szCs w:val="20"/>
          <w:u w:val="single"/>
          <w:lang w:val="fr-FR"/>
        </w:rPr>
        <w:t xml:space="preserve">  </w:t>
      </w:r>
    </w:p>
    <w:p w14:paraId="00865650" w14:textId="7FD9717B" w:rsidR="00EA5000" w:rsidRPr="00754A34" w:rsidRDefault="00916F37" w:rsidP="00A84347">
      <w:pPr>
        <w:spacing w:line="360" w:lineRule="auto"/>
        <w:jc w:val="both"/>
        <w:rPr>
          <w:rFonts w:cs="Arial"/>
          <w:sz w:val="20"/>
          <w:szCs w:val="20"/>
          <w:u w:val="single"/>
          <w:lang w:val="fr-FR"/>
        </w:rPr>
      </w:pPr>
      <w:hyperlink r:id="rId12" w:history="1">
        <w:r w:rsidR="00C030CC" w:rsidRPr="00085C8D">
          <w:rPr>
            <w:rStyle w:val="Hyperlink"/>
            <w:rFonts w:cs="Arial"/>
            <w:sz w:val="20"/>
            <w:szCs w:val="20"/>
            <w:lang w:val="fr-FR"/>
          </w:rPr>
          <w:t>www.facebook.com/lechzuers</w:t>
        </w:r>
      </w:hyperlink>
      <w:r w:rsidR="00C030CC" w:rsidRPr="00085C8D">
        <w:rPr>
          <w:rFonts w:cs="Arial"/>
          <w:sz w:val="20"/>
          <w:szCs w:val="20"/>
          <w:u w:val="single"/>
          <w:lang w:val="fr-FR"/>
        </w:rPr>
        <w:t xml:space="preserve"> </w:t>
      </w:r>
    </w:p>
    <w:sectPr w:rsidR="00EA5000" w:rsidRPr="00754A34" w:rsidSect="00054560">
      <w:headerReference w:type="default" r:id="rId13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43FB" w14:textId="77777777" w:rsidR="00916F37" w:rsidRDefault="00916F37" w:rsidP="00D936D3">
      <w:pPr>
        <w:spacing w:line="240" w:lineRule="auto"/>
      </w:pPr>
      <w:r>
        <w:separator/>
      </w:r>
    </w:p>
  </w:endnote>
  <w:endnote w:type="continuationSeparator" w:id="0">
    <w:p w14:paraId="01777E56" w14:textId="77777777" w:rsidR="00916F37" w:rsidRDefault="00916F37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1667" w14:textId="77777777" w:rsidR="00916F37" w:rsidRDefault="00916F37" w:rsidP="00D936D3">
      <w:pPr>
        <w:spacing w:line="240" w:lineRule="auto"/>
      </w:pPr>
      <w:r>
        <w:separator/>
      </w:r>
    </w:p>
  </w:footnote>
  <w:footnote w:type="continuationSeparator" w:id="0">
    <w:p w14:paraId="53E44AD9" w14:textId="77777777" w:rsidR="00916F37" w:rsidRDefault="00916F37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4D70" w14:textId="77777777" w:rsidR="00183641" w:rsidRDefault="00183641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E4EE5"/>
    <w:multiLevelType w:val="multilevel"/>
    <w:tmpl w:val="F25A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2C02A9"/>
    <w:multiLevelType w:val="hybridMultilevel"/>
    <w:tmpl w:val="FA7ACA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7F87"/>
    <w:multiLevelType w:val="hybridMultilevel"/>
    <w:tmpl w:val="56C67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0"/>
    <w:rsid w:val="0000760E"/>
    <w:rsid w:val="00007B32"/>
    <w:rsid w:val="0001014F"/>
    <w:rsid w:val="00010FD7"/>
    <w:rsid w:val="00011B26"/>
    <w:rsid w:val="000178E1"/>
    <w:rsid w:val="00017ACB"/>
    <w:rsid w:val="00017E6F"/>
    <w:rsid w:val="000209BA"/>
    <w:rsid w:val="000257D8"/>
    <w:rsid w:val="00026AF2"/>
    <w:rsid w:val="00027955"/>
    <w:rsid w:val="00036BD8"/>
    <w:rsid w:val="00054560"/>
    <w:rsid w:val="00066460"/>
    <w:rsid w:val="00073D1B"/>
    <w:rsid w:val="000817DD"/>
    <w:rsid w:val="00085C8D"/>
    <w:rsid w:val="00090FDA"/>
    <w:rsid w:val="00094B42"/>
    <w:rsid w:val="000A2588"/>
    <w:rsid w:val="000A47B0"/>
    <w:rsid w:val="000A6D8F"/>
    <w:rsid w:val="000C0800"/>
    <w:rsid w:val="000C28EA"/>
    <w:rsid w:val="000E1CC8"/>
    <w:rsid w:val="000E2BA0"/>
    <w:rsid w:val="000E2FBC"/>
    <w:rsid w:val="000E38D0"/>
    <w:rsid w:val="000F4EE6"/>
    <w:rsid w:val="00101B3F"/>
    <w:rsid w:val="00107464"/>
    <w:rsid w:val="0012182C"/>
    <w:rsid w:val="001227EB"/>
    <w:rsid w:val="00123874"/>
    <w:rsid w:val="0012716C"/>
    <w:rsid w:val="00130A68"/>
    <w:rsid w:val="0015028C"/>
    <w:rsid w:val="00151530"/>
    <w:rsid w:val="001601D2"/>
    <w:rsid w:val="0017024A"/>
    <w:rsid w:val="00171625"/>
    <w:rsid w:val="00172015"/>
    <w:rsid w:val="00177170"/>
    <w:rsid w:val="00183641"/>
    <w:rsid w:val="0019689E"/>
    <w:rsid w:val="001A46DF"/>
    <w:rsid w:val="001A7903"/>
    <w:rsid w:val="001C11CA"/>
    <w:rsid w:val="001F0884"/>
    <w:rsid w:val="001F5BE1"/>
    <w:rsid w:val="00224549"/>
    <w:rsid w:val="0022738D"/>
    <w:rsid w:val="002642F5"/>
    <w:rsid w:val="00274E2B"/>
    <w:rsid w:val="0027545C"/>
    <w:rsid w:val="002844B0"/>
    <w:rsid w:val="0029399F"/>
    <w:rsid w:val="002A10C0"/>
    <w:rsid w:val="002A166E"/>
    <w:rsid w:val="002A5F0A"/>
    <w:rsid w:val="002A71FC"/>
    <w:rsid w:val="002C5391"/>
    <w:rsid w:val="002E1B3E"/>
    <w:rsid w:val="002E463E"/>
    <w:rsid w:val="002E4842"/>
    <w:rsid w:val="002F5DDF"/>
    <w:rsid w:val="003065B1"/>
    <w:rsid w:val="00316D9B"/>
    <w:rsid w:val="0031733A"/>
    <w:rsid w:val="003229EB"/>
    <w:rsid w:val="00332796"/>
    <w:rsid w:val="00340103"/>
    <w:rsid w:val="0034170E"/>
    <w:rsid w:val="00352C95"/>
    <w:rsid w:val="00354A1E"/>
    <w:rsid w:val="00370725"/>
    <w:rsid w:val="003730B0"/>
    <w:rsid w:val="003736A0"/>
    <w:rsid w:val="00376844"/>
    <w:rsid w:val="00382094"/>
    <w:rsid w:val="003A4C97"/>
    <w:rsid w:val="003C636E"/>
    <w:rsid w:val="003D31BA"/>
    <w:rsid w:val="003D4395"/>
    <w:rsid w:val="003F110A"/>
    <w:rsid w:val="003F46C6"/>
    <w:rsid w:val="0040343F"/>
    <w:rsid w:val="004063BA"/>
    <w:rsid w:val="00413859"/>
    <w:rsid w:val="00423157"/>
    <w:rsid w:val="00437B69"/>
    <w:rsid w:val="00443F04"/>
    <w:rsid w:val="0045528D"/>
    <w:rsid w:val="004770BB"/>
    <w:rsid w:val="00482E45"/>
    <w:rsid w:val="00486E33"/>
    <w:rsid w:val="004926D8"/>
    <w:rsid w:val="0049348B"/>
    <w:rsid w:val="004A5169"/>
    <w:rsid w:val="004A6EE3"/>
    <w:rsid w:val="004A6F41"/>
    <w:rsid w:val="004B04FE"/>
    <w:rsid w:val="004C2FE3"/>
    <w:rsid w:val="004D0B6E"/>
    <w:rsid w:val="004D70A3"/>
    <w:rsid w:val="004E3DAD"/>
    <w:rsid w:val="004E5062"/>
    <w:rsid w:val="004E58B4"/>
    <w:rsid w:val="004E60F6"/>
    <w:rsid w:val="004E61C3"/>
    <w:rsid w:val="004E78C0"/>
    <w:rsid w:val="004F4AAA"/>
    <w:rsid w:val="00501E82"/>
    <w:rsid w:val="0050460E"/>
    <w:rsid w:val="00514E40"/>
    <w:rsid w:val="005155E3"/>
    <w:rsid w:val="00520777"/>
    <w:rsid w:val="00521E3E"/>
    <w:rsid w:val="00532BA0"/>
    <w:rsid w:val="005330CA"/>
    <w:rsid w:val="00534925"/>
    <w:rsid w:val="00536A78"/>
    <w:rsid w:val="00542A76"/>
    <w:rsid w:val="00543AE5"/>
    <w:rsid w:val="00557426"/>
    <w:rsid w:val="00560E97"/>
    <w:rsid w:val="0056409C"/>
    <w:rsid w:val="005644B1"/>
    <w:rsid w:val="00571AFF"/>
    <w:rsid w:val="00573F11"/>
    <w:rsid w:val="00576F70"/>
    <w:rsid w:val="005822E5"/>
    <w:rsid w:val="00586293"/>
    <w:rsid w:val="005909AB"/>
    <w:rsid w:val="00592AAB"/>
    <w:rsid w:val="005965DC"/>
    <w:rsid w:val="005B0541"/>
    <w:rsid w:val="005B2634"/>
    <w:rsid w:val="005B2992"/>
    <w:rsid w:val="005D3EA9"/>
    <w:rsid w:val="005E0D45"/>
    <w:rsid w:val="005F2431"/>
    <w:rsid w:val="00600191"/>
    <w:rsid w:val="006003B9"/>
    <w:rsid w:val="00605F8E"/>
    <w:rsid w:val="006072AB"/>
    <w:rsid w:val="006111A2"/>
    <w:rsid w:val="00613C3E"/>
    <w:rsid w:val="00621512"/>
    <w:rsid w:val="00623DC0"/>
    <w:rsid w:val="0062614A"/>
    <w:rsid w:val="0063181E"/>
    <w:rsid w:val="0064421C"/>
    <w:rsid w:val="00645644"/>
    <w:rsid w:val="00645E18"/>
    <w:rsid w:val="006468F7"/>
    <w:rsid w:val="00647C06"/>
    <w:rsid w:val="00654790"/>
    <w:rsid w:val="00664D6F"/>
    <w:rsid w:val="006921D5"/>
    <w:rsid w:val="006962ED"/>
    <w:rsid w:val="006B0369"/>
    <w:rsid w:val="006C1325"/>
    <w:rsid w:val="006C3083"/>
    <w:rsid w:val="006D3A32"/>
    <w:rsid w:val="006D4299"/>
    <w:rsid w:val="006E3EE0"/>
    <w:rsid w:val="006F09A5"/>
    <w:rsid w:val="006F4636"/>
    <w:rsid w:val="00700096"/>
    <w:rsid w:val="00705FED"/>
    <w:rsid w:val="007117C2"/>
    <w:rsid w:val="00714D5A"/>
    <w:rsid w:val="00717ACF"/>
    <w:rsid w:val="00733568"/>
    <w:rsid w:val="00734F5C"/>
    <w:rsid w:val="007453B7"/>
    <w:rsid w:val="00745444"/>
    <w:rsid w:val="007536D0"/>
    <w:rsid w:val="00754A34"/>
    <w:rsid w:val="007638AF"/>
    <w:rsid w:val="00770426"/>
    <w:rsid w:val="00770455"/>
    <w:rsid w:val="00780DC8"/>
    <w:rsid w:val="007978C0"/>
    <w:rsid w:val="007A0EE4"/>
    <w:rsid w:val="007A720F"/>
    <w:rsid w:val="007B2D1A"/>
    <w:rsid w:val="007D0FB8"/>
    <w:rsid w:val="007D43B9"/>
    <w:rsid w:val="007E49F8"/>
    <w:rsid w:val="007E64BB"/>
    <w:rsid w:val="007F3A7C"/>
    <w:rsid w:val="007F3DFB"/>
    <w:rsid w:val="0080430D"/>
    <w:rsid w:val="00820AD9"/>
    <w:rsid w:val="00820F94"/>
    <w:rsid w:val="008261E0"/>
    <w:rsid w:val="00844DD2"/>
    <w:rsid w:val="00845C2F"/>
    <w:rsid w:val="0086194F"/>
    <w:rsid w:val="00867799"/>
    <w:rsid w:val="0087165A"/>
    <w:rsid w:val="00872E08"/>
    <w:rsid w:val="00875BB4"/>
    <w:rsid w:val="00882A9D"/>
    <w:rsid w:val="00887511"/>
    <w:rsid w:val="008A042E"/>
    <w:rsid w:val="008A32BB"/>
    <w:rsid w:val="008A5FFE"/>
    <w:rsid w:val="008B45C5"/>
    <w:rsid w:val="008D3CA8"/>
    <w:rsid w:val="008D53C3"/>
    <w:rsid w:val="008E00B8"/>
    <w:rsid w:val="008E2DD9"/>
    <w:rsid w:val="008E4ADA"/>
    <w:rsid w:val="008E59C2"/>
    <w:rsid w:val="008F612B"/>
    <w:rsid w:val="008F7D12"/>
    <w:rsid w:val="00900146"/>
    <w:rsid w:val="00914BDA"/>
    <w:rsid w:val="00916B47"/>
    <w:rsid w:val="00916F37"/>
    <w:rsid w:val="00920AA8"/>
    <w:rsid w:val="0092603D"/>
    <w:rsid w:val="00927E1E"/>
    <w:rsid w:val="00941319"/>
    <w:rsid w:val="00946BC9"/>
    <w:rsid w:val="00952E6C"/>
    <w:rsid w:val="00964B37"/>
    <w:rsid w:val="00973A23"/>
    <w:rsid w:val="00980016"/>
    <w:rsid w:val="009851F3"/>
    <w:rsid w:val="00985812"/>
    <w:rsid w:val="009967B6"/>
    <w:rsid w:val="009A4FA0"/>
    <w:rsid w:val="009B4EDA"/>
    <w:rsid w:val="009E079B"/>
    <w:rsid w:val="009E3C24"/>
    <w:rsid w:val="009F3A3C"/>
    <w:rsid w:val="009F46D3"/>
    <w:rsid w:val="009F7C79"/>
    <w:rsid w:val="00A0098E"/>
    <w:rsid w:val="00A00B5E"/>
    <w:rsid w:val="00A00E69"/>
    <w:rsid w:val="00A0203F"/>
    <w:rsid w:val="00A11A6D"/>
    <w:rsid w:val="00A21EE0"/>
    <w:rsid w:val="00A22B34"/>
    <w:rsid w:val="00A45132"/>
    <w:rsid w:val="00A45B9F"/>
    <w:rsid w:val="00A479E5"/>
    <w:rsid w:val="00A51036"/>
    <w:rsid w:val="00A531A0"/>
    <w:rsid w:val="00A54454"/>
    <w:rsid w:val="00A54DA1"/>
    <w:rsid w:val="00A55D84"/>
    <w:rsid w:val="00A65000"/>
    <w:rsid w:val="00A72234"/>
    <w:rsid w:val="00A7291B"/>
    <w:rsid w:val="00A81007"/>
    <w:rsid w:val="00A830E9"/>
    <w:rsid w:val="00A84347"/>
    <w:rsid w:val="00AA19B5"/>
    <w:rsid w:val="00AA585B"/>
    <w:rsid w:val="00AD038E"/>
    <w:rsid w:val="00AE7860"/>
    <w:rsid w:val="00AF0BAF"/>
    <w:rsid w:val="00B1154D"/>
    <w:rsid w:val="00B1433B"/>
    <w:rsid w:val="00B1580F"/>
    <w:rsid w:val="00B26F73"/>
    <w:rsid w:val="00B36475"/>
    <w:rsid w:val="00B435D9"/>
    <w:rsid w:val="00B51C10"/>
    <w:rsid w:val="00B539B0"/>
    <w:rsid w:val="00B641DD"/>
    <w:rsid w:val="00B70C91"/>
    <w:rsid w:val="00B73F18"/>
    <w:rsid w:val="00B80656"/>
    <w:rsid w:val="00B80A96"/>
    <w:rsid w:val="00B8687D"/>
    <w:rsid w:val="00B872E5"/>
    <w:rsid w:val="00B90216"/>
    <w:rsid w:val="00B92B19"/>
    <w:rsid w:val="00BA16FF"/>
    <w:rsid w:val="00BA698C"/>
    <w:rsid w:val="00BA7691"/>
    <w:rsid w:val="00BB5CFB"/>
    <w:rsid w:val="00BD0047"/>
    <w:rsid w:val="00BD38FC"/>
    <w:rsid w:val="00BE587F"/>
    <w:rsid w:val="00BE6662"/>
    <w:rsid w:val="00BE7E4A"/>
    <w:rsid w:val="00C030CC"/>
    <w:rsid w:val="00C0797F"/>
    <w:rsid w:val="00C11F23"/>
    <w:rsid w:val="00C16172"/>
    <w:rsid w:val="00C302C2"/>
    <w:rsid w:val="00C36987"/>
    <w:rsid w:val="00C3776C"/>
    <w:rsid w:val="00C46150"/>
    <w:rsid w:val="00C51519"/>
    <w:rsid w:val="00C60EAD"/>
    <w:rsid w:val="00C73476"/>
    <w:rsid w:val="00C80FC9"/>
    <w:rsid w:val="00C8302E"/>
    <w:rsid w:val="00C92758"/>
    <w:rsid w:val="00C97900"/>
    <w:rsid w:val="00CA6B29"/>
    <w:rsid w:val="00CA73A7"/>
    <w:rsid w:val="00CB207C"/>
    <w:rsid w:val="00CC66A2"/>
    <w:rsid w:val="00CD21B3"/>
    <w:rsid w:val="00D0324F"/>
    <w:rsid w:val="00D23AB1"/>
    <w:rsid w:val="00D30EFD"/>
    <w:rsid w:val="00D354C6"/>
    <w:rsid w:val="00D43FF6"/>
    <w:rsid w:val="00D46CDD"/>
    <w:rsid w:val="00D610E3"/>
    <w:rsid w:val="00D74406"/>
    <w:rsid w:val="00D827CD"/>
    <w:rsid w:val="00D84469"/>
    <w:rsid w:val="00D91A9A"/>
    <w:rsid w:val="00D936D3"/>
    <w:rsid w:val="00D96A7C"/>
    <w:rsid w:val="00DA2569"/>
    <w:rsid w:val="00DA7617"/>
    <w:rsid w:val="00DC631A"/>
    <w:rsid w:val="00DC75DD"/>
    <w:rsid w:val="00DD3280"/>
    <w:rsid w:val="00DD5A7C"/>
    <w:rsid w:val="00DD64FD"/>
    <w:rsid w:val="00DE0574"/>
    <w:rsid w:val="00E00EAA"/>
    <w:rsid w:val="00E12AB0"/>
    <w:rsid w:val="00E13D71"/>
    <w:rsid w:val="00E14250"/>
    <w:rsid w:val="00E21FD4"/>
    <w:rsid w:val="00E237A8"/>
    <w:rsid w:val="00E2384F"/>
    <w:rsid w:val="00E43254"/>
    <w:rsid w:val="00E46CC8"/>
    <w:rsid w:val="00E65040"/>
    <w:rsid w:val="00E7109B"/>
    <w:rsid w:val="00E81D15"/>
    <w:rsid w:val="00E84A4D"/>
    <w:rsid w:val="00EA4B71"/>
    <w:rsid w:val="00EA5000"/>
    <w:rsid w:val="00EB0338"/>
    <w:rsid w:val="00EB0F5F"/>
    <w:rsid w:val="00EB382C"/>
    <w:rsid w:val="00EB38E8"/>
    <w:rsid w:val="00EE3D91"/>
    <w:rsid w:val="00EE60A5"/>
    <w:rsid w:val="00EF4FE4"/>
    <w:rsid w:val="00EF5CA3"/>
    <w:rsid w:val="00F10764"/>
    <w:rsid w:val="00F320A1"/>
    <w:rsid w:val="00F46EEC"/>
    <w:rsid w:val="00F60103"/>
    <w:rsid w:val="00F62977"/>
    <w:rsid w:val="00F62ED2"/>
    <w:rsid w:val="00F63134"/>
    <w:rsid w:val="00F675CB"/>
    <w:rsid w:val="00F80113"/>
    <w:rsid w:val="00F80D14"/>
    <w:rsid w:val="00F80EFB"/>
    <w:rsid w:val="00F84035"/>
    <w:rsid w:val="00F923CE"/>
    <w:rsid w:val="00FA17B6"/>
    <w:rsid w:val="00FA2DA7"/>
    <w:rsid w:val="00FB194D"/>
    <w:rsid w:val="00FB347F"/>
    <w:rsid w:val="00FC26F8"/>
    <w:rsid w:val="00FC6110"/>
    <w:rsid w:val="00FC68E0"/>
    <w:rsid w:val="00FD31E9"/>
    <w:rsid w:val="00FD7A6F"/>
    <w:rsid w:val="00FE6CC5"/>
    <w:rsid w:val="00FF1D82"/>
    <w:rsid w:val="00FF334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4D62F"/>
  <w14:defaultImageDpi w14:val="32767"/>
  <w15:docId w15:val="{66B31401-D733-4857-B94C-698C4FA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-Standardschriftart"/>
    <w:rsid w:val="00C030CC"/>
  </w:style>
  <w:style w:type="character" w:styleId="BesuchterLink">
    <w:name w:val="FollowedHyperlink"/>
    <w:basedOn w:val="Absatz-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8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38AF"/>
    <w:pPr>
      <w:spacing w:line="240" w:lineRule="auto"/>
      <w:ind w:left="720"/>
    </w:pPr>
    <w:rPr>
      <w:rFonts w:ascii="Calibri" w:hAnsi="Calibri" w:cs="Calibri"/>
      <w:sz w:val="22"/>
      <w:szCs w:val="22"/>
      <w:lang w:val="de-AT"/>
    </w:rPr>
  </w:style>
  <w:style w:type="paragraph" w:styleId="StandardWeb">
    <w:name w:val="Normal (Web)"/>
    <w:basedOn w:val="Standard"/>
    <w:uiPriority w:val="99"/>
    <w:unhideWhenUsed/>
    <w:rsid w:val="00E0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hzuers.com/fis-ski-weltcup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lechzu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chzu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lechzu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hzuers.com/fis-ski-weltcu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853A43-F78A-AA4A-84EE-FAEF040A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DE.dotx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2</cp:revision>
  <cp:lastPrinted>2021-09-28T09:39:00Z</cp:lastPrinted>
  <dcterms:created xsi:type="dcterms:W3CDTF">2021-09-28T13:11:00Z</dcterms:created>
  <dcterms:modified xsi:type="dcterms:W3CDTF">2021-09-28T13:11:00Z</dcterms:modified>
</cp:coreProperties>
</file>