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2C89" w14:textId="3B8AFBF6" w:rsidR="00514E40" w:rsidRPr="000256BB" w:rsidRDefault="005A2A6C" w:rsidP="005A11CF">
      <w:pPr>
        <w:pStyle w:val="LZberschrift2"/>
        <w:spacing w:line="360" w:lineRule="auto"/>
        <w:rPr>
          <w:color w:val="2F5496" w:themeColor="accent1" w:themeShade="BF"/>
        </w:rPr>
      </w:pPr>
      <w:r w:rsidRPr="000256BB">
        <w:rPr>
          <w:color w:val="2F5496" w:themeColor="accent1" w:themeShade="BF"/>
        </w:rPr>
        <w:t>PRESSEINFORMATION</w:t>
      </w:r>
    </w:p>
    <w:p w14:paraId="714C1904" w14:textId="77777777" w:rsidR="00CD3CB9" w:rsidRPr="000256BB" w:rsidRDefault="00CD3CB9" w:rsidP="005A11CF">
      <w:pPr>
        <w:spacing w:line="360" w:lineRule="auto"/>
        <w:jc w:val="both"/>
        <w:rPr>
          <w:rFonts w:ascii="Times New Roman" w:eastAsia="Times New Roman" w:hAnsi="Times New Roman"/>
          <w:color w:val="2F5496" w:themeColor="accent1" w:themeShade="BF"/>
          <w:sz w:val="20"/>
          <w:szCs w:val="20"/>
        </w:rPr>
      </w:pPr>
    </w:p>
    <w:p w14:paraId="42D6DB29" w14:textId="31461B72" w:rsidR="004D5B5B" w:rsidRPr="000256BB" w:rsidRDefault="004D5B5B" w:rsidP="005A11CF">
      <w:pPr>
        <w:spacing w:line="360" w:lineRule="auto"/>
        <w:jc w:val="both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Lech </w:t>
      </w:r>
      <w:proofErr w:type="spellStart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Zürs</w:t>
      </w:r>
      <w:proofErr w:type="spellEnd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– ein olympisches Dorf </w:t>
      </w:r>
    </w:p>
    <w:p w14:paraId="54050E04" w14:textId="5071496A" w:rsidR="004D5B5B" w:rsidRPr="004D5B5B" w:rsidRDefault="001176BD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i/>
          <w:color w:val="2F5496" w:themeColor="accent1" w:themeShade="BF"/>
          <w:sz w:val="20"/>
          <w:szCs w:val="20"/>
        </w:rPr>
      </w:pPr>
      <w:bookmarkStart w:id="0" w:name="OLE_LINK1"/>
      <w:bookmarkStart w:id="1" w:name="OLE_LINK2"/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</w:t>
      </w:r>
      <w:proofErr w:type="spellStart"/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  <w:proofErr w:type="spellEnd"/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Arlberg, </w:t>
      </w:r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4D5B5B" w:rsidRPr="004D5B5B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21. Oktober 2020</w:t>
      </w:r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4D5B5B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>Wenn ein Ort mit 1.500 Einwohnern vier Olympiasieger im Alpinen Skirennsport hervorbringt</w:t>
      </w:r>
      <w:proofErr w:type="gramStart"/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, </w:t>
      </w:r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>ist</w:t>
      </w:r>
      <w:proofErr w:type="gramEnd"/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 die Bezeichnung „olympisches Dorf“ durchaus angebracht. </w:t>
      </w:r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Seit den legendären </w:t>
      </w:r>
      <w:proofErr w:type="spellStart"/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>Arlberger</w:t>
      </w:r>
      <w:proofErr w:type="spellEnd"/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 Ski-Pionieren wird </w:t>
      </w:r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in Lech </w:t>
      </w:r>
      <w:proofErr w:type="spellStart"/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>Zürs</w:t>
      </w:r>
      <w:proofErr w:type="spellEnd"/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 </w:t>
      </w:r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>mit großer Begeisterung und konsequenter Förderung durch den Ski-Club Arlberg ein Erfolgskapitel nach dem anderen geschrieben. Ein Rückblick auf in</w:t>
      </w:r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>s</w:t>
      </w:r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gesamt fünf </w:t>
      </w:r>
      <w:r w:rsidR="004D5B5B">
        <w:rPr>
          <w:rFonts w:cs="Helvetica"/>
          <w:b/>
          <w:i/>
          <w:color w:val="2F5496" w:themeColor="accent1" w:themeShade="BF"/>
          <w:sz w:val="20"/>
          <w:szCs w:val="20"/>
        </w:rPr>
        <w:t xml:space="preserve">olympische </w:t>
      </w:r>
      <w:r w:rsidR="004D5B5B" w:rsidRPr="004D5B5B">
        <w:rPr>
          <w:rFonts w:cs="Helvetica"/>
          <w:b/>
          <w:i/>
          <w:color w:val="2F5496" w:themeColor="accent1" w:themeShade="BF"/>
          <w:sz w:val="20"/>
          <w:szCs w:val="20"/>
        </w:rPr>
        <w:t>Goldme</w:t>
      </w:r>
      <w:r w:rsidR="005A11CF">
        <w:rPr>
          <w:rFonts w:cs="Helvetica"/>
          <w:b/>
          <w:i/>
          <w:color w:val="2F5496" w:themeColor="accent1" w:themeShade="BF"/>
          <w:sz w:val="20"/>
          <w:szCs w:val="20"/>
        </w:rPr>
        <w:t>daillen.</w:t>
      </w:r>
    </w:p>
    <w:p w14:paraId="63CCB957" w14:textId="77777777" w:rsidR="004D5B5B" w:rsidRPr="004D5B5B" w:rsidRDefault="004D5B5B" w:rsidP="005A11CF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5EFF86BC" w14:textId="77777777" w:rsidR="004D5B5B" w:rsidRDefault="004D5B5B" w:rsidP="005A11CF">
      <w:pPr>
        <w:spacing w:line="360" w:lineRule="auto"/>
        <w:ind w:right="-144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>Trude Jochum-</w:t>
      </w:r>
      <w:proofErr w:type="spellStart"/>
      <w:r w:rsidRPr="004D5B5B">
        <w:rPr>
          <w:rFonts w:cs="Helvetica"/>
          <w:color w:val="262D36"/>
          <w:sz w:val="20"/>
          <w:szCs w:val="20"/>
        </w:rPr>
        <w:t>Beiser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, Othmar Schneider, Egon Zimmermann und Patrick Ortlieb: </w:t>
      </w:r>
      <w:r>
        <w:rPr>
          <w:rFonts w:cs="Helvetica"/>
          <w:color w:val="262D36"/>
          <w:sz w:val="20"/>
          <w:szCs w:val="20"/>
        </w:rPr>
        <w:t>Das sind die Namen der großartigen Skiläufer*i</w:t>
      </w:r>
      <w:r w:rsidRPr="004D5B5B">
        <w:rPr>
          <w:rFonts w:cs="Helvetica"/>
          <w:color w:val="262D36"/>
          <w:sz w:val="20"/>
          <w:szCs w:val="20"/>
        </w:rPr>
        <w:t>nnen</w:t>
      </w:r>
      <w:r>
        <w:rPr>
          <w:rFonts w:cs="Helvetica"/>
          <w:color w:val="262D36"/>
          <w:sz w:val="20"/>
          <w:szCs w:val="20"/>
        </w:rPr>
        <w:t>, die den s</w:t>
      </w:r>
      <w:r w:rsidRPr="004D5B5B">
        <w:rPr>
          <w:rFonts w:cs="Helvetica"/>
          <w:color w:val="262D36"/>
          <w:sz w:val="20"/>
          <w:szCs w:val="20"/>
        </w:rPr>
        <w:t xml:space="preserve">portlichen Ruf von Lech </w:t>
      </w:r>
      <w:proofErr w:type="spellStart"/>
      <w:r w:rsidRPr="004D5B5B">
        <w:rPr>
          <w:rFonts w:cs="Helvetica"/>
          <w:color w:val="262D36"/>
          <w:sz w:val="20"/>
          <w:szCs w:val="20"/>
        </w:rPr>
        <w:t>Zürs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mitbegründet und gefestigt</w:t>
      </w:r>
      <w:r>
        <w:rPr>
          <w:rFonts w:cs="Helvetica"/>
          <w:color w:val="262D36"/>
          <w:sz w:val="20"/>
          <w:szCs w:val="20"/>
        </w:rPr>
        <w:t xml:space="preserve"> haben</w:t>
      </w:r>
      <w:r w:rsidRPr="004D5B5B">
        <w:rPr>
          <w:rFonts w:cs="Helvetica"/>
          <w:color w:val="262D36"/>
          <w:sz w:val="20"/>
          <w:szCs w:val="20"/>
        </w:rPr>
        <w:t xml:space="preserve">. </w:t>
      </w:r>
    </w:p>
    <w:p w14:paraId="45FB596E" w14:textId="77777777" w:rsidR="004D5B5B" w:rsidRDefault="004D5B5B" w:rsidP="005A11CF">
      <w:pPr>
        <w:spacing w:line="360" w:lineRule="auto"/>
        <w:ind w:right="-144"/>
        <w:jc w:val="both"/>
        <w:rPr>
          <w:rFonts w:cs="Helvetica"/>
          <w:color w:val="262D36"/>
          <w:sz w:val="20"/>
          <w:szCs w:val="20"/>
        </w:rPr>
      </w:pPr>
    </w:p>
    <w:p w14:paraId="64C52114" w14:textId="53532773" w:rsidR="004D5B5B" w:rsidRPr="004D5B5B" w:rsidRDefault="004D5B5B" w:rsidP="005A11CF">
      <w:pPr>
        <w:spacing w:line="360" w:lineRule="auto"/>
        <w:ind w:right="-144"/>
        <w:jc w:val="both"/>
        <w:rPr>
          <w:rFonts w:cs="Arial"/>
          <w:bCs/>
          <w:sz w:val="20"/>
          <w:szCs w:val="20"/>
        </w:rPr>
      </w:pPr>
      <w:r w:rsidRPr="00FD7B6A">
        <w:rPr>
          <w:rFonts w:cs="Helvetica"/>
          <w:b/>
          <w:color w:val="2F5496" w:themeColor="accent1" w:themeShade="BF"/>
          <w:sz w:val="20"/>
          <w:szCs w:val="20"/>
        </w:rPr>
        <w:t>Trude Jochum-</w:t>
      </w:r>
      <w:proofErr w:type="spellStart"/>
      <w:r w:rsidRPr="00FD7B6A">
        <w:rPr>
          <w:rFonts w:cs="Helvetica"/>
          <w:b/>
          <w:color w:val="2F5496" w:themeColor="accent1" w:themeShade="BF"/>
          <w:sz w:val="20"/>
          <w:szCs w:val="20"/>
        </w:rPr>
        <w:t>Beiser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(Jahrgang 1927) hat für die Skination Österreich die erste Goldmedaille der Geschichte geholt und ist mit ihren beiden Siegen Österreichs erfolgreichste Olympionikin. Das kleine Mädchen aus einer 13-köpfigen Familie hat sich in unglaublicher Manier zu einem Weltstar hochgearbeitet. Bei der Olympiade 1948 in St. Moritz</w:t>
      </w:r>
      <w:r w:rsidR="00FD7B6A">
        <w:rPr>
          <w:rFonts w:cs="Helvetica"/>
          <w:color w:val="262D36"/>
          <w:sz w:val="20"/>
          <w:szCs w:val="20"/>
        </w:rPr>
        <w:t xml:space="preserve"> </w:t>
      </w:r>
      <w:r w:rsidRPr="004D5B5B">
        <w:rPr>
          <w:rFonts w:cs="Helvetica"/>
          <w:color w:val="262D36"/>
          <w:sz w:val="20"/>
          <w:szCs w:val="20"/>
        </w:rPr>
        <w:t>holte sich die junge Skirennläuferin Silber in der Abfahrt und Gold in der Kombination – ein Traum wurde wahr!</w:t>
      </w:r>
    </w:p>
    <w:p w14:paraId="583E0981" w14:textId="77777777" w:rsidR="004D5B5B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</w:p>
    <w:p w14:paraId="68FB6FD9" w14:textId="251A4612" w:rsidR="00A23A84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 xml:space="preserve">Grenzenloser Jubel erfasst Lech </w:t>
      </w:r>
      <w:proofErr w:type="spellStart"/>
      <w:r w:rsidRPr="004D5B5B">
        <w:rPr>
          <w:rFonts w:cs="Helvetica"/>
          <w:color w:val="262D36"/>
          <w:sz w:val="20"/>
          <w:szCs w:val="20"/>
        </w:rPr>
        <w:t>Zürs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auch bei der nächsten Olympiade 1952 in Oslo. </w:t>
      </w:r>
      <w:r w:rsidR="00A23A84">
        <w:rPr>
          <w:rFonts w:cs="Helvetica"/>
          <w:color w:val="262D36"/>
          <w:sz w:val="20"/>
          <w:szCs w:val="20"/>
        </w:rPr>
        <w:t>W</w:t>
      </w:r>
      <w:r w:rsidRPr="004D5B5B">
        <w:rPr>
          <w:rFonts w:cs="Helvetica"/>
          <w:color w:val="262D36"/>
          <w:sz w:val="20"/>
          <w:szCs w:val="20"/>
        </w:rPr>
        <w:t>ährend Trude Jochum-</w:t>
      </w:r>
      <w:proofErr w:type="spellStart"/>
      <w:r w:rsidRPr="004D5B5B">
        <w:rPr>
          <w:rFonts w:cs="Helvetica"/>
          <w:color w:val="262D36"/>
          <w:sz w:val="20"/>
          <w:szCs w:val="20"/>
        </w:rPr>
        <w:t>Beiser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am Höhe- und zugleich Schlusspunkt ihrer Karriere Abfahrtsgold für Österreich holt</w:t>
      </w:r>
      <w:r w:rsidR="00A23A84">
        <w:rPr>
          <w:rFonts w:cs="Helvetica"/>
          <w:color w:val="262D36"/>
          <w:sz w:val="20"/>
          <w:szCs w:val="20"/>
        </w:rPr>
        <w:t>e</w:t>
      </w:r>
      <w:proofErr w:type="gramStart"/>
      <w:r w:rsidR="00A23A84">
        <w:rPr>
          <w:rFonts w:cs="Helvetica"/>
          <w:color w:val="262D36"/>
          <w:sz w:val="20"/>
          <w:szCs w:val="20"/>
        </w:rPr>
        <w:t>, schlug</w:t>
      </w:r>
      <w:proofErr w:type="gramEnd"/>
      <w:r w:rsidRPr="004D5B5B">
        <w:rPr>
          <w:rFonts w:cs="Helvetica"/>
          <w:color w:val="262D36"/>
          <w:sz w:val="20"/>
          <w:szCs w:val="20"/>
        </w:rPr>
        <w:t xml:space="preserve"> ihr </w:t>
      </w:r>
      <w:r w:rsidR="00A23A84">
        <w:rPr>
          <w:rFonts w:cs="Helvetica"/>
          <w:color w:val="262D36"/>
          <w:sz w:val="20"/>
          <w:szCs w:val="20"/>
        </w:rPr>
        <w:t xml:space="preserve">zielstrebiger </w:t>
      </w:r>
      <w:r w:rsidRPr="004D5B5B">
        <w:rPr>
          <w:rFonts w:cs="Helvetica"/>
          <w:color w:val="262D36"/>
          <w:sz w:val="20"/>
          <w:szCs w:val="20"/>
        </w:rPr>
        <w:t xml:space="preserve">Trainingspartner </w:t>
      </w:r>
      <w:r w:rsidRPr="00FD7B6A">
        <w:rPr>
          <w:rFonts w:cs="Helvetica"/>
          <w:b/>
          <w:color w:val="2F5496" w:themeColor="accent1" w:themeShade="BF"/>
          <w:sz w:val="20"/>
          <w:szCs w:val="20"/>
        </w:rPr>
        <w:t>Othmar Schneider</w:t>
      </w:r>
      <w:r w:rsidR="00A23A84" w:rsidRPr="00A23A84">
        <w:rPr>
          <w:rFonts w:cs="Helvetica"/>
          <w:color w:val="262D36"/>
          <w:sz w:val="20"/>
          <w:szCs w:val="20"/>
        </w:rPr>
        <w:t xml:space="preserve"> </w:t>
      </w:r>
      <w:r w:rsidR="005A11CF">
        <w:rPr>
          <w:rFonts w:cs="Helvetica"/>
          <w:color w:val="262D36"/>
          <w:sz w:val="20"/>
          <w:szCs w:val="20"/>
        </w:rPr>
        <w:t xml:space="preserve">(1928 bis 2012) </w:t>
      </w:r>
      <w:r w:rsidRPr="004D5B5B">
        <w:rPr>
          <w:rFonts w:cs="Helvetica"/>
          <w:color w:val="262D36"/>
          <w:sz w:val="20"/>
          <w:szCs w:val="20"/>
        </w:rPr>
        <w:t>im Slalom den norwegischen Favoriten Stein Eriksen um 1,2 Sekunden. Die Heimkehr der beiden Skihelden gestaltet</w:t>
      </w:r>
      <w:r w:rsidR="00A23A84">
        <w:rPr>
          <w:rFonts w:cs="Helvetica"/>
          <w:color w:val="262D36"/>
          <w:sz w:val="20"/>
          <w:szCs w:val="20"/>
        </w:rPr>
        <w:t>e</w:t>
      </w:r>
      <w:r w:rsidRPr="004D5B5B">
        <w:rPr>
          <w:rFonts w:cs="Helvetica"/>
          <w:color w:val="262D36"/>
          <w:sz w:val="20"/>
          <w:szCs w:val="20"/>
        </w:rPr>
        <w:t xml:space="preserve"> sich als Volksfest und tausende begeisterte Menschen säum</w:t>
      </w:r>
      <w:r w:rsidR="00A23A84">
        <w:rPr>
          <w:rFonts w:cs="Helvetica"/>
          <w:color w:val="262D36"/>
          <w:sz w:val="20"/>
          <w:szCs w:val="20"/>
        </w:rPr>
        <w:t>t</w:t>
      </w:r>
      <w:r w:rsidRPr="004D5B5B">
        <w:rPr>
          <w:rFonts w:cs="Helvetica"/>
          <w:color w:val="262D36"/>
          <w:sz w:val="20"/>
          <w:szCs w:val="20"/>
        </w:rPr>
        <w:t xml:space="preserve">en die Straßen! </w:t>
      </w:r>
    </w:p>
    <w:p w14:paraId="180F4CD9" w14:textId="77777777" w:rsidR="00A23A84" w:rsidRDefault="00A23A84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</w:p>
    <w:p w14:paraId="1E03CC5E" w14:textId="726BAA3B" w:rsidR="00A23A84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>Ebenso unvergessen bleib</w:t>
      </w:r>
      <w:bookmarkStart w:id="2" w:name="_GoBack"/>
      <w:bookmarkEnd w:id="2"/>
      <w:r w:rsidRPr="004D5B5B">
        <w:rPr>
          <w:rFonts w:cs="Helvetica"/>
          <w:color w:val="262D36"/>
          <w:sz w:val="20"/>
          <w:szCs w:val="20"/>
        </w:rPr>
        <w:t xml:space="preserve">t </w:t>
      </w:r>
      <w:r w:rsidRPr="00FD7B6A">
        <w:rPr>
          <w:rFonts w:cs="Helvetica"/>
          <w:b/>
          <w:color w:val="2F5496" w:themeColor="accent1" w:themeShade="BF"/>
          <w:sz w:val="20"/>
          <w:szCs w:val="20"/>
        </w:rPr>
        <w:t>Egon Zimmermanns</w:t>
      </w:r>
      <w:r w:rsidRPr="004D5B5B">
        <w:rPr>
          <w:rFonts w:cs="Helvetica"/>
          <w:color w:val="262D36"/>
          <w:sz w:val="20"/>
          <w:szCs w:val="20"/>
        </w:rPr>
        <w:t xml:space="preserve"> Husarenritt 1964 über die vereiste Abfahrtspiste am </w:t>
      </w:r>
      <w:proofErr w:type="spellStart"/>
      <w:r w:rsidRPr="004D5B5B">
        <w:rPr>
          <w:rFonts w:cs="Helvetica"/>
          <w:color w:val="262D36"/>
          <w:sz w:val="20"/>
          <w:szCs w:val="20"/>
        </w:rPr>
        <w:t>Patscherkofel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bei Innsbruck. Schlimme Stürze bereits im Training</w:t>
      </w:r>
      <w:proofErr w:type="gramStart"/>
      <w:r w:rsidRPr="004D5B5B">
        <w:rPr>
          <w:rFonts w:cs="Helvetica"/>
          <w:color w:val="262D36"/>
          <w:sz w:val="20"/>
          <w:szCs w:val="20"/>
        </w:rPr>
        <w:t>, kaum</w:t>
      </w:r>
      <w:proofErr w:type="gramEnd"/>
      <w:r w:rsidRPr="004D5B5B">
        <w:rPr>
          <w:rFonts w:cs="Helvetica"/>
          <w:color w:val="262D36"/>
          <w:sz w:val="20"/>
          <w:szCs w:val="20"/>
        </w:rPr>
        <w:t xml:space="preserve"> Sicherheitsvorkehrungen, im Vergleich zu heute unglaublich schlichtes Material – von alldem ließ sich </w:t>
      </w:r>
      <w:r w:rsidR="00FD7B6A">
        <w:rPr>
          <w:rFonts w:cs="Helvetica"/>
          <w:color w:val="262D36"/>
          <w:sz w:val="20"/>
          <w:szCs w:val="20"/>
        </w:rPr>
        <w:t>der junge Draufgänger (</w:t>
      </w:r>
      <w:r w:rsidRPr="004D5B5B">
        <w:rPr>
          <w:rFonts w:cs="Helvetica"/>
          <w:color w:val="262D36"/>
          <w:sz w:val="20"/>
          <w:szCs w:val="20"/>
        </w:rPr>
        <w:t>1939</w:t>
      </w:r>
      <w:r w:rsidR="00FD7B6A">
        <w:rPr>
          <w:rFonts w:cs="Helvetica"/>
          <w:color w:val="262D36"/>
          <w:sz w:val="20"/>
          <w:szCs w:val="20"/>
        </w:rPr>
        <w:t xml:space="preserve"> bis 2019</w:t>
      </w:r>
      <w:r w:rsidRPr="004D5B5B">
        <w:rPr>
          <w:rFonts w:cs="Helvetica"/>
          <w:color w:val="262D36"/>
          <w:sz w:val="20"/>
          <w:szCs w:val="20"/>
        </w:rPr>
        <w:t xml:space="preserve">) nicht beeindrucken. Wieder Gold für Lech! </w:t>
      </w:r>
    </w:p>
    <w:p w14:paraId="035DB97F" w14:textId="77777777" w:rsidR="00A23A84" w:rsidRDefault="00A23A84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</w:p>
    <w:p w14:paraId="2862C25D" w14:textId="77777777" w:rsidR="00FD7B6A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 xml:space="preserve">Und dann heißt es ein Stück </w:t>
      </w:r>
      <w:proofErr w:type="spellStart"/>
      <w:r w:rsidRPr="004D5B5B">
        <w:rPr>
          <w:rFonts w:cs="Helvetica"/>
          <w:color w:val="262D36"/>
          <w:sz w:val="20"/>
          <w:szCs w:val="20"/>
        </w:rPr>
        <w:t>vorblättern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in der Geschichte, genauer gesagt 28 Jahre, bis </w:t>
      </w:r>
      <w:r w:rsidRPr="00FD7B6A">
        <w:rPr>
          <w:rFonts w:cs="Helvetica"/>
          <w:b/>
          <w:color w:val="2F5496" w:themeColor="accent1" w:themeShade="BF"/>
          <w:sz w:val="20"/>
          <w:szCs w:val="20"/>
        </w:rPr>
        <w:t>Patrick Ortlieb</w:t>
      </w:r>
      <w:r w:rsidRPr="00FD7B6A">
        <w:rPr>
          <w:rFonts w:cs="Helvetica"/>
          <w:color w:val="2F5496" w:themeColor="accent1" w:themeShade="BF"/>
          <w:sz w:val="20"/>
          <w:szCs w:val="20"/>
        </w:rPr>
        <w:t xml:space="preserve"> </w:t>
      </w:r>
      <w:r w:rsidRPr="004D5B5B">
        <w:rPr>
          <w:rFonts w:cs="Helvetica"/>
          <w:color w:val="262D36"/>
          <w:sz w:val="20"/>
          <w:szCs w:val="20"/>
        </w:rPr>
        <w:t xml:space="preserve">das Seine zur einzigartigen Olympia-Bilanz von Lech </w:t>
      </w:r>
      <w:proofErr w:type="spellStart"/>
      <w:r w:rsidRPr="004D5B5B">
        <w:rPr>
          <w:rFonts w:cs="Helvetica"/>
          <w:color w:val="262D36"/>
          <w:sz w:val="20"/>
          <w:szCs w:val="20"/>
        </w:rPr>
        <w:t>Zürs</w:t>
      </w:r>
      <w:proofErr w:type="spellEnd"/>
      <w:r w:rsidRPr="004D5B5B">
        <w:rPr>
          <w:rFonts w:cs="Helvetica"/>
          <w:color w:val="262D36"/>
          <w:sz w:val="20"/>
          <w:szCs w:val="20"/>
        </w:rPr>
        <w:t xml:space="preserve"> beit</w:t>
      </w:r>
      <w:r w:rsidR="00FD7B6A">
        <w:rPr>
          <w:rFonts w:cs="Helvetica"/>
          <w:color w:val="262D36"/>
          <w:sz w:val="20"/>
          <w:szCs w:val="20"/>
        </w:rPr>
        <w:t xml:space="preserve">rug: 1992 holte er Gold bei der Abfahrt in </w:t>
      </w:r>
      <w:proofErr w:type="spellStart"/>
      <w:r w:rsidR="00FD7B6A">
        <w:rPr>
          <w:rFonts w:cs="Helvetica"/>
          <w:color w:val="262D36"/>
          <w:sz w:val="20"/>
          <w:szCs w:val="20"/>
        </w:rPr>
        <w:t>Albertville</w:t>
      </w:r>
      <w:proofErr w:type="spellEnd"/>
      <w:r w:rsidR="00FD7B6A">
        <w:rPr>
          <w:rFonts w:cs="Helvetica"/>
          <w:color w:val="262D36"/>
          <w:sz w:val="20"/>
          <w:szCs w:val="20"/>
        </w:rPr>
        <w:t>.</w:t>
      </w:r>
    </w:p>
    <w:p w14:paraId="2BB1C048" w14:textId="6FC73D07" w:rsidR="004D5B5B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lastRenderedPageBreak/>
        <w:t xml:space="preserve">Kein anderer Ort in Österreich glänzt so golden wie </w:t>
      </w:r>
      <w:r w:rsidR="00A23A84">
        <w:rPr>
          <w:rFonts w:cs="Helvetica"/>
          <w:color w:val="262D36"/>
          <w:sz w:val="20"/>
          <w:szCs w:val="20"/>
        </w:rPr>
        <w:t xml:space="preserve">Lech </w:t>
      </w:r>
      <w:proofErr w:type="spellStart"/>
      <w:r w:rsidR="00A23A84">
        <w:rPr>
          <w:rFonts w:cs="Helvetica"/>
          <w:color w:val="262D36"/>
          <w:sz w:val="20"/>
          <w:szCs w:val="20"/>
        </w:rPr>
        <w:t>Zürs</w:t>
      </w:r>
      <w:proofErr w:type="spellEnd"/>
      <w:r w:rsidR="00A23A84">
        <w:rPr>
          <w:rFonts w:cs="Helvetica"/>
          <w:color w:val="262D36"/>
          <w:sz w:val="20"/>
          <w:szCs w:val="20"/>
        </w:rPr>
        <w:t xml:space="preserve"> am </w:t>
      </w:r>
      <w:r w:rsidRPr="004D5B5B">
        <w:rPr>
          <w:rFonts w:cs="Helvetica"/>
          <w:color w:val="262D36"/>
          <w:sz w:val="20"/>
          <w:szCs w:val="20"/>
        </w:rPr>
        <w:t>Arlberg!</w:t>
      </w:r>
    </w:p>
    <w:p w14:paraId="24751037" w14:textId="77777777" w:rsidR="00A23A84" w:rsidRDefault="00A23A84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</w:p>
    <w:p w14:paraId="37EF537F" w14:textId="027AD1E2" w:rsidR="00A23A84" w:rsidRDefault="004D5B5B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color w:val="2F5496" w:themeColor="accent1" w:themeShade="BF"/>
          <w:sz w:val="20"/>
          <w:szCs w:val="20"/>
        </w:rPr>
      </w:pPr>
      <w:r w:rsidRPr="00FD7B6A">
        <w:rPr>
          <w:rFonts w:cs="Helvetica"/>
          <w:b/>
          <w:color w:val="2F5496" w:themeColor="accent1" w:themeShade="BF"/>
          <w:sz w:val="20"/>
          <w:szCs w:val="20"/>
        </w:rPr>
        <w:t xml:space="preserve">Die </w:t>
      </w:r>
      <w:proofErr w:type="spellStart"/>
      <w:r w:rsidRPr="00FD7B6A">
        <w:rPr>
          <w:rFonts w:cs="Helvetica"/>
          <w:b/>
          <w:color w:val="2F5496" w:themeColor="accent1" w:themeShade="BF"/>
          <w:sz w:val="20"/>
          <w:szCs w:val="20"/>
        </w:rPr>
        <w:t>Lecher</w:t>
      </w:r>
      <w:proofErr w:type="spellEnd"/>
      <w:r w:rsidRPr="00FD7B6A">
        <w:rPr>
          <w:rFonts w:cs="Helvetica"/>
          <w:b/>
          <w:color w:val="2F5496" w:themeColor="accent1" w:themeShade="BF"/>
          <w:sz w:val="20"/>
          <w:szCs w:val="20"/>
        </w:rPr>
        <w:t xml:space="preserve"> Olympiasieger</w:t>
      </w:r>
      <w:r w:rsidR="00A23A84" w:rsidRPr="00FD7B6A">
        <w:rPr>
          <w:rFonts w:cs="Helvetica"/>
          <w:b/>
          <w:color w:val="2F5496" w:themeColor="accent1" w:themeShade="BF"/>
          <w:sz w:val="20"/>
          <w:szCs w:val="20"/>
        </w:rPr>
        <w:t>*innen</w:t>
      </w:r>
      <w:r w:rsidR="00FD7B6A">
        <w:rPr>
          <w:rFonts w:cs="Helvetica"/>
          <w:b/>
          <w:color w:val="2F5496" w:themeColor="accent1" w:themeShade="BF"/>
          <w:sz w:val="20"/>
          <w:szCs w:val="20"/>
        </w:rPr>
        <w:t xml:space="preserve"> auf einen Blick</w:t>
      </w:r>
    </w:p>
    <w:p w14:paraId="624B6BFE" w14:textId="77777777" w:rsidR="00FD7B6A" w:rsidRPr="00FD7B6A" w:rsidRDefault="00FD7B6A" w:rsidP="005A11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color w:val="2F5496" w:themeColor="accent1" w:themeShade="BF"/>
          <w:sz w:val="20"/>
          <w:szCs w:val="20"/>
        </w:rPr>
      </w:pPr>
    </w:p>
    <w:p w14:paraId="116A5861" w14:textId="77777777" w:rsidR="00A23A84" w:rsidRDefault="00A23A84" w:rsidP="005A11CF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A23A84">
        <w:rPr>
          <w:rFonts w:cs="Helvetica"/>
          <w:color w:val="262D36"/>
          <w:sz w:val="20"/>
          <w:szCs w:val="20"/>
        </w:rPr>
        <w:t>1948 in St. Moritz</w:t>
      </w:r>
      <w:r>
        <w:rPr>
          <w:rFonts w:cs="Helvetica"/>
          <w:color w:val="262D36"/>
          <w:sz w:val="20"/>
          <w:szCs w:val="20"/>
        </w:rPr>
        <w:t xml:space="preserve"> - </w:t>
      </w:r>
      <w:r w:rsidRPr="004D5B5B">
        <w:rPr>
          <w:rFonts w:cs="Helvetica"/>
          <w:color w:val="262D36"/>
          <w:sz w:val="20"/>
          <w:szCs w:val="20"/>
        </w:rPr>
        <w:t>Gold in der Kombination für Trude Jochum-</w:t>
      </w:r>
      <w:proofErr w:type="spellStart"/>
      <w:r w:rsidRPr="004D5B5B">
        <w:rPr>
          <w:rFonts w:cs="Helvetica"/>
          <w:color w:val="262D36"/>
          <w:sz w:val="20"/>
          <w:szCs w:val="20"/>
        </w:rPr>
        <w:t>Beiser</w:t>
      </w:r>
      <w:proofErr w:type="spellEnd"/>
    </w:p>
    <w:p w14:paraId="0440A256" w14:textId="3EEA677B" w:rsidR="00A23A84" w:rsidRPr="00A23A84" w:rsidRDefault="00A23A84" w:rsidP="005A11CF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>1952 in Oslo</w:t>
      </w:r>
      <w:r>
        <w:rPr>
          <w:rFonts w:cs="Helvetica"/>
          <w:color w:val="262D36"/>
          <w:sz w:val="20"/>
          <w:szCs w:val="20"/>
        </w:rPr>
        <w:t xml:space="preserve"> - </w:t>
      </w:r>
      <w:r w:rsidRPr="00A23A84">
        <w:rPr>
          <w:rFonts w:cs="Helvetica"/>
          <w:color w:val="262D36"/>
          <w:sz w:val="20"/>
          <w:szCs w:val="20"/>
        </w:rPr>
        <w:t>Gold in der Abfahrt für Trude Jochum-</w:t>
      </w:r>
      <w:proofErr w:type="spellStart"/>
      <w:r w:rsidRPr="00A23A84">
        <w:rPr>
          <w:rFonts w:cs="Helvetica"/>
          <w:color w:val="262D36"/>
          <w:sz w:val="20"/>
          <w:szCs w:val="20"/>
        </w:rPr>
        <w:t>Beiser</w:t>
      </w:r>
      <w:proofErr w:type="spellEnd"/>
    </w:p>
    <w:p w14:paraId="08F0A9DC" w14:textId="39FF31ED" w:rsidR="00A23A84" w:rsidRPr="00FD7B6A" w:rsidRDefault="004D5B5B" w:rsidP="00FD7B6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A23A84">
        <w:rPr>
          <w:rFonts w:cs="Helvetica"/>
          <w:color w:val="262D36"/>
          <w:sz w:val="20"/>
          <w:szCs w:val="20"/>
        </w:rPr>
        <w:t>1952 in Oslo</w:t>
      </w:r>
      <w:r w:rsidR="00A23A84">
        <w:rPr>
          <w:rFonts w:cs="Helvetica"/>
          <w:color w:val="262D36"/>
          <w:sz w:val="20"/>
          <w:szCs w:val="20"/>
        </w:rPr>
        <w:t xml:space="preserve"> - </w:t>
      </w:r>
      <w:r w:rsidR="00A23A84" w:rsidRPr="004D5B5B">
        <w:rPr>
          <w:rFonts w:cs="Helvetica"/>
          <w:color w:val="262D36"/>
          <w:sz w:val="20"/>
          <w:szCs w:val="20"/>
        </w:rPr>
        <w:t>Gold im Slalom für Othmar Schneider</w:t>
      </w:r>
    </w:p>
    <w:p w14:paraId="17C33606" w14:textId="49AF0A10" w:rsidR="004D5B5B" w:rsidRPr="00FD7B6A" w:rsidRDefault="004D5B5B" w:rsidP="005A11CF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color w:val="262D36"/>
          <w:sz w:val="20"/>
          <w:szCs w:val="20"/>
        </w:rPr>
      </w:pPr>
      <w:r w:rsidRPr="00A23A84">
        <w:rPr>
          <w:rFonts w:cs="Helvetica"/>
          <w:color w:val="262D36"/>
          <w:sz w:val="20"/>
          <w:szCs w:val="20"/>
        </w:rPr>
        <w:t>1964 in Innsbruck</w:t>
      </w:r>
      <w:r w:rsidR="00A23A84">
        <w:rPr>
          <w:rFonts w:cs="Helvetica"/>
          <w:color w:val="262D36"/>
          <w:sz w:val="20"/>
          <w:szCs w:val="20"/>
        </w:rPr>
        <w:t xml:space="preserve"> - </w:t>
      </w:r>
      <w:r w:rsidR="00A23A84" w:rsidRPr="004D5B5B">
        <w:rPr>
          <w:rFonts w:cs="Helvetica"/>
          <w:color w:val="262D36"/>
          <w:sz w:val="20"/>
          <w:szCs w:val="20"/>
        </w:rPr>
        <w:t>Gold in der Abfahrt für Egon Zimmermann</w:t>
      </w:r>
    </w:p>
    <w:p w14:paraId="34173F2B" w14:textId="13527DD1" w:rsidR="004D5B5B" w:rsidRPr="00FD7B6A" w:rsidRDefault="004D5B5B" w:rsidP="00FD7B6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Style w:val="Standard1"/>
          <w:rFonts w:cs="Helvetica"/>
          <w:color w:val="262D36"/>
          <w:sz w:val="20"/>
          <w:szCs w:val="20"/>
        </w:rPr>
      </w:pPr>
      <w:r w:rsidRPr="004D5B5B">
        <w:rPr>
          <w:rFonts w:cs="Helvetica"/>
          <w:color w:val="262D36"/>
          <w:sz w:val="20"/>
          <w:szCs w:val="20"/>
        </w:rPr>
        <w:t xml:space="preserve">1992 in </w:t>
      </w:r>
      <w:proofErr w:type="spellStart"/>
      <w:r w:rsidRPr="004D5B5B">
        <w:rPr>
          <w:rFonts w:cs="Helvetica"/>
          <w:color w:val="262D36"/>
          <w:sz w:val="20"/>
          <w:szCs w:val="20"/>
        </w:rPr>
        <w:t>Albertville</w:t>
      </w:r>
      <w:proofErr w:type="spellEnd"/>
      <w:r w:rsidR="00A23A84">
        <w:rPr>
          <w:rFonts w:cs="Helvetica"/>
          <w:color w:val="262D36"/>
          <w:sz w:val="20"/>
          <w:szCs w:val="20"/>
        </w:rPr>
        <w:t xml:space="preserve"> - </w:t>
      </w:r>
      <w:r w:rsidR="00A23A84" w:rsidRPr="004D5B5B">
        <w:rPr>
          <w:rFonts w:cs="Helvetica"/>
          <w:color w:val="262D36"/>
          <w:sz w:val="20"/>
          <w:szCs w:val="20"/>
        </w:rPr>
        <w:t>Gold in der Abfahrt für Patrick Ortlieb</w:t>
      </w:r>
    </w:p>
    <w:p w14:paraId="1C199D82" w14:textId="596F5E54" w:rsidR="007433AC" w:rsidRPr="00A82B21" w:rsidRDefault="00735C51" w:rsidP="005A11CF">
      <w:pPr>
        <w:pStyle w:val="bodytext"/>
        <w:spacing w:line="360" w:lineRule="auto"/>
        <w:jc w:val="both"/>
        <w:rPr>
          <w:rFonts w:ascii="Constantia" w:hAnsi="Constantia" w:cs="Arial"/>
          <w:lang w:val="de-AT"/>
        </w:rPr>
      </w:pPr>
      <w:r w:rsidRPr="00CD3CB9">
        <w:rPr>
          <w:rStyle w:val="Standard1"/>
          <w:rFonts w:ascii="Constantia" w:hAnsi="Constantia" w:cs="Arial"/>
          <w:lang w:val="de-AT"/>
        </w:rPr>
        <w:t>Weitere Informationen unt</w:t>
      </w:r>
      <w:r w:rsidR="00317FF6" w:rsidRPr="00CD3CB9">
        <w:rPr>
          <w:rStyle w:val="Standard1"/>
          <w:rFonts w:ascii="Constantia" w:hAnsi="Constantia" w:cs="Arial"/>
          <w:lang w:val="de-AT"/>
        </w:rPr>
        <w:t xml:space="preserve">er </w:t>
      </w:r>
      <w:hyperlink r:id="rId9" w:history="1">
        <w:r w:rsidR="00CD3CB9" w:rsidRPr="00E67CE1">
          <w:rPr>
            <w:rStyle w:val="Link"/>
            <w:rFonts w:ascii="Constantia" w:hAnsi="Constantia" w:cs="Arial"/>
            <w:lang w:val="de-AT"/>
          </w:rPr>
          <w:t>https://www.lechzuers.com/fis-ski-weltcup/</w:t>
        </w:r>
      </w:hyperlink>
      <w:bookmarkEnd w:id="0"/>
      <w:bookmarkEnd w:id="1"/>
    </w:p>
    <w:p w14:paraId="398A3FC1" w14:textId="77777777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D3CB9">
        <w:rPr>
          <w:rFonts w:cs="Arial"/>
          <w:sz w:val="20"/>
          <w:szCs w:val="20"/>
          <w:u w:val="single"/>
        </w:rPr>
        <w:t>Pressekontakt</w:t>
      </w:r>
    </w:p>
    <w:p w14:paraId="07BCAD27" w14:textId="77777777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>Fabienne Kienreich</w:t>
      </w:r>
    </w:p>
    <w:p w14:paraId="6C4B6311" w14:textId="77777777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proofErr w:type="spellStart"/>
      <w:r w:rsidRPr="00CD3CB9">
        <w:rPr>
          <w:rFonts w:cs="Arial"/>
          <w:sz w:val="20"/>
          <w:szCs w:val="20"/>
          <w:lang w:val="pt-BR"/>
        </w:rPr>
        <w:t>Tel</w:t>
      </w:r>
      <w:proofErr w:type="spellEnd"/>
      <w:r w:rsidRPr="00CD3CB9">
        <w:rPr>
          <w:rFonts w:cs="Arial"/>
          <w:sz w:val="20"/>
          <w:szCs w:val="20"/>
          <w:lang w:val="pt-BR"/>
        </w:rPr>
        <w:t xml:space="preserve">: +43 (5583) 2161-229 </w:t>
      </w:r>
    </w:p>
    <w:p w14:paraId="4506666F" w14:textId="6CA67DB5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  <w:u w:val="single"/>
          <w:lang w:val="pt-BR"/>
        </w:rPr>
      </w:pPr>
      <w:r w:rsidRPr="00CD3CB9">
        <w:rPr>
          <w:rFonts w:cs="Arial"/>
          <w:sz w:val="20"/>
          <w:szCs w:val="20"/>
          <w:lang w:val="pt-BR"/>
        </w:rPr>
        <w:t>E</w:t>
      </w:r>
      <w:r w:rsidR="00333980" w:rsidRPr="00CD3CB9">
        <w:rPr>
          <w:rFonts w:cs="Arial"/>
          <w:sz w:val="20"/>
          <w:szCs w:val="20"/>
          <w:lang w:val="pt-BR"/>
        </w:rPr>
        <w:t>-M</w:t>
      </w:r>
      <w:r w:rsidRPr="00CD3CB9">
        <w:rPr>
          <w:rFonts w:cs="Arial"/>
          <w:sz w:val="20"/>
          <w:szCs w:val="20"/>
          <w:lang w:val="pt-BR"/>
        </w:rPr>
        <w:t xml:space="preserve">ail: </w:t>
      </w:r>
      <w:r w:rsidR="00CC5F4A" w:rsidRPr="00CD3CB9">
        <w:rPr>
          <w:rStyle w:val="Link"/>
          <w:rFonts w:cs="Arial"/>
          <w:color w:val="auto"/>
          <w:sz w:val="20"/>
          <w:szCs w:val="20"/>
          <w:lang w:val="pt-BR"/>
        </w:rPr>
        <w:t>presse@lechzuers.com</w:t>
      </w:r>
    </w:p>
    <w:p w14:paraId="21949B8C" w14:textId="5C3002C5" w:rsidR="00C030CC" w:rsidRPr="00CD3CB9" w:rsidRDefault="00C030CC" w:rsidP="005A11CF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r w:rsidRPr="00CD3CB9">
        <w:rPr>
          <w:rFonts w:cs="Arial"/>
          <w:sz w:val="20"/>
          <w:szCs w:val="20"/>
          <w:lang w:val="fr-FR"/>
        </w:rPr>
        <w:t xml:space="preserve">Web: </w:t>
      </w:r>
      <w:r w:rsidR="00CC5F4A" w:rsidRPr="00CD3CB9">
        <w:rPr>
          <w:rStyle w:val="Link"/>
          <w:rFonts w:cs="Arial"/>
          <w:color w:val="auto"/>
          <w:sz w:val="20"/>
          <w:szCs w:val="20"/>
          <w:lang w:val="fr-FR"/>
        </w:rPr>
        <w:t>www.lechzuers.com</w:t>
      </w:r>
    </w:p>
    <w:p w14:paraId="64CFF9C4" w14:textId="17801D6C" w:rsidR="00441BA8" w:rsidRPr="00952CBE" w:rsidRDefault="004A70AD" w:rsidP="005A11CF">
      <w:pPr>
        <w:spacing w:line="360" w:lineRule="auto"/>
        <w:jc w:val="both"/>
        <w:rPr>
          <w:rFonts w:cs="Arial"/>
          <w:sz w:val="20"/>
          <w:szCs w:val="20"/>
        </w:rPr>
      </w:pPr>
      <w:hyperlink r:id="rId10" w:history="1">
        <w:r w:rsidR="00C030CC" w:rsidRPr="00CD3CB9">
          <w:rPr>
            <w:rStyle w:val="Link"/>
            <w:rFonts w:cs="Arial"/>
            <w:color w:val="auto"/>
            <w:sz w:val="20"/>
            <w:szCs w:val="20"/>
          </w:rPr>
          <w:t>www.facebook.com/lechzuers</w:t>
        </w:r>
      </w:hyperlink>
      <w:r w:rsidR="00C030CC" w:rsidRPr="00CD3CB9">
        <w:rPr>
          <w:rFonts w:cs="Arial"/>
          <w:sz w:val="20"/>
          <w:szCs w:val="20"/>
          <w:u w:val="single"/>
        </w:rPr>
        <w:t xml:space="preserve"> </w:t>
      </w:r>
    </w:p>
    <w:sectPr w:rsidR="00441BA8" w:rsidRPr="00952CBE" w:rsidSect="00054560">
      <w:headerReference w:type="default" r:id="rId11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0028" w14:textId="77777777" w:rsidR="005A11CF" w:rsidRDefault="005A11CF" w:rsidP="00D936D3">
      <w:pPr>
        <w:spacing w:line="240" w:lineRule="auto"/>
      </w:pPr>
      <w:r>
        <w:separator/>
      </w:r>
    </w:p>
  </w:endnote>
  <w:endnote w:type="continuationSeparator" w:id="0">
    <w:p w14:paraId="469593A2" w14:textId="77777777" w:rsidR="005A11CF" w:rsidRDefault="005A11C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02BE" w14:textId="77777777" w:rsidR="005A11CF" w:rsidRDefault="005A11CF" w:rsidP="00D936D3">
      <w:pPr>
        <w:spacing w:line="240" w:lineRule="auto"/>
      </w:pPr>
      <w:r>
        <w:separator/>
      </w:r>
    </w:p>
  </w:footnote>
  <w:footnote w:type="continuationSeparator" w:id="0">
    <w:p w14:paraId="61220B95" w14:textId="77777777" w:rsidR="005A11CF" w:rsidRDefault="005A11C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4D70" w14:textId="77777777" w:rsidR="005A11CF" w:rsidRDefault="005A11CF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133B66"/>
    <w:multiLevelType w:val="multilevel"/>
    <w:tmpl w:val="FDE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E75B55"/>
    <w:multiLevelType w:val="multilevel"/>
    <w:tmpl w:val="0F6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F5231"/>
    <w:multiLevelType w:val="hybridMultilevel"/>
    <w:tmpl w:val="B9F6B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E6826"/>
    <w:multiLevelType w:val="hybridMultilevel"/>
    <w:tmpl w:val="7A103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C6C39"/>
    <w:multiLevelType w:val="hybridMultilevel"/>
    <w:tmpl w:val="45FA1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10"/>
    <w:rsid w:val="0001014F"/>
    <w:rsid w:val="00011B26"/>
    <w:rsid w:val="000178E1"/>
    <w:rsid w:val="00017ACB"/>
    <w:rsid w:val="000209BA"/>
    <w:rsid w:val="000256BB"/>
    <w:rsid w:val="00027955"/>
    <w:rsid w:val="00032B17"/>
    <w:rsid w:val="000349BB"/>
    <w:rsid w:val="00036BD8"/>
    <w:rsid w:val="000523DC"/>
    <w:rsid w:val="00054560"/>
    <w:rsid w:val="00054877"/>
    <w:rsid w:val="0008691B"/>
    <w:rsid w:val="00094B42"/>
    <w:rsid w:val="000A16C5"/>
    <w:rsid w:val="000A1AAE"/>
    <w:rsid w:val="000A1C99"/>
    <w:rsid w:val="000B784A"/>
    <w:rsid w:val="000C58EA"/>
    <w:rsid w:val="000F4EE6"/>
    <w:rsid w:val="00115528"/>
    <w:rsid w:val="001160BE"/>
    <w:rsid w:val="001176BD"/>
    <w:rsid w:val="001245AE"/>
    <w:rsid w:val="0015401E"/>
    <w:rsid w:val="001623CD"/>
    <w:rsid w:val="001A46DF"/>
    <w:rsid w:val="001A67F8"/>
    <w:rsid w:val="001D4B07"/>
    <w:rsid w:val="001E0126"/>
    <w:rsid w:val="00230C4D"/>
    <w:rsid w:val="00260C8D"/>
    <w:rsid w:val="002642F5"/>
    <w:rsid w:val="002646DE"/>
    <w:rsid w:val="002830B2"/>
    <w:rsid w:val="002B2CE9"/>
    <w:rsid w:val="002B35C9"/>
    <w:rsid w:val="002C5391"/>
    <w:rsid w:val="002E46B8"/>
    <w:rsid w:val="002E4842"/>
    <w:rsid w:val="002E609E"/>
    <w:rsid w:val="002F5DDF"/>
    <w:rsid w:val="00303345"/>
    <w:rsid w:val="00311CA3"/>
    <w:rsid w:val="00316D9B"/>
    <w:rsid w:val="00317FF6"/>
    <w:rsid w:val="003217DC"/>
    <w:rsid w:val="003269A7"/>
    <w:rsid w:val="00332796"/>
    <w:rsid w:val="00333980"/>
    <w:rsid w:val="003375E0"/>
    <w:rsid w:val="0033789B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4B2B"/>
    <w:rsid w:val="00426F8B"/>
    <w:rsid w:val="00434C9C"/>
    <w:rsid w:val="00440204"/>
    <w:rsid w:val="00440699"/>
    <w:rsid w:val="00441BA8"/>
    <w:rsid w:val="004422B4"/>
    <w:rsid w:val="00444E95"/>
    <w:rsid w:val="00445E13"/>
    <w:rsid w:val="00486E33"/>
    <w:rsid w:val="0049348B"/>
    <w:rsid w:val="004A5169"/>
    <w:rsid w:val="004A70AD"/>
    <w:rsid w:val="004C2988"/>
    <w:rsid w:val="004C2FE3"/>
    <w:rsid w:val="004C38E6"/>
    <w:rsid w:val="004C3989"/>
    <w:rsid w:val="004D0B55"/>
    <w:rsid w:val="004D5B5B"/>
    <w:rsid w:val="004E5062"/>
    <w:rsid w:val="004E7704"/>
    <w:rsid w:val="00506947"/>
    <w:rsid w:val="00514E40"/>
    <w:rsid w:val="005155E3"/>
    <w:rsid w:val="00520777"/>
    <w:rsid w:val="00521E3E"/>
    <w:rsid w:val="00530886"/>
    <w:rsid w:val="00543AE5"/>
    <w:rsid w:val="00573E2C"/>
    <w:rsid w:val="00576F70"/>
    <w:rsid w:val="00580B08"/>
    <w:rsid w:val="005822E5"/>
    <w:rsid w:val="00592AAB"/>
    <w:rsid w:val="005965DC"/>
    <w:rsid w:val="005A11CF"/>
    <w:rsid w:val="005A2A6C"/>
    <w:rsid w:val="005B1D3D"/>
    <w:rsid w:val="005C1F45"/>
    <w:rsid w:val="005C2CA6"/>
    <w:rsid w:val="005C367F"/>
    <w:rsid w:val="005C42DE"/>
    <w:rsid w:val="005D439B"/>
    <w:rsid w:val="005E7370"/>
    <w:rsid w:val="006003B9"/>
    <w:rsid w:val="00602BCB"/>
    <w:rsid w:val="00611073"/>
    <w:rsid w:val="006157BB"/>
    <w:rsid w:val="00630F47"/>
    <w:rsid w:val="0063181E"/>
    <w:rsid w:val="00634233"/>
    <w:rsid w:val="00643BDB"/>
    <w:rsid w:val="00645E18"/>
    <w:rsid w:val="00647C06"/>
    <w:rsid w:val="00650AAD"/>
    <w:rsid w:val="0065698F"/>
    <w:rsid w:val="006570A3"/>
    <w:rsid w:val="00660F3D"/>
    <w:rsid w:val="00665265"/>
    <w:rsid w:val="00680478"/>
    <w:rsid w:val="006A40C7"/>
    <w:rsid w:val="006B2A5E"/>
    <w:rsid w:val="006C0C9E"/>
    <w:rsid w:val="006D2E9C"/>
    <w:rsid w:val="006D3A32"/>
    <w:rsid w:val="006E1D5F"/>
    <w:rsid w:val="006E274D"/>
    <w:rsid w:val="00704253"/>
    <w:rsid w:val="00715197"/>
    <w:rsid w:val="00717ACF"/>
    <w:rsid w:val="0073237A"/>
    <w:rsid w:val="00735C51"/>
    <w:rsid w:val="007433AC"/>
    <w:rsid w:val="007536D0"/>
    <w:rsid w:val="00771EB3"/>
    <w:rsid w:val="00786435"/>
    <w:rsid w:val="00794535"/>
    <w:rsid w:val="007978C0"/>
    <w:rsid w:val="007B2D1A"/>
    <w:rsid w:val="007C20F5"/>
    <w:rsid w:val="007C4252"/>
    <w:rsid w:val="007D4F1E"/>
    <w:rsid w:val="007E0FA9"/>
    <w:rsid w:val="007E49F8"/>
    <w:rsid w:val="00810299"/>
    <w:rsid w:val="008138DC"/>
    <w:rsid w:val="00820F94"/>
    <w:rsid w:val="008261E0"/>
    <w:rsid w:val="00845557"/>
    <w:rsid w:val="00845C2F"/>
    <w:rsid w:val="00855A30"/>
    <w:rsid w:val="00855F1C"/>
    <w:rsid w:val="00866DA1"/>
    <w:rsid w:val="00874F72"/>
    <w:rsid w:val="00875BB4"/>
    <w:rsid w:val="00893081"/>
    <w:rsid w:val="008A2245"/>
    <w:rsid w:val="008A32BB"/>
    <w:rsid w:val="008D3CA8"/>
    <w:rsid w:val="008E161F"/>
    <w:rsid w:val="008E7DD9"/>
    <w:rsid w:val="008F7D12"/>
    <w:rsid w:val="00900146"/>
    <w:rsid w:val="009011E9"/>
    <w:rsid w:val="00914BDA"/>
    <w:rsid w:val="0092603D"/>
    <w:rsid w:val="00941319"/>
    <w:rsid w:val="00946BC9"/>
    <w:rsid w:val="00952CBE"/>
    <w:rsid w:val="00962E67"/>
    <w:rsid w:val="00973A23"/>
    <w:rsid w:val="00975FD9"/>
    <w:rsid w:val="009C710B"/>
    <w:rsid w:val="009E079B"/>
    <w:rsid w:val="009F46D3"/>
    <w:rsid w:val="00A048EC"/>
    <w:rsid w:val="00A10607"/>
    <w:rsid w:val="00A15650"/>
    <w:rsid w:val="00A23A84"/>
    <w:rsid w:val="00A45B9F"/>
    <w:rsid w:val="00A479E5"/>
    <w:rsid w:val="00A51036"/>
    <w:rsid w:val="00A531A0"/>
    <w:rsid w:val="00A72234"/>
    <w:rsid w:val="00A7411C"/>
    <w:rsid w:val="00A82B21"/>
    <w:rsid w:val="00A93613"/>
    <w:rsid w:val="00AA19B5"/>
    <w:rsid w:val="00AC0960"/>
    <w:rsid w:val="00AC52DB"/>
    <w:rsid w:val="00AC5F11"/>
    <w:rsid w:val="00AE67C3"/>
    <w:rsid w:val="00AF005A"/>
    <w:rsid w:val="00B017BD"/>
    <w:rsid w:val="00B51C10"/>
    <w:rsid w:val="00B548BB"/>
    <w:rsid w:val="00B641DD"/>
    <w:rsid w:val="00B714F2"/>
    <w:rsid w:val="00B72EE0"/>
    <w:rsid w:val="00B872E5"/>
    <w:rsid w:val="00B903F6"/>
    <w:rsid w:val="00B90A23"/>
    <w:rsid w:val="00BA3399"/>
    <w:rsid w:val="00BA698C"/>
    <w:rsid w:val="00BB3B36"/>
    <w:rsid w:val="00BC5D0F"/>
    <w:rsid w:val="00C030CC"/>
    <w:rsid w:val="00C11E64"/>
    <w:rsid w:val="00C302C2"/>
    <w:rsid w:val="00C36987"/>
    <w:rsid w:val="00C64E4D"/>
    <w:rsid w:val="00C73476"/>
    <w:rsid w:val="00C91E62"/>
    <w:rsid w:val="00C92B74"/>
    <w:rsid w:val="00C97900"/>
    <w:rsid w:val="00CA08D3"/>
    <w:rsid w:val="00CA641D"/>
    <w:rsid w:val="00CB15A9"/>
    <w:rsid w:val="00CC5F4A"/>
    <w:rsid w:val="00CD3CB9"/>
    <w:rsid w:val="00CE3024"/>
    <w:rsid w:val="00D01954"/>
    <w:rsid w:val="00D02776"/>
    <w:rsid w:val="00D1492A"/>
    <w:rsid w:val="00D34DDA"/>
    <w:rsid w:val="00D534BB"/>
    <w:rsid w:val="00D813A4"/>
    <w:rsid w:val="00D84469"/>
    <w:rsid w:val="00D85563"/>
    <w:rsid w:val="00D874C4"/>
    <w:rsid w:val="00D9164B"/>
    <w:rsid w:val="00D936D3"/>
    <w:rsid w:val="00DA2569"/>
    <w:rsid w:val="00DB1AD5"/>
    <w:rsid w:val="00DD1478"/>
    <w:rsid w:val="00DD64FD"/>
    <w:rsid w:val="00DD6D7A"/>
    <w:rsid w:val="00DE0574"/>
    <w:rsid w:val="00E03843"/>
    <w:rsid w:val="00E14250"/>
    <w:rsid w:val="00E423E7"/>
    <w:rsid w:val="00E46AEC"/>
    <w:rsid w:val="00E46CC8"/>
    <w:rsid w:val="00E53266"/>
    <w:rsid w:val="00E6111A"/>
    <w:rsid w:val="00E73711"/>
    <w:rsid w:val="00EA2DEA"/>
    <w:rsid w:val="00EA46C7"/>
    <w:rsid w:val="00EA58A1"/>
    <w:rsid w:val="00EE1FB8"/>
    <w:rsid w:val="00F1095F"/>
    <w:rsid w:val="00F41756"/>
    <w:rsid w:val="00F63134"/>
    <w:rsid w:val="00FA17B6"/>
    <w:rsid w:val="00FA234B"/>
    <w:rsid w:val="00FB347F"/>
    <w:rsid w:val="00FC26F8"/>
    <w:rsid w:val="00FC6110"/>
    <w:rsid w:val="00FC68E0"/>
    <w:rsid w:val="00FD025C"/>
    <w:rsid w:val="00FD7A6F"/>
    <w:rsid w:val="00FD7B6A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64D6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eiche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eiche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5BB4"/>
    <w:rPr>
      <w:rFonts w:ascii="Constantia" w:hAnsi="Constantia"/>
      <w:sz w:val="21"/>
    </w:rPr>
  </w:style>
  <w:style w:type="character" w:styleId="Link">
    <w:name w:val="Hyperlink"/>
    <w:basedOn w:val="Absatz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standardschriftart"/>
    <w:rsid w:val="00C030CC"/>
  </w:style>
  <w:style w:type="character" w:styleId="GesichteterLink">
    <w:name w:val="FollowedHyperlink"/>
    <w:basedOn w:val="Absatz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B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Betont">
    <w:name w:val="Strong"/>
    <w:basedOn w:val="Absatzstandardschriftart"/>
    <w:uiPriority w:val="22"/>
    <w:qFormat/>
    <w:rsid w:val="004A70AD"/>
    <w:rPr>
      <w:b/>
      <w:bCs/>
    </w:rPr>
  </w:style>
  <w:style w:type="character" w:styleId="Herausstellen">
    <w:name w:val="Emphasis"/>
    <w:basedOn w:val="Absatz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4A70AD"/>
  </w:style>
  <w:style w:type="character" w:customStyle="1" w:styleId="berschrift1Zeichen">
    <w:name w:val="Überschrift 1 Zeichen"/>
    <w:basedOn w:val="Absatz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eiche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eiche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eiche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5BB4"/>
    <w:rPr>
      <w:rFonts w:ascii="Constantia" w:hAnsi="Constantia"/>
      <w:sz w:val="21"/>
    </w:rPr>
  </w:style>
  <w:style w:type="character" w:styleId="Link">
    <w:name w:val="Hyperlink"/>
    <w:basedOn w:val="Absatz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standardschriftart"/>
    <w:rsid w:val="00C030CC"/>
  </w:style>
  <w:style w:type="character" w:styleId="GesichteterLink">
    <w:name w:val="FollowedHyperlink"/>
    <w:basedOn w:val="Absatz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2B7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Betont">
    <w:name w:val="Strong"/>
    <w:basedOn w:val="Absatzstandardschriftart"/>
    <w:uiPriority w:val="22"/>
    <w:qFormat/>
    <w:rsid w:val="004A70AD"/>
    <w:rPr>
      <w:b/>
      <w:bCs/>
    </w:rPr>
  </w:style>
  <w:style w:type="character" w:styleId="Herausstellen">
    <w:name w:val="Emphasis"/>
    <w:basedOn w:val="Absatz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4A70AD"/>
  </w:style>
  <w:style w:type="character" w:customStyle="1" w:styleId="berschrift1Zeichen">
    <w:name w:val="Überschrift 1 Zeichen"/>
    <w:basedOn w:val="Absatz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3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31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2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67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6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56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4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52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lechzuers.com/fis-ski-weltcup/" TargetMode="External"/><Relationship Id="rId10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55752-D1FC-CA49-9330-084D01C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\Users\gnagler\AppData\Local\Temp\Temp1_Word Vorlagen 2018 (002).zip\Word Vorlagen 2017\Lech-Zu╠êrs BV-Digital_2017_PRESSE DE.dotx</Template>
  <TotalTime>0</TotalTime>
  <Pages>2</Pages>
  <Words>422</Words>
  <Characters>2574</Characters>
  <Application>Microsoft Macintosh Word</Application>
  <DocSecurity>0</DocSecurity>
  <Lines>61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LM Innerhofer</cp:lastModifiedBy>
  <cp:revision>2</cp:revision>
  <cp:lastPrinted>2020-10-21T07:53:00Z</cp:lastPrinted>
  <dcterms:created xsi:type="dcterms:W3CDTF">2020-10-21T08:18:00Z</dcterms:created>
  <dcterms:modified xsi:type="dcterms:W3CDTF">2020-10-21T08:18:00Z</dcterms:modified>
</cp:coreProperties>
</file>