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DC3C" w14:textId="77777777" w:rsidR="00514E40" w:rsidRPr="00A3340A" w:rsidRDefault="005A2A6C" w:rsidP="00A3340A">
      <w:pPr>
        <w:pStyle w:val="LZberschrift2"/>
        <w:spacing w:line="360" w:lineRule="auto"/>
        <w:rPr>
          <w:color w:val="2F5496" w:themeColor="accent1" w:themeShade="BF"/>
          <w:lang w:val="de-DE"/>
        </w:rPr>
      </w:pPr>
      <w:r w:rsidRPr="00A3340A">
        <w:rPr>
          <w:color w:val="2F5496" w:themeColor="accent1" w:themeShade="BF"/>
          <w:lang w:val="de-DE"/>
        </w:rPr>
        <w:t>PRESSEINFORMATION</w:t>
      </w:r>
    </w:p>
    <w:p w14:paraId="2D3E9F13" w14:textId="77777777" w:rsidR="00CD3CB9" w:rsidRPr="00A3340A" w:rsidRDefault="00CD3CB9" w:rsidP="00A3340A">
      <w:pPr>
        <w:spacing w:line="360" w:lineRule="auto"/>
        <w:jc w:val="both"/>
        <w:rPr>
          <w:rFonts w:ascii="Times New Roman" w:eastAsia="Times New Roman" w:hAnsi="Times New Roman"/>
          <w:color w:val="2F5496" w:themeColor="accent1" w:themeShade="BF"/>
          <w:sz w:val="20"/>
          <w:szCs w:val="20"/>
        </w:rPr>
      </w:pPr>
    </w:p>
    <w:p w14:paraId="566954FF" w14:textId="77777777" w:rsidR="004D5B5B" w:rsidRPr="00A3340A" w:rsidRDefault="00616D07" w:rsidP="00A3340A">
      <w:pPr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  <w:r w:rsidRPr="00A334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Die Wiege des alpinen Skilaufs – Meilensteine der Skisportgeschichte</w:t>
      </w:r>
      <w:r w:rsidR="004D5B5B" w:rsidRPr="00A334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Pr="00A334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am Arlberg</w:t>
      </w:r>
    </w:p>
    <w:p w14:paraId="21EEA436" w14:textId="77777777" w:rsidR="00616D07" w:rsidRPr="00A3340A" w:rsidRDefault="001176BD" w:rsidP="00A334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i/>
          <w:caps/>
          <w:color w:val="2F5496" w:themeColor="accent1" w:themeShade="BF"/>
          <w:spacing w:val="40"/>
          <w:sz w:val="20"/>
          <w:szCs w:val="20"/>
          <w:lang w:eastAsia="de-DE"/>
        </w:rPr>
      </w:pPr>
      <w:bookmarkStart w:id="0" w:name="OLE_LINK1"/>
      <w:bookmarkStart w:id="1" w:name="OLE_LINK2"/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</w:t>
      </w:r>
      <w:proofErr w:type="spellStart"/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>Zürs</w:t>
      </w:r>
      <w:proofErr w:type="spellEnd"/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am Arlberg, </w:t>
      </w:r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BF6274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23. Oktober 2020</w:t>
      </w:r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616D07"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In der weitläufigen Gebirgsregion zwischen den Bundesländern Tirol und Vorarlberg liegt die Wiege des alpinen Skilaufs. Die Gegend zählt zu eine</w:t>
      </w:r>
      <w:r w:rsidR="00A3340A" w:rsidRP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>r der schneereichsten der Alpen, was bereits zu Beginn des 20. Jahrhunderts den Wagemut junger Skipioniere weckte</w:t>
      </w:r>
      <w:r w:rsidR="00A3340A">
        <w:rPr>
          <w:rFonts w:cs="Arial"/>
          <w:b/>
          <w:bCs/>
          <w:i/>
          <w:color w:val="2F5496" w:themeColor="accent1" w:themeShade="BF"/>
          <w:sz w:val="20"/>
          <w:szCs w:val="20"/>
        </w:rPr>
        <w:t>, die mit ihrem Ideenreichtum die Entwicklung der Skisportgeschichte entscheidend mitbegründeten und prägten.</w:t>
      </w:r>
    </w:p>
    <w:p w14:paraId="5B1E82D5" w14:textId="77777777" w:rsidR="00A3340A" w:rsidRPr="00A3340A" w:rsidRDefault="00A3340A" w:rsidP="00A3340A">
      <w:pPr>
        <w:spacing w:line="360" w:lineRule="auto"/>
        <w:jc w:val="both"/>
        <w:rPr>
          <w:rFonts w:eastAsia="MS Mincho" w:cs="Times New Roman"/>
        </w:rPr>
      </w:pPr>
    </w:p>
    <w:p w14:paraId="3C8E0FB4" w14:textId="77777777" w:rsidR="00616D07" w:rsidRDefault="00616D07" w:rsidP="00A3340A">
      <w:pPr>
        <w:spacing w:line="360" w:lineRule="auto"/>
        <w:jc w:val="both"/>
        <w:rPr>
          <w:rFonts w:eastAsia="MS Mincho" w:cs="Times New Roman"/>
        </w:rPr>
      </w:pPr>
      <w:r w:rsidRPr="00A3340A">
        <w:rPr>
          <w:rFonts w:eastAsia="MS Mincho" w:cs="Times New Roman"/>
        </w:rPr>
        <w:t xml:space="preserve">Mit 88 Liften und Bahnen, 305 km Skiabfahrten und 200 km hochalpinen Tiefschneeabfahrten </w:t>
      </w:r>
      <w:r w:rsidR="00A3340A" w:rsidRPr="00A3340A">
        <w:rPr>
          <w:rFonts w:eastAsia="MS Mincho" w:cs="Times New Roman"/>
        </w:rPr>
        <w:t xml:space="preserve">ist Lech </w:t>
      </w:r>
      <w:proofErr w:type="spellStart"/>
      <w:r w:rsidR="00A3340A" w:rsidRPr="00A3340A">
        <w:rPr>
          <w:rFonts w:eastAsia="MS Mincho" w:cs="Times New Roman"/>
        </w:rPr>
        <w:t>Zürs</w:t>
      </w:r>
      <w:proofErr w:type="spellEnd"/>
      <w:r w:rsidR="00A3340A" w:rsidRPr="00A3340A">
        <w:rPr>
          <w:rFonts w:eastAsia="MS Mincho" w:cs="Times New Roman"/>
        </w:rPr>
        <w:t xml:space="preserve"> </w:t>
      </w:r>
      <w:r w:rsidR="00250C1D">
        <w:rPr>
          <w:rFonts w:eastAsia="MS Mincho" w:cs="Times New Roman"/>
        </w:rPr>
        <w:t xml:space="preserve">heute </w:t>
      </w:r>
      <w:r w:rsidR="00A3340A" w:rsidRPr="00A3340A">
        <w:rPr>
          <w:rFonts w:eastAsia="MS Mincho" w:cs="Times New Roman"/>
        </w:rPr>
        <w:t xml:space="preserve">Teil des größten und damit weitläufigsten Skigebiets von Österreich und </w:t>
      </w:r>
      <w:r w:rsidRPr="00A3340A">
        <w:rPr>
          <w:rFonts w:eastAsia="MS Mincho" w:cs="Times New Roman"/>
        </w:rPr>
        <w:t xml:space="preserve">„Ski Arlberg“ </w:t>
      </w:r>
      <w:r w:rsidR="00A3340A" w:rsidRPr="00A3340A">
        <w:rPr>
          <w:rFonts w:eastAsia="MS Mincho" w:cs="Times New Roman"/>
        </w:rPr>
        <w:t xml:space="preserve">unter den </w:t>
      </w:r>
      <w:r w:rsidRPr="00A3340A">
        <w:rPr>
          <w:rFonts w:eastAsia="MS Mincho" w:cs="Times New Roman"/>
        </w:rPr>
        <w:t xml:space="preserve">Top 5 der größten Skigebiete weltweit. Was </w:t>
      </w:r>
      <w:r w:rsidR="00A3340A" w:rsidRPr="00A3340A">
        <w:rPr>
          <w:rFonts w:eastAsia="MS Mincho" w:cs="Times New Roman"/>
        </w:rPr>
        <w:t xml:space="preserve">hier vor allem </w:t>
      </w:r>
      <w:r w:rsidRPr="00A3340A">
        <w:rPr>
          <w:rFonts w:eastAsia="MS Mincho" w:cs="Times New Roman"/>
        </w:rPr>
        <w:t xml:space="preserve">zählt, ist die Leidenschaft für </w:t>
      </w:r>
      <w:r w:rsidR="006B6306">
        <w:rPr>
          <w:rFonts w:eastAsia="MS Mincho" w:cs="Times New Roman"/>
        </w:rPr>
        <w:t>den</w:t>
      </w:r>
      <w:r w:rsidRPr="00A3340A">
        <w:rPr>
          <w:rFonts w:eastAsia="MS Mincho" w:cs="Times New Roman"/>
        </w:rPr>
        <w:t xml:space="preserve"> Skisport, der die Entwicklung </w:t>
      </w:r>
      <w:r w:rsidR="00A3340A" w:rsidRPr="00A3340A">
        <w:rPr>
          <w:rFonts w:eastAsia="MS Mincho" w:cs="Times New Roman"/>
        </w:rPr>
        <w:t xml:space="preserve">von Lech </w:t>
      </w:r>
      <w:proofErr w:type="spellStart"/>
      <w:r w:rsidR="00A3340A" w:rsidRPr="00A3340A">
        <w:rPr>
          <w:rFonts w:eastAsia="MS Mincho" w:cs="Times New Roman"/>
        </w:rPr>
        <w:t>Zürs</w:t>
      </w:r>
      <w:proofErr w:type="spellEnd"/>
      <w:r w:rsidR="00A3340A" w:rsidRPr="00A3340A">
        <w:rPr>
          <w:rFonts w:eastAsia="MS Mincho" w:cs="Times New Roman"/>
        </w:rPr>
        <w:t xml:space="preserve"> </w:t>
      </w:r>
      <w:r w:rsidR="006B6306" w:rsidRPr="00A3340A">
        <w:rPr>
          <w:rFonts w:eastAsia="MS Mincho" w:cs="Times New Roman"/>
        </w:rPr>
        <w:t xml:space="preserve">seit mehr als 100 Jahren </w:t>
      </w:r>
      <w:r w:rsidR="00250C1D">
        <w:rPr>
          <w:rFonts w:eastAsia="MS Mincho" w:cs="Times New Roman"/>
        </w:rPr>
        <w:t>ge</w:t>
      </w:r>
      <w:r w:rsidRPr="00A3340A">
        <w:rPr>
          <w:rFonts w:eastAsia="MS Mincho" w:cs="Times New Roman"/>
        </w:rPr>
        <w:t>prägt</w:t>
      </w:r>
      <w:r w:rsidR="00250C1D">
        <w:rPr>
          <w:rFonts w:eastAsia="MS Mincho" w:cs="Times New Roman"/>
        </w:rPr>
        <w:t xml:space="preserve"> hat</w:t>
      </w:r>
      <w:r w:rsidRPr="00A3340A">
        <w:rPr>
          <w:rFonts w:eastAsia="MS Mincho" w:cs="Times New Roman"/>
        </w:rPr>
        <w:t xml:space="preserve">. </w:t>
      </w:r>
      <w:r w:rsidR="006B6306">
        <w:rPr>
          <w:rFonts w:eastAsia="MS Mincho" w:cs="Times New Roman"/>
        </w:rPr>
        <w:t>W</w:t>
      </w:r>
      <w:r w:rsidRPr="00A3340A">
        <w:rPr>
          <w:rFonts w:eastAsia="MS Mincho" w:cs="Times New Roman"/>
        </w:rPr>
        <w:t>ie keine andere Wintersportdestination steht der Arlberg sei</w:t>
      </w:r>
      <w:r w:rsidR="006B6306">
        <w:rPr>
          <w:rFonts w:eastAsia="MS Mincho" w:cs="Times New Roman"/>
        </w:rPr>
        <w:t>ther für gelebte Skikultur und -</w:t>
      </w:r>
      <w:r w:rsidRPr="00A3340A">
        <w:rPr>
          <w:rFonts w:eastAsia="MS Mincho" w:cs="Times New Roman"/>
        </w:rPr>
        <w:t xml:space="preserve">kompetenz. </w:t>
      </w:r>
    </w:p>
    <w:p w14:paraId="30FD3C91" w14:textId="77777777" w:rsidR="004549F6" w:rsidRDefault="004549F6" w:rsidP="00A3340A">
      <w:pPr>
        <w:spacing w:line="360" w:lineRule="auto"/>
        <w:jc w:val="both"/>
        <w:rPr>
          <w:rFonts w:eastAsia="MS Mincho" w:cs="Times New Roman"/>
        </w:rPr>
      </w:pPr>
    </w:p>
    <w:p w14:paraId="7E0947C9" w14:textId="77777777" w:rsidR="004549F6" w:rsidRPr="004549F6" w:rsidRDefault="009E108B" w:rsidP="004549F6">
      <w:pPr>
        <w:spacing w:line="360" w:lineRule="auto"/>
        <w:jc w:val="both"/>
        <w:rPr>
          <w:rFonts w:eastAsia="MS Mincho" w:cs="Times New Roman"/>
          <w:b/>
          <w:color w:val="2F5496" w:themeColor="accent1" w:themeShade="BF"/>
        </w:rPr>
      </w:pPr>
      <w:r>
        <w:rPr>
          <w:rFonts w:eastAsia="MS Mincho" w:cs="Times New Roman"/>
          <w:b/>
          <w:color w:val="2F5496" w:themeColor="accent1" w:themeShade="BF"/>
        </w:rPr>
        <w:t>Wo Geschichte geschrieben wird...</w:t>
      </w:r>
    </w:p>
    <w:p w14:paraId="4513E44D" w14:textId="77777777" w:rsidR="009E108B" w:rsidRDefault="00616D07" w:rsidP="009E108B">
      <w:pPr>
        <w:spacing w:line="360" w:lineRule="auto"/>
        <w:jc w:val="both"/>
        <w:rPr>
          <w:rFonts w:eastAsia="MS Mincho" w:cs="Times New Roman"/>
        </w:rPr>
      </w:pPr>
      <w:r w:rsidRPr="00A3340A">
        <w:rPr>
          <w:rFonts w:eastAsia="MS Mincho" w:cs="Times New Roman"/>
        </w:rPr>
        <w:t xml:space="preserve">Der Legendenstatus des Arlbergs wurzelt neben den Vorzügen der Geografie und Seilbahn-Infrastruktur in seiner großen Geschichte. </w:t>
      </w:r>
      <w:r w:rsidRPr="000562B0">
        <w:rPr>
          <w:rFonts w:eastAsia="MS Mincho" w:cs="Times New Roman"/>
        </w:rPr>
        <w:t>Kaum jemand veranschaulicht den lokalen Pionie</w:t>
      </w:r>
      <w:r w:rsidRPr="009E108B">
        <w:rPr>
          <w:rFonts w:eastAsia="MS Mincho" w:cs="Times New Roman"/>
        </w:rPr>
        <w:t xml:space="preserve">rgeist besser als Hannes Schneider. Der gebürtige </w:t>
      </w:r>
      <w:proofErr w:type="spellStart"/>
      <w:r w:rsidRPr="009E108B">
        <w:rPr>
          <w:rFonts w:eastAsia="MS Mincho" w:cs="Times New Roman"/>
        </w:rPr>
        <w:t>Stubener</w:t>
      </w:r>
      <w:proofErr w:type="spellEnd"/>
      <w:r w:rsidRPr="009E108B">
        <w:rPr>
          <w:rFonts w:eastAsia="MS Mincho" w:cs="Times New Roman"/>
        </w:rPr>
        <w:t xml:space="preserve"> hat in St. Anton 1921 d</w:t>
      </w:r>
      <w:r w:rsidR="00BF6274">
        <w:rPr>
          <w:rFonts w:eastAsia="MS Mincho" w:cs="Times New Roman"/>
        </w:rPr>
        <w:t>ie erste Skischule Österreichs g</w:t>
      </w:r>
      <w:r w:rsidRPr="009E108B">
        <w:rPr>
          <w:rFonts w:eastAsia="MS Mincho" w:cs="Times New Roman"/>
        </w:rPr>
        <w:t>egründet, mit seiner A</w:t>
      </w:r>
      <w:bookmarkStart w:id="2" w:name="_GoBack"/>
      <w:bookmarkEnd w:id="2"/>
      <w:r w:rsidRPr="009E108B">
        <w:rPr>
          <w:rFonts w:eastAsia="MS Mincho" w:cs="Times New Roman"/>
        </w:rPr>
        <w:t>rlberg-Schule und dem von ihm entwic</w:t>
      </w:r>
      <w:r w:rsidRPr="000562B0">
        <w:rPr>
          <w:rFonts w:eastAsia="MS Mincho" w:cs="Times New Roman"/>
        </w:rPr>
        <w:t xml:space="preserve">kelten Stemmbogen revolutionierte er das Skifahren. </w:t>
      </w:r>
    </w:p>
    <w:p w14:paraId="272A4899" w14:textId="77777777" w:rsidR="00250C1D" w:rsidRDefault="00250C1D" w:rsidP="009E108B">
      <w:pPr>
        <w:spacing w:line="360" w:lineRule="auto"/>
        <w:jc w:val="both"/>
        <w:rPr>
          <w:rFonts w:eastAsia="MS Mincho" w:cs="Times New Roman"/>
        </w:rPr>
      </w:pPr>
    </w:p>
    <w:p w14:paraId="1C2FDB45" w14:textId="77777777" w:rsidR="009E108B" w:rsidRDefault="00616D07" w:rsidP="009E108B">
      <w:pPr>
        <w:spacing w:line="360" w:lineRule="auto"/>
        <w:jc w:val="both"/>
        <w:rPr>
          <w:rFonts w:eastAsia="MS Mincho" w:cs="Times New Roman"/>
        </w:rPr>
      </w:pPr>
      <w:r w:rsidRPr="009E108B">
        <w:rPr>
          <w:rFonts w:eastAsia="MS Mincho" w:cs="Times New Roman"/>
        </w:rPr>
        <w:t xml:space="preserve">Für die wachsende Anhängerschar des jungen Breitensports baute man in </w:t>
      </w:r>
      <w:proofErr w:type="spellStart"/>
      <w:r w:rsidRPr="009E108B">
        <w:rPr>
          <w:rFonts w:eastAsia="MS Mincho" w:cs="Times New Roman"/>
        </w:rPr>
        <w:t>Zürs</w:t>
      </w:r>
      <w:proofErr w:type="spellEnd"/>
      <w:r w:rsidRPr="009E108B">
        <w:rPr>
          <w:rFonts w:eastAsia="MS Mincho" w:cs="Times New Roman"/>
        </w:rPr>
        <w:t xml:space="preserve"> 1937 den ersten Schlepplift Österreichs, im selben Jahr ging mit der </w:t>
      </w:r>
      <w:proofErr w:type="spellStart"/>
      <w:r w:rsidRPr="009E108B">
        <w:rPr>
          <w:rFonts w:eastAsia="MS Mincho" w:cs="Times New Roman"/>
        </w:rPr>
        <w:t>Galzigbahn</w:t>
      </w:r>
      <w:proofErr w:type="spellEnd"/>
      <w:r w:rsidRPr="009E108B">
        <w:rPr>
          <w:rFonts w:eastAsia="MS Mincho" w:cs="Times New Roman"/>
        </w:rPr>
        <w:t xml:space="preserve"> die erste für den touristischen Winterbetrieb konzipierte Seilbahn am Arlberg in Betrieb. </w:t>
      </w:r>
    </w:p>
    <w:p w14:paraId="72FB96B1" w14:textId="77777777" w:rsidR="00B40386" w:rsidRDefault="00B40386" w:rsidP="009E108B">
      <w:pPr>
        <w:spacing w:line="360" w:lineRule="auto"/>
        <w:jc w:val="both"/>
        <w:rPr>
          <w:rFonts w:eastAsia="MS Mincho" w:cs="Times New Roman"/>
        </w:rPr>
      </w:pPr>
    </w:p>
    <w:p w14:paraId="38D10015" w14:textId="77777777" w:rsidR="009E108B" w:rsidRDefault="00616D07" w:rsidP="009E108B">
      <w:pPr>
        <w:spacing w:line="360" w:lineRule="auto"/>
        <w:jc w:val="both"/>
        <w:rPr>
          <w:rFonts w:eastAsia="MS Mincho" w:cs="Times New Roman"/>
        </w:rPr>
      </w:pPr>
      <w:r w:rsidRPr="009E108B">
        <w:rPr>
          <w:rFonts w:eastAsia="MS Mincho" w:cs="Times New Roman"/>
        </w:rPr>
        <w:t xml:space="preserve">Innovatoren nachfolgender Generationen etablierten in den 1960er und 1970er Jahren das Bundessportheim – heute Ski Austria </w:t>
      </w:r>
      <w:proofErr w:type="spellStart"/>
      <w:r w:rsidRPr="009E108B">
        <w:rPr>
          <w:rFonts w:eastAsia="MS Mincho" w:cs="Times New Roman"/>
        </w:rPr>
        <w:t>Academy</w:t>
      </w:r>
      <w:proofErr w:type="spellEnd"/>
      <w:r w:rsidRPr="009E108B">
        <w:rPr>
          <w:rFonts w:eastAsia="MS Mincho" w:cs="Times New Roman"/>
        </w:rPr>
        <w:t xml:space="preserve"> – in St. Christoph als wichtigsten Nährboden für neue Entwicklungen im Skilauf. </w:t>
      </w:r>
    </w:p>
    <w:p w14:paraId="44FD022A" w14:textId="77777777" w:rsidR="004549F6" w:rsidRDefault="00616D07" w:rsidP="009E108B">
      <w:pPr>
        <w:spacing w:line="360" w:lineRule="auto"/>
        <w:jc w:val="both"/>
        <w:rPr>
          <w:rFonts w:eastAsia="MS Mincho" w:cs="Times New Roman"/>
        </w:rPr>
      </w:pPr>
      <w:r w:rsidRPr="009E108B">
        <w:rPr>
          <w:rFonts w:eastAsia="MS Mincho" w:cs="Times New Roman"/>
        </w:rPr>
        <w:lastRenderedPageBreak/>
        <w:t xml:space="preserve">1951 wurde in </w:t>
      </w:r>
      <w:proofErr w:type="spellStart"/>
      <w:r w:rsidRPr="009E108B">
        <w:rPr>
          <w:rFonts w:eastAsia="MS Mincho" w:cs="Times New Roman"/>
        </w:rPr>
        <w:t>Zürs</w:t>
      </w:r>
      <w:proofErr w:type="spellEnd"/>
      <w:r w:rsidRPr="009E108B">
        <w:rPr>
          <w:rFonts w:eastAsia="MS Mincho" w:cs="Times New Roman"/>
        </w:rPr>
        <w:t xml:space="preserve"> erstmals der Interski-Kongress ausgetragen und damit die globale Leitveranstaltung des Skilehrerwesens begründet. 1991 und 2011 kehrte der Kongress nach St. Anton am Arlberg zurück. </w:t>
      </w:r>
    </w:p>
    <w:p w14:paraId="3948EB9C" w14:textId="77777777" w:rsidR="00250C1D" w:rsidRPr="009E108B" w:rsidRDefault="00250C1D" w:rsidP="009E108B">
      <w:pPr>
        <w:spacing w:line="360" w:lineRule="auto"/>
        <w:jc w:val="both"/>
        <w:rPr>
          <w:rFonts w:eastAsia="MS Mincho" w:cs="Times New Roman"/>
        </w:rPr>
      </w:pPr>
    </w:p>
    <w:p w14:paraId="3D839E28" w14:textId="77777777" w:rsidR="000562B0" w:rsidRPr="00250C1D" w:rsidRDefault="00616D07" w:rsidP="009E108B">
      <w:pPr>
        <w:spacing w:line="360" w:lineRule="auto"/>
        <w:jc w:val="both"/>
        <w:rPr>
          <w:rFonts w:eastAsia="MS Mincho" w:cs="Times New Roman"/>
        </w:rPr>
      </w:pPr>
      <w:r w:rsidRPr="009E108B">
        <w:rPr>
          <w:rFonts w:eastAsia="MS Mincho" w:cs="Times New Roman"/>
        </w:rPr>
        <w:t>Athlet</w:t>
      </w:r>
      <w:r w:rsidR="004549F6" w:rsidRPr="009E108B">
        <w:rPr>
          <w:rFonts w:eastAsia="MS Mincho" w:cs="Times New Roman"/>
        </w:rPr>
        <w:t>*i</w:t>
      </w:r>
      <w:r w:rsidRPr="009E108B">
        <w:rPr>
          <w:rFonts w:eastAsia="MS Mincho" w:cs="Times New Roman"/>
        </w:rPr>
        <w:t>nnen des 1901 gegründeten Ski-Club Arlberg erreichten</w:t>
      </w:r>
      <w:r w:rsidRPr="00250C1D">
        <w:rPr>
          <w:rFonts w:eastAsia="MS Mincho" w:cs="Times New Roman"/>
        </w:rPr>
        <w:t xml:space="preserve"> bis dato 83 Medaillen bei Olympia und Weltmeisterschaften. Nach 26 Jahren kehrt der Weltcup im November 2020 </w:t>
      </w:r>
      <w:r w:rsidR="004549F6" w:rsidRPr="00250C1D">
        <w:rPr>
          <w:rFonts w:eastAsia="MS Mincho" w:cs="Times New Roman"/>
        </w:rPr>
        <w:t>wieder</w:t>
      </w:r>
      <w:r w:rsidRPr="00250C1D">
        <w:rPr>
          <w:rFonts w:eastAsia="MS Mincho" w:cs="Times New Roman"/>
        </w:rPr>
        <w:t xml:space="preserve"> nach Lech </w:t>
      </w:r>
      <w:proofErr w:type="spellStart"/>
      <w:r w:rsidRPr="00250C1D">
        <w:rPr>
          <w:rFonts w:eastAsia="MS Mincho" w:cs="Times New Roman"/>
        </w:rPr>
        <w:t>Zürs</w:t>
      </w:r>
      <w:proofErr w:type="spellEnd"/>
      <w:r w:rsidRPr="00250C1D">
        <w:rPr>
          <w:rFonts w:eastAsia="MS Mincho" w:cs="Times New Roman"/>
        </w:rPr>
        <w:t xml:space="preserve"> zurück.</w:t>
      </w:r>
    </w:p>
    <w:p w14:paraId="7D57403D" w14:textId="77777777" w:rsidR="000562B0" w:rsidRDefault="000562B0" w:rsidP="000562B0">
      <w:pPr>
        <w:spacing w:line="360" w:lineRule="auto"/>
        <w:jc w:val="both"/>
        <w:rPr>
          <w:rFonts w:eastAsia="MS Mincho"/>
          <w:sz w:val="20"/>
        </w:rPr>
      </w:pPr>
    </w:p>
    <w:p w14:paraId="174870F4" w14:textId="77777777" w:rsidR="009E108B" w:rsidRDefault="009E108B" w:rsidP="009E108B">
      <w:p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>
        <w:rPr>
          <w:rFonts w:eastAsia="MS Mincho"/>
          <w:b/>
          <w:color w:val="2F5496" w:themeColor="accent1" w:themeShade="BF"/>
          <w:sz w:val="20"/>
        </w:rPr>
        <w:t xml:space="preserve">Alle </w:t>
      </w:r>
      <w:r w:rsidRPr="009E108B">
        <w:rPr>
          <w:rFonts w:eastAsia="MS Mincho"/>
          <w:b/>
          <w:color w:val="2F5496" w:themeColor="accent1" w:themeShade="BF"/>
          <w:sz w:val="20"/>
        </w:rPr>
        <w:t>Meilensteine auf einen Blick</w:t>
      </w:r>
    </w:p>
    <w:p w14:paraId="5121FFCE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>Arlberg-Eisenbahntunnel lockt erste Touristen (1885)</w:t>
      </w:r>
    </w:p>
    <w:p w14:paraId="205F6066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>Geburt des Skirennfahrers und Skipioniers Hannes Scheider (1890)</w:t>
      </w:r>
    </w:p>
    <w:p w14:paraId="0601E560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Pfarrer Müller aus </w:t>
      </w:r>
      <w:proofErr w:type="spellStart"/>
      <w:r w:rsidRPr="009E108B">
        <w:rPr>
          <w:rFonts w:eastAsia="MS Mincho"/>
          <w:sz w:val="20"/>
        </w:rPr>
        <w:t>Warth</w:t>
      </w:r>
      <w:proofErr w:type="spellEnd"/>
      <w:r w:rsidRPr="009E108B">
        <w:rPr>
          <w:rFonts w:eastAsia="MS Mincho"/>
          <w:sz w:val="20"/>
        </w:rPr>
        <w:t xml:space="preserve"> bringt das erste Paar Skier an den Arlberg (1894)</w:t>
      </w:r>
    </w:p>
    <w:p w14:paraId="11C94FD2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>Gründung des Ski-Club Arlberg (1901)</w:t>
      </w:r>
    </w:p>
    <w:p w14:paraId="7307EAC0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>Erstes Skirennen der Alpen (1904)</w:t>
      </w:r>
    </w:p>
    <w:p w14:paraId="11C5C230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Viktor </w:t>
      </w:r>
      <w:proofErr w:type="spellStart"/>
      <w:r w:rsidRPr="009E108B">
        <w:rPr>
          <w:rFonts w:eastAsia="MS Mincho"/>
          <w:sz w:val="20"/>
        </w:rPr>
        <w:t>Sohm</w:t>
      </w:r>
      <w:proofErr w:type="spellEnd"/>
      <w:r w:rsidRPr="009E108B">
        <w:rPr>
          <w:rFonts w:eastAsia="MS Mincho"/>
          <w:sz w:val="20"/>
        </w:rPr>
        <w:t xml:space="preserve"> veranstaltet in </w:t>
      </w:r>
      <w:proofErr w:type="spellStart"/>
      <w:r w:rsidRPr="009E108B">
        <w:rPr>
          <w:rFonts w:eastAsia="MS Mincho"/>
          <w:sz w:val="20"/>
        </w:rPr>
        <w:t>Zürs</w:t>
      </w:r>
      <w:proofErr w:type="spellEnd"/>
      <w:r w:rsidRPr="009E108B">
        <w:rPr>
          <w:rFonts w:eastAsia="MS Mincho"/>
          <w:sz w:val="20"/>
        </w:rPr>
        <w:t xml:space="preserve"> den ersten Skikurs (1906)</w:t>
      </w:r>
    </w:p>
    <w:p w14:paraId="6AB7576B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>Gründung der ersten Skischule Österreichs durch Hannes Schneider (1920/21)</w:t>
      </w:r>
    </w:p>
    <w:p w14:paraId="16A1959D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Erster Schlepplift und erste für den Wintersport konzipierte Seilbahn Österreichs – </w:t>
      </w:r>
      <w:proofErr w:type="spellStart"/>
      <w:r w:rsidRPr="009E108B">
        <w:rPr>
          <w:rFonts w:eastAsia="MS Mincho"/>
          <w:sz w:val="20"/>
        </w:rPr>
        <w:t>Galzigbahn</w:t>
      </w:r>
      <w:proofErr w:type="spellEnd"/>
      <w:r w:rsidRPr="009E108B">
        <w:rPr>
          <w:rFonts w:eastAsia="MS Mincho"/>
          <w:sz w:val="20"/>
        </w:rPr>
        <w:t xml:space="preserve"> (1937)</w:t>
      </w:r>
    </w:p>
    <w:p w14:paraId="4FF57789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Eröffnung der damals höchsten Seilbahn Österreichs – </w:t>
      </w:r>
      <w:proofErr w:type="spellStart"/>
      <w:r w:rsidRPr="009E108B">
        <w:rPr>
          <w:rFonts w:eastAsia="MS Mincho"/>
          <w:sz w:val="20"/>
        </w:rPr>
        <w:t>Vallugabahn</w:t>
      </w:r>
      <w:proofErr w:type="spellEnd"/>
      <w:r w:rsidRPr="009E108B">
        <w:rPr>
          <w:rFonts w:eastAsia="MS Mincho"/>
          <w:sz w:val="20"/>
        </w:rPr>
        <w:t xml:space="preserve"> (1955)</w:t>
      </w:r>
    </w:p>
    <w:p w14:paraId="16F791E6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Entwicklung der technischen </w:t>
      </w:r>
      <w:proofErr w:type="spellStart"/>
      <w:r w:rsidRPr="009E108B">
        <w:rPr>
          <w:rFonts w:eastAsia="MS Mincho"/>
          <w:sz w:val="20"/>
        </w:rPr>
        <w:t>Pistenbeschneiung</w:t>
      </w:r>
      <w:proofErr w:type="spellEnd"/>
      <w:r w:rsidRPr="009E108B">
        <w:rPr>
          <w:rFonts w:eastAsia="MS Mincho"/>
          <w:sz w:val="20"/>
        </w:rPr>
        <w:t xml:space="preserve"> in Lech (1970)</w:t>
      </w:r>
    </w:p>
    <w:p w14:paraId="32A4D0D7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Erste beheizte Sesselbahnen der Welt gehen in Lech und </w:t>
      </w:r>
      <w:proofErr w:type="spellStart"/>
      <w:r w:rsidRPr="009E108B">
        <w:rPr>
          <w:rFonts w:eastAsia="MS Mincho"/>
          <w:sz w:val="20"/>
        </w:rPr>
        <w:t>Schröcken</w:t>
      </w:r>
      <w:proofErr w:type="spellEnd"/>
      <w:r w:rsidRPr="009E108B">
        <w:rPr>
          <w:rFonts w:eastAsia="MS Mincho"/>
          <w:sz w:val="20"/>
        </w:rPr>
        <w:t xml:space="preserve"> in Betrieb (2004)</w:t>
      </w:r>
    </w:p>
    <w:p w14:paraId="77EC88FE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Die neue </w:t>
      </w:r>
      <w:proofErr w:type="spellStart"/>
      <w:r w:rsidRPr="009E108B">
        <w:rPr>
          <w:rFonts w:eastAsia="MS Mincho"/>
          <w:sz w:val="20"/>
        </w:rPr>
        <w:t>Galzigbahn</w:t>
      </w:r>
      <w:proofErr w:type="spellEnd"/>
      <w:r w:rsidRPr="009E108B">
        <w:rPr>
          <w:rFonts w:eastAsia="MS Mincho"/>
          <w:sz w:val="20"/>
        </w:rPr>
        <w:t xml:space="preserve"> eröffnet (2006)</w:t>
      </w:r>
    </w:p>
    <w:p w14:paraId="48505DA7" w14:textId="77777777" w:rsidR="009E108B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Der Auenfeldjet verbindet die Skigebiete Lech </w:t>
      </w:r>
      <w:proofErr w:type="spellStart"/>
      <w:r w:rsidRPr="009E108B">
        <w:rPr>
          <w:rFonts w:eastAsia="MS Mincho"/>
          <w:sz w:val="20"/>
        </w:rPr>
        <w:t>Zürs</w:t>
      </w:r>
      <w:proofErr w:type="spellEnd"/>
      <w:r w:rsidRPr="009E108B">
        <w:rPr>
          <w:rFonts w:eastAsia="MS Mincho"/>
          <w:sz w:val="20"/>
        </w:rPr>
        <w:t xml:space="preserve"> und </w:t>
      </w:r>
      <w:proofErr w:type="spellStart"/>
      <w:r w:rsidRPr="009E108B">
        <w:rPr>
          <w:rFonts w:eastAsia="MS Mincho"/>
          <w:sz w:val="20"/>
        </w:rPr>
        <w:t>Warth-Schröcken</w:t>
      </w:r>
      <w:proofErr w:type="spellEnd"/>
      <w:r w:rsidRPr="009E108B">
        <w:rPr>
          <w:rFonts w:eastAsia="MS Mincho"/>
          <w:sz w:val="20"/>
        </w:rPr>
        <w:t xml:space="preserve"> (2013)</w:t>
      </w:r>
    </w:p>
    <w:p w14:paraId="4E25A05D" w14:textId="77777777" w:rsidR="000562B0" w:rsidRPr="009E108B" w:rsidRDefault="000562B0" w:rsidP="009E108B">
      <w:pPr>
        <w:pStyle w:val="Listenabsatz"/>
        <w:numPr>
          <w:ilvl w:val="0"/>
          <w:numId w:val="20"/>
        </w:numPr>
        <w:spacing w:line="360" w:lineRule="auto"/>
        <w:jc w:val="both"/>
        <w:rPr>
          <w:rFonts w:eastAsia="MS Mincho"/>
          <w:b/>
          <w:color w:val="2F5496" w:themeColor="accent1" w:themeShade="BF"/>
          <w:sz w:val="20"/>
        </w:rPr>
      </w:pPr>
      <w:r w:rsidRPr="009E108B">
        <w:rPr>
          <w:rFonts w:eastAsia="MS Mincho"/>
          <w:sz w:val="20"/>
        </w:rPr>
        <w:t xml:space="preserve">Bau der </w:t>
      </w:r>
      <w:proofErr w:type="spellStart"/>
      <w:r w:rsidRPr="009E108B">
        <w:rPr>
          <w:rFonts w:eastAsia="MS Mincho"/>
          <w:sz w:val="20"/>
        </w:rPr>
        <w:t>Flexenbahn</w:t>
      </w:r>
      <w:proofErr w:type="spellEnd"/>
      <w:r w:rsidRPr="009E108B">
        <w:rPr>
          <w:rFonts w:eastAsia="MS Mincho"/>
          <w:sz w:val="20"/>
        </w:rPr>
        <w:t xml:space="preserve"> – Arlberg wird zum größten zusammenhängenden Skigebiet Österreichs (2016)</w:t>
      </w:r>
    </w:p>
    <w:p w14:paraId="148601AE" w14:textId="77777777" w:rsidR="007433AC" w:rsidRPr="00A3340A" w:rsidRDefault="00735C51" w:rsidP="00A3340A">
      <w:pPr>
        <w:pStyle w:val="bodytext"/>
        <w:spacing w:line="360" w:lineRule="auto"/>
        <w:jc w:val="both"/>
        <w:rPr>
          <w:rFonts w:ascii="Constantia" w:hAnsi="Constantia" w:cs="Arial"/>
          <w:lang w:val="de-DE"/>
        </w:rPr>
      </w:pPr>
      <w:r w:rsidRPr="00A3340A">
        <w:rPr>
          <w:rStyle w:val="Standard1"/>
          <w:rFonts w:ascii="Constantia" w:hAnsi="Constantia" w:cs="Arial"/>
          <w:lang w:val="de-DE"/>
        </w:rPr>
        <w:t>Weitere Informationen unt</w:t>
      </w:r>
      <w:r w:rsidR="00317FF6" w:rsidRPr="00A3340A">
        <w:rPr>
          <w:rStyle w:val="Standard1"/>
          <w:rFonts w:ascii="Constantia" w:hAnsi="Constantia" w:cs="Arial"/>
          <w:lang w:val="de-DE"/>
        </w:rPr>
        <w:t xml:space="preserve">er </w:t>
      </w:r>
      <w:hyperlink r:id="rId9" w:history="1">
        <w:r w:rsidR="00CD3CB9" w:rsidRPr="00A3340A">
          <w:rPr>
            <w:rStyle w:val="Link"/>
            <w:rFonts w:ascii="Constantia" w:hAnsi="Constantia" w:cs="Arial"/>
            <w:lang w:val="de-DE"/>
          </w:rPr>
          <w:t>https://www.lechzuers.com/fis-ski-weltcup/</w:t>
        </w:r>
      </w:hyperlink>
      <w:bookmarkEnd w:id="0"/>
      <w:bookmarkEnd w:id="1"/>
    </w:p>
    <w:p w14:paraId="73FB2748" w14:textId="77777777" w:rsidR="00C030CC" w:rsidRPr="00A3340A" w:rsidRDefault="00C030CC" w:rsidP="00A3340A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A3340A">
        <w:rPr>
          <w:rFonts w:cs="Arial"/>
          <w:sz w:val="20"/>
          <w:szCs w:val="20"/>
          <w:u w:val="single"/>
        </w:rPr>
        <w:t>Pressekontakt</w:t>
      </w:r>
    </w:p>
    <w:p w14:paraId="051EE268" w14:textId="77777777" w:rsidR="00C030CC" w:rsidRPr="00A3340A" w:rsidRDefault="00C030CC" w:rsidP="00A3340A">
      <w:pPr>
        <w:spacing w:line="360" w:lineRule="auto"/>
        <w:jc w:val="both"/>
        <w:rPr>
          <w:rFonts w:cs="Arial"/>
          <w:sz w:val="20"/>
          <w:szCs w:val="20"/>
        </w:rPr>
      </w:pPr>
      <w:r w:rsidRPr="00A3340A">
        <w:rPr>
          <w:rFonts w:cs="Arial"/>
          <w:sz w:val="20"/>
          <w:szCs w:val="20"/>
        </w:rPr>
        <w:t>Fabienne Kienreich</w:t>
      </w:r>
    </w:p>
    <w:p w14:paraId="0CE05CF7" w14:textId="77777777" w:rsidR="00C030CC" w:rsidRPr="00A3340A" w:rsidRDefault="00C030CC" w:rsidP="00A3340A">
      <w:pPr>
        <w:spacing w:line="360" w:lineRule="auto"/>
        <w:jc w:val="both"/>
        <w:rPr>
          <w:rFonts w:cs="Arial"/>
          <w:sz w:val="20"/>
          <w:szCs w:val="20"/>
        </w:rPr>
      </w:pPr>
      <w:r w:rsidRPr="00A3340A">
        <w:rPr>
          <w:rFonts w:cs="Arial"/>
          <w:sz w:val="20"/>
          <w:szCs w:val="20"/>
        </w:rPr>
        <w:t xml:space="preserve">PR / Presse </w:t>
      </w:r>
    </w:p>
    <w:p w14:paraId="165B3784" w14:textId="77777777" w:rsidR="00C030CC" w:rsidRPr="00A3340A" w:rsidRDefault="00C030CC" w:rsidP="00A3340A">
      <w:pPr>
        <w:spacing w:line="360" w:lineRule="auto"/>
        <w:jc w:val="both"/>
        <w:rPr>
          <w:rFonts w:cs="Arial"/>
          <w:sz w:val="20"/>
          <w:szCs w:val="20"/>
        </w:rPr>
      </w:pPr>
      <w:r w:rsidRPr="00A3340A">
        <w:rPr>
          <w:rFonts w:cs="Arial"/>
          <w:sz w:val="20"/>
          <w:szCs w:val="20"/>
        </w:rPr>
        <w:t xml:space="preserve">Tel: +43 (5583) 2161-229 </w:t>
      </w:r>
    </w:p>
    <w:p w14:paraId="446D76E1" w14:textId="77777777" w:rsidR="00C030CC" w:rsidRPr="00A3340A" w:rsidRDefault="00C030CC" w:rsidP="00A3340A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A3340A">
        <w:rPr>
          <w:rFonts w:cs="Arial"/>
          <w:sz w:val="20"/>
          <w:szCs w:val="20"/>
        </w:rPr>
        <w:t>E</w:t>
      </w:r>
      <w:r w:rsidR="00333980" w:rsidRPr="00A3340A">
        <w:rPr>
          <w:rFonts w:cs="Arial"/>
          <w:sz w:val="20"/>
          <w:szCs w:val="20"/>
        </w:rPr>
        <w:t>-M</w:t>
      </w:r>
      <w:r w:rsidRPr="00A3340A">
        <w:rPr>
          <w:rFonts w:cs="Arial"/>
          <w:sz w:val="20"/>
          <w:szCs w:val="20"/>
        </w:rPr>
        <w:t xml:space="preserve">ail: </w:t>
      </w:r>
      <w:r w:rsidR="00CC5F4A" w:rsidRPr="00A3340A">
        <w:rPr>
          <w:rStyle w:val="Link"/>
          <w:rFonts w:cs="Arial"/>
          <w:color w:val="auto"/>
          <w:sz w:val="20"/>
          <w:szCs w:val="20"/>
        </w:rPr>
        <w:t>presse@lechzuers.com</w:t>
      </w:r>
    </w:p>
    <w:p w14:paraId="36766ADC" w14:textId="77777777" w:rsidR="00C030CC" w:rsidRPr="00A3340A" w:rsidRDefault="00C030CC" w:rsidP="00A3340A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A3340A">
        <w:rPr>
          <w:rFonts w:cs="Arial"/>
          <w:sz w:val="20"/>
          <w:szCs w:val="20"/>
        </w:rPr>
        <w:t xml:space="preserve">Web: </w:t>
      </w:r>
      <w:r w:rsidR="00CC5F4A" w:rsidRPr="00A3340A">
        <w:rPr>
          <w:rStyle w:val="Link"/>
          <w:rFonts w:cs="Arial"/>
          <w:color w:val="auto"/>
          <w:sz w:val="20"/>
          <w:szCs w:val="20"/>
        </w:rPr>
        <w:t>www.lechzuers.com</w:t>
      </w:r>
    </w:p>
    <w:p w14:paraId="77EE3A95" w14:textId="77777777" w:rsidR="00441BA8" w:rsidRPr="00A3340A" w:rsidRDefault="00BF6274" w:rsidP="00A3340A">
      <w:pPr>
        <w:spacing w:line="360" w:lineRule="auto"/>
        <w:jc w:val="both"/>
        <w:rPr>
          <w:rFonts w:cs="Arial"/>
          <w:sz w:val="20"/>
          <w:szCs w:val="20"/>
        </w:rPr>
      </w:pPr>
      <w:hyperlink r:id="rId10" w:history="1">
        <w:r w:rsidR="00C030CC" w:rsidRPr="00A3340A">
          <w:rPr>
            <w:rStyle w:val="Link"/>
            <w:rFonts w:cs="Arial"/>
            <w:color w:val="auto"/>
            <w:sz w:val="20"/>
            <w:szCs w:val="20"/>
          </w:rPr>
          <w:t>www.facebook.com/lechzuers</w:t>
        </w:r>
      </w:hyperlink>
      <w:r w:rsidR="00C030CC" w:rsidRPr="00A3340A">
        <w:rPr>
          <w:rFonts w:cs="Arial"/>
          <w:sz w:val="20"/>
          <w:szCs w:val="20"/>
          <w:u w:val="single"/>
        </w:rPr>
        <w:t xml:space="preserve"> </w:t>
      </w:r>
    </w:p>
    <w:sectPr w:rsidR="00441BA8" w:rsidRPr="00A3340A" w:rsidSect="00054560">
      <w:headerReference w:type="default" r:id="rId11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845F" w14:textId="77777777" w:rsidR="000562B0" w:rsidRDefault="000562B0" w:rsidP="00D936D3">
      <w:pPr>
        <w:spacing w:line="240" w:lineRule="auto"/>
      </w:pPr>
      <w:r>
        <w:separator/>
      </w:r>
    </w:p>
  </w:endnote>
  <w:endnote w:type="continuationSeparator" w:id="0">
    <w:p w14:paraId="650FC90D" w14:textId="77777777" w:rsidR="000562B0" w:rsidRDefault="000562B0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dobe Garamond Pro">
    <w:altName w:val="Garam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5CF8" w14:textId="77777777" w:rsidR="000562B0" w:rsidRDefault="000562B0" w:rsidP="00D936D3">
      <w:pPr>
        <w:spacing w:line="240" w:lineRule="auto"/>
      </w:pPr>
      <w:r>
        <w:separator/>
      </w:r>
    </w:p>
  </w:footnote>
  <w:footnote w:type="continuationSeparator" w:id="0">
    <w:p w14:paraId="38DAB205" w14:textId="77777777" w:rsidR="000562B0" w:rsidRDefault="000562B0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BCBE" w14:textId="77777777" w:rsidR="000562B0" w:rsidRDefault="000562B0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F0108BB" wp14:editId="25B8B6D7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9.35pt;height:28.65pt" o:bullet="t">
        <v:imagedata r:id="rId1" o:title="polak-azz"/>
      </v:shape>
    </w:pict>
  </w:numPicBullet>
  <w:abstractNum w:abstractNumId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133B66"/>
    <w:multiLevelType w:val="multilevel"/>
    <w:tmpl w:val="FDE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75B55"/>
    <w:multiLevelType w:val="multilevel"/>
    <w:tmpl w:val="0F6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96230B"/>
    <w:multiLevelType w:val="hybridMultilevel"/>
    <w:tmpl w:val="57C6BA72"/>
    <w:lvl w:ilvl="0" w:tplc="036A4B62">
      <w:start w:val="1"/>
      <w:numFmt w:val="bullet"/>
      <w:pStyle w:val="Aufzhlung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9164F"/>
    <w:multiLevelType w:val="hybridMultilevel"/>
    <w:tmpl w:val="21E49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F5231"/>
    <w:multiLevelType w:val="hybridMultilevel"/>
    <w:tmpl w:val="B9F6B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33036"/>
    <w:multiLevelType w:val="hybridMultilevel"/>
    <w:tmpl w:val="C14E52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E6826"/>
    <w:multiLevelType w:val="hybridMultilevel"/>
    <w:tmpl w:val="7A103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C6C39"/>
    <w:multiLevelType w:val="hybridMultilevel"/>
    <w:tmpl w:val="45FA1F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9"/>
  </w:num>
  <w:num w:numId="14">
    <w:abstractNumId w:val="18"/>
  </w:num>
  <w:num w:numId="15">
    <w:abstractNumId w:val="13"/>
  </w:num>
  <w:num w:numId="16">
    <w:abstractNumId w:val="11"/>
  </w:num>
  <w:num w:numId="17">
    <w:abstractNumId w:val="16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0"/>
    <w:rsid w:val="0001014F"/>
    <w:rsid w:val="00011B26"/>
    <w:rsid w:val="000178E1"/>
    <w:rsid w:val="00017ACB"/>
    <w:rsid w:val="000209BA"/>
    <w:rsid w:val="000256BB"/>
    <w:rsid w:val="00027955"/>
    <w:rsid w:val="00032B17"/>
    <w:rsid w:val="000349BB"/>
    <w:rsid w:val="00036BD8"/>
    <w:rsid w:val="000523DC"/>
    <w:rsid w:val="00054560"/>
    <w:rsid w:val="00054877"/>
    <w:rsid w:val="000562B0"/>
    <w:rsid w:val="0008691B"/>
    <w:rsid w:val="00094B42"/>
    <w:rsid w:val="000A16C5"/>
    <w:rsid w:val="000A1AAE"/>
    <w:rsid w:val="000A1C99"/>
    <w:rsid w:val="000B784A"/>
    <w:rsid w:val="000C58EA"/>
    <w:rsid w:val="000F4EE6"/>
    <w:rsid w:val="00115528"/>
    <w:rsid w:val="001160BE"/>
    <w:rsid w:val="001176BD"/>
    <w:rsid w:val="001245AE"/>
    <w:rsid w:val="0015401E"/>
    <w:rsid w:val="001623CD"/>
    <w:rsid w:val="001A46DF"/>
    <w:rsid w:val="001A67F8"/>
    <w:rsid w:val="001D4B07"/>
    <w:rsid w:val="001E0126"/>
    <w:rsid w:val="00230C4D"/>
    <w:rsid w:val="00250C1D"/>
    <w:rsid w:val="00260C8D"/>
    <w:rsid w:val="002642F5"/>
    <w:rsid w:val="002646DE"/>
    <w:rsid w:val="002830B2"/>
    <w:rsid w:val="002B2CE9"/>
    <w:rsid w:val="002B35C9"/>
    <w:rsid w:val="002C5391"/>
    <w:rsid w:val="002E46B8"/>
    <w:rsid w:val="002E4842"/>
    <w:rsid w:val="002E609E"/>
    <w:rsid w:val="002F5DDF"/>
    <w:rsid w:val="00303345"/>
    <w:rsid w:val="00311CA3"/>
    <w:rsid w:val="00316D9B"/>
    <w:rsid w:val="00317FF6"/>
    <w:rsid w:val="003217DC"/>
    <w:rsid w:val="003269A7"/>
    <w:rsid w:val="00332796"/>
    <w:rsid w:val="00333980"/>
    <w:rsid w:val="003375E0"/>
    <w:rsid w:val="0033789B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4B2B"/>
    <w:rsid w:val="00426F8B"/>
    <w:rsid w:val="00434C9C"/>
    <w:rsid w:val="00440204"/>
    <w:rsid w:val="00440699"/>
    <w:rsid w:val="00441BA8"/>
    <w:rsid w:val="004422B4"/>
    <w:rsid w:val="00444E95"/>
    <w:rsid w:val="00445E13"/>
    <w:rsid w:val="004549F6"/>
    <w:rsid w:val="00486E33"/>
    <w:rsid w:val="0049348B"/>
    <w:rsid w:val="004A5169"/>
    <w:rsid w:val="004A70AD"/>
    <w:rsid w:val="004C2988"/>
    <w:rsid w:val="004C2FE3"/>
    <w:rsid w:val="004C38E6"/>
    <w:rsid w:val="004C3989"/>
    <w:rsid w:val="004D0B55"/>
    <w:rsid w:val="004D5B5B"/>
    <w:rsid w:val="004E5062"/>
    <w:rsid w:val="004E7704"/>
    <w:rsid w:val="00506947"/>
    <w:rsid w:val="00514E40"/>
    <w:rsid w:val="005155E3"/>
    <w:rsid w:val="00520777"/>
    <w:rsid w:val="00521E3E"/>
    <w:rsid w:val="00530886"/>
    <w:rsid w:val="00543AE5"/>
    <w:rsid w:val="00573E2C"/>
    <w:rsid w:val="00576F70"/>
    <w:rsid w:val="00580B08"/>
    <w:rsid w:val="005822E5"/>
    <w:rsid w:val="00592AAB"/>
    <w:rsid w:val="005965DC"/>
    <w:rsid w:val="005A11CF"/>
    <w:rsid w:val="005A2A6C"/>
    <w:rsid w:val="005B1D3D"/>
    <w:rsid w:val="005C1F45"/>
    <w:rsid w:val="005C2CA6"/>
    <w:rsid w:val="005C367F"/>
    <w:rsid w:val="005C42DE"/>
    <w:rsid w:val="005D439B"/>
    <w:rsid w:val="005E7370"/>
    <w:rsid w:val="006003B9"/>
    <w:rsid w:val="00602BCB"/>
    <w:rsid w:val="00611073"/>
    <w:rsid w:val="006157BB"/>
    <w:rsid w:val="00616D07"/>
    <w:rsid w:val="00630F47"/>
    <w:rsid w:val="0063181E"/>
    <w:rsid w:val="00634233"/>
    <w:rsid w:val="00643BDB"/>
    <w:rsid w:val="00645E18"/>
    <w:rsid w:val="00647C06"/>
    <w:rsid w:val="00650AAD"/>
    <w:rsid w:val="0065698F"/>
    <w:rsid w:val="006570A3"/>
    <w:rsid w:val="00660F3D"/>
    <w:rsid w:val="00665265"/>
    <w:rsid w:val="00680478"/>
    <w:rsid w:val="006A40C7"/>
    <w:rsid w:val="006B2A5E"/>
    <w:rsid w:val="006B6306"/>
    <w:rsid w:val="006C0C9E"/>
    <w:rsid w:val="006D2E9C"/>
    <w:rsid w:val="006D3A32"/>
    <w:rsid w:val="006E1D5F"/>
    <w:rsid w:val="006E274D"/>
    <w:rsid w:val="00704253"/>
    <w:rsid w:val="00715197"/>
    <w:rsid w:val="00717ACF"/>
    <w:rsid w:val="0073237A"/>
    <w:rsid w:val="00735C51"/>
    <w:rsid w:val="007433AC"/>
    <w:rsid w:val="007536D0"/>
    <w:rsid w:val="00771EB3"/>
    <w:rsid w:val="00786435"/>
    <w:rsid w:val="00794535"/>
    <w:rsid w:val="007978C0"/>
    <w:rsid w:val="007B2D1A"/>
    <w:rsid w:val="007C20F5"/>
    <w:rsid w:val="007C4252"/>
    <w:rsid w:val="007D4F1E"/>
    <w:rsid w:val="007E0FA9"/>
    <w:rsid w:val="007E49F8"/>
    <w:rsid w:val="00810299"/>
    <w:rsid w:val="008138DC"/>
    <w:rsid w:val="00820F94"/>
    <w:rsid w:val="008261E0"/>
    <w:rsid w:val="00845557"/>
    <w:rsid w:val="00845C2F"/>
    <w:rsid w:val="00855A30"/>
    <w:rsid w:val="00855F1C"/>
    <w:rsid w:val="00866DA1"/>
    <w:rsid w:val="00874F72"/>
    <w:rsid w:val="00875BB4"/>
    <w:rsid w:val="00893081"/>
    <w:rsid w:val="008A2245"/>
    <w:rsid w:val="008A32BB"/>
    <w:rsid w:val="008D3CA8"/>
    <w:rsid w:val="008E161F"/>
    <w:rsid w:val="008E7DD9"/>
    <w:rsid w:val="008F7D12"/>
    <w:rsid w:val="00900146"/>
    <w:rsid w:val="009011E9"/>
    <w:rsid w:val="00914BDA"/>
    <w:rsid w:val="0092603D"/>
    <w:rsid w:val="00941319"/>
    <w:rsid w:val="00946BC9"/>
    <w:rsid w:val="00952CBE"/>
    <w:rsid w:val="00962E67"/>
    <w:rsid w:val="00973A23"/>
    <w:rsid w:val="00975FD9"/>
    <w:rsid w:val="009C710B"/>
    <w:rsid w:val="009E079B"/>
    <w:rsid w:val="009E108B"/>
    <w:rsid w:val="009F46D3"/>
    <w:rsid w:val="00A048EC"/>
    <w:rsid w:val="00A10607"/>
    <w:rsid w:val="00A15650"/>
    <w:rsid w:val="00A23A84"/>
    <w:rsid w:val="00A3340A"/>
    <w:rsid w:val="00A45B9F"/>
    <w:rsid w:val="00A479E5"/>
    <w:rsid w:val="00A51036"/>
    <w:rsid w:val="00A531A0"/>
    <w:rsid w:val="00A72234"/>
    <w:rsid w:val="00A7411C"/>
    <w:rsid w:val="00A82B21"/>
    <w:rsid w:val="00A93613"/>
    <w:rsid w:val="00AA19B5"/>
    <w:rsid w:val="00AC0960"/>
    <w:rsid w:val="00AC52DB"/>
    <w:rsid w:val="00AC5F11"/>
    <w:rsid w:val="00AE67C3"/>
    <w:rsid w:val="00AF005A"/>
    <w:rsid w:val="00B017BD"/>
    <w:rsid w:val="00B40386"/>
    <w:rsid w:val="00B51C10"/>
    <w:rsid w:val="00B548BB"/>
    <w:rsid w:val="00B641DD"/>
    <w:rsid w:val="00B714F2"/>
    <w:rsid w:val="00B72EE0"/>
    <w:rsid w:val="00B872E5"/>
    <w:rsid w:val="00B903F6"/>
    <w:rsid w:val="00B90A23"/>
    <w:rsid w:val="00BA3399"/>
    <w:rsid w:val="00BA698C"/>
    <w:rsid w:val="00BB3B36"/>
    <w:rsid w:val="00BC5D0F"/>
    <w:rsid w:val="00BF6274"/>
    <w:rsid w:val="00C030CC"/>
    <w:rsid w:val="00C11E64"/>
    <w:rsid w:val="00C302C2"/>
    <w:rsid w:val="00C36987"/>
    <w:rsid w:val="00C64E4D"/>
    <w:rsid w:val="00C73476"/>
    <w:rsid w:val="00C91E62"/>
    <w:rsid w:val="00C92B74"/>
    <w:rsid w:val="00C97900"/>
    <w:rsid w:val="00CA08D3"/>
    <w:rsid w:val="00CA641D"/>
    <w:rsid w:val="00CB15A9"/>
    <w:rsid w:val="00CC5F4A"/>
    <w:rsid w:val="00CD3CB9"/>
    <w:rsid w:val="00CE3024"/>
    <w:rsid w:val="00D01954"/>
    <w:rsid w:val="00D02776"/>
    <w:rsid w:val="00D1492A"/>
    <w:rsid w:val="00D34DDA"/>
    <w:rsid w:val="00D534BB"/>
    <w:rsid w:val="00D813A4"/>
    <w:rsid w:val="00D84469"/>
    <w:rsid w:val="00D85563"/>
    <w:rsid w:val="00D874C4"/>
    <w:rsid w:val="00D9164B"/>
    <w:rsid w:val="00D936D3"/>
    <w:rsid w:val="00DA2569"/>
    <w:rsid w:val="00DB1AD5"/>
    <w:rsid w:val="00DD1478"/>
    <w:rsid w:val="00DD64FD"/>
    <w:rsid w:val="00DD6D7A"/>
    <w:rsid w:val="00DE0574"/>
    <w:rsid w:val="00E03843"/>
    <w:rsid w:val="00E14250"/>
    <w:rsid w:val="00E423E7"/>
    <w:rsid w:val="00E46AEC"/>
    <w:rsid w:val="00E46CC8"/>
    <w:rsid w:val="00E53266"/>
    <w:rsid w:val="00E6111A"/>
    <w:rsid w:val="00E73711"/>
    <w:rsid w:val="00EA2DEA"/>
    <w:rsid w:val="00EA46C7"/>
    <w:rsid w:val="00EA58A1"/>
    <w:rsid w:val="00EE1FB8"/>
    <w:rsid w:val="00F1095F"/>
    <w:rsid w:val="00F41756"/>
    <w:rsid w:val="00F63134"/>
    <w:rsid w:val="00FA17B6"/>
    <w:rsid w:val="00FA234B"/>
    <w:rsid w:val="00FB347F"/>
    <w:rsid w:val="00FC26F8"/>
    <w:rsid w:val="00FC6110"/>
    <w:rsid w:val="00FC68E0"/>
    <w:rsid w:val="00FD025C"/>
    <w:rsid w:val="00FD7A6F"/>
    <w:rsid w:val="00FD7B6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F71A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next w:val="Standard"/>
    <w:link w:val="berschrift1Zeichen"/>
    <w:uiPriority w:val="9"/>
    <w:rsid w:val="00CD3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D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link w:val="berschrift4Zeichen"/>
    <w:uiPriority w:val="9"/>
    <w:qFormat/>
    <w:rsid w:val="004A70A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D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5BB4"/>
    <w:rPr>
      <w:rFonts w:ascii="Constantia" w:hAnsi="Constantia"/>
      <w:sz w:val="21"/>
    </w:rPr>
  </w:style>
  <w:style w:type="character" w:styleId="Link">
    <w:name w:val="Hyperlink"/>
    <w:basedOn w:val="Absatz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standardschriftart"/>
    <w:rsid w:val="00C030CC"/>
  </w:style>
  <w:style w:type="character" w:styleId="GesichteterLink">
    <w:name w:val="FollowedHyperlink"/>
    <w:basedOn w:val="Absatz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2B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38E6"/>
    <w:rPr>
      <w:color w:val="605E5C"/>
      <w:shd w:val="clear" w:color="auto" w:fill="E1DFDD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A70AD"/>
    <w:rPr>
      <w:rFonts w:ascii="Times New Roman" w:hAnsi="Times New Roman" w:cs="Times New Roman"/>
      <w:b/>
      <w:bCs/>
      <w:lang w:eastAsia="de-DE"/>
    </w:rPr>
  </w:style>
  <w:style w:type="character" w:styleId="Betont">
    <w:name w:val="Strong"/>
    <w:basedOn w:val="Absatzstandardschriftart"/>
    <w:uiPriority w:val="22"/>
    <w:qFormat/>
    <w:rsid w:val="004A70AD"/>
    <w:rPr>
      <w:b/>
      <w:bCs/>
    </w:rPr>
  </w:style>
  <w:style w:type="character" w:styleId="Herausstellen">
    <w:name w:val="Emphasis"/>
    <w:basedOn w:val="Absatzstandardschriftart"/>
    <w:uiPriority w:val="20"/>
    <w:qFormat/>
    <w:rsid w:val="004A70AD"/>
    <w:rPr>
      <w:i/>
      <w:iCs/>
    </w:rPr>
  </w:style>
  <w:style w:type="paragraph" w:styleId="StandardWeb">
    <w:name w:val="Normal (Web)"/>
    <w:basedOn w:val="Standard"/>
    <w:uiPriority w:val="99"/>
    <w:unhideWhenUsed/>
    <w:rsid w:val="004A7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4A70AD"/>
  </w:style>
  <w:style w:type="character" w:customStyle="1" w:styleId="berschrift1Zeichen">
    <w:name w:val="Überschrift 1 Zeichen"/>
    <w:basedOn w:val="Absatzstandardschriftart"/>
    <w:link w:val="berschrift1"/>
    <w:uiPriority w:val="9"/>
    <w:rsid w:val="00CD3C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herodesc">
    <w:name w:val="he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D3CB9"/>
    <w:rPr>
      <w:rFonts w:asciiTheme="majorHAnsi" w:eastAsiaTheme="majorEastAsia" w:hAnsiTheme="majorHAnsi" w:cstheme="majorBidi"/>
      <w:b/>
      <w:bCs/>
      <w:color w:val="4472C4" w:themeColor="accent1"/>
      <w:sz w:val="2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D3CB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customStyle="1" w:styleId="introdesc">
    <w:name w:val="int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256BB"/>
    <w:pPr>
      <w:ind w:left="720"/>
      <w:contextualSpacing/>
    </w:pPr>
  </w:style>
  <w:style w:type="paragraph" w:styleId="KeinLeerraum">
    <w:name w:val="No Spacing"/>
    <w:aliases w:val="Teaser"/>
    <w:basedOn w:val="Standard"/>
    <w:uiPriority w:val="1"/>
    <w:qFormat/>
    <w:rsid w:val="00616D07"/>
    <w:pPr>
      <w:spacing w:line="360" w:lineRule="auto"/>
    </w:pPr>
    <w:rPr>
      <w:rFonts w:ascii="IBM Plex Sans Text" w:hAnsi="IBM Plex Sans Text" w:cs="Open Sans"/>
      <w:b/>
      <w:sz w:val="20"/>
      <w:szCs w:val="20"/>
      <w:shd w:val="clear" w:color="auto" w:fill="FFFFFF"/>
    </w:rPr>
  </w:style>
  <w:style w:type="character" w:customStyle="1" w:styleId="normaltextrun1">
    <w:name w:val="normaltextrun1"/>
    <w:basedOn w:val="Absatzstandardschriftart"/>
    <w:rsid w:val="00616D07"/>
  </w:style>
  <w:style w:type="paragraph" w:customStyle="1" w:styleId="berschrift">
    <w:name w:val="Überschrift"/>
    <w:basedOn w:val="Standard"/>
    <w:link w:val="berschriftZchn"/>
    <w:qFormat/>
    <w:rsid w:val="00616D07"/>
    <w:pPr>
      <w:spacing w:after="360" w:line="360" w:lineRule="auto"/>
    </w:pPr>
    <w:rPr>
      <w:rFonts w:ascii="Trebuchet MS" w:eastAsia="Times New Roman" w:hAnsi="Trebuchet MS" w:cs="Times New Roman"/>
      <w:b/>
      <w:caps/>
      <w:color w:val="A2C2E6"/>
      <w:spacing w:val="10"/>
      <w:sz w:val="52"/>
      <w:szCs w:val="52"/>
      <w:lang w:val="de-AT" w:eastAsia="de-DE"/>
    </w:rPr>
  </w:style>
  <w:style w:type="character" w:customStyle="1" w:styleId="berschriftZchn">
    <w:name w:val="Überschrift Zchn"/>
    <w:link w:val="berschrift"/>
    <w:rsid w:val="00616D07"/>
    <w:rPr>
      <w:rFonts w:ascii="Trebuchet MS" w:eastAsia="Times New Roman" w:hAnsi="Trebuchet MS" w:cs="Times New Roman"/>
      <w:b/>
      <w:caps/>
      <w:color w:val="A2C2E6"/>
      <w:spacing w:val="10"/>
      <w:sz w:val="52"/>
      <w:szCs w:val="52"/>
      <w:lang w:val="de-AT" w:eastAsia="de-DE"/>
    </w:rPr>
  </w:style>
  <w:style w:type="paragraph" w:customStyle="1" w:styleId="Aufzhlung">
    <w:name w:val="Aufzählung"/>
    <w:link w:val="AufzhlungZchn"/>
    <w:qFormat/>
    <w:rsid w:val="000562B0"/>
    <w:pPr>
      <w:numPr>
        <w:numId w:val="19"/>
      </w:numPr>
      <w:pBdr>
        <w:top w:val="single" w:sz="4" w:space="7" w:color="A6A6A6"/>
        <w:bottom w:val="single" w:sz="4" w:space="5" w:color="A6A6A6"/>
      </w:pBdr>
      <w:spacing w:before="360" w:line="276" w:lineRule="auto"/>
      <w:ind w:left="357" w:hanging="357"/>
      <w:contextualSpacing/>
    </w:pPr>
    <w:rPr>
      <w:rFonts w:ascii="Adobe Garamond Pro" w:eastAsia="Calibri" w:hAnsi="Adobe Garamond Pro" w:cs="Times New Roman"/>
      <w:szCs w:val="22"/>
    </w:rPr>
  </w:style>
  <w:style w:type="character" w:customStyle="1" w:styleId="AufzhlungZchn">
    <w:name w:val="Aufzählung Zchn"/>
    <w:link w:val="Aufzhlung"/>
    <w:rsid w:val="000562B0"/>
    <w:rPr>
      <w:rFonts w:ascii="Adobe Garamond Pro" w:eastAsia="Calibri" w:hAnsi="Adobe Garamond Pro" w:cs="Times New Roman"/>
      <w:szCs w:val="22"/>
    </w:rPr>
  </w:style>
  <w:style w:type="table" w:styleId="FarbigeListe-Akzent1">
    <w:name w:val="Colorful List Accent 1"/>
    <w:basedOn w:val="NormaleTabelle"/>
    <w:uiPriority w:val="72"/>
    <w:rsid w:val="000562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next w:val="Standard"/>
    <w:link w:val="berschrift1Zeichen"/>
    <w:uiPriority w:val="9"/>
    <w:rsid w:val="00CD3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D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link w:val="berschrift4Zeichen"/>
    <w:uiPriority w:val="9"/>
    <w:qFormat/>
    <w:rsid w:val="004A70A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D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5BB4"/>
    <w:rPr>
      <w:rFonts w:ascii="Constantia" w:hAnsi="Constantia"/>
      <w:sz w:val="21"/>
    </w:rPr>
  </w:style>
  <w:style w:type="character" w:styleId="Link">
    <w:name w:val="Hyperlink"/>
    <w:basedOn w:val="Absatz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standardschriftart"/>
    <w:rsid w:val="00C030CC"/>
  </w:style>
  <w:style w:type="character" w:styleId="GesichteterLink">
    <w:name w:val="FollowedHyperlink"/>
    <w:basedOn w:val="Absatz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2B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38E6"/>
    <w:rPr>
      <w:color w:val="605E5C"/>
      <w:shd w:val="clear" w:color="auto" w:fill="E1DFDD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A70AD"/>
    <w:rPr>
      <w:rFonts w:ascii="Times New Roman" w:hAnsi="Times New Roman" w:cs="Times New Roman"/>
      <w:b/>
      <w:bCs/>
      <w:lang w:eastAsia="de-DE"/>
    </w:rPr>
  </w:style>
  <w:style w:type="character" w:styleId="Betont">
    <w:name w:val="Strong"/>
    <w:basedOn w:val="Absatzstandardschriftart"/>
    <w:uiPriority w:val="22"/>
    <w:qFormat/>
    <w:rsid w:val="004A70AD"/>
    <w:rPr>
      <w:b/>
      <w:bCs/>
    </w:rPr>
  </w:style>
  <w:style w:type="character" w:styleId="Herausstellen">
    <w:name w:val="Emphasis"/>
    <w:basedOn w:val="Absatzstandardschriftart"/>
    <w:uiPriority w:val="20"/>
    <w:qFormat/>
    <w:rsid w:val="004A70AD"/>
    <w:rPr>
      <w:i/>
      <w:iCs/>
    </w:rPr>
  </w:style>
  <w:style w:type="paragraph" w:styleId="StandardWeb">
    <w:name w:val="Normal (Web)"/>
    <w:basedOn w:val="Standard"/>
    <w:uiPriority w:val="99"/>
    <w:unhideWhenUsed/>
    <w:rsid w:val="004A7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4A70AD"/>
  </w:style>
  <w:style w:type="character" w:customStyle="1" w:styleId="berschrift1Zeichen">
    <w:name w:val="Überschrift 1 Zeichen"/>
    <w:basedOn w:val="Absatzstandardschriftart"/>
    <w:link w:val="berschrift1"/>
    <w:uiPriority w:val="9"/>
    <w:rsid w:val="00CD3C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herodesc">
    <w:name w:val="he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D3CB9"/>
    <w:rPr>
      <w:rFonts w:asciiTheme="majorHAnsi" w:eastAsiaTheme="majorEastAsia" w:hAnsiTheme="majorHAnsi" w:cstheme="majorBidi"/>
      <w:b/>
      <w:bCs/>
      <w:color w:val="4472C4" w:themeColor="accent1"/>
      <w:sz w:val="2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D3CB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customStyle="1" w:styleId="introdesc">
    <w:name w:val="int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256BB"/>
    <w:pPr>
      <w:ind w:left="720"/>
      <w:contextualSpacing/>
    </w:pPr>
  </w:style>
  <w:style w:type="paragraph" w:styleId="KeinLeerraum">
    <w:name w:val="No Spacing"/>
    <w:aliases w:val="Teaser"/>
    <w:basedOn w:val="Standard"/>
    <w:uiPriority w:val="1"/>
    <w:qFormat/>
    <w:rsid w:val="00616D07"/>
    <w:pPr>
      <w:spacing w:line="360" w:lineRule="auto"/>
    </w:pPr>
    <w:rPr>
      <w:rFonts w:ascii="IBM Plex Sans Text" w:hAnsi="IBM Plex Sans Text" w:cs="Open Sans"/>
      <w:b/>
      <w:sz w:val="20"/>
      <w:szCs w:val="20"/>
      <w:shd w:val="clear" w:color="auto" w:fill="FFFFFF"/>
    </w:rPr>
  </w:style>
  <w:style w:type="character" w:customStyle="1" w:styleId="normaltextrun1">
    <w:name w:val="normaltextrun1"/>
    <w:basedOn w:val="Absatzstandardschriftart"/>
    <w:rsid w:val="00616D07"/>
  </w:style>
  <w:style w:type="paragraph" w:customStyle="1" w:styleId="berschrift">
    <w:name w:val="Überschrift"/>
    <w:basedOn w:val="Standard"/>
    <w:link w:val="berschriftZchn"/>
    <w:qFormat/>
    <w:rsid w:val="00616D07"/>
    <w:pPr>
      <w:spacing w:after="360" w:line="360" w:lineRule="auto"/>
    </w:pPr>
    <w:rPr>
      <w:rFonts w:ascii="Trebuchet MS" w:eastAsia="Times New Roman" w:hAnsi="Trebuchet MS" w:cs="Times New Roman"/>
      <w:b/>
      <w:caps/>
      <w:color w:val="A2C2E6"/>
      <w:spacing w:val="10"/>
      <w:sz w:val="52"/>
      <w:szCs w:val="52"/>
      <w:lang w:val="de-AT" w:eastAsia="de-DE"/>
    </w:rPr>
  </w:style>
  <w:style w:type="character" w:customStyle="1" w:styleId="berschriftZchn">
    <w:name w:val="Überschrift Zchn"/>
    <w:link w:val="berschrift"/>
    <w:rsid w:val="00616D07"/>
    <w:rPr>
      <w:rFonts w:ascii="Trebuchet MS" w:eastAsia="Times New Roman" w:hAnsi="Trebuchet MS" w:cs="Times New Roman"/>
      <w:b/>
      <w:caps/>
      <w:color w:val="A2C2E6"/>
      <w:spacing w:val="10"/>
      <w:sz w:val="52"/>
      <w:szCs w:val="52"/>
      <w:lang w:val="de-AT" w:eastAsia="de-DE"/>
    </w:rPr>
  </w:style>
  <w:style w:type="paragraph" w:customStyle="1" w:styleId="Aufzhlung">
    <w:name w:val="Aufzählung"/>
    <w:link w:val="AufzhlungZchn"/>
    <w:qFormat/>
    <w:rsid w:val="000562B0"/>
    <w:pPr>
      <w:numPr>
        <w:numId w:val="19"/>
      </w:numPr>
      <w:pBdr>
        <w:top w:val="single" w:sz="4" w:space="7" w:color="A6A6A6"/>
        <w:bottom w:val="single" w:sz="4" w:space="5" w:color="A6A6A6"/>
      </w:pBdr>
      <w:spacing w:before="360" w:line="276" w:lineRule="auto"/>
      <w:ind w:left="357" w:hanging="357"/>
      <w:contextualSpacing/>
    </w:pPr>
    <w:rPr>
      <w:rFonts w:ascii="Adobe Garamond Pro" w:eastAsia="Calibri" w:hAnsi="Adobe Garamond Pro" w:cs="Times New Roman"/>
      <w:szCs w:val="22"/>
    </w:rPr>
  </w:style>
  <w:style w:type="character" w:customStyle="1" w:styleId="AufzhlungZchn">
    <w:name w:val="Aufzählung Zchn"/>
    <w:link w:val="Aufzhlung"/>
    <w:rsid w:val="000562B0"/>
    <w:rPr>
      <w:rFonts w:ascii="Adobe Garamond Pro" w:eastAsia="Calibri" w:hAnsi="Adobe Garamond Pro" w:cs="Times New Roman"/>
      <w:szCs w:val="22"/>
    </w:rPr>
  </w:style>
  <w:style w:type="table" w:styleId="FarbigeListe-Akzent1">
    <w:name w:val="Colorful List Accent 1"/>
    <w:basedOn w:val="NormaleTabelle"/>
    <w:uiPriority w:val="72"/>
    <w:rsid w:val="000562B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3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31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2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67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6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56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74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52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lechzuers.com/fis-ski-weltcup/" TargetMode="External"/><Relationship Id="rId10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B9E2C-AEDE-9C48-90EC-65702D1E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\Users\gnagler\AppData\Local\Temp\Temp1_Word Vorlagen 2018 (002).zip\Word Vorlagen 2017\Lech-Zu╠êrs BV-Digital_2017_PRESSE DE.dotx</Template>
  <TotalTime>0</TotalTime>
  <Pages>2</Pages>
  <Words>509</Words>
  <Characters>3102</Characters>
  <Application>Microsoft Macintosh Word</Application>
  <DocSecurity>0</DocSecurity>
  <Lines>73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LM Innerhofer</cp:lastModifiedBy>
  <cp:revision>7</cp:revision>
  <cp:lastPrinted>2020-10-21T07:53:00Z</cp:lastPrinted>
  <dcterms:created xsi:type="dcterms:W3CDTF">2020-10-21T08:41:00Z</dcterms:created>
  <dcterms:modified xsi:type="dcterms:W3CDTF">2020-10-23T12:30:00Z</dcterms:modified>
</cp:coreProperties>
</file>