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2C89" w14:textId="3B8AFBF6" w:rsidR="00514E40" w:rsidRPr="00886FB7" w:rsidRDefault="005A2A6C" w:rsidP="0049348B">
      <w:pPr>
        <w:pStyle w:val="LZberschrift2"/>
        <w:spacing w:line="360" w:lineRule="auto"/>
        <w:rPr>
          <w:color w:val="2F5496" w:themeColor="accent1" w:themeShade="BF"/>
          <w:lang w:val="en-GB"/>
        </w:rPr>
      </w:pPr>
      <w:r w:rsidRPr="00886FB7">
        <w:rPr>
          <w:color w:val="2F5496" w:themeColor="accent1" w:themeShade="BF"/>
          <w:lang w:val="en-GB"/>
        </w:rPr>
        <w:t>PRESSEINFORMATION</w:t>
      </w:r>
    </w:p>
    <w:p w14:paraId="7B4EBCD8" w14:textId="6929619A" w:rsidR="00B86586" w:rsidRPr="00886FB7" w:rsidRDefault="00B86586" w:rsidP="00B86586">
      <w:pPr>
        <w:spacing w:line="360" w:lineRule="auto"/>
        <w:jc w:val="both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GB"/>
        </w:rPr>
      </w:pPr>
      <w:r w:rsidRPr="00886FB7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GB"/>
        </w:rPr>
        <w:t>...Audi FIS Skiweltcup I Flexenrace Lech Zürs...</w:t>
      </w:r>
    </w:p>
    <w:p w14:paraId="49D54706" w14:textId="0B50B5F6" w:rsidR="00B86586" w:rsidRPr="000256BB" w:rsidRDefault="00CD3CB9" w:rsidP="00B714F2">
      <w:pPr>
        <w:spacing w:line="360" w:lineRule="auto"/>
        <w:jc w:val="both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</w:pPr>
      <w:r w:rsidRPr="000256BB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Worldcup is coming home</w:t>
      </w:r>
      <w:r w:rsidR="000256BB" w:rsidRPr="000256BB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! </w:t>
      </w:r>
      <w:r w:rsidR="00B86586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Nach </w:t>
      </w:r>
      <w:r w:rsidR="001176B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26 Jahre</w:t>
      </w:r>
      <w:r w:rsidR="00B86586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n</w:t>
      </w:r>
      <w:r w:rsidR="001176B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="009C710B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ist Lech Zürs wieder </w:t>
      </w:r>
      <w:r w:rsidR="00B86586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mit von der Partie.</w:t>
      </w:r>
    </w:p>
    <w:p w14:paraId="1985C689" w14:textId="77777777" w:rsidR="00CD3CB9" w:rsidRDefault="00CD3CB9" w:rsidP="00735C51">
      <w:pPr>
        <w:spacing w:line="360" w:lineRule="auto"/>
        <w:jc w:val="both"/>
        <w:rPr>
          <w:rFonts w:cs="Arial"/>
          <w:bCs/>
          <w:sz w:val="20"/>
          <w:szCs w:val="20"/>
        </w:rPr>
      </w:pPr>
      <w:bookmarkStart w:id="0" w:name="OLE_LINK1"/>
      <w:bookmarkStart w:id="1" w:name="OLE_LINK2"/>
    </w:p>
    <w:p w14:paraId="163E20D9" w14:textId="35CE2D56" w:rsidR="001176BD" w:rsidRDefault="001176BD" w:rsidP="00952CBE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r w:rsidRPr="009C710B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Zürs am Arlberg, </w:t>
      </w:r>
      <w:r w:rsidRPr="009C710B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begin"/>
      </w:r>
      <w:r w:rsidRPr="009C710B">
        <w:rPr>
          <w:rFonts w:cs="Arial"/>
          <w:b/>
          <w:bCs/>
          <w:i/>
          <w:color w:val="2F5496" w:themeColor="accent1" w:themeShade="BF"/>
          <w:sz w:val="20"/>
          <w:szCs w:val="20"/>
        </w:rPr>
        <w:instrText xml:space="preserve"> TIME \@"d'. 'MMMM\ yyyy" </w:instrText>
      </w:r>
      <w:r w:rsidRPr="009C710B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separate"/>
      </w:r>
      <w:r w:rsidR="00886868">
        <w:rPr>
          <w:rFonts w:cs="Arial"/>
          <w:b/>
          <w:bCs/>
          <w:i/>
          <w:noProof/>
          <w:color w:val="2F5496" w:themeColor="accent1" w:themeShade="BF"/>
          <w:sz w:val="20"/>
          <w:szCs w:val="20"/>
        </w:rPr>
        <w:t>9. November 2020</w:t>
      </w:r>
      <w:r w:rsidRPr="009C710B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end"/>
      </w:r>
      <w:r w:rsidRPr="009C710B">
        <w:rPr>
          <w:rFonts w:cs="Arial"/>
          <w:b/>
          <w:bCs/>
          <w:i/>
          <w:color w:val="2F5496" w:themeColor="accent1" w:themeShade="BF"/>
          <w:sz w:val="20"/>
          <w:szCs w:val="20"/>
        </w:rPr>
        <w:t>. Der Alpine Weltcup kehrt nach 26 Jahren wieder zurück nach Lech Zürs</w:t>
      </w:r>
      <w:r>
        <w:rPr>
          <w:rFonts w:cs="Arial"/>
          <w:b/>
          <w:bCs/>
          <w:i/>
          <w:color w:val="2F5496" w:themeColor="accent1" w:themeShade="BF"/>
          <w:sz w:val="20"/>
          <w:szCs w:val="20"/>
        </w:rPr>
        <w:t>.</w:t>
      </w:r>
      <w:r w:rsidRPr="009C710B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Pr="001176B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Das letzte Rennen hat im Dezember 1994 stattgefunden und der Sieger hieß </w:t>
      </w:r>
      <w:r w:rsidR="00952CB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damals </w:t>
      </w:r>
      <w:r w:rsidRPr="001176BD">
        <w:rPr>
          <w:rFonts w:cs="Arial"/>
          <w:b/>
          <w:bCs/>
          <w:i/>
          <w:color w:val="2F5496" w:themeColor="accent1" w:themeShade="BF"/>
          <w:sz w:val="20"/>
          <w:szCs w:val="20"/>
        </w:rPr>
        <w:t>Alberto Tomba.</w:t>
      </w:r>
      <w:r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952CB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Im Folgenden erhalten Sie einen kurzen Überblick </w:t>
      </w:r>
      <w:r>
        <w:rPr>
          <w:rFonts w:cs="Arial"/>
          <w:b/>
          <w:bCs/>
          <w:i/>
          <w:color w:val="2F5496" w:themeColor="accent1" w:themeShade="BF"/>
          <w:sz w:val="20"/>
          <w:szCs w:val="20"/>
        </w:rPr>
        <w:t>zu den Rennen und Sieger*innen der Vergangenheit</w:t>
      </w:r>
      <w:r w:rsidR="00952CB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</w:p>
    <w:p w14:paraId="2D3F8A6B" w14:textId="77777777" w:rsidR="00952CBE" w:rsidRPr="00CD3CB9" w:rsidRDefault="00952CBE" w:rsidP="00952CBE">
      <w:pPr>
        <w:spacing w:line="360" w:lineRule="auto"/>
        <w:ind w:right="-144"/>
        <w:jc w:val="both"/>
        <w:rPr>
          <w:rFonts w:cs="Arial"/>
          <w:bCs/>
          <w:sz w:val="20"/>
          <w:szCs w:val="20"/>
        </w:rPr>
      </w:pPr>
    </w:p>
    <w:p w14:paraId="61C0C157" w14:textId="5492D886" w:rsidR="00CD3CB9" w:rsidRPr="009C710B" w:rsidRDefault="00CD3CB9" w:rsidP="000256BB">
      <w:pPr>
        <w:spacing w:line="360" w:lineRule="auto"/>
        <w:jc w:val="both"/>
        <w:rPr>
          <w:rFonts w:cs="Arial"/>
          <w:b/>
          <w:color w:val="2F5496" w:themeColor="accent1" w:themeShade="BF"/>
          <w:sz w:val="20"/>
          <w:szCs w:val="20"/>
        </w:rPr>
      </w:pPr>
      <w:r w:rsidRPr="009C710B">
        <w:rPr>
          <w:rFonts w:cs="Arial"/>
          <w:b/>
          <w:color w:val="2F5496" w:themeColor="accent1" w:themeShade="BF"/>
          <w:sz w:val="20"/>
          <w:szCs w:val="20"/>
          <w:lang w:val="de-AT"/>
        </w:rPr>
        <w:t>Alle bisher</w:t>
      </w:r>
      <w:r w:rsidR="000256BB" w:rsidRPr="009C710B">
        <w:rPr>
          <w:rFonts w:cs="Arial"/>
          <w:b/>
          <w:color w:val="2F5496" w:themeColor="accent1" w:themeShade="BF"/>
          <w:sz w:val="20"/>
          <w:szCs w:val="20"/>
          <w:lang w:val="de-AT"/>
        </w:rPr>
        <w:t>igen Weltcuprennen in Lech Zürs</w:t>
      </w:r>
    </w:p>
    <w:p w14:paraId="5AE07201" w14:textId="3DD35FF3" w:rsidR="00CD3CB9" w:rsidRPr="000256BB" w:rsidRDefault="000256BB" w:rsidP="000256BB">
      <w:pPr>
        <w:pStyle w:val="Listenabsatz"/>
        <w:numPr>
          <w:ilvl w:val="0"/>
          <w:numId w:val="13"/>
        </w:numPr>
        <w:spacing w:before="225" w:line="240" w:lineRule="auto"/>
        <w:textAlignment w:val="baseline"/>
        <w:rPr>
          <w:rFonts w:cs="Times New Roman"/>
          <w:sz w:val="20"/>
          <w:szCs w:val="20"/>
          <w:lang w:eastAsia="de-DE"/>
        </w:rPr>
      </w:pPr>
      <w:r>
        <w:rPr>
          <w:rFonts w:cs="Times New Roman"/>
          <w:sz w:val="20"/>
          <w:szCs w:val="20"/>
          <w:lang w:eastAsia="de-DE"/>
        </w:rPr>
        <w:t xml:space="preserve">Jänner 1988: Super-G der </w:t>
      </w:r>
      <w:r w:rsidR="00CD3CB9" w:rsidRPr="000256BB">
        <w:rPr>
          <w:rFonts w:cs="Times New Roman"/>
          <w:sz w:val="20"/>
          <w:szCs w:val="20"/>
          <w:lang w:eastAsia="de-DE"/>
        </w:rPr>
        <w:t>Damen, Siegerin Zoe Haas (SUI)</w:t>
      </w:r>
    </w:p>
    <w:p w14:paraId="7BF15EE0" w14:textId="7114BC19" w:rsidR="00CD3CB9" w:rsidRPr="000256BB" w:rsidRDefault="00CD3CB9" w:rsidP="000256BB">
      <w:pPr>
        <w:pStyle w:val="Listenabsatz"/>
        <w:numPr>
          <w:ilvl w:val="0"/>
          <w:numId w:val="13"/>
        </w:numPr>
        <w:spacing w:before="225" w:line="240" w:lineRule="auto"/>
        <w:textAlignment w:val="baseline"/>
        <w:rPr>
          <w:rFonts w:cs="Times New Roman"/>
          <w:sz w:val="20"/>
          <w:szCs w:val="20"/>
          <w:lang w:eastAsia="de-DE"/>
        </w:rPr>
      </w:pPr>
      <w:r w:rsidRPr="000256BB">
        <w:rPr>
          <w:rFonts w:cs="Times New Roman"/>
          <w:sz w:val="20"/>
          <w:szCs w:val="20"/>
          <w:lang w:eastAsia="de-DE"/>
        </w:rPr>
        <w:t xml:space="preserve">November 1991: 2 Slaloms </w:t>
      </w:r>
      <w:r w:rsidR="000256BB">
        <w:rPr>
          <w:rFonts w:cs="Times New Roman"/>
          <w:sz w:val="20"/>
          <w:szCs w:val="20"/>
          <w:lang w:eastAsia="de-DE"/>
        </w:rPr>
        <w:t xml:space="preserve">der </w:t>
      </w:r>
      <w:r w:rsidRPr="000256BB">
        <w:rPr>
          <w:rFonts w:cs="Times New Roman"/>
          <w:sz w:val="20"/>
          <w:szCs w:val="20"/>
          <w:lang w:eastAsia="de-DE"/>
        </w:rPr>
        <w:t>Damen, Siegerinnen Vreni Schneider (SUI) und Bianca Fernandez Ochoa (SPA)</w:t>
      </w:r>
    </w:p>
    <w:p w14:paraId="75D1AAFD" w14:textId="43810E95" w:rsidR="00CD3CB9" w:rsidRPr="000256BB" w:rsidRDefault="00CD3CB9" w:rsidP="000256BB">
      <w:pPr>
        <w:pStyle w:val="Listenabsatz"/>
        <w:numPr>
          <w:ilvl w:val="0"/>
          <w:numId w:val="13"/>
        </w:numPr>
        <w:spacing w:before="225" w:line="240" w:lineRule="auto"/>
        <w:textAlignment w:val="baseline"/>
        <w:rPr>
          <w:rFonts w:cs="Times New Roman"/>
          <w:sz w:val="20"/>
          <w:szCs w:val="20"/>
          <w:lang w:eastAsia="de-DE"/>
        </w:rPr>
      </w:pPr>
      <w:r w:rsidRPr="000256BB">
        <w:rPr>
          <w:rFonts w:cs="Times New Roman"/>
          <w:sz w:val="20"/>
          <w:szCs w:val="20"/>
          <w:lang w:eastAsia="de-DE"/>
        </w:rPr>
        <w:t xml:space="preserve">Jänner 1993: Slalom </w:t>
      </w:r>
      <w:r w:rsidR="000256BB">
        <w:rPr>
          <w:rFonts w:cs="Times New Roman"/>
          <w:sz w:val="20"/>
          <w:szCs w:val="20"/>
          <w:lang w:eastAsia="de-DE"/>
        </w:rPr>
        <w:t xml:space="preserve">der </w:t>
      </w:r>
      <w:r w:rsidRPr="000256BB">
        <w:rPr>
          <w:rFonts w:cs="Times New Roman"/>
          <w:sz w:val="20"/>
          <w:szCs w:val="20"/>
          <w:lang w:eastAsia="de-DE"/>
        </w:rPr>
        <w:t>Herren, Sieger Thomas Fogdoe (SWE)</w:t>
      </w:r>
    </w:p>
    <w:p w14:paraId="0799903E" w14:textId="49193B93" w:rsidR="00CD3CB9" w:rsidRPr="000256BB" w:rsidRDefault="00CD3CB9" w:rsidP="000256BB">
      <w:pPr>
        <w:pStyle w:val="Listenabsatz"/>
        <w:numPr>
          <w:ilvl w:val="0"/>
          <w:numId w:val="13"/>
        </w:numPr>
        <w:spacing w:before="225" w:line="240" w:lineRule="auto"/>
        <w:textAlignment w:val="baseline"/>
        <w:rPr>
          <w:rFonts w:cs="Times New Roman"/>
          <w:sz w:val="20"/>
          <w:szCs w:val="20"/>
          <w:lang w:eastAsia="de-DE"/>
        </w:rPr>
      </w:pPr>
      <w:r w:rsidRPr="000256BB">
        <w:rPr>
          <w:rFonts w:cs="Times New Roman"/>
          <w:sz w:val="20"/>
          <w:szCs w:val="20"/>
          <w:lang w:eastAsia="de-DE"/>
        </w:rPr>
        <w:t xml:space="preserve">Jänner 1993: Kombination </w:t>
      </w:r>
      <w:r w:rsidR="000256BB">
        <w:rPr>
          <w:rFonts w:cs="Times New Roman"/>
          <w:sz w:val="20"/>
          <w:szCs w:val="20"/>
          <w:lang w:eastAsia="de-DE"/>
        </w:rPr>
        <w:t xml:space="preserve">der </w:t>
      </w:r>
      <w:r w:rsidRPr="000256BB">
        <w:rPr>
          <w:rFonts w:cs="Times New Roman"/>
          <w:sz w:val="20"/>
          <w:szCs w:val="20"/>
          <w:lang w:eastAsia="de-DE"/>
        </w:rPr>
        <w:t>Herren, Sieger Marc Girardelli (LUX)</w:t>
      </w:r>
    </w:p>
    <w:p w14:paraId="293F5665" w14:textId="680F613F" w:rsidR="00CD3CB9" w:rsidRPr="000256BB" w:rsidRDefault="00CD3CB9" w:rsidP="000256BB">
      <w:pPr>
        <w:pStyle w:val="Listenabsatz"/>
        <w:numPr>
          <w:ilvl w:val="0"/>
          <w:numId w:val="13"/>
        </w:numPr>
        <w:spacing w:before="225" w:line="240" w:lineRule="auto"/>
        <w:textAlignment w:val="baseline"/>
        <w:rPr>
          <w:rFonts w:cs="Times New Roman"/>
          <w:sz w:val="20"/>
          <w:szCs w:val="20"/>
          <w:lang w:eastAsia="de-DE"/>
        </w:rPr>
      </w:pPr>
      <w:r w:rsidRPr="000256BB">
        <w:rPr>
          <w:rFonts w:cs="Times New Roman"/>
          <w:sz w:val="20"/>
          <w:szCs w:val="20"/>
          <w:lang w:eastAsia="de-DE"/>
        </w:rPr>
        <w:t xml:space="preserve">Dezember 1993: Super-G </w:t>
      </w:r>
      <w:r w:rsidR="000256BB">
        <w:rPr>
          <w:rFonts w:cs="Times New Roman"/>
          <w:sz w:val="20"/>
          <w:szCs w:val="20"/>
          <w:lang w:eastAsia="de-DE"/>
        </w:rPr>
        <w:t xml:space="preserve">der </w:t>
      </w:r>
      <w:r w:rsidRPr="000256BB">
        <w:rPr>
          <w:rFonts w:cs="Times New Roman"/>
          <w:sz w:val="20"/>
          <w:szCs w:val="20"/>
          <w:lang w:eastAsia="de-DE"/>
        </w:rPr>
        <w:t>Herren, Sieger Hannes Trinkl (AUT)</w:t>
      </w:r>
    </w:p>
    <w:p w14:paraId="7DE2192F" w14:textId="3112AED7" w:rsidR="00CD3CB9" w:rsidRPr="000256BB" w:rsidRDefault="00CD3CB9" w:rsidP="000256BB">
      <w:pPr>
        <w:pStyle w:val="Listenabsatz"/>
        <w:numPr>
          <w:ilvl w:val="0"/>
          <w:numId w:val="13"/>
        </w:numPr>
        <w:spacing w:before="225" w:line="240" w:lineRule="auto"/>
        <w:textAlignment w:val="baseline"/>
        <w:rPr>
          <w:rFonts w:cs="Times New Roman"/>
          <w:sz w:val="20"/>
          <w:szCs w:val="20"/>
          <w:lang w:eastAsia="de-DE"/>
        </w:rPr>
      </w:pPr>
      <w:r w:rsidRPr="000256BB">
        <w:rPr>
          <w:rFonts w:cs="Times New Roman"/>
          <w:sz w:val="20"/>
          <w:szCs w:val="20"/>
          <w:lang w:eastAsia="de-DE"/>
        </w:rPr>
        <w:t xml:space="preserve">Dezember 1994: 2 Slaloms </w:t>
      </w:r>
      <w:r w:rsidR="000256BB">
        <w:rPr>
          <w:rFonts w:cs="Times New Roman"/>
          <w:sz w:val="20"/>
          <w:szCs w:val="20"/>
          <w:lang w:eastAsia="de-DE"/>
        </w:rPr>
        <w:t xml:space="preserve">der </w:t>
      </w:r>
      <w:r w:rsidRPr="000256BB">
        <w:rPr>
          <w:rFonts w:cs="Times New Roman"/>
          <w:sz w:val="20"/>
          <w:szCs w:val="20"/>
          <w:lang w:eastAsia="de-DE"/>
        </w:rPr>
        <w:t>Herren, Alberto Tomba (IT)</w:t>
      </w:r>
    </w:p>
    <w:p w14:paraId="65ED1EA0" w14:textId="4C845A3C" w:rsidR="00CD3CB9" w:rsidRPr="000256BB" w:rsidRDefault="00CD3CB9" w:rsidP="000256BB">
      <w:pPr>
        <w:spacing w:before="225" w:line="240" w:lineRule="auto"/>
        <w:ind w:firstLine="80"/>
        <w:textAlignment w:val="baseline"/>
        <w:rPr>
          <w:rFonts w:cs="Times New Roman"/>
          <w:sz w:val="20"/>
          <w:szCs w:val="20"/>
          <w:lang w:eastAsia="de-DE"/>
        </w:rPr>
      </w:pPr>
    </w:p>
    <w:p w14:paraId="0C5B3F18" w14:textId="217F283E" w:rsidR="00952CBE" w:rsidRDefault="00CD3CB9" w:rsidP="00952CBE">
      <w:pPr>
        <w:spacing w:line="240" w:lineRule="auto"/>
        <w:textAlignment w:val="baseline"/>
        <w:rPr>
          <w:rFonts w:cs="Times New Roman"/>
          <w:sz w:val="20"/>
          <w:szCs w:val="20"/>
          <w:lang w:eastAsia="de-DE"/>
        </w:rPr>
      </w:pPr>
      <w:r w:rsidRPr="00952CBE">
        <w:rPr>
          <w:rFonts w:cs="Times New Roman"/>
          <w:sz w:val="20"/>
          <w:szCs w:val="20"/>
          <w:lang w:eastAsia="de-DE"/>
        </w:rPr>
        <w:t xml:space="preserve">Lech </w:t>
      </w:r>
      <w:r w:rsidR="009C710B" w:rsidRPr="00952CBE">
        <w:rPr>
          <w:rFonts w:cs="Times New Roman"/>
          <w:sz w:val="20"/>
          <w:szCs w:val="20"/>
          <w:lang w:eastAsia="de-DE"/>
        </w:rPr>
        <w:t xml:space="preserve">Zürs </w:t>
      </w:r>
      <w:r w:rsidRPr="00952CBE">
        <w:rPr>
          <w:rFonts w:cs="Times New Roman"/>
          <w:sz w:val="20"/>
          <w:szCs w:val="20"/>
          <w:lang w:eastAsia="de-DE"/>
        </w:rPr>
        <w:t xml:space="preserve">war </w:t>
      </w:r>
      <w:r w:rsidR="00952CBE" w:rsidRPr="00952CBE">
        <w:rPr>
          <w:rFonts w:cs="Times New Roman"/>
          <w:sz w:val="20"/>
          <w:szCs w:val="20"/>
          <w:lang w:eastAsia="de-DE"/>
        </w:rPr>
        <w:t xml:space="preserve">somit zwischen 1988 und </w:t>
      </w:r>
      <w:r w:rsidRPr="00952CBE">
        <w:rPr>
          <w:rFonts w:cs="Times New Roman"/>
          <w:bCs/>
          <w:sz w:val="20"/>
          <w:szCs w:val="20"/>
          <w:bdr w:val="none" w:sz="0" w:space="0" w:color="auto" w:frame="1"/>
          <w:lang w:eastAsia="de-DE"/>
        </w:rPr>
        <w:t>1994</w:t>
      </w:r>
      <w:r w:rsidRPr="00952CBE">
        <w:rPr>
          <w:rFonts w:cs="Times New Roman"/>
          <w:sz w:val="20"/>
          <w:szCs w:val="20"/>
          <w:lang w:eastAsia="de-DE"/>
        </w:rPr>
        <w:t xml:space="preserve"> Austragungsort von </w:t>
      </w:r>
      <w:r w:rsidR="00952CBE" w:rsidRPr="00952CBE">
        <w:rPr>
          <w:rFonts w:cs="Times New Roman"/>
          <w:sz w:val="20"/>
          <w:szCs w:val="20"/>
          <w:lang w:eastAsia="de-DE"/>
        </w:rPr>
        <w:t>i</w:t>
      </w:r>
      <w:r w:rsidR="000256BB" w:rsidRPr="00952CBE">
        <w:rPr>
          <w:rFonts w:cs="Times New Roman"/>
          <w:sz w:val="20"/>
          <w:szCs w:val="20"/>
          <w:lang w:eastAsia="de-DE"/>
        </w:rPr>
        <w:t xml:space="preserve">nsgesamt </w:t>
      </w:r>
      <w:r w:rsidRPr="00952CBE">
        <w:rPr>
          <w:rFonts w:cs="Times New Roman"/>
          <w:sz w:val="20"/>
          <w:szCs w:val="20"/>
          <w:lang w:eastAsia="de-DE"/>
        </w:rPr>
        <w:t>acht Weltcuprennen</w:t>
      </w:r>
      <w:r w:rsidR="00952CBE">
        <w:rPr>
          <w:rFonts w:cs="Times New Roman"/>
          <w:sz w:val="20"/>
          <w:szCs w:val="20"/>
          <w:lang w:eastAsia="de-DE"/>
        </w:rPr>
        <w:t>.</w:t>
      </w:r>
    </w:p>
    <w:p w14:paraId="6BA097A8" w14:textId="77777777" w:rsidR="00952CBE" w:rsidRDefault="00952CBE" w:rsidP="00952CBE">
      <w:pPr>
        <w:spacing w:line="240" w:lineRule="auto"/>
        <w:textAlignment w:val="baseline"/>
        <w:rPr>
          <w:rFonts w:cs="Times New Roman"/>
          <w:sz w:val="20"/>
          <w:szCs w:val="20"/>
          <w:lang w:eastAsia="de-DE"/>
        </w:rPr>
      </w:pPr>
    </w:p>
    <w:p w14:paraId="2569D63E" w14:textId="15042F9E" w:rsidR="001176BD" w:rsidRPr="004F5022" w:rsidRDefault="00952CBE" w:rsidP="004F5022">
      <w:pPr>
        <w:spacing w:line="240" w:lineRule="auto"/>
        <w:textAlignment w:val="baseline"/>
        <w:rPr>
          <w:rFonts w:cs="Arial"/>
          <w:bCs/>
          <w:i/>
          <w:sz w:val="20"/>
          <w:szCs w:val="20"/>
        </w:rPr>
      </w:pPr>
      <w:r>
        <w:rPr>
          <w:rFonts w:cs="Times New Roman"/>
          <w:sz w:val="20"/>
          <w:szCs w:val="20"/>
          <w:lang w:eastAsia="de-DE"/>
        </w:rPr>
        <w:t xml:space="preserve">Im Jahr 2020 </w:t>
      </w:r>
      <w:r w:rsidR="00B86586">
        <w:rPr>
          <w:rFonts w:cs="Times New Roman"/>
          <w:sz w:val="20"/>
          <w:szCs w:val="20"/>
          <w:lang w:eastAsia="de-DE"/>
        </w:rPr>
        <w:t xml:space="preserve">findet der Audi FIS Skiweltcup mit dem </w:t>
      </w:r>
      <w:r w:rsidRPr="00952CBE">
        <w:rPr>
          <w:rFonts w:cs="Times New Roman"/>
          <w:sz w:val="20"/>
          <w:szCs w:val="20"/>
          <w:lang w:eastAsia="de-DE"/>
        </w:rPr>
        <w:t xml:space="preserve">Flexenrace </w:t>
      </w:r>
      <w:r w:rsidR="00B86586">
        <w:rPr>
          <w:rFonts w:cs="Times New Roman"/>
          <w:sz w:val="20"/>
          <w:szCs w:val="20"/>
          <w:lang w:eastAsia="de-DE"/>
        </w:rPr>
        <w:t xml:space="preserve">Lech Zürs </w:t>
      </w:r>
      <w:r w:rsidR="001176BD" w:rsidRPr="00952CBE">
        <w:rPr>
          <w:rFonts w:cs="Arial"/>
          <w:bCs/>
          <w:sz w:val="20"/>
          <w:szCs w:val="20"/>
        </w:rPr>
        <w:t xml:space="preserve">von </w:t>
      </w:r>
      <w:r w:rsidR="00886FB7">
        <w:rPr>
          <w:rFonts w:cs="Arial"/>
          <w:bCs/>
          <w:sz w:val="20"/>
          <w:szCs w:val="20"/>
        </w:rPr>
        <w:t>26</w:t>
      </w:r>
      <w:r w:rsidR="001176BD" w:rsidRPr="00952CBE">
        <w:rPr>
          <w:rFonts w:cs="Arial"/>
          <w:bCs/>
          <w:sz w:val="20"/>
          <w:szCs w:val="20"/>
        </w:rPr>
        <w:t xml:space="preserve">. bis </w:t>
      </w:r>
      <w:r w:rsidR="00886FB7">
        <w:rPr>
          <w:rFonts w:cs="Arial"/>
          <w:bCs/>
          <w:sz w:val="20"/>
          <w:szCs w:val="20"/>
        </w:rPr>
        <w:t>27</w:t>
      </w:r>
      <w:r w:rsidR="001176BD" w:rsidRPr="00952CBE">
        <w:rPr>
          <w:rFonts w:cs="Arial"/>
          <w:bCs/>
          <w:sz w:val="20"/>
          <w:szCs w:val="20"/>
        </w:rPr>
        <w:t xml:space="preserve">. November </w:t>
      </w:r>
      <w:r w:rsidRPr="00952CBE">
        <w:rPr>
          <w:rFonts w:cs="Arial"/>
          <w:bCs/>
          <w:sz w:val="20"/>
          <w:szCs w:val="20"/>
        </w:rPr>
        <w:t>mit den folgenden beiden Rennen</w:t>
      </w:r>
      <w:r>
        <w:rPr>
          <w:rFonts w:cs="Arial"/>
          <w:bCs/>
          <w:sz w:val="20"/>
          <w:szCs w:val="20"/>
        </w:rPr>
        <w:t xml:space="preserve"> statt</w:t>
      </w:r>
      <w:r w:rsidRPr="00952CBE">
        <w:rPr>
          <w:rFonts w:cs="Arial"/>
          <w:bCs/>
          <w:sz w:val="20"/>
          <w:szCs w:val="20"/>
        </w:rPr>
        <w:t>:</w:t>
      </w:r>
    </w:p>
    <w:p w14:paraId="684CC703" w14:textId="49F8D182" w:rsidR="001176BD" w:rsidRPr="00952CBE" w:rsidRDefault="00886FB7" w:rsidP="004F5022">
      <w:pPr>
        <w:pStyle w:val="Listenabsatz"/>
        <w:numPr>
          <w:ilvl w:val="0"/>
          <w:numId w:val="14"/>
        </w:numPr>
        <w:spacing w:line="240" w:lineRule="auto"/>
        <w:ind w:left="714" w:right="-142" w:hanging="35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Donnerstag</w:t>
      </w:r>
      <w:r w:rsidR="001176BD" w:rsidRPr="00952CBE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26</w:t>
      </w:r>
      <w:r w:rsidR="001176BD" w:rsidRPr="00952CBE">
        <w:rPr>
          <w:rFonts w:cs="Arial"/>
          <w:bCs/>
          <w:sz w:val="20"/>
          <w:szCs w:val="20"/>
        </w:rPr>
        <w:t>. November: Parallel-Riesentorlauf-Damen</w:t>
      </w:r>
    </w:p>
    <w:p w14:paraId="647BAAA9" w14:textId="1D60FBAB" w:rsidR="001176BD" w:rsidRPr="00952CBE" w:rsidRDefault="00886FB7" w:rsidP="004F5022">
      <w:pPr>
        <w:pStyle w:val="Listenabsatz"/>
        <w:numPr>
          <w:ilvl w:val="0"/>
          <w:numId w:val="14"/>
        </w:numPr>
        <w:spacing w:line="240" w:lineRule="auto"/>
        <w:ind w:left="714" w:right="-142" w:hanging="35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Freitag</w:t>
      </w:r>
      <w:r w:rsidR="001176BD" w:rsidRPr="00952CBE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27</w:t>
      </w:r>
      <w:r w:rsidR="001176BD" w:rsidRPr="00952CBE">
        <w:rPr>
          <w:rFonts w:cs="Arial"/>
          <w:bCs/>
          <w:sz w:val="20"/>
          <w:szCs w:val="20"/>
        </w:rPr>
        <w:t>. November: Parallel-Riesentorlauf-Herren</w:t>
      </w:r>
    </w:p>
    <w:p w14:paraId="235D523D" w14:textId="1C8272B8" w:rsidR="004C38E6" w:rsidRDefault="00735C51" w:rsidP="004C38E6">
      <w:pPr>
        <w:pStyle w:val="bodytext"/>
        <w:spacing w:line="360" w:lineRule="auto"/>
        <w:rPr>
          <w:rStyle w:val="Standard1"/>
          <w:rFonts w:ascii="Constantia" w:hAnsi="Constantia" w:cs="Arial"/>
          <w:lang w:val="de-AT"/>
        </w:rPr>
      </w:pPr>
      <w:r w:rsidRPr="00CD3CB9">
        <w:rPr>
          <w:rStyle w:val="Standard1"/>
          <w:rFonts w:ascii="Constantia" w:hAnsi="Constantia" w:cs="Arial"/>
          <w:lang w:val="de-AT"/>
        </w:rPr>
        <w:t>Weitere Informationen unt</w:t>
      </w:r>
      <w:r w:rsidR="00317FF6" w:rsidRPr="00CD3CB9">
        <w:rPr>
          <w:rStyle w:val="Standard1"/>
          <w:rFonts w:ascii="Constantia" w:hAnsi="Constantia" w:cs="Arial"/>
          <w:lang w:val="de-AT"/>
        </w:rPr>
        <w:t xml:space="preserve">er </w:t>
      </w:r>
      <w:hyperlink r:id="rId8" w:history="1">
        <w:r w:rsidR="00CD3CB9" w:rsidRPr="00E67CE1">
          <w:rPr>
            <w:rStyle w:val="Hyperlink"/>
            <w:rFonts w:ascii="Constantia" w:hAnsi="Constantia" w:cs="Arial"/>
            <w:lang w:val="de-AT"/>
          </w:rPr>
          <w:t>https://www.lechzuers.com/fis-ski-weltcup/</w:t>
        </w:r>
      </w:hyperlink>
    </w:p>
    <w:bookmarkEnd w:id="0"/>
    <w:bookmarkEnd w:id="1"/>
    <w:p w14:paraId="398A3FC1" w14:textId="77777777" w:rsidR="00C030CC" w:rsidRPr="00CD3CB9" w:rsidRDefault="00C030CC" w:rsidP="00C030CC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CD3CB9">
        <w:rPr>
          <w:rFonts w:cs="Arial"/>
          <w:sz w:val="20"/>
          <w:szCs w:val="20"/>
          <w:u w:val="single"/>
        </w:rPr>
        <w:t>Pressekontakt</w:t>
      </w:r>
    </w:p>
    <w:p w14:paraId="07BCAD27" w14:textId="77777777" w:rsidR="00C030CC" w:rsidRPr="00CD3CB9" w:rsidRDefault="00C030CC" w:rsidP="00C030CC">
      <w:pPr>
        <w:spacing w:line="360" w:lineRule="auto"/>
        <w:jc w:val="both"/>
        <w:rPr>
          <w:rFonts w:cs="Arial"/>
          <w:sz w:val="20"/>
          <w:szCs w:val="20"/>
        </w:rPr>
      </w:pPr>
      <w:r w:rsidRPr="00CD3CB9">
        <w:rPr>
          <w:rFonts w:cs="Arial"/>
          <w:sz w:val="20"/>
          <w:szCs w:val="20"/>
        </w:rPr>
        <w:t>Fabienne Kienreich</w:t>
      </w:r>
    </w:p>
    <w:p w14:paraId="6C4B6311" w14:textId="77777777" w:rsidR="00C030CC" w:rsidRPr="00CD3CB9" w:rsidRDefault="00C030CC" w:rsidP="00C030CC">
      <w:pPr>
        <w:jc w:val="both"/>
        <w:rPr>
          <w:rFonts w:cs="Arial"/>
          <w:sz w:val="20"/>
          <w:szCs w:val="20"/>
        </w:rPr>
      </w:pPr>
      <w:r w:rsidRPr="00CD3CB9">
        <w:rPr>
          <w:rFonts w:cs="Arial"/>
          <w:sz w:val="20"/>
          <w:szCs w:val="20"/>
        </w:rPr>
        <w:t xml:space="preserve">PR / Presse </w:t>
      </w:r>
    </w:p>
    <w:p w14:paraId="23248255" w14:textId="77777777" w:rsidR="00C030CC" w:rsidRPr="00CD3CB9" w:rsidRDefault="00C030CC" w:rsidP="00C030CC">
      <w:pPr>
        <w:jc w:val="both"/>
        <w:rPr>
          <w:rFonts w:cs="Arial"/>
          <w:sz w:val="20"/>
          <w:szCs w:val="20"/>
        </w:rPr>
      </w:pPr>
      <w:r w:rsidRPr="00CD3CB9">
        <w:rPr>
          <w:rFonts w:cs="Arial"/>
          <w:sz w:val="20"/>
          <w:szCs w:val="20"/>
        </w:rPr>
        <w:t xml:space="preserve">Dorf 2 I A 6764 Lech am Arlberg </w:t>
      </w:r>
    </w:p>
    <w:p w14:paraId="4AA8B3CC" w14:textId="77777777" w:rsidR="00C030CC" w:rsidRPr="00CD3CB9" w:rsidRDefault="00C030CC" w:rsidP="00C030CC">
      <w:pPr>
        <w:jc w:val="both"/>
        <w:rPr>
          <w:rFonts w:cs="Arial"/>
          <w:sz w:val="20"/>
          <w:szCs w:val="20"/>
          <w:lang w:val="pt-BR"/>
        </w:rPr>
      </w:pPr>
      <w:r w:rsidRPr="00CD3CB9">
        <w:rPr>
          <w:rFonts w:cs="Arial"/>
          <w:sz w:val="20"/>
          <w:szCs w:val="20"/>
          <w:lang w:val="pt-BR"/>
        </w:rPr>
        <w:t xml:space="preserve">Tel: +43 (5583) 2161-229 </w:t>
      </w:r>
    </w:p>
    <w:p w14:paraId="4506666F" w14:textId="6CA67DB5" w:rsidR="00C030CC" w:rsidRPr="00CD3CB9" w:rsidRDefault="00C030CC" w:rsidP="00C030CC">
      <w:pPr>
        <w:jc w:val="both"/>
        <w:rPr>
          <w:rFonts w:cs="Arial"/>
          <w:sz w:val="20"/>
          <w:szCs w:val="20"/>
          <w:u w:val="single"/>
          <w:lang w:val="pt-BR"/>
        </w:rPr>
      </w:pPr>
      <w:r w:rsidRPr="00CD3CB9">
        <w:rPr>
          <w:rFonts w:cs="Arial"/>
          <w:sz w:val="20"/>
          <w:szCs w:val="20"/>
          <w:lang w:val="pt-BR"/>
        </w:rPr>
        <w:t>E</w:t>
      </w:r>
      <w:r w:rsidR="00333980" w:rsidRPr="00CD3CB9">
        <w:rPr>
          <w:rFonts w:cs="Arial"/>
          <w:sz w:val="20"/>
          <w:szCs w:val="20"/>
          <w:lang w:val="pt-BR"/>
        </w:rPr>
        <w:t>-M</w:t>
      </w:r>
      <w:r w:rsidRPr="00CD3CB9">
        <w:rPr>
          <w:rFonts w:cs="Arial"/>
          <w:sz w:val="20"/>
          <w:szCs w:val="20"/>
          <w:lang w:val="pt-BR"/>
        </w:rPr>
        <w:t xml:space="preserve">ail: </w:t>
      </w:r>
      <w:r w:rsidR="00CC5F4A" w:rsidRPr="00CD3CB9">
        <w:rPr>
          <w:rStyle w:val="Hyperlink"/>
          <w:rFonts w:cs="Arial"/>
          <w:color w:val="auto"/>
          <w:sz w:val="20"/>
          <w:szCs w:val="20"/>
          <w:lang w:val="pt-BR"/>
        </w:rPr>
        <w:t>presse@lechzuers.com</w:t>
      </w:r>
    </w:p>
    <w:p w14:paraId="21949B8C" w14:textId="5C3002C5" w:rsidR="00C030CC" w:rsidRPr="00CD3CB9" w:rsidRDefault="00C030CC" w:rsidP="00C030CC">
      <w:pPr>
        <w:jc w:val="both"/>
        <w:rPr>
          <w:rFonts w:cs="Arial"/>
          <w:sz w:val="20"/>
          <w:szCs w:val="20"/>
          <w:u w:val="single"/>
          <w:lang w:val="fr-FR"/>
        </w:rPr>
      </w:pPr>
      <w:r w:rsidRPr="00CD3CB9">
        <w:rPr>
          <w:rFonts w:cs="Arial"/>
          <w:sz w:val="20"/>
          <w:szCs w:val="20"/>
          <w:lang w:val="fr-FR"/>
        </w:rPr>
        <w:t xml:space="preserve">Web: </w:t>
      </w:r>
      <w:r w:rsidR="00CC5F4A" w:rsidRPr="00CD3CB9">
        <w:rPr>
          <w:rStyle w:val="Hyperlink"/>
          <w:rFonts w:cs="Arial"/>
          <w:color w:val="auto"/>
          <w:sz w:val="20"/>
          <w:szCs w:val="20"/>
          <w:lang w:val="fr-FR"/>
        </w:rPr>
        <w:t>www.lechzuers.com</w:t>
      </w:r>
    </w:p>
    <w:p w14:paraId="64CFF9C4" w14:textId="17801D6C" w:rsidR="00441BA8" w:rsidRPr="00952CBE" w:rsidRDefault="00886868" w:rsidP="00952CBE">
      <w:pPr>
        <w:jc w:val="both"/>
        <w:rPr>
          <w:rFonts w:cs="Arial"/>
          <w:sz w:val="20"/>
          <w:szCs w:val="20"/>
        </w:rPr>
      </w:pPr>
      <w:hyperlink r:id="rId9" w:history="1">
        <w:r w:rsidR="00C030CC" w:rsidRPr="00CD3CB9">
          <w:rPr>
            <w:rStyle w:val="Hyperlink"/>
            <w:rFonts w:cs="Arial"/>
            <w:color w:val="auto"/>
            <w:sz w:val="20"/>
            <w:szCs w:val="20"/>
          </w:rPr>
          <w:t>www.facebook.com/lechzuers</w:t>
        </w:r>
      </w:hyperlink>
      <w:r w:rsidR="00C030CC" w:rsidRPr="00CD3CB9">
        <w:rPr>
          <w:rFonts w:cs="Arial"/>
          <w:sz w:val="20"/>
          <w:szCs w:val="20"/>
          <w:u w:val="single"/>
        </w:rPr>
        <w:t xml:space="preserve"> </w:t>
      </w:r>
    </w:p>
    <w:sectPr w:rsidR="00441BA8" w:rsidRPr="00952CBE" w:rsidSect="00054560">
      <w:headerReference w:type="default" r:id="rId1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50028" w14:textId="77777777" w:rsidR="001176BD" w:rsidRDefault="001176BD" w:rsidP="00D936D3">
      <w:pPr>
        <w:spacing w:line="240" w:lineRule="auto"/>
      </w:pPr>
      <w:r>
        <w:separator/>
      </w:r>
    </w:p>
  </w:endnote>
  <w:endnote w:type="continuationSeparator" w:id="0">
    <w:p w14:paraId="469593A2" w14:textId="77777777" w:rsidR="001176BD" w:rsidRDefault="001176BD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MV Bol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002BE" w14:textId="77777777" w:rsidR="001176BD" w:rsidRDefault="001176BD" w:rsidP="00D936D3">
      <w:pPr>
        <w:spacing w:line="240" w:lineRule="auto"/>
      </w:pPr>
      <w:r>
        <w:separator/>
      </w:r>
    </w:p>
  </w:footnote>
  <w:footnote w:type="continuationSeparator" w:id="0">
    <w:p w14:paraId="61220B95" w14:textId="77777777" w:rsidR="001176BD" w:rsidRDefault="001176BD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4D70" w14:textId="77777777" w:rsidR="001176BD" w:rsidRDefault="001176BD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309C5"/>
    <w:multiLevelType w:val="hybridMultilevel"/>
    <w:tmpl w:val="BA26E09A"/>
    <w:lvl w:ilvl="0" w:tplc="4C2827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E6826"/>
    <w:multiLevelType w:val="hybridMultilevel"/>
    <w:tmpl w:val="7A103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C6C39"/>
    <w:multiLevelType w:val="hybridMultilevel"/>
    <w:tmpl w:val="45FA1F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110"/>
    <w:rsid w:val="0001014F"/>
    <w:rsid w:val="00011B26"/>
    <w:rsid w:val="000178E1"/>
    <w:rsid w:val="00017ACB"/>
    <w:rsid w:val="000209BA"/>
    <w:rsid w:val="000256BB"/>
    <w:rsid w:val="00027955"/>
    <w:rsid w:val="00032B17"/>
    <w:rsid w:val="000349BB"/>
    <w:rsid w:val="00036BD8"/>
    <w:rsid w:val="000523DC"/>
    <w:rsid w:val="00054560"/>
    <w:rsid w:val="00054877"/>
    <w:rsid w:val="0008691B"/>
    <w:rsid w:val="00094B42"/>
    <w:rsid w:val="000A16C5"/>
    <w:rsid w:val="000A1AAE"/>
    <w:rsid w:val="000A1C99"/>
    <w:rsid w:val="000B784A"/>
    <w:rsid w:val="000C58EA"/>
    <w:rsid w:val="000F4EE6"/>
    <w:rsid w:val="00115528"/>
    <w:rsid w:val="001160BE"/>
    <w:rsid w:val="001176BD"/>
    <w:rsid w:val="001245AE"/>
    <w:rsid w:val="0015401E"/>
    <w:rsid w:val="001623CD"/>
    <w:rsid w:val="001A46DF"/>
    <w:rsid w:val="001A67F8"/>
    <w:rsid w:val="001D4B07"/>
    <w:rsid w:val="001E0126"/>
    <w:rsid w:val="00230C4D"/>
    <w:rsid w:val="00260C8D"/>
    <w:rsid w:val="002642F5"/>
    <w:rsid w:val="002646DE"/>
    <w:rsid w:val="002830B2"/>
    <w:rsid w:val="002B2CE9"/>
    <w:rsid w:val="002B35C9"/>
    <w:rsid w:val="002C5391"/>
    <w:rsid w:val="002E46B8"/>
    <w:rsid w:val="002E4842"/>
    <w:rsid w:val="002E609E"/>
    <w:rsid w:val="002F5DDF"/>
    <w:rsid w:val="00303345"/>
    <w:rsid w:val="00311CA3"/>
    <w:rsid w:val="00316D9B"/>
    <w:rsid w:val="00317FF6"/>
    <w:rsid w:val="003217DC"/>
    <w:rsid w:val="003269A7"/>
    <w:rsid w:val="00332796"/>
    <w:rsid w:val="00333980"/>
    <w:rsid w:val="003375E0"/>
    <w:rsid w:val="0033789B"/>
    <w:rsid w:val="0034170E"/>
    <w:rsid w:val="00352C95"/>
    <w:rsid w:val="00354A1E"/>
    <w:rsid w:val="00370725"/>
    <w:rsid w:val="0037378E"/>
    <w:rsid w:val="00376844"/>
    <w:rsid w:val="003B3BB7"/>
    <w:rsid w:val="003B4B4A"/>
    <w:rsid w:val="003E64ED"/>
    <w:rsid w:val="00413859"/>
    <w:rsid w:val="00423157"/>
    <w:rsid w:val="00424B2B"/>
    <w:rsid w:val="00426F8B"/>
    <w:rsid w:val="00434C9C"/>
    <w:rsid w:val="00440204"/>
    <w:rsid w:val="00440699"/>
    <w:rsid w:val="00441BA8"/>
    <w:rsid w:val="004422B4"/>
    <w:rsid w:val="00444E95"/>
    <w:rsid w:val="00445E13"/>
    <w:rsid w:val="00486E33"/>
    <w:rsid w:val="0049348B"/>
    <w:rsid w:val="004A5169"/>
    <w:rsid w:val="004A70AD"/>
    <w:rsid w:val="004C2988"/>
    <w:rsid w:val="004C2FE3"/>
    <w:rsid w:val="004C38E6"/>
    <w:rsid w:val="004C3989"/>
    <w:rsid w:val="004D0B55"/>
    <w:rsid w:val="004E5062"/>
    <w:rsid w:val="004E7704"/>
    <w:rsid w:val="004F5022"/>
    <w:rsid w:val="00506947"/>
    <w:rsid w:val="00514E40"/>
    <w:rsid w:val="005155E3"/>
    <w:rsid w:val="00520777"/>
    <w:rsid w:val="00521E3E"/>
    <w:rsid w:val="00530886"/>
    <w:rsid w:val="00543AE5"/>
    <w:rsid w:val="00573E2C"/>
    <w:rsid w:val="00576F70"/>
    <w:rsid w:val="005822E5"/>
    <w:rsid w:val="00592AAB"/>
    <w:rsid w:val="005965DC"/>
    <w:rsid w:val="005A2A6C"/>
    <w:rsid w:val="005B1D3D"/>
    <w:rsid w:val="005C1F45"/>
    <w:rsid w:val="005C2CA6"/>
    <w:rsid w:val="005C367F"/>
    <w:rsid w:val="005C42DE"/>
    <w:rsid w:val="005D439B"/>
    <w:rsid w:val="005E7370"/>
    <w:rsid w:val="006003B9"/>
    <w:rsid w:val="00602BCB"/>
    <w:rsid w:val="00611073"/>
    <w:rsid w:val="006157BB"/>
    <w:rsid w:val="00630F47"/>
    <w:rsid w:val="0063181E"/>
    <w:rsid w:val="00634233"/>
    <w:rsid w:val="00643BDB"/>
    <w:rsid w:val="00645E18"/>
    <w:rsid w:val="00647C06"/>
    <w:rsid w:val="00650AAD"/>
    <w:rsid w:val="0065698F"/>
    <w:rsid w:val="006570A3"/>
    <w:rsid w:val="00660F3D"/>
    <w:rsid w:val="00665265"/>
    <w:rsid w:val="00680478"/>
    <w:rsid w:val="006A40C7"/>
    <w:rsid w:val="006B2A5E"/>
    <w:rsid w:val="006C0C9E"/>
    <w:rsid w:val="006D2E9C"/>
    <w:rsid w:val="006D3A32"/>
    <w:rsid w:val="006E1D5F"/>
    <w:rsid w:val="006E274D"/>
    <w:rsid w:val="00704253"/>
    <w:rsid w:val="00715197"/>
    <w:rsid w:val="00717ACF"/>
    <w:rsid w:val="0073237A"/>
    <w:rsid w:val="00735C51"/>
    <w:rsid w:val="007536D0"/>
    <w:rsid w:val="00771EB3"/>
    <w:rsid w:val="00786435"/>
    <w:rsid w:val="00794535"/>
    <w:rsid w:val="007978C0"/>
    <w:rsid w:val="007B2D1A"/>
    <w:rsid w:val="007C20F5"/>
    <w:rsid w:val="007C4252"/>
    <w:rsid w:val="007D4F1E"/>
    <w:rsid w:val="007E0FA9"/>
    <w:rsid w:val="007E49F8"/>
    <w:rsid w:val="00810299"/>
    <w:rsid w:val="008138DC"/>
    <w:rsid w:val="00820F94"/>
    <w:rsid w:val="008261E0"/>
    <w:rsid w:val="00845557"/>
    <w:rsid w:val="00845C2F"/>
    <w:rsid w:val="00855A30"/>
    <w:rsid w:val="00855F1C"/>
    <w:rsid w:val="00866DA1"/>
    <w:rsid w:val="00874F72"/>
    <w:rsid w:val="00875BB4"/>
    <w:rsid w:val="00886868"/>
    <w:rsid w:val="00886FB7"/>
    <w:rsid w:val="00893081"/>
    <w:rsid w:val="008A2245"/>
    <w:rsid w:val="008A32BB"/>
    <w:rsid w:val="008D3CA8"/>
    <w:rsid w:val="008E161F"/>
    <w:rsid w:val="008E7DD9"/>
    <w:rsid w:val="008F7D12"/>
    <w:rsid w:val="00900146"/>
    <w:rsid w:val="009011E9"/>
    <w:rsid w:val="00914BDA"/>
    <w:rsid w:val="0092603D"/>
    <w:rsid w:val="00941319"/>
    <w:rsid w:val="00946BC9"/>
    <w:rsid w:val="00952CBE"/>
    <w:rsid w:val="00962E67"/>
    <w:rsid w:val="00973A23"/>
    <w:rsid w:val="00975FD9"/>
    <w:rsid w:val="009C710B"/>
    <w:rsid w:val="009E079B"/>
    <w:rsid w:val="009F46D3"/>
    <w:rsid w:val="00A048EC"/>
    <w:rsid w:val="00A10607"/>
    <w:rsid w:val="00A15650"/>
    <w:rsid w:val="00A45B9F"/>
    <w:rsid w:val="00A479E5"/>
    <w:rsid w:val="00A51036"/>
    <w:rsid w:val="00A531A0"/>
    <w:rsid w:val="00A72234"/>
    <w:rsid w:val="00A7411C"/>
    <w:rsid w:val="00A93613"/>
    <w:rsid w:val="00AA19B5"/>
    <w:rsid w:val="00AC0960"/>
    <w:rsid w:val="00AC52DB"/>
    <w:rsid w:val="00AC5F11"/>
    <w:rsid w:val="00AE67C3"/>
    <w:rsid w:val="00AF005A"/>
    <w:rsid w:val="00B017BD"/>
    <w:rsid w:val="00B51C10"/>
    <w:rsid w:val="00B548BB"/>
    <w:rsid w:val="00B641DD"/>
    <w:rsid w:val="00B714F2"/>
    <w:rsid w:val="00B72EE0"/>
    <w:rsid w:val="00B86586"/>
    <w:rsid w:val="00B872E5"/>
    <w:rsid w:val="00B903F6"/>
    <w:rsid w:val="00B90A23"/>
    <w:rsid w:val="00BA3399"/>
    <w:rsid w:val="00BA698C"/>
    <w:rsid w:val="00BB3B36"/>
    <w:rsid w:val="00C030CC"/>
    <w:rsid w:val="00C11E64"/>
    <w:rsid w:val="00C302C2"/>
    <w:rsid w:val="00C36987"/>
    <w:rsid w:val="00C64E4D"/>
    <w:rsid w:val="00C73476"/>
    <w:rsid w:val="00C91E62"/>
    <w:rsid w:val="00C92B74"/>
    <w:rsid w:val="00C97900"/>
    <w:rsid w:val="00CA08D3"/>
    <w:rsid w:val="00CA641D"/>
    <w:rsid w:val="00CB15A9"/>
    <w:rsid w:val="00CC5F4A"/>
    <w:rsid w:val="00CD3CB9"/>
    <w:rsid w:val="00CE3024"/>
    <w:rsid w:val="00D01954"/>
    <w:rsid w:val="00D02776"/>
    <w:rsid w:val="00D1492A"/>
    <w:rsid w:val="00D34DDA"/>
    <w:rsid w:val="00D534BB"/>
    <w:rsid w:val="00D813A4"/>
    <w:rsid w:val="00D84469"/>
    <w:rsid w:val="00D85563"/>
    <w:rsid w:val="00D874C4"/>
    <w:rsid w:val="00D9164B"/>
    <w:rsid w:val="00D936D3"/>
    <w:rsid w:val="00DA2569"/>
    <w:rsid w:val="00DB1AD5"/>
    <w:rsid w:val="00DC530D"/>
    <w:rsid w:val="00DD1478"/>
    <w:rsid w:val="00DD64FD"/>
    <w:rsid w:val="00DD6D7A"/>
    <w:rsid w:val="00DE0574"/>
    <w:rsid w:val="00E03843"/>
    <w:rsid w:val="00E14250"/>
    <w:rsid w:val="00E423E7"/>
    <w:rsid w:val="00E46AEC"/>
    <w:rsid w:val="00E46CC8"/>
    <w:rsid w:val="00E53266"/>
    <w:rsid w:val="00E6111A"/>
    <w:rsid w:val="00E73711"/>
    <w:rsid w:val="00EA2DEA"/>
    <w:rsid w:val="00EA46C7"/>
    <w:rsid w:val="00EA58A1"/>
    <w:rsid w:val="00EE1FB8"/>
    <w:rsid w:val="00F1095F"/>
    <w:rsid w:val="00F41756"/>
    <w:rsid w:val="00F63134"/>
    <w:rsid w:val="00FA17B6"/>
    <w:rsid w:val="00FA234B"/>
    <w:rsid w:val="00FB347F"/>
    <w:rsid w:val="00FC26F8"/>
    <w:rsid w:val="00FC6110"/>
    <w:rsid w:val="00FC68E0"/>
    <w:rsid w:val="00FD025C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64D62F"/>
  <w14:defaultImageDpi w14:val="32767"/>
  <w15:docId w15:val="{44F07831-2C56-41AB-83F8-99215B1F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rsid w:val="00CD3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3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4A70A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3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-Standardschriftart"/>
    <w:rsid w:val="00C030CC"/>
  </w:style>
  <w:style w:type="character" w:styleId="BesuchterLink">
    <w:name w:val="FollowedHyperlink"/>
    <w:basedOn w:val="Absatz-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B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B74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B74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B7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234B"/>
    <w:rPr>
      <w:rFonts w:ascii="Courier" w:hAnsi="Courier" w:cs="Courier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694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0277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C38E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70AD"/>
    <w:rPr>
      <w:rFonts w:ascii="Times New Roman" w:hAnsi="Times New Roman" w:cs="Times New Roman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4A70AD"/>
    <w:rPr>
      <w:b/>
      <w:bCs/>
    </w:rPr>
  </w:style>
  <w:style w:type="character" w:styleId="Hervorhebung">
    <w:name w:val="Emphasis"/>
    <w:basedOn w:val="Absatz-Standardschriftart"/>
    <w:uiPriority w:val="20"/>
    <w:qFormat/>
    <w:rsid w:val="004A70AD"/>
    <w:rPr>
      <w:i/>
      <w:iCs/>
    </w:rPr>
  </w:style>
  <w:style w:type="paragraph" w:styleId="StandardWeb">
    <w:name w:val="Normal (Web)"/>
    <w:basedOn w:val="Standard"/>
    <w:uiPriority w:val="99"/>
    <w:unhideWhenUsed/>
    <w:rsid w:val="004A7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A70AD"/>
  </w:style>
  <w:style w:type="character" w:customStyle="1" w:styleId="berschrift1Zchn">
    <w:name w:val="Überschrift 1 Zchn"/>
    <w:basedOn w:val="Absatz-Standardschriftart"/>
    <w:link w:val="berschrift1"/>
    <w:uiPriority w:val="9"/>
    <w:rsid w:val="00CD3CB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herodesc">
    <w:name w:val="he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3CB9"/>
    <w:rPr>
      <w:rFonts w:asciiTheme="majorHAnsi" w:eastAsiaTheme="majorEastAsia" w:hAnsiTheme="majorHAnsi" w:cstheme="majorBidi"/>
      <w:b/>
      <w:bCs/>
      <w:color w:val="4472C4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3CB9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paragraph" w:customStyle="1" w:styleId="introdesc">
    <w:name w:val="int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2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hzuers.com/fis-ski-weltcu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echzu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AD5013-38DD-B84E-8192-9AF1EE05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Fabienne Kienreich</cp:lastModifiedBy>
  <cp:revision>8</cp:revision>
  <cp:lastPrinted>2020-11-09T09:01:00Z</cp:lastPrinted>
  <dcterms:created xsi:type="dcterms:W3CDTF">2020-10-20T08:47:00Z</dcterms:created>
  <dcterms:modified xsi:type="dcterms:W3CDTF">2020-11-09T09:01:00Z</dcterms:modified>
</cp:coreProperties>
</file>